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Pr="001727EB" w:rsidRDefault="00BF2B03" w:rsidP="001727EB">
      <w:pPr>
        <w:ind w:left="-90"/>
        <w:rPr>
          <w:sz w:val="18"/>
          <w:szCs w:val="18"/>
        </w:rPr>
      </w:pPr>
      <w:r w:rsidRPr="001727EB">
        <w:rPr>
          <w:sz w:val="18"/>
          <w:szCs w:val="18"/>
        </w:rPr>
        <w:t xml:space="preserve">The Board of Hocking County Commissioners met in regular session </w:t>
      </w:r>
      <w:r w:rsidR="009E1B07" w:rsidRPr="001727EB">
        <w:rPr>
          <w:sz w:val="18"/>
          <w:szCs w:val="18"/>
        </w:rPr>
        <w:t>this 24th day of October, 2013 with the following members present John Walker and Clark Sheets. Sandy Ogle excused.</w:t>
      </w:r>
    </w:p>
    <w:p w:rsidR="009E1B07" w:rsidRPr="001727EB" w:rsidRDefault="009E1B07" w:rsidP="001727EB">
      <w:pPr>
        <w:ind w:left="-90"/>
        <w:rPr>
          <w:sz w:val="18"/>
          <w:szCs w:val="18"/>
        </w:rPr>
      </w:pPr>
      <w:r w:rsidRPr="001727EB">
        <w:rPr>
          <w:b/>
          <w:sz w:val="18"/>
          <w:szCs w:val="18"/>
          <w:u w:val="single"/>
        </w:rPr>
        <w:t>MEETING:</w:t>
      </w:r>
      <w:r w:rsidRPr="001727EB">
        <w:rPr>
          <w:sz w:val="18"/>
          <w:szCs w:val="18"/>
        </w:rPr>
        <w:t xml:space="preserve"> The meeting was called to order by President Clark Sheets.</w:t>
      </w:r>
    </w:p>
    <w:p w:rsidR="009E1B07" w:rsidRPr="001727EB" w:rsidRDefault="009E1B07" w:rsidP="001727EB">
      <w:pPr>
        <w:ind w:left="-90"/>
        <w:rPr>
          <w:sz w:val="18"/>
          <w:szCs w:val="18"/>
        </w:rPr>
      </w:pPr>
      <w:r w:rsidRPr="001727EB">
        <w:rPr>
          <w:b/>
          <w:sz w:val="18"/>
          <w:szCs w:val="18"/>
          <w:u w:val="single"/>
        </w:rPr>
        <w:t>MINUTES:</w:t>
      </w:r>
      <w:r w:rsidRPr="001727EB">
        <w:rPr>
          <w:sz w:val="18"/>
          <w:szCs w:val="18"/>
        </w:rPr>
        <w:t xml:space="preserve"> October 23, 2013 minutes approved.</w:t>
      </w:r>
    </w:p>
    <w:p w:rsidR="009E1B07" w:rsidRPr="001727EB" w:rsidRDefault="009E1B07" w:rsidP="001727EB">
      <w:pPr>
        <w:ind w:left="-90"/>
        <w:rPr>
          <w:sz w:val="18"/>
          <w:szCs w:val="18"/>
        </w:rPr>
      </w:pPr>
      <w:r w:rsidRPr="001727EB">
        <w:rPr>
          <w:b/>
          <w:sz w:val="18"/>
          <w:szCs w:val="18"/>
          <w:u w:val="single"/>
        </w:rPr>
        <w:t>AGENDA:</w:t>
      </w:r>
      <w:r w:rsidRPr="001727EB">
        <w:rPr>
          <w:sz w:val="18"/>
          <w:szCs w:val="18"/>
        </w:rPr>
        <w:t xml:space="preserve"> Motion by John Walker and seconded by Clark Sheets to approve the Agenda</w:t>
      </w:r>
      <w:proofErr w:type="gramStart"/>
      <w:r w:rsidRPr="001727EB">
        <w:rPr>
          <w:sz w:val="18"/>
          <w:szCs w:val="18"/>
        </w:rPr>
        <w:t xml:space="preserve">.  </w:t>
      </w:r>
      <w:proofErr w:type="gramEnd"/>
      <w:r w:rsidRPr="001727EB">
        <w:rPr>
          <w:sz w:val="18"/>
          <w:szCs w:val="18"/>
        </w:rPr>
        <w:t>Vote: Walker, yea, Sheets, yea.</w:t>
      </w:r>
    </w:p>
    <w:p w:rsidR="009E1B07" w:rsidRPr="001727EB" w:rsidRDefault="009E1B07" w:rsidP="001727EB">
      <w:pPr>
        <w:ind w:left="-90"/>
        <w:rPr>
          <w:sz w:val="18"/>
          <w:szCs w:val="18"/>
        </w:rPr>
      </w:pPr>
      <w:r w:rsidRPr="001727EB">
        <w:rPr>
          <w:b/>
          <w:sz w:val="18"/>
          <w:szCs w:val="18"/>
          <w:u w:val="single"/>
        </w:rPr>
        <w:t>BILLS:</w:t>
      </w:r>
      <w:r w:rsidRPr="001727EB">
        <w:rPr>
          <w:sz w:val="18"/>
          <w:szCs w:val="18"/>
        </w:rPr>
        <w:t xml:space="preserve"> The following bills were presented for examination and approval: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8"/>
        <w:gridCol w:w="1440"/>
      </w:tblGrid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Headers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Name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Headers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No.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Headers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Purpose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Headers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Amount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Pitney Bowes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 xml:space="preserve">  8600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Postage Supplies – Comm.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 xml:space="preserve">              41.97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HCVH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8601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New Employee Drug Test – Comm.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69.15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Buckeye Hills-Hocking Valley RDR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8602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Contribution Fee 7/1/13-6/30/14 – Comm.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2,222.80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Gordon Flesch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8603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 xml:space="preserve">Monthly Copier </w:t>
            </w:r>
            <w:proofErr w:type="spellStart"/>
            <w:r w:rsidRPr="001727EB">
              <w:rPr>
                <w:sz w:val="18"/>
                <w:szCs w:val="18"/>
              </w:rPr>
              <w:t>Maint</w:t>
            </w:r>
            <w:proofErr w:type="spellEnd"/>
            <w:r w:rsidRPr="001727EB">
              <w:rPr>
                <w:sz w:val="18"/>
                <w:szCs w:val="18"/>
              </w:rPr>
              <w:t>/Copies – Auditor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45.52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Jeff Hunter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8604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W&amp;M School Athens Oct. 15 &amp; 16, Mileage &amp; Meals – Auditor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67.57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PNC-Bank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8605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Public Records Doc. Fee-Sheriff’s Office – Comm.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60.00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Office City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8606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Supplies – Common Pleas Ct.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14.78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Office City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8607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Supplies – Clerk of Courts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489.75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Deluxe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8608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Calendar – Municipal Ct.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54.65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OAEO Jody O’Brien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8609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Conf. Registration Fees – BOE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810.00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RH Fire Extinguisher Sales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8610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Fire Extinguisher 1st Floor – Comm.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85.00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Real World Services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8611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Cleaning Services – Comm. Courthouse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3,078.00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Treasurer State of Ohio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8612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Boiler Inspection Courthouse/Halls – Comm. Courthouse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159.75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Otis Elevator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8613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Service – Comm. Courthouse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2,143.48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Savings Hardware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8614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Supplies – Comm. Courthouse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38.61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Family Dollar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8615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Supplies – Comm. Courthouse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22.80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Frontier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8616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Summary Billing – Comm.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1,866.71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Val Tech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8617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Long Distance Service – Auditor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169.46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Hilton Columbus at Easton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8618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Ohio Recorder’s Association Nov.10-13 – Recorder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417.00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Hilton Garden Inn Columbus/Dublin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8619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OSACVSC Fall Conf. George Lynch – VSC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119.00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Tim Gleeson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8620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Bruce W. Dicken-TRC1301749 – Auditor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216.00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Tim Gleeson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8621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Nancy A. Caudill-13CR0067, Rachel A. Beverly-10CR0192, Terry Churchhew-13CR0059, Ethan Frawnfelter-13CR0094, Amber New-CRA1301143,CRB13001144, Lois A. Littler-CRB1300419 – Auditor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1,293.00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Bill Henderson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8622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Michael Carter-13CR0096, Brian Keith Pritchard-CRA1301193 – Auditor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656.00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William Henderson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8623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Ryan R. Bowman-CRB1300893, Robert E. Saunders, Jr.-CRB1200644, Robert E. Saunders, Jr.-CRB1301163, Jeremy A. Rhoads-TRD1301658, Robert E. Saunders, Jr.-CRB1300825,CRB1300900 – Auditor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1,030.00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Alisa Turner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8624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 xml:space="preserve">Gina Neff-13CR0152, Hannah Colliton-11CR0248, </w:t>
            </w:r>
            <w:proofErr w:type="spellStart"/>
            <w:r w:rsidRPr="001727EB">
              <w:rPr>
                <w:sz w:val="18"/>
                <w:szCs w:val="18"/>
              </w:rPr>
              <w:t>Dea</w:t>
            </w:r>
            <w:proofErr w:type="spellEnd"/>
            <w:r w:rsidRPr="001727EB">
              <w:rPr>
                <w:sz w:val="18"/>
                <w:szCs w:val="18"/>
              </w:rPr>
              <w:t xml:space="preserve"> S. Mayle-CRB1300676, Mandy N. Traugh-CRB1301239,1300856,1300855,1300814, Tammy K. Tripp-CRB1300760, Chris McClelland-TRC1202627 – Auditor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308.00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Alisa Turner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8625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 xml:space="preserve">Jennifer M. Little aka Jennifer M. Isham-TRD1302221,CRB1100508 - Auditor 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76.00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Drew Ralston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8626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Brayden &amp; Ayden Dillon-21230165,21230166, Katelynn Snyder-21320082 – Auditor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373.00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Ben Fickel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8627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 xml:space="preserve">Chad Wolfe-21330086, Kristen Arnett-21320228, </w:t>
            </w:r>
            <w:proofErr w:type="spellStart"/>
            <w:r w:rsidRPr="001727EB">
              <w:rPr>
                <w:sz w:val="18"/>
                <w:szCs w:val="18"/>
              </w:rPr>
              <w:t>Patsey</w:t>
            </w:r>
            <w:proofErr w:type="spellEnd"/>
            <w:r w:rsidRPr="001727EB">
              <w:rPr>
                <w:sz w:val="18"/>
                <w:szCs w:val="18"/>
              </w:rPr>
              <w:t xml:space="preserve"> Wood-21330113 – Auditor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303.00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Jason Sarver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8628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Trent Hagsett-11TRC00956, Jeremy Zaayer-01DE0133 – Auditor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210.00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Charles A. Gerken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8629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Nicole Marie Dodd-21330143 – Auditor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574.00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Ryan Shepler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8630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Patterson Children-21330144,145,146, Johnathan Berapedt-21320279, Corey Roley-13CR0085, Karl Guess-CRA1301238 – Auditor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653.52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Jason Despetorich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8631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Kenneth Linscott-CRA1301195 – Auditor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106.00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Jason Despetorich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8632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Austin Taylor-TRC1301883, Jonathan Dillion-TRC1301653 – Auditor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652.00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Dagger, Johnston, Miller, Ogilvie, &amp; Ham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8633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 xml:space="preserve">Whitney M. Belcher-21330063, </w:t>
            </w:r>
            <w:proofErr w:type="spellStart"/>
            <w:r w:rsidRPr="001727EB">
              <w:rPr>
                <w:sz w:val="18"/>
                <w:szCs w:val="18"/>
              </w:rPr>
              <w:t>Rozalin</w:t>
            </w:r>
            <w:proofErr w:type="spellEnd"/>
            <w:r w:rsidRPr="001727EB">
              <w:rPr>
                <w:sz w:val="18"/>
                <w:szCs w:val="18"/>
              </w:rPr>
              <w:t xml:space="preserve"> White-21130011, Dakota Vickroy-21330104, Chandler Estep-21330010, </w:t>
            </w:r>
            <w:proofErr w:type="spellStart"/>
            <w:r w:rsidRPr="001727EB">
              <w:rPr>
                <w:sz w:val="18"/>
                <w:szCs w:val="18"/>
              </w:rPr>
              <w:t>Blaz’n</w:t>
            </w:r>
            <w:proofErr w:type="spellEnd"/>
            <w:r w:rsidRPr="001727EB">
              <w:rPr>
                <w:sz w:val="18"/>
                <w:szCs w:val="18"/>
              </w:rPr>
              <w:t xml:space="preserve"> Fortune-21130012 – Auditor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1,141.00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Sonya Marshall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8634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 xml:space="preserve">Dale L. </w:t>
            </w:r>
            <w:proofErr w:type="spellStart"/>
            <w:r w:rsidRPr="001727EB">
              <w:rPr>
                <w:sz w:val="18"/>
                <w:szCs w:val="18"/>
              </w:rPr>
              <w:t>Windland</w:t>
            </w:r>
            <w:proofErr w:type="spellEnd"/>
            <w:r w:rsidRPr="001727EB">
              <w:rPr>
                <w:sz w:val="18"/>
                <w:szCs w:val="18"/>
              </w:rPr>
              <w:t>, Jr.-CRB1300472 – Auditor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172.92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Margaret Smith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8635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Joshua Nuzum-12CR0256 – Auditor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282.00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COM DOC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8636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Lease for Sharp – Treasurer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71.20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Family Dollar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8637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Supplies – Dog &amp; Kennel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10.00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Logan Welding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8638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Regulator Repair – Dog &amp; Kennel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102.50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Roy Tailor Uniform Company of Columbus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8639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Bullet-Proof Vest for Dep. Marcum – Sheriff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607.19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Sprint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8640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Cell Phone Bills – Municipal Ct.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236.15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Hocking county Engineer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8641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Gasoline – Municipal Ct.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100.17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Jamie Green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8642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proofErr w:type="spellStart"/>
            <w:r w:rsidRPr="001727EB">
              <w:rPr>
                <w:sz w:val="18"/>
                <w:szCs w:val="18"/>
              </w:rPr>
              <w:t>Reimb</w:t>
            </w:r>
            <w:proofErr w:type="spellEnd"/>
            <w:r w:rsidRPr="001727EB">
              <w:rPr>
                <w:sz w:val="18"/>
                <w:szCs w:val="18"/>
              </w:rPr>
              <w:t>. For Mileage &amp; Meals for Kim Blazer &amp; Jamie Green Probate Clerks Conf. – Probate Ct.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83.41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Embassy Suites Dublin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8643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2013 Winter Conf.- Ken– Auditor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124.99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Embassy Suites Dublin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8644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2013 Winter Conference- Christy – Auditor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249.98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CAAO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8645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2013 Winter Conf. Registration – Auditor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250.00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Jamie Green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8646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Mileage for DYS Quarterly Meeting – Juvenile Ct.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41.70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DL  Smith Concrete &amp; Design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8647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Contract Services City of Logan Sidewalks B-F-12-1BH-1 – CDBG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27,689.00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Phil Weaver Masonry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8648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Contract Services CDBG Portion of Senior Center Improvements B-F-12-1BH-1 – CDBG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17,000.00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Sprint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8649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Cell Service of Probation Officers – Juvenile Ct.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608.90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CDW-G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8650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Phone Equipment – Comm.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47.05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Ohio Pump &amp; Supply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8651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Pump Switches – Sewer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433.00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MASI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8652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Testing – Sewer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48.57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AEP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8653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Service – Comm.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117.31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Warren’s Hocking Internet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8654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Service – 911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520.00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APCO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8655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Training – 911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230.00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Quill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8656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Office Supplies – SHSC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50.57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Quill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8657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Office Supplies – SHSC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117.84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Susan Swart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8658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Misc. Supplies – SHSC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45.99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Bill Peters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8659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Plumbing Repair – SHSC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1,330.00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Kevin’s Service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8660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Service on Vehicles – SHSC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42.14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Hocking Valley Security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8661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Service &amp; Monitoring – SHSC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324.00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Columbia Gas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8662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Service Murray City – SHSC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21.04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Young’s Market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8663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Supplies – SHSC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31.73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Village Café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8664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Monthly Luncheons – SHSC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212.22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AEP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8665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Electric Service – SHSC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190.93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Carpenters Mini Market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8666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Food for Special Meal Events – SHSC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39.54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A.C.M. Messenger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8667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Advertising Events – SHSC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200.00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Vaud-</w:t>
            </w:r>
            <w:proofErr w:type="spellStart"/>
            <w:r w:rsidRPr="001727EB">
              <w:rPr>
                <w:sz w:val="18"/>
                <w:szCs w:val="18"/>
              </w:rPr>
              <w:t>Villities</w:t>
            </w:r>
            <w:proofErr w:type="spellEnd"/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8668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“Under the Mistletoe” Show – SHSC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140.00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Flowers by Design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8669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Flower Services – SHSC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35.00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Ohio Development Services Agency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8670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Returning Unspent Portion of 2011 Hocking County CDBG Grant B-F-11-1AE-1 – CDBG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671.62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HVARC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8671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proofErr w:type="spellStart"/>
            <w:r w:rsidRPr="001727EB">
              <w:rPr>
                <w:sz w:val="18"/>
                <w:szCs w:val="18"/>
              </w:rPr>
              <w:t>Reimb</w:t>
            </w:r>
            <w:proofErr w:type="spellEnd"/>
            <w:r w:rsidRPr="001727EB">
              <w:rPr>
                <w:sz w:val="18"/>
                <w:szCs w:val="18"/>
              </w:rPr>
              <w:t>. For Battery for Radio Van – EMA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99.95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Neff Paving, LLC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8672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P:aving-Village of Murray City – Engineer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4,997.00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proofErr w:type="spellStart"/>
            <w:r w:rsidRPr="001727EB">
              <w:rPr>
                <w:sz w:val="18"/>
                <w:szCs w:val="18"/>
              </w:rPr>
              <w:t>Roese</w:t>
            </w:r>
            <w:proofErr w:type="spellEnd"/>
            <w:r w:rsidRPr="001727EB">
              <w:rPr>
                <w:sz w:val="18"/>
                <w:szCs w:val="18"/>
              </w:rPr>
              <w:t xml:space="preserve"> Brothers Paving, Inc.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8673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Paving-Village of Laurelville – Engineer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5,000.00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Buckeye Hills-HVRDD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8674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County’s Share of Administration of State Capital Improvements Program – Engineer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374.00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Goss Supply Co.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8675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Long Handle Spade Shovels – Engineer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108.00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Logan Glass &amp; Window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8676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Repair Windshield Truck #24 – Engineer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300.00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Logan Welding, Inc.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8677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Steel for Repairs – Engineer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223.00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Chromate Industrial Corp.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8678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Parts for Repair &amp; Restock – Engineer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386.20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Hedges Carpet Barn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8679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Carpet &amp; Vinyl Flooring with Installation for Geiger Bldg. – Engineer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1,974.67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RH Fire Extinguisher Service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8680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Fire Extinguisher Service – Engineer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240.00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AEP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8681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Service – Comm.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330.38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Hedges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8682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Attorney/Client Room 3rd Floor Carpet – Comm.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998.27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Special Friends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8683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Recreation Services for 2014 Grant Year – FCFC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500.00</w:t>
            </w:r>
          </w:p>
        </w:tc>
      </w:tr>
      <w:tr w:rsidR="009E1B07" w:rsidRPr="001727EB" w:rsidTr="009E1B07">
        <w:tc>
          <w:tcPr>
            <w:tcW w:w="3989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Konica Minolta Business Solutions, USA Inc.</w:t>
            </w:r>
          </w:p>
        </w:tc>
        <w:tc>
          <w:tcPr>
            <w:tcW w:w="979" w:type="dxa"/>
          </w:tcPr>
          <w:p w:rsidR="009E1B07" w:rsidRPr="001727EB" w:rsidRDefault="009E1B07" w:rsidP="001727EB">
            <w:pPr>
              <w:pStyle w:val="Table"/>
              <w:ind w:left="-90"/>
              <w:jc w:val="center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8684</w:t>
            </w:r>
          </w:p>
        </w:tc>
        <w:tc>
          <w:tcPr>
            <w:tcW w:w="3514" w:type="dxa"/>
          </w:tcPr>
          <w:p w:rsidR="009E1B07" w:rsidRPr="001727EB" w:rsidRDefault="009E1B07" w:rsidP="001727EB">
            <w:pPr>
              <w:pStyle w:val="Table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 xml:space="preserve">Copier </w:t>
            </w:r>
            <w:proofErr w:type="spellStart"/>
            <w:r w:rsidRPr="001727EB">
              <w:rPr>
                <w:sz w:val="18"/>
                <w:szCs w:val="18"/>
              </w:rPr>
              <w:t>Maint</w:t>
            </w:r>
            <w:proofErr w:type="spellEnd"/>
            <w:r w:rsidRPr="001727EB">
              <w:rPr>
                <w:sz w:val="18"/>
                <w:szCs w:val="18"/>
              </w:rPr>
              <w:t>. – VOCA</w:t>
            </w:r>
          </w:p>
        </w:tc>
        <w:tc>
          <w:tcPr>
            <w:tcW w:w="1598" w:type="dxa"/>
            <w:gridSpan w:val="2"/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254.82</w:t>
            </w:r>
          </w:p>
        </w:tc>
      </w:tr>
      <w:tr w:rsidR="009E1B07" w:rsidRPr="001727EB" w:rsidTr="009E1B07">
        <w:tc>
          <w:tcPr>
            <w:tcW w:w="8640" w:type="dxa"/>
            <w:gridSpan w:val="4"/>
          </w:tcPr>
          <w:p w:rsidR="009E1B07" w:rsidRPr="001727EB" w:rsidRDefault="009E1B07" w:rsidP="001727EB">
            <w:pPr>
              <w:pStyle w:val="Table"/>
              <w:ind w:left="-90"/>
              <w:rPr>
                <w:b/>
                <w:sz w:val="18"/>
                <w:szCs w:val="18"/>
              </w:rPr>
            </w:pPr>
            <w:r w:rsidRPr="001727EB">
              <w:rPr>
                <w:b/>
                <w:sz w:val="18"/>
                <w:szCs w:val="18"/>
              </w:rPr>
              <w:t xml:space="preserve">County, </w:t>
            </w:r>
            <w:proofErr w:type="spellStart"/>
            <w:r w:rsidRPr="001727EB">
              <w:rPr>
                <w:b/>
                <w:sz w:val="18"/>
                <w:szCs w:val="18"/>
              </w:rPr>
              <w:t>Treas-Delinq</w:t>
            </w:r>
            <w:proofErr w:type="spellEnd"/>
            <w:r w:rsidRPr="001727EB">
              <w:rPr>
                <w:b/>
                <w:sz w:val="18"/>
                <w:szCs w:val="18"/>
              </w:rPr>
              <w:t xml:space="preserve"> RE Tax Assess, Dog &amp; Kennel, Sheriff Law Enforcement Trust, Municipal Ct. Probation, Special Projects-Probate Ct., Real Estate Assessments, Felony </w:t>
            </w:r>
            <w:proofErr w:type="spellStart"/>
            <w:r w:rsidRPr="001727EB">
              <w:rPr>
                <w:b/>
                <w:sz w:val="18"/>
                <w:szCs w:val="18"/>
              </w:rPr>
              <w:t>Delinq</w:t>
            </w:r>
            <w:proofErr w:type="spellEnd"/>
            <w:r w:rsidRPr="001727EB">
              <w:rPr>
                <w:b/>
                <w:sz w:val="18"/>
                <w:szCs w:val="18"/>
              </w:rPr>
              <w:t xml:space="preserve"> Care &amp; Custody, CDBG 12, Special Projects- Juv. Ct., County Permanent Improvement, Hocking County Sewer District, Hocking County 911, Senior Citizens, CDBG 11, VOCA Grant, Hocking Co. Emergency Management, Auto Gas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9E1B07" w:rsidRPr="001727EB" w:rsidRDefault="009E1B07" w:rsidP="001727EB">
            <w:pPr>
              <w:pStyle w:val="Table"/>
              <w:ind w:left="-90"/>
              <w:jc w:val="right"/>
              <w:rPr>
                <w:b/>
                <w:sz w:val="18"/>
                <w:szCs w:val="18"/>
              </w:rPr>
            </w:pPr>
            <w:r w:rsidRPr="001727EB">
              <w:rPr>
                <w:b/>
                <w:sz w:val="18"/>
                <w:szCs w:val="18"/>
              </w:rPr>
              <w:t>$87,832.47</w:t>
            </w:r>
          </w:p>
        </w:tc>
      </w:tr>
    </w:tbl>
    <w:p w:rsidR="009E1B07" w:rsidRPr="001727EB" w:rsidRDefault="009E1B07" w:rsidP="001727EB">
      <w:pPr>
        <w:ind w:left="-90"/>
        <w:rPr>
          <w:sz w:val="18"/>
          <w:szCs w:val="18"/>
        </w:rPr>
      </w:pPr>
      <w:r w:rsidRPr="001727EB">
        <w:rPr>
          <w:b/>
          <w:sz w:val="18"/>
          <w:szCs w:val="18"/>
          <w:u w:val="single"/>
        </w:rPr>
        <w:t>APPALACHIA OHIO ALLIANCE:</w:t>
      </w:r>
      <w:r w:rsidRPr="001727EB">
        <w:rPr>
          <w:sz w:val="18"/>
          <w:szCs w:val="18"/>
        </w:rPr>
        <w:t xml:space="preserve"> Regional Director Audie </w:t>
      </w:r>
      <w:proofErr w:type="spellStart"/>
      <w:r w:rsidRPr="001727EB">
        <w:rPr>
          <w:sz w:val="18"/>
          <w:szCs w:val="18"/>
        </w:rPr>
        <w:t>Wykle</w:t>
      </w:r>
      <w:proofErr w:type="spellEnd"/>
      <w:r w:rsidRPr="001727EB">
        <w:rPr>
          <w:sz w:val="18"/>
          <w:szCs w:val="18"/>
        </w:rPr>
        <w:t xml:space="preserve"> introduced Steve Goodwin of the Appalachia Ohio Alliance who requested a letter of support for the Appalachia Ohio Alliance Application for Local Sponsor Certification to administer the Ohio Department of Agriculture-Office of Farmland Preservation Program for a multi-county region that included Hocking County.</w:t>
      </w:r>
    </w:p>
    <w:p w:rsidR="009E1B07" w:rsidRPr="001727EB" w:rsidRDefault="009E1B07" w:rsidP="001727EB">
      <w:pPr>
        <w:ind w:left="-90"/>
        <w:rPr>
          <w:sz w:val="18"/>
          <w:szCs w:val="18"/>
        </w:rPr>
      </w:pPr>
      <w:r w:rsidRPr="001727EB">
        <w:rPr>
          <w:sz w:val="18"/>
          <w:szCs w:val="18"/>
        </w:rPr>
        <w:t>Motion by John Walker and seconded by Clark Sheets to send a letter to the Ohio Department of Agriculture supporting the Appalachia Ohio Alliance Application for Local Sponsor Certification to administer the Ohio Department of Agriculture-Office of Farmland Preservation Program</w:t>
      </w:r>
      <w:proofErr w:type="gramStart"/>
      <w:r w:rsidRPr="001727EB">
        <w:rPr>
          <w:sz w:val="18"/>
          <w:szCs w:val="18"/>
        </w:rPr>
        <w:t xml:space="preserve">.  </w:t>
      </w:r>
      <w:proofErr w:type="gramEnd"/>
      <w:r w:rsidRPr="001727EB">
        <w:rPr>
          <w:sz w:val="18"/>
          <w:szCs w:val="18"/>
        </w:rPr>
        <w:t>Vote: Walker, yea, Sheets, yea.</w:t>
      </w:r>
    </w:p>
    <w:p w:rsidR="009E1B07" w:rsidRPr="001727EB" w:rsidRDefault="009E1B07" w:rsidP="001727EB">
      <w:pPr>
        <w:ind w:left="-90"/>
        <w:rPr>
          <w:sz w:val="18"/>
          <w:szCs w:val="18"/>
        </w:rPr>
      </w:pPr>
      <w:r w:rsidRPr="001727EB">
        <w:rPr>
          <w:b/>
          <w:sz w:val="18"/>
          <w:szCs w:val="18"/>
          <w:u w:val="single"/>
        </w:rPr>
        <w:t>SENECA STEEL:</w:t>
      </w:r>
      <w:r w:rsidRPr="001727EB">
        <w:rPr>
          <w:sz w:val="18"/>
          <w:szCs w:val="18"/>
        </w:rPr>
        <w:t xml:space="preserve"> Clark commented that a letter of recognition will be sent to Seneca Steel for a donation in the amount of $231.63 that was made to the Hocking County Dog Shelter for the installation and cost of a window and weather resistant light with switch.</w:t>
      </w:r>
    </w:p>
    <w:p w:rsidR="009E1B07" w:rsidRPr="001727EB" w:rsidRDefault="009E1B07" w:rsidP="001727EB">
      <w:pPr>
        <w:ind w:left="-90"/>
        <w:rPr>
          <w:sz w:val="18"/>
          <w:szCs w:val="18"/>
        </w:rPr>
      </w:pPr>
      <w:r w:rsidRPr="001727EB">
        <w:rPr>
          <w:b/>
          <w:sz w:val="18"/>
          <w:szCs w:val="18"/>
          <w:u w:val="single"/>
        </w:rPr>
        <w:t>APPROPRIATION TRANSFERS:</w:t>
      </w:r>
      <w:r w:rsidRPr="001727EB">
        <w:rPr>
          <w:sz w:val="18"/>
          <w:szCs w:val="18"/>
        </w:rPr>
        <w:t xml:space="preserve"> Motion by John Walker and seconded by Clark Sheets to approve the following Appropriation Transfers:</w:t>
      </w:r>
    </w:p>
    <w:p w:rsidR="009E1B07" w:rsidRPr="001727EB" w:rsidRDefault="009E1B07" w:rsidP="001727EB">
      <w:pPr>
        <w:ind w:left="-90"/>
        <w:rPr>
          <w:sz w:val="18"/>
          <w:szCs w:val="18"/>
        </w:rPr>
      </w:pPr>
      <w:r w:rsidRPr="001727EB">
        <w:rPr>
          <w:sz w:val="18"/>
          <w:szCs w:val="18"/>
        </w:rPr>
        <w:t>1) Sewer</w:t>
      </w:r>
      <w:r w:rsidRPr="001727EB">
        <w:rPr>
          <w:sz w:val="18"/>
          <w:szCs w:val="18"/>
        </w:rPr>
        <w:tab/>
        <w:t>-</w:t>
      </w:r>
      <w:r w:rsidRPr="001727EB">
        <w:rPr>
          <w:sz w:val="18"/>
          <w:szCs w:val="18"/>
        </w:rPr>
        <w:tab/>
        <w:t>$2,000.00 from P38-06/Contract Services to P38-02/Supplies</w:t>
      </w:r>
    </w:p>
    <w:p w:rsidR="009E1B07" w:rsidRPr="001727EB" w:rsidRDefault="009E1B07" w:rsidP="001727EB">
      <w:pPr>
        <w:ind w:left="-90"/>
        <w:rPr>
          <w:sz w:val="18"/>
          <w:szCs w:val="18"/>
        </w:rPr>
      </w:pPr>
      <w:r w:rsidRPr="001727EB">
        <w:rPr>
          <w:sz w:val="18"/>
          <w:szCs w:val="18"/>
        </w:rPr>
        <w:t>2) BOE</w:t>
      </w:r>
      <w:r w:rsidRPr="001727EB">
        <w:rPr>
          <w:sz w:val="18"/>
          <w:szCs w:val="18"/>
        </w:rPr>
        <w:tab/>
        <w:t>-</w:t>
      </w:r>
      <w:r w:rsidRPr="001727EB">
        <w:rPr>
          <w:sz w:val="18"/>
          <w:szCs w:val="18"/>
        </w:rPr>
        <w:tab/>
        <w:t>$1,500.00 from A03A02A/Poll Workers Salary to A03A06/Contract Services</w:t>
      </w:r>
    </w:p>
    <w:p w:rsidR="009E1B07" w:rsidRPr="001727EB" w:rsidRDefault="009E1B07" w:rsidP="001727EB">
      <w:pPr>
        <w:ind w:left="-90"/>
        <w:rPr>
          <w:sz w:val="18"/>
          <w:szCs w:val="18"/>
        </w:rPr>
      </w:pPr>
      <w:r w:rsidRPr="001727EB">
        <w:rPr>
          <w:sz w:val="18"/>
          <w:szCs w:val="18"/>
        </w:rPr>
        <w:t>3) Safety</w:t>
      </w:r>
      <w:r w:rsidRPr="001727EB">
        <w:rPr>
          <w:sz w:val="18"/>
          <w:szCs w:val="18"/>
        </w:rPr>
        <w:tab/>
        <w:t>-</w:t>
      </w:r>
      <w:r w:rsidRPr="001727EB">
        <w:rPr>
          <w:sz w:val="18"/>
          <w:szCs w:val="18"/>
        </w:rPr>
        <w:tab/>
        <w:t>$1,200.00 from X44-05/Contract Services to X44-01/Salary</w:t>
      </w:r>
    </w:p>
    <w:p w:rsidR="009E1B07" w:rsidRPr="001727EB" w:rsidRDefault="009E1B07" w:rsidP="001727EB">
      <w:pPr>
        <w:ind w:left="-90"/>
        <w:rPr>
          <w:sz w:val="18"/>
          <w:szCs w:val="18"/>
        </w:rPr>
      </w:pPr>
      <w:r w:rsidRPr="001727EB">
        <w:rPr>
          <w:sz w:val="18"/>
          <w:szCs w:val="18"/>
        </w:rPr>
        <w:t>4) Safety</w:t>
      </w:r>
      <w:r w:rsidRPr="001727EB">
        <w:rPr>
          <w:sz w:val="18"/>
          <w:szCs w:val="18"/>
        </w:rPr>
        <w:tab/>
        <w:t>-</w:t>
      </w:r>
      <w:r w:rsidRPr="001727EB">
        <w:rPr>
          <w:sz w:val="18"/>
          <w:szCs w:val="18"/>
        </w:rPr>
        <w:tab/>
        <w:t>$300.00 from X44-03/Equipment to X44-07/PERS</w:t>
      </w:r>
    </w:p>
    <w:p w:rsidR="009E1B07" w:rsidRPr="001727EB" w:rsidRDefault="009E1B07" w:rsidP="001727EB">
      <w:pPr>
        <w:ind w:left="-90"/>
        <w:rPr>
          <w:sz w:val="18"/>
          <w:szCs w:val="18"/>
        </w:rPr>
      </w:pPr>
      <w:r w:rsidRPr="001727EB">
        <w:rPr>
          <w:sz w:val="18"/>
          <w:szCs w:val="18"/>
        </w:rPr>
        <w:t>5) Safety</w:t>
      </w:r>
      <w:r w:rsidRPr="001727EB">
        <w:rPr>
          <w:sz w:val="18"/>
          <w:szCs w:val="18"/>
        </w:rPr>
        <w:tab/>
        <w:t>-</w:t>
      </w:r>
      <w:r w:rsidRPr="001727EB">
        <w:rPr>
          <w:sz w:val="18"/>
          <w:szCs w:val="18"/>
        </w:rPr>
        <w:tab/>
        <w:t>$20.00 from X44-11/Other to X44-09/Medicare</w:t>
      </w:r>
    </w:p>
    <w:p w:rsidR="009E1B07" w:rsidRPr="001727EB" w:rsidRDefault="009E1B07" w:rsidP="001727EB">
      <w:pPr>
        <w:ind w:left="-90"/>
        <w:rPr>
          <w:sz w:val="18"/>
          <w:szCs w:val="18"/>
        </w:rPr>
      </w:pPr>
      <w:r w:rsidRPr="001727EB">
        <w:rPr>
          <w:sz w:val="18"/>
          <w:szCs w:val="18"/>
        </w:rPr>
        <w:t>6) Safety</w:t>
      </w:r>
      <w:r w:rsidRPr="001727EB">
        <w:rPr>
          <w:sz w:val="18"/>
          <w:szCs w:val="18"/>
        </w:rPr>
        <w:tab/>
        <w:t>-</w:t>
      </w:r>
      <w:r w:rsidRPr="001727EB">
        <w:rPr>
          <w:sz w:val="18"/>
          <w:szCs w:val="18"/>
        </w:rPr>
        <w:tab/>
        <w:t>$100.00 from X44-11/Other to X44-01/Salary</w:t>
      </w:r>
    </w:p>
    <w:p w:rsidR="009E1B07" w:rsidRPr="001727EB" w:rsidRDefault="009E1B07" w:rsidP="001727EB">
      <w:pPr>
        <w:ind w:left="-90"/>
        <w:rPr>
          <w:sz w:val="18"/>
          <w:szCs w:val="18"/>
        </w:rPr>
      </w:pPr>
      <w:r w:rsidRPr="001727EB">
        <w:rPr>
          <w:sz w:val="18"/>
          <w:szCs w:val="18"/>
        </w:rPr>
        <w:t>Vote: Walker, yea, Sheets, yea.</w:t>
      </w:r>
    </w:p>
    <w:p w:rsidR="009E1B07" w:rsidRPr="001727EB" w:rsidRDefault="009E1B07" w:rsidP="001727EB">
      <w:pPr>
        <w:ind w:left="-90"/>
        <w:rPr>
          <w:sz w:val="18"/>
          <w:szCs w:val="18"/>
        </w:rPr>
      </w:pPr>
      <w:r w:rsidRPr="001727EB">
        <w:rPr>
          <w:b/>
          <w:sz w:val="18"/>
          <w:szCs w:val="18"/>
          <w:u w:val="single"/>
        </w:rPr>
        <w:t>OLD STRAITSVILLE WATER ASSOCIATION:</w:t>
      </w:r>
      <w:r w:rsidRPr="001727EB">
        <w:rPr>
          <w:sz w:val="18"/>
          <w:szCs w:val="18"/>
        </w:rPr>
        <w:t xml:space="preserve"> Motion by John Walker and seconded by Clark Sheets to send a letter of support to the Old Straitsville Water Association to obtain grant funding for a waterline replacement project in the </w:t>
      </w:r>
      <w:proofErr w:type="spellStart"/>
      <w:r w:rsidRPr="001727EB">
        <w:rPr>
          <w:sz w:val="18"/>
          <w:szCs w:val="18"/>
        </w:rPr>
        <w:t>Oreville</w:t>
      </w:r>
      <w:proofErr w:type="spellEnd"/>
      <w:r w:rsidRPr="001727EB">
        <w:rPr>
          <w:sz w:val="18"/>
          <w:szCs w:val="18"/>
        </w:rPr>
        <w:t xml:space="preserve"> area</w:t>
      </w:r>
      <w:proofErr w:type="gramStart"/>
      <w:r w:rsidRPr="001727EB">
        <w:rPr>
          <w:sz w:val="18"/>
          <w:szCs w:val="18"/>
        </w:rPr>
        <w:t xml:space="preserve">.   </w:t>
      </w:r>
      <w:proofErr w:type="gramEnd"/>
      <w:r w:rsidRPr="001727EB">
        <w:rPr>
          <w:sz w:val="18"/>
          <w:szCs w:val="18"/>
        </w:rPr>
        <w:t>Vote: Walker yea Sheets, yea.</w:t>
      </w:r>
    </w:p>
    <w:p w:rsidR="009E1B07" w:rsidRPr="001727EB" w:rsidRDefault="009E1B07" w:rsidP="001727EB">
      <w:pPr>
        <w:ind w:left="-90"/>
        <w:rPr>
          <w:sz w:val="18"/>
          <w:szCs w:val="18"/>
        </w:rPr>
      </w:pPr>
      <w:r w:rsidRPr="001727EB">
        <w:rPr>
          <w:b/>
          <w:sz w:val="18"/>
          <w:szCs w:val="18"/>
          <w:u w:val="single"/>
        </w:rPr>
        <w:t>HAYDENVILLE TUNNEL:</w:t>
      </w:r>
      <w:r w:rsidRPr="001727EB">
        <w:rPr>
          <w:sz w:val="18"/>
          <w:szCs w:val="18"/>
        </w:rPr>
        <w:t xml:space="preserve"> Motion by John Walker and seconded by Clark Sheets to send a letter to Scott Davies of the Division of Mineral Resources Management in regards to the safety of the Haydenville Tunnel that is located in the Wayne National Forest</w:t>
      </w:r>
      <w:proofErr w:type="gramStart"/>
      <w:r w:rsidRPr="001727EB">
        <w:rPr>
          <w:sz w:val="18"/>
          <w:szCs w:val="18"/>
        </w:rPr>
        <w:t xml:space="preserve">.  </w:t>
      </w:r>
      <w:proofErr w:type="gramEnd"/>
      <w:r w:rsidRPr="001727EB">
        <w:rPr>
          <w:sz w:val="18"/>
          <w:szCs w:val="18"/>
        </w:rPr>
        <w:t>Vote: Walker, yea, Sheets, yea.</w:t>
      </w:r>
    </w:p>
    <w:p w:rsidR="009E1B07" w:rsidRPr="001727EB" w:rsidRDefault="009E1B07" w:rsidP="001727EB">
      <w:pPr>
        <w:ind w:left="-90"/>
        <w:rPr>
          <w:sz w:val="18"/>
          <w:szCs w:val="18"/>
        </w:rPr>
      </w:pPr>
      <w:r w:rsidRPr="001727EB">
        <w:rPr>
          <w:b/>
          <w:sz w:val="18"/>
          <w:szCs w:val="18"/>
          <w:u w:val="single"/>
        </w:rPr>
        <w:t xml:space="preserve"> LOGAN ROUNDABOUT:</w:t>
      </w:r>
      <w:r w:rsidRPr="001727EB">
        <w:rPr>
          <w:sz w:val="18"/>
          <w:szCs w:val="18"/>
        </w:rPr>
        <w:t xml:space="preserve"> A representative from the Ohio Department of Transportation spoke to the Commissioners stating that the roundabout located on the 33 and 664 interchange should be completed by the end of November. </w:t>
      </w:r>
    </w:p>
    <w:p w:rsidR="009E1B07" w:rsidRPr="001727EB" w:rsidRDefault="009E1B07" w:rsidP="001727EB">
      <w:pPr>
        <w:ind w:left="-90"/>
        <w:rPr>
          <w:sz w:val="18"/>
          <w:szCs w:val="18"/>
        </w:rPr>
      </w:pPr>
      <w:r w:rsidRPr="001727EB">
        <w:rPr>
          <w:b/>
          <w:sz w:val="18"/>
          <w:szCs w:val="18"/>
          <w:u w:val="single"/>
        </w:rPr>
        <w:t xml:space="preserve">ADJOURNMENT: </w:t>
      </w:r>
      <w:r w:rsidRPr="001727EB">
        <w:rPr>
          <w:sz w:val="18"/>
          <w:szCs w:val="18"/>
        </w:rPr>
        <w:t>Motion by John Walker and seconded by Clark Sheets to adjourn the meeting</w:t>
      </w:r>
      <w:proofErr w:type="gramStart"/>
      <w:r w:rsidRPr="001727EB">
        <w:rPr>
          <w:sz w:val="18"/>
          <w:szCs w:val="18"/>
        </w:rPr>
        <w:t xml:space="preserve">.   </w:t>
      </w:r>
      <w:proofErr w:type="gramEnd"/>
      <w:r w:rsidRPr="001727EB">
        <w:rPr>
          <w:sz w:val="18"/>
          <w:szCs w:val="18"/>
        </w:rPr>
        <w:t>Vote: Walker yea, Sheets,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RPr="001727EB" w:rsidTr="009E1B07">
        <w:trPr>
          <w:trHeight w:val="576"/>
        </w:trPr>
        <w:tc>
          <w:tcPr>
            <w:tcW w:w="4358" w:type="dxa"/>
            <w:tcBorders>
              <w:bottom w:val="dotted" w:sz="4" w:space="0" w:color="auto"/>
            </w:tcBorders>
          </w:tcPr>
          <w:p w:rsidR="00977855" w:rsidRPr="001727EB" w:rsidRDefault="00977855" w:rsidP="001727EB">
            <w:pPr>
              <w:pStyle w:val="Signatures"/>
              <w:ind w:left="-90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977855" w:rsidRPr="001727EB" w:rsidRDefault="00977855" w:rsidP="001727EB">
            <w:pPr>
              <w:pStyle w:val="Signatures"/>
              <w:ind w:left="-90"/>
              <w:rPr>
                <w:sz w:val="18"/>
                <w:szCs w:val="18"/>
              </w:rPr>
            </w:pPr>
          </w:p>
        </w:tc>
        <w:tc>
          <w:tcPr>
            <w:tcW w:w="4592" w:type="dxa"/>
            <w:tcBorders>
              <w:bottom w:val="dotted" w:sz="4" w:space="0" w:color="auto"/>
            </w:tcBorders>
          </w:tcPr>
          <w:p w:rsidR="00977855" w:rsidRPr="001727EB" w:rsidRDefault="00977855" w:rsidP="001727EB">
            <w:pPr>
              <w:pStyle w:val="Signatures"/>
              <w:ind w:left="-90"/>
              <w:rPr>
                <w:sz w:val="18"/>
                <w:szCs w:val="18"/>
              </w:rPr>
            </w:pPr>
          </w:p>
        </w:tc>
      </w:tr>
      <w:tr w:rsidR="00977855" w:rsidRPr="001727EB" w:rsidTr="009E1B07">
        <w:trPr>
          <w:trHeight w:val="576"/>
        </w:trPr>
        <w:tc>
          <w:tcPr>
            <w:tcW w:w="4358" w:type="dxa"/>
            <w:tcBorders>
              <w:top w:val="dotted" w:sz="4" w:space="0" w:color="auto"/>
            </w:tcBorders>
          </w:tcPr>
          <w:p w:rsidR="00977855" w:rsidRPr="001727EB" w:rsidRDefault="00977855" w:rsidP="001727EB">
            <w:pPr>
              <w:pStyle w:val="Signatures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Peggi Warthman, Clerk</w:t>
            </w:r>
          </w:p>
        </w:tc>
        <w:tc>
          <w:tcPr>
            <w:tcW w:w="831" w:type="dxa"/>
          </w:tcPr>
          <w:p w:rsidR="00977855" w:rsidRPr="001727EB" w:rsidRDefault="00977855" w:rsidP="001727EB">
            <w:pPr>
              <w:pStyle w:val="Signatures"/>
              <w:ind w:left="-90"/>
              <w:rPr>
                <w:sz w:val="18"/>
                <w:szCs w:val="18"/>
              </w:rPr>
            </w:pPr>
          </w:p>
        </w:tc>
        <w:tc>
          <w:tcPr>
            <w:tcW w:w="45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Pr="001727EB" w:rsidRDefault="00977855" w:rsidP="001727EB">
            <w:pPr>
              <w:pStyle w:val="Signatures"/>
              <w:ind w:left="-90"/>
              <w:rPr>
                <w:sz w:val="18"/>
                <w:szCs w:val="18"/>
              </w:rPr>
            </w:pPr>
          </w:p>
        </w:tc>
      </w:tr>
      <w:tr w:rsidR="00977855" w:rsidRPr="001727EB" w:rsidTr="009E1B07">
        <w:trPr>
          <w:trHeight w:val="576"/>
        </w:trPr>
        <w:tc>
          <w:tcPr>
            <w:tcW w:w="4358" w:type="dxa"/>
          </w:tcPr>
          <w:p w:rsidR="00977855" w:rsidRPr="001727EB" w:rsidRDefault="00977855" w:rsidP="001727EB">
            <w:pPr>
              <w:pStyle w:val="Signatures"/>
              <w:ind w:left="-90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977855" w:rsidRPr="001727EB" w:rsidRDefault="00977855" w:rsidP="001727EB">
            <w:pPr>
              <w:pStyle w:val="Signatures"/>
              <w:ind w:left="-90"/>
              <w:rPr>
                <w:sz w:val="18"/>
                <w:szCs w:val="18"/>
              </w:rPr>
            </w:pPr>
          </w:p>
        </w:tc>
        <w:tc>
          <w:tcPr>
            <w:tcW w:w="45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Pr="001727EB" w:rsidRDefault="00977855" w:rsidP="001727EB">
            <w:pPr>
              <w:pStyle w:val="Signatures"/>
              <w:ind w:left="-90"/>
              <w:rPr>
                <w:sz w:val="18"/>
                <w:szCs w:val="18"/>
              </w:rPr>
            </w:pPr>
          </w:p>
        </w:tc>
      </w:tr>
      <w:tr w:rsidR="00977855" w:rsidRPr="001727EB" w:rsidTr="009E1B07">
        <w:tc>
          <w:tcPr>
            <w:tcW w:w="4358" w:type="dxa"/>
          </w:tcPr>
          <w:p w:rsidR="00977855" w:rsidRPr="001727EB" w:rsidRDefault="00977855" w:rsidP="001727EB">
            <w:pPr>
              <w:pStyle w:val="Signatures"/>
              <w:ind w:left="-90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977855" w:rsidRPr="001727EB" w:rsidRDefault="00977855" w:rsidP="001727EB">
            <w:pPr>
              <w:pStyle w:val="Signatures"/>
              <w:ind w:left="-90"/>
              <w:rPr>
                <w:sz w:val="18"/>
                <w:szCs w:val="18"/>
              </w:rPr>
            </w:pPr>
          </w:p>
        </w:tc>
        <w:tc>
          <w:tcPr>
            <w:tcW w:w="4592" w:type="dxa"/>
            <w:tcBorders>
              <w:top w:val="dotted" w:sz="4" w:space="0" w:color="auto"/>
            </w:tcBorders>
          </w:tcPr>
          <w:p w:rsidR="00977855" w:rsidRPr="001727EB" w:rsidRDefault="00977855" w:rsidP="001727EB">
            <w:pPr>
              <w:pStyle w:val="Signatures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Board of Hocking County Commissioners</w:t>
            </w:r>
          </w:p>
        </w:tc>
      </w:tr>
      <w:tr w:rsidR="00977855" w:rsidRPr="001727EB" w:rsidTr="009E1B07">
        <w:tc>
          <w:tcPr>
            <w:tcW w:w="4358" w:type="dxa"/>
          </w:tcPr>
          <w:p w:rsidR="00977855" w:rsidRPr="001727EB" w:rsidRDefault="00977855" w:rsidP="001727EB">
            <w:pPr>
              <w:pStyle w:val="Signatures"/>
              <w:ind w:left="-90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977855" w:rsidRPr="001727EB" w:rsidRDefault="00977855" w:rsidP="001727EB">
            <w:pPr>
              <w:pStyle w:val="Signatures"/>
              <w:ind w:left="-90"/>
              <w:rPr>
                <w:sz w:val="18"/>
                <w:szCs w:val="18"/>
              </w:rPr>
            </w:pPr>
          </w:p>
        </w:tc>
        <w:tc>
          <w:tcPr>
            <w:tcW w:w="4592" w:type="dxa"/>
          </w:tcPr>
          <w:p w:rsidR="00977855" w:rsidRPr="001727EB" w:rsidRDefault="00977855" w:rsidP="001727EB">
            <w:pPr>
              <w:pStyle w:val="Signatures"/>
              <w:ind w:left="-90"/>
              <w:rPr>
                <w:sz w:val="18"/>
                <w:szCs w:val="18"/>
              </w:rPr>
            </w:pPr>
          </w:p>
        </w:tc>
      </w:tr>
      <w:tr w:rsidR="00977855" w:rsidRPr="001727EB" w:rsidTr="009E1B07">
        <w:tc>
          <w:tcPr>
            <w:tcW w:w="9781" w:type="dxa"/>
            <w:gridSpan w:val="3"/>
          </w:tcPr>
          <w:p w:rsidR="00977855" w:rsidRPr="001727EB" w:rsidRDefault="00977855" w:rsidP="008F05FC">
            <w:pPr>
              <w:pStyle w:val="Signatures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 xml:space="preserve">This is to certify that the above is the true action taken by this Board of Hocking County Commissioners at a regular meeting of the Board held on </w:t>
            </w:r>
            <w:r w:rsidR="008F05FC">
              <w:rPr>
                <w:sz w:val="18"/>
                <w:szCs w:val="18"/>
              </w:rPr>
              <w:t>October 24</w:t>
            </w:r>
            <w:r w:rsidRPr="001727EB">
              <w:rPr>
                <w:sz w:val="18"/>
                <w:szCs w:val="18"/>
              </w:rPr>
              <w:t>, 2013.</w:t>
            </w:r>
          </w:p>
        </w:tc>
      </w:tr>
      <w:tr w:rsidR="00977855" w:rsidRPr="001727EB" w:rsidTr="009E1B07">
        <w:trPr>
          <w:trHeight w:val="576"/>
        </w:trPr>
        <w:tc>
          <w:tcPr>
            <w:tcW w:w="4358" w:type="dxa"/>
            <w:tcBorders>
              <w:bottom w:val="dotted" w:sz="4" w:space="0" w:color="auto"/>
            </w:tcBorders>
          </w:tcPr>
          <w:p w:rsidR="00977855" w:rsidRPr="001727EB" w:rsidRDefault="00977855" w:rsidP="001727EB">
            <w:pPr>
              <w:pStyle w:val="Signatures"/>
              <w:ind w:left="-90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977855" w:rsidRPr="001727EB" w:rsidRDefault="00977855" w:rsidP="001727EB">
            <w:pPr>
              <w:pStyle w:val="Signatures"/>
              <w:ind w:left="-90"/>
              <w:rPr>
                <w:sz w:val="18"/>
                <w:szCs w:val="18"/>
              </w:rPr>
            </w:pPr>
          </w:p>
        </w:tc>
        <w:tc>
          <w:tcPr>
            <w:tcW w:w="4592" w:type="dxa"/>
            <w:tcBorders>
              <w:bottom w:val="dotted" w:sz="4" w:space="0" w:color="auto"/>
            </w:tcBorders>
          </w:tcPr>
          <w:p w:rsidR="00977855" w:rsidRPr="001727EB" w:rsidRDefault="00977855" w:rsidP="001727EB">
            <w:pPr>
              <w:pStyle w:val="Signatures"/>
              <w:ind w:left="-90"/>
              <w:rPr>
                <w:sz w:val="18"/>
                <w:szCs w:val="18"/>
              </w:rPr>
            </w:pPr>
          </w:p>
        </w:tc>
      </w:tr>
      <w:tr w:rsidR="00977855" w:rsidRPr="001727EB" w:rsidTr="009E1B07">
        <w:tc>
          <w:tcPr>
            <w:tcW w:w="4358" w:type="dxa"/>
            <w:tcBorders>
              <w:top w:val="dotted" w:sz="4" w:space="0" w:color="auto"/>
            </w:tcBorders>
          </w:tcPr>
          <w:p w:rsidR="00977855" w:rsidRPr="001727EB" w:rsidRDefault="00977855" w:rsidP="001727EB">
            <w:pPr>
              <w:pStyle w:val="Signatures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Peggi Warthman, Clerk</w:t>
            </w:r>
          </w:p>
        </w:tc>
        <w:tc>
          <w:tcPr>
            <w:tcW w:w="831" w:type="dxa"/>
          </w:tcPr>
          <w:p w:rsidR="00977855" w:rsidRPr="001727EB" w:rsidRDefault="00977855" w:rsidP="001727EB">
            <w:pPr>
              <w:pStyle w:val="Signatures"/>
              <w:ind w:left="-90"/>
              <w:rPr>
                <w:sz w:val="18"/>
                <w:szCs w:val="18"/>
              </w:rPr>
            </w:pPr>
          </w:p>
        </w:tc>
        <w:tc>
          <w:tcPr>
            <w:tcW w:w="4592" w:type="dxa"/>
          </w:tcPr>
          <w:p w:rsidR="00977855" w:rsidRPr="001727EB" w:rsidRDefault="00977855" w:rsidP="001727EB">
            <w:pPr>
              <w:pStyle w:val="Signatures"/>
              <w:ind w:left="-90"/>
              <w:rPr>
                <w:sz w:val="18"/>
                <w:szCs w:val="18"/>
              </w:rPr>
            </w:pPr>
            <w:r w:rsidRPr="001727EB">
              <w:rPr>
                <w:sz w:val="18"/>
                <w:szCs w:val="18"/>
              </w:rPr>
              <w:t>Clark Sheets, President</w:t>
            </w:r>
          </w:p>
        </w:tc>
      </w:tr>
    </w:tbl>
    <w:p w:rsidR="00BF2B03" w:rsidRPr="001727EB" w:rsidRDefault="00BF2B03" w:rsidP="001727EB">
      <w:pPr>
        <w:pStyle w:val="Signatures"/>
        <w:tabs>
          <w:tab w:val="clear" w:pos="4680"/>
        </w:tabs>
        <w:ind w:left="-90"/>
        <w:rPr>
          <w:sz w:val="18"/>
          <w:szCs w:val="18"/>
        </w:rPr>
      </w:pPr>
      <w:bookmarkStart w:id="0" w:name="_GoBack"/>
      <w:bookmarkEnd w:id="0"/>
    </w:p>
    <w:sectPr w:rsidR="00BF2B03" w:rsidRPr="001727EB" w:rsidSect="001727EB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39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B07" w:rsidRDefault="009E1B07" w:rsidP="00A50895">
      <w:pPr>
        <w:spacing w:before="0" w:after="0"/>
      </w:pPr>
      <w:r>
        <w:separator/>
      </w:r>
    </w:p>
  </w:endnote>
  <w:endnote w:type="continuationSeparator" w:id="0">
    <w:p w:rsidR="009E1B07" w:rsidRDefault="009E1B07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B07" w:rsidRDefault="009E1B07" w:rsidP="00A50895">
      <w:pPr>
        <w:spacing w:before="0" w:after="0"/>
      </w:pPr>
      <w:r>
        <w:separator/>
      </w:r>
    </w:p>
  </w:footnote>
  <w:footnote w:type="continuationSeparator" w:id="0">
    <w:p w:rsidR="009E1B07" w:rsidRDefault="009E1B07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9E1B07">
      <w:t>OCTOBER 24,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B07"/>
    <w:rsid w:val="001727EB"/>
    <w:rsid w:val="00191651"/>
    <w:rsid w:val="002A5D52"/>
    <w:rsid w:val="0036328E"/>
    <w:rsid w:val="00393D3C"/>
    <w:rsid w:val="00400C82"/>
    <w:rsid w:val="00466249"/>
    <w:rsid w:val="0073400E"/>
    <w:rsid w:val="00746BB6"/>
    <w:rsid w:val="00897F95"/>
    <w:rsid w:val="008F05FC"/>
    <w:rsid w:val="00977855"/>
    <w:rsid w:val="009E1B07"/>
    <w:rsid w:val="00B525F8"/>
    <w:rsid w:val="00B86635"/>
    <w:rsid w:val="00BF2B03"/>
    <w:rsid w:val="00D147D9"/>
    <w:rsid w:val="00D345E5"/>
    <w:rsid w:val="00F2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A7D6AD-E319-4EAE-8D07-EE16246D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7E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User%20Folders\wbarber\Desktop\NEW%20Journal%20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2013.dotm</Template>
  <TotalTime>5</TotalTime>
  <Pages>3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Wes Barber</dc:creator>
  <cp:keywords>journal minutes</cp:keywords>
  <cp:lastModifiedBy>Commissioners</cp:lastModifiedBy>
  <cp:revision>4</cp:revision>
  <cp:lastPrinted>2013-10-29T19:31:00Z</cp:lastPrinted>
  <dcterms:created xsi:type="dcterms:W3CDTF">2013-10-29T19:30:00Z</dcterms:created>
  <dcterms:modified xsi:type="dcterms:W3CDTF">2013-10-29T19:36:00Z</dcterms:modified>
  <cp:category>minutes</cp:category>
</cp:coreProperties>
</file>