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A90" w:rsidRDefault="00257A90" w:rsidP="00257A90">
      <w:r>
        <w:t>The Board of Hocking County Commissioners met in regular session this 17</w:t>
      </w:r>
      <w:r w:rsidRPr="006029E4">
        <w:rPr>
          <w:vertAlign w:val="superscript"/>
        </w:rPr>
        <w:t>th</w:t>
      </w:r>
      <w:r>
        <w:t xml:space="preserve"> day of December, 2013 with the following members present John Walker, Sandy Ogle, and Clark Sheets. </w:t>
      </w:r>
    </w:p>
    <w:p w:rsidR="00257A90" w:rsidRPr="00294662" w:rsidRDefault="00257A90" w:rsidP="00257A90">
      <w:pPr>
        <w:rPr>
          <w:szCs w:val="24"/>
        </w:rPr>
      </w:pPr>
      <w:r w:rsidRPr="00294662">
        <w:rPr>
          <w:b/>
          <w:szCs w:val="24"/>
          <w:u w:val="single"/>
        </w:rPr>
        <w:t>MEETING:</w:t>
      </w:r>
      <w:r w:rsidRPr="00294662">
        <w:rPr>
          <w:szCs w:val="24"/>
        </w:rPr>
        <w:t xml:space="preserve"> The meeting was called to order by President Clark Sheets.</w:t>
      </w:r>
    </w:p>
    <w:p w:rsidR="00257A90" w:rsidRPr="00294662" w:rsidRDefault="00257A90" w:rsidP="00257A90">
      <w:pPr>
        <w:rPr>
          <w:szCs w:val="24"/>
        </w:rPr>
      </w:pPr>
      <w:r w:rsidRPr="00294662">
        <w:rPr>
          <w:b/>
          <w:szCs w:val="24"/>
          <w:u w:val="single"/>
        </w:rPr>
        <w:t>MINUTES:</w:t>
      </w:r>
      <w:r w:rsidRPr="00294662">
        <w:rPr>
          <w:szCs w:val="24"/>
        </w:rPr>
        <w:t xml:space="preserve"> </w:t>
      </w:r>
      <w:r>
        <w:rPr>
          <w:szCs w:val="24"/>
        </w:rPr>
        <w:t>December 12, 2013 minutes approved.</w:t>
      </w:r>
    </w:p>
    <w:p w:rsidR="00257A90" w:rsidRDefault="00257A90" w:rsidP="00257A90">
      <w:pPr>
        <w:rPr>
          <w:szCs w:val="24"/>
        </w:rPr>
      </w:pPr>
      <w:r w:rsidRPr="00294662">
        <w:rPr>
          <w:b/>
          <w:szCs w:val="24"/>
          <w:u w:val="single"/>
        </w:rPr>
        <w:t>AGENDA:</w:t>
      </w:r>
      <w:r w:rsidRPr="00294662">
        <w:rPr>
          <w:szCs w:val="24"/>
        </w:rPr>
        <w:t xml:space="preserve"> Motion by </w:t>
      </w:r>
      <w:r>
        <w:rPr>
          <w:szCs w:val="24"/>
        </w:rPr>
        <w:t>John Walker</w:t>
      </w:r>
      <w:r w:rsidRPr="00294662">
        <w:rPr>
          <w:szCs w:val="24"/>
        </w:rPr>
        <w:t xml:space="preserve"> and seconded by </w:t>
      </w:r>
      <w:r>
        <w:rPr>
          <w:szCs w:val="24"/>
        </w:rPr>
        <w:t xml:space="preserve">Sandy Ogle to approve the Agenda. </w:t>
      </w:r>
    </w:p>
    <w:p w:rsidR="00257A90" w:rsidRDefault="00257A90" w:rsidP="00257A90">
      <w:pPr>
        <w:rPr>
          <w:szCs w:val="24"/>
        </w:rPr>
      </w:pPr>
      <w:r w:rsidRPr="00294662">
        <w:rPr>
          <w:szCs w:val="24"/>
        </w:rPr>
        <w:t>Vote: Walker, yea, Ogle, yea, Sheets, yea.</w:t>
      </w:r>
    </w:p>
    <w:p w:rsidR="00BF2B03" w:rsidRDefault="00710A0F">
      <w:proofErr w:type="spellStart"/>
      <w:r>
        <w:rPr>
          <w:b/>
          <w:u w:val="single"/>
        </w:rPr>
        <w:t>BALESTRA</w:t>
      </w:r>
      <w:proofErr w:type="spellEnd"/>
      <w:r w:rsidR="002C01E8">
        <w:rPr>
          <w:b/>
          <w:u w:val="single"/>
        </w:rPr>
        <w:t xml:space="preserve"> </w:t>
      </w:r>
      <w:proofErr w:type="spellStart"/>
      <w:r w:rsidR="00257A90">
        <w:rPr>
          <w:b/>
          <w:u w:val="single"/>
        </w:rPr>
        <w:t>HARR</w:t>
      </w:r>
      <w:proofErr w:type="spellEnd"/>
      <w:r w:rsidR="00257A90">
        <w:rPr>
          <w:b/>
          <w:u w:val="single"/>
        </w:rPr>
        <w:t xml:space="preserve"> &amp; SCHERER CONSULTING CONTRACT:</w:t>
      </w:r>
      <w:r w:rsidR="00257A90">
        <w:t xml:space="preserve"> Motion by Sandy Ogle and seconded by John Walker to approve the consulting contract with </w:t>
      </w:r>
      <w:proofErr w:type="spellStart"/>
      <w:r w:rsidR="00257A90">
        <w:t>Balestra</w:t>
      </w:r>
      <w:proofErr w:type="spellEnd"/>
      <w:r w:rsidR="00257A90">
        <w:t xml:space="preserve"> </w:t>
      </w:r>
      <w:proofErr w:type="spellStart"/>
      <w:r w:rsidR="00257A90">
        <w:t>Harr</w:t>
      </w:r>
      <w:proofErr w:type="spellEnd"/>
      <w:r w:rsidR="00647235">
        <w:t>,</w:t>
      </w:r>
      <w:r w:rsidR="00257A90">
        <w:t xml:space="preserve"> &amp; Scherer for three years. Vote: Walker, yea, Ogle, yea, Sheets, yea.</w:t>
      </w:r>
    </w:p>
    <w:p w:rsidR="00257A90" w:rsidRDefault="00257A90">
      <w:r>
        <w:rPr>
          <w:b/>
          <w:u w:val="single"/>
        </w:rPr>
        <w:t>FOR THE RECORD:</w:t>
      </w:r>
      <w:r>
        <w:t xml:space="preserve"> John Walker left the room at 9:09AM and reentered at 9:10AM.</w:t>
      </w:r>
    </w:p>
    <w:p w:rsidR="00257A90" w:rsidRDefault="00257A90">
      <w:r>
        <w:rPr>
          <w:b/>
          <w:u w:val="single"/>
        </w:rPr>
        <w:t>AERIAL MAPPING CONTRACT:</w:t>
      </w:r>
      <w:r>
        <w:t xml:space="preserve"> Motion by John Walker and seconded by Sandy Ogle to app</w:t>
      </w:r>
      <w:r w:rsidR="00394C59">
        <w:t>rove the Professional Ser</w:t>
      </w:r>
      <w:r>
        <w:t xml:space="preserve">vice Agreement between </w:t>
      </w:r>
      <w:proofErr w:type="spellStart"/>
      <w:r>
        <w:t>Woolpert</w:t>
      </w:r>
      <w:proofErr w:type="spellEnd"/>
      <w:r>
        <w:t>, Inc. and Hocking County</w:t>
      </w:r>
      <w:r w:rsidR="00394C59">
        <w:t>. Vote: Walker, yea, Ogle, yea, Sheets, yea.</w:t>
      </w:r>
    </w:p>
    <w:p w:rsidR="0066343A" w:rsidRDefault="0066343A" w:rsidP="0066343A">
      <w:r w:rsidRPr="005D04A8">
        <w:rPr>
          <w:b/>
          <w:u w:val="single"/>
        </w:rPr>
        <w:t>CCAO:</w:t>
      </w:r>
      <w:r>
        <w:t xml:space="preserve"> Motion by Sandy Ogle and seconded by John Walker to designate Clark Sheets as the official representative and John Walker as the alternate for the CCAO meetings.</w:t>
      </w:r>
    </w:p>
    <w:p w:rsidR="0066343A" w:rsidRDefault="0066343A" w:rsidP="0066343A">
      <w:r>
        <w:t>Roll Call: Walker, yea, Ogle, yea, Sheets, yea.</w:t>
      </w:r>
    </w:p>
    <w:p w:rsidR="00394C59" w:rsidRDefault="00394C59">
      <w:r>
        <w:rPr>
          <w:b/>
          <w:u w:val="single"/>
        </w:rPr>
        <w:t>APPROPRIATION TRANSFERS:</w:t>
      </w:r>
      <w:r>
        <w:t xml:space="preserve"> Motion by Sandy Ogle and seconded by John Walker to approve the following Appropriation Transfers:</w:t>
      </w:r>
    </w:p>
    <w:p w:rsidR="002C01E8" w:rsidRDefault="002C01E8" w:rsidP="002C01E8">
      <w:pPr>
        <w:ind w:left="-90" w:right="270"/>
        <w:rPr>
          <w:szCs w:val="24"/>
        </w:rPr>
      </w:pPr>
      <w:r w:rsidRPr="00B21C58">
        <w:rPr>
          <w:szCs w:val="24"/>
        </w:rPr>
        <w:t xml:space="preserve">1) </w:t>
      </w:r>
      <w:r>
        <w:rPr>
          <w:szCs w:val="24"/>
        </w:rPr>
        <w:t>Sheriff</w:t>
      </w:r>
      <w:r>
        <w:rPr>
          <w:szCs w:val="24"/>
        </w:rPr>
        <w:tab/>
      </w:r>
      <w:r>
        <w:rPr>
          <w:szCs w:val="24"/>
        </w:rPr>
        <w:tab/>
        <w:t>-</w:t>
      </w:r>
      <w:r>
        <w:rPr>
          <w:szCs w:val="24"/>
        </w:rPr>
        <w:tab/>
        <w:t>$1,500.00 from A06A03/Supplies to A06A05/Contracts Repair</w:t>
      </w:r>
    </w:p>
    <w:p w:rsidR="002C01E8" w:rsidRDefault="002C01E8" w:rsidP="002C01E8">
      <w:pPr>
        <w:ind w:left="-90" w:right="270"/>
        <w:rPr>
          <w:szCs w:val="24"/>
        </w:rPr>
      </w:pPr>
      <w:r>
        <w:rPr>
          <w:szCs w:val="24"/>
        </w:rPr>
        <w:t>2) SHSC</w:t>
      </w:r>
      <w:r>
        <w:rPr>
          <w:szCs w:val="24"/>
        </w:rPr>
        <w:tab/>
      </w:r>
      <w:r>
        <w:rPr>
          <w:szCs w:val="24"/>
        </w:rPr>
        <w:tab/>
        <w:t>-</w:t>
      </w:r>
      <w:r>
        <w:rPr>
          <w:szCs w:val="24"/>
        </w:rPr>
        <w:tab/>
        <w:t>$1,019.11 from S24-14/</w:t>
      </w:r>
      <w:proofErr w:type="spellStart"/>
      <w:r>
        <w:rPr>
          <w:szCs w:val="24"/>
        </w:rPr>
        <w:t>Hosp</w:t>
      </w:r>
      <w:proofErr w:type="spellEnd"/>
      <w:r>
        <w:rPr>
          <w:szCs w:val="24"/>
        </w:rPr>
        <w:t>/Medicare to S24-12/</w:t>
      </w:r>
      <w:proofErr w:type="spellStart"/>
      <w:r>
        <w:rPr>
          <w:szCs w:val="24"/>
        </w:rPr>
        <w:t>PERS</w:t>
      </w:r>
      <w:proofErr w:type="spellEnd"/>
    </w:p>
    <w:p w:rsidR="002C01E8" w:rsidRDefault="002C01E8" w:rsidP="002C01E8">
      <w:pPr>
        <w:ind w:left="-90" w:right="270"/>
        <w:rPr>
          <w:szCs w:val="24"/>
        </w:rPr>
      </w:pPr>
      <w:r>
        <w:rPr>
          <w:szCs w:val="24"/>
        </w:rPr>
        <w:t>3) Prosecutor/VOCA</w:t>
      </w:r>
      <w:r>
        <w:rPr>
          <w:szCs w:val="24"/>
        </w:rPr>
        <w:tab/>
        <w:t>-</w:t>
      </w:r>
      <w:r>
        <w:rPr>
          <w:szCs w:val="24"/>
        </w:rPr>
        <w:tab/>
        <w:t>$355.47 from TT62-01/Salaries to TT62-02C/Medicare</w:t>
      </w:r>
    </w:p>
    <w:p w:rsidR="00C951ED" w:rsidRDefault="00C951ED" w:rsidP="002C01E8">
      <w:pPr>
        <w:ind w:left="-90" w:right="270"/>
        <w:rPr>
          <w:szCs w:val="24"/>
        </w:rPr>
      </w:pPr>
      <w:r>
        <w:rPr>
          <w:szCs w:val="24"/>
        </w:rPr>
        <w:t>4) Dog &amp; Kennel</w:t>
      </w:r>
      <w:r>
        <w:rPr>
          <w:szCs w:val="24"/>
        </w:rPr>
        <w:tab/>
        <w:t>-</w:t>
      </w:r>
      <w:r>
        <w:rPr>
          <w:szCs w:val="24"/>
        </w:rPr>
        <w:tab/>
        <w:t>$1,173.00 from B05-01/Auditors Clerk to B05-09B/Hospital</w:t>
      </w:r>
    </w:p>
    <w:p w:rsidR="00C951ED" w:rsidRDefault="00C951ED" w:rsidP="002C01E8">
      <w:pPr>
        <w:ind w:left="-90" w:right="270"/>
        <w:rPr>
          <w:szCs w:val="24"/>
        </w:rPr>
      </w:pPr>
      <w:r>
        <w:rPr>
          <w:szCs w:val="24"/>
        </w:rPr>
        <w:t>5) Dog &amp; Kennel</w:t>
      </w:r>
      <w:r>
        <w:rPr>
          <w:szCs w:val="24"/>
        </w:rPr>
        <w:tab/>
        <w:t>-</w:t>
      </w:r>
      <w:r>
        <w:rPr>
          <w:szCs w:val="24"/>
        </w:rPr>
        <w:tab/>
        <w:t>$44.00 from B05-01/Auditors Clerk to B05-02/Salary</w:t>
      </w:r>
      <w:r>
        <w:rPr>
          <w:szCs w:val="24"/>
        </w:rPr>
        <w:tab/>
      </w:r>
    </w:p>
    <w:p w:rsidR="00C951ED" w:rsidRDefault="00C951ED" w:rsidP="002C01E8">
      <w:pPr>
        <w:ind w:left="-90" w:right="270"/>
        <w:rPr>
          <w:szCs w:val="24"/>
        </w:rPr>
      </w:pPr>
      <w:r>
        <w:rPr>
          <w:szCs w:val="24"/>
        </w:rPr>
        <w:t>6) Commissioners</w:t>
      </w:r>
      <w:r>
        <w:rPr>
          <w:szCs w:val="24"/>
        </w:rPr>
        <w:tab/>
        <w:t>-</w:t>
      </w:r>
      <w:r>
        <w:rPr>
          <w:szCs w:val="24"/>
        </w:rPr>
        <w:tab/>
        <w:t>$2,200.00 from A15A17A/Contingencies to A02F17D/Lab &amp; Morgue</w:t>
      </w:r>
    </w:p>
    <w:p w:rsidR="00C951ED" w:rsidRDefault="00C951ED" w:rsidP="002C01E8">
      <w:pPr>
        <w:ind w:left="-90" w:right="270"/>
        <w:rPr>
          <w:szCs w:val="24"/>
        </w:rPr>
      </w:pPr>
      <w:r>
        <w:rPr>
          <w:szCs w:val="24"/>
        </w:rPr>
        <w:t>Vote: Walker, yea, Ogle, yea, Sheets, yea.</w:t>
      </w:r>
    </w:p>
    <w:p w:rsidR="0066343A" w:rsidRDefault="0066343A" w:rsidP="0066343A">
      <w:r>
        <w:rPr>
          <w:b/>
          <w:u w:val="single"/>
        </w:rPr>
        <w:t>ODOT-CLEAR CREEK:</w:t>
      </w:r>
      <w:r>
        <w:t xml:space="preserve"> Clark stated that the Engineer</w:t>
      </w:r>
      <w:r w:rsidR="00EB6E20">
        <w:t xml:space="preserve"> had some advice regarding the </w:t>
      </w:r>
      <w:r>
        <w:t>Clear Creek property that ODOT is wanting to purchase and suggested they talk to the Prosecutor.</w:t>
      </w:r>
    </w:p>
    <w:p w:rsidR="0066343A" w:rsidRDefault="00255840" w:rsidP="00255840">
      <w:pPr>
        <w:pStyle w:val="Table"/>
      </w:pPr>
      <w:r>
        <w:rPr>
          <w:b/>
          <w:u w:val="single"/>
        </w:rPr>
        <w:t>HOCKING COUNTY DD BOARD APPOINTMENTS:</w:t>
      </w:r>
      <w:r>
        <w:t xml:space="preserve"> </w:t>
      </w:r>
      <w:r w:rsidR="0066343A">
        <w:t xml:space="preserve">Motion by Sandy Ogle and seconded by John Walker to </w:t>
      </w:r>
      <w:r>
        <w:t xml:space="preserve">approve the </w:t>
      </w:r>
      <w:r w:rsidR="0066343A">
        <w:t>appoint</w:t>
      </w:r>
      <w:r>
        <w:t>ment of</w:t>
      </w:r>
      <w:r w:rsidR="0066343A">
        <w:t xml:space="preserve"> Tracey </w:t>
      </w:r>
      <w:proofErr w:type="spellStart"/>
      <w:r w:rsidR="0066343A">
        <w:t>McKinnley</w:t>
      </w:r>
      <w:proofErr w:type="spellEnd"/>
      <w:r w:rsidR="0066343A">
        <w:t xml:space="preserve"> </w:t>
      </w:r>
      <w:r>
        <w:t>to the Board of Hocking County DD. Vote: Walker, yea, Ogle, yea, Sheets, yea.</w:t>
      </w:r>
    </w:p>
    <w:p w:rsidR="00CA3E99" w:rsidRDefault="00CA3E99" w:rsidP="00255840">
      <w:pPr>
        <w:pStyle w:val="Table"/>
      </w:pPr>
    </w:p>
    <w:p w:rsidR="00255840" w:rsidRDefault="00255840" w:rsidP="00255840">
      <w:pPr>
        <w:pStyle w:val="Table"/>
      </w:pPr>
      <w:r>
        <w:rPr>
          <w:b/>
          <w:u w:val="single"/>
        </w:rPr>
        <w:t>DISCUSSION:</w:t>
      </w:r>
      <w:r>
        <w:t xml:space="preserve"> John stated that they need to look at the budget and make a decision.</w:t>
      </w:r>
    </w:p>
    <w:p w:rsidR="00255840" w:rsidRDefault="00255840" w:rsidP="00255840">
      <w:pPr>
        <w:pStyle w:val="Table"/>
      </w:pPr>
    </w:p>
    <w:p w:rsidR="00C951ED" w:rsidRDefault="00255840" w:rsidP="00255840">
      <w:pPr>
        <w:pStyle w:val="Table"/>
      </w:pPr>
      <w:proofErr w:type="spellStart"/>
      <w:r>
        <w:rPr>
          <w:b/>
          <w:u w:val="single"/>
        </w:rPr>
        <w:t>HENSHEN</w:t>
      </w:r>
      <w:proofErr w:type="spellEnd"/>
      <w:r>
        <w:rPr>
          <w:b/>
          <w:u w:val="single"/>
        </w:rPr>
        <w:t xml:space="preserve"> &amp; ASSOCIATES SOFTWARE:</w:t>
      </w:r>
      <w:r>
        <w:t xml:space="preserve"> Judge Wallace introduced David Hunter from </w:t>
      </w:r>
      <w:proofErr w:type="spellStart"/>
      <w:r>
        <w:t>Henschen</w:t>
      </w:r>
      <w:proofErr w:type="spellEnd"/>
      <w:r>
        <w:t xml:space="preserve"> &amp; Associates. David spoke about the current software Bose Nova verses </w:t>
      </w:r>
      <w:proofErr w:type="spellStart"/>
      <w:r>
        <w:t>Henschen</w:t>
      </w:r>
      <w:proofErr w:type="spellEnd"/>
      <w:r>
        <w:t xml:space="preserve">. Judge </w:t>
      </w:r>
      <w:r w:rsidR="002D18DC">
        <w:t>Wallace</w:t>
      </w:r>
      <w:r>
        <w:t xml:space="preserve"> stated the c</w:t>
      </w:r>
      <w:r w:rsidR="002D18DC">
        <w:t>urrent software is outdated.</w:t>
      </w:r>
      <w:r>
        <w:t xml:space="preserve"> </w:t>
      </w:r>
      <w:r w:rsidR="002D18DC">
        <w:t>Clerk of Courts Sharon Edwards stated that after the initial $25,000</w:t>
      </w:r>
      <w:r>
        <w:t xml:space="preserve"> </w:t>
      </w:r>
      <w:r w:rsidR="002D18DC">
        <w:t xml:space="preserve">there would be a 6-year payment plan. Sandy asked if there was a yearly contract fee. David stated no they are paid by hourly support. John asked Judge Wallace if they would be able to help with the $25,000.00. Judge Wallace said he would have to look into his special projects. Mark Stout of Data </w:t>
      </w:r>
      <w:r w:rsidR="00CA3E99">
        <w:lastRenderedPageBreak/>
        <w:t xml:space="preserve">Processing </w:t>
      </w:r>
      <w:r w:rsidR="002D18DC">
        <w:t xml:space="preserve">said that the software would need to be put on the county server so if something went down they could fix the problem in one area and not shut down the whole server. Sandy stated she would </w:t>
      </w:r>
      <w:r w:rsidR="00E242A1">
        <w:t xml:space="preserve">prefer </w:t>
      </w:r>
      <w:r w:rsidR="002D18DC">
        <w:t>it to be on the county server.</w:t>
      </w:r>
      <w:r w:rsidR="00E242A1">
        <w:t xml:space="preserve"> Clark said his concern was where they are going to get the </w:t>
      </w:r>
      <w:r w:rsidR="00C951ED">
        <w:t>$</w:t>
      </w:r>
      <w:r w:rsidR="00E242A1">
        <w:t>25,000.00 up front. Sharon stated that if she received a court order she could take some money from the Title Office.</w:t>
      </w:r>
      <w:r w:rsidR="002D18DC">
        <w:t xml:space="preserve"> </w:t>
      </w:r>
      <w:r w:rsidR="00E242A1">
        <w:t>John said the</w:t>
      </w:r>
      <w:r w:rsidR="00C951ED">
        <w:t>y</w:t>
      </w:r>
      <w:r w:rsidR="00E242A1">
        <w:t xml:space="preserve"> needed to tighten down what will be the cost. Judge Wallace asked how much the Commissioners can send toward the cost. Sandy stated she didn’t know how much but they needed a bottom number.</w:t>
      </w:r>
    </w:p>
    <w:p w:rsidR="00C951ED" w:rsidRDefault="00C951ED" w:rsidP="00255840">
      <w:pPr>
        <w:pStyle w:val="Table"/>
      </w:pPr>
    </w:p>
    <w:p w:rsidR="0059354F" w:rsidRDefault="00E242A1" w:rsidP="00255840">
      <w:pPr>
        <w:pStyle w:val="Table"/>
      </w:pPr>
      <w:proofErr w:type="spellStart"/>
      <w:r>
        <w:rPr>
          <w:b/>
          <w:u w:val="single"/>
        </w:rPr>
        <w:t>STANTEC</w:t>
      </w:r>
      <w:proofErr w:type="spellEnd"/>
      <w:r>
        <w:rPr>
          <w:b/>
          <w:u w:val="single"/>
        </w:rPr>
        <w:t xml:space="preserve"> ENGINEERING:</w:t>
      </w:r>
      <w:r>
        <w:t xml:space="preserve"> Gary </w:t>
      </w:r>
      <w:proofErr w:type="spellStart"/>
      <w:r>
        <w:t>Sillcott</w:t>
      </w:r>
      <w:proofErr w:type="spellEnd"/>
      <w:r>
        <w:t xml:space="preserve"> of </w:t>
      </w:r>
      <w:proofErr w:type="spellStart"/>
      <w:r>
        <w:t>Stantec</w:t>
      </w:r>
      <w:proofErr w:type="spellEnd"/>
      <w:r>
        <w:t xml:space="preserve"> Engineering presented a packet describing services offered by the company and stated that they are a local company and would like to work with the county.</w:t>
      </w:r>
    </w:p>
    <w:p w:rsidR="0059354F" w:rsidRDefault="0059354F" w:rsidP="00255840">
      <w:pPr>
        <w:pStyle w:val="Table"/>
      </w:pPr>
    </w:p>
    <w:p w:rsidR="000F1D7F" w:rsidRDefault="000F1D7F" w:rsidP="00255840">
      <w:pPr>
        <w:pStyle w:val="Table"/>
      </w:pPr>
      <w:r>
        <w:rPr>
          <w:b/>
          <w:u w:val="single"/>
        </w:rPr>
        <w:t>RECESS:</w:t>
      </w:r>
      <w:r>
        <w:t xml:space="preserve"> 9:49AM</w:t>
      </w:r>
      <w:r>
        <w:tab/>
      </w:r>
      <w:r>
        <w:tab/>
      </w:r>
      <w:r>
        <w:tab/>
      </w:r>
      <w:r>
        <w:tab/>
      </w:r>
      <w:r>
        <w:rPr>
          <w:b/>
          <w:u w:val="single"/>
        </w:rPr>
        <w:t>RECONVENE:</w:t>
      </w:r>
      <w:r w:rsidRPr="000F1D7F">
        <w:t xml:space="preserve"> </w:t>
      </w:r>
      <w:r>
        <w:t>9:55AM</w:t>
      </w:r>
    </w:p>
    <w:p w:rsidR="009C0F7C" w:rsidRDefault="009C0F7C" w:rsidP="00255840">
      <w:pPr>
        <w:pStyle w:val="Table"/>
      </w:pPr>
    </w:p>
    <w:p w:rsidR="000F1D7F" w:rsidRDefault="000F1D7F" w:rsidP="00410A7A">
      <w:pPr>
        <w:pStyle w:val="Table"/>
      </w:pPr>
      <w:r>
        <w:rPr>
          <w:b/>
          <w:u w:val="single"/>
        </w:rPr>
        <w:t>ADDITIONAL APPROPRIATION:</w:t>
      </w:r>
      <w:r w:rsidR="00410A7A">
        <w:t xml:space="preserve"> Motion by Sandy Ogle and seconded by John Walker to approve the fol</w:t>
      </w:r>
      <w:r w:rsidR="0059354F">
        <w:t>lowing Additional Appropriation</w:t>
      </w:r>
      <w:r w:rsidR="00410A7A">
        <w:t xml:space="preserve">: </w:t>
      </w:r>
    </w:p>
    <w:p w:rsidR="00242F62" w:rsidRPr="00B21C58" w:rsidRDefault="0059354F" w:rsidP="00242F62">
      <w:pPr>
        <w:ind w:left="-90" w:right="270"/>
        <w:rPr>
          <w:szCs w:val="24"/>
        </w:rPr>
      </w:pPr>
      <w:r>
        <w:rPr>
          <w:szCs w:val="24"/>
        </w:rPr>
        <w:t xml:space="preserve"> </w:t>
      </w:r>
      <w:r w:rsidR="00242F62" w:rsidRPr="00B21C58">
        <w:rPr>
          <w:szCs w:val="24"/>
        </w:rPr>
        <w:t xml:space="preserve">1) </w:t>
      </w:r>
      <w:r w:rsidR="00242F62">
        <w:rPr>
          <w:szCs w:val="24"/>
        </w:rPr>
        <w:t>Municipal Court</w:t>
      </w:r>
      <w:r w:rsidR="00242F62" w:rsidRPr="00B21C58">
        <w:rPr>
          <w:szCs w:val="24"/>
        </w:rPr>
        <w:tab/>
      </w:r>
      <w:r w:rsidR="00242F62" w:rsidRPr="00B21C58">
        <w:rPr>
          <w:szCs w:val="24"/>
        </w:rPr>
        <w:tab/>
        <w:t>-</w:t>
      </w:r>
      <w:r w:rsidR="00242F62" w:rsidRPr="00B21C58">
        <w:rPr>
          <w:szCs w:val="24"/>
        </w:rPr>
        <w:tab/>
        <w:t>$</w:t>
      </w:r>
      <w:r>
        <w:rPr>
          <w:szCs w:val="24"/>
        </w:rPr>
        <w:t>1,000.00</w:t>
      </w:r>
      <w:r w:rsidR="00242F62" w:rsidRPr="00B21C58">
        <w:rPr>
          <w:szCs w:val="24"/>
        </w:rPr>
        <w:t xml:space="preserve"> to </w:t>
      </w:r>
      <w:r>
        <w:rPr>
          <w:szCs w:val="24"/>
        </w:rPr>
        <w:t>B26</w:t>
      </w:r>
      <w:r w:rsidR="00242F62">
        <w:rPr>
          <w:szCs w:val="24"/>
        </w:rPr>
        <w:t>-01</w:t>
      </w:r>
      <w:r w:rsidR="00242F62" w:rsidRPr="00B21C58">
        <w:rPr>
          <w:szCs w:val="24"/>
        </w:rPr>
        <w:t>/</w:t>
      </w:r>
      <w:r>
        <w:rPr>
          <w:szCs w:val="24"/>
        </w:rPr>
        <w:t>Other Expenses</w:t>
      </w:r>
    </w:p>
    <w:p w:rsidR="00242F62" w:rsidRDefault="0059354F" w:rsidP="00242F62">
      <w:pPr>
        <w:ind w:left="-90" w:right="270"/>
        <w:rPr>
          <w:szCs w:val="24"/>
        </w:rPr>
      </w:pPr>
      <w:r>
        <w:rPr>
          <w:szCs w:val="24"/>
        </w:rPr>
        <w:t xml:space="preserve"> </w:t>
      </w:r>
      <w:r w:rsidR="00242F62" w:rsidRPr="00B21C58">
        <w:rPr>
          <w:szCs w:val="24"/>
        </w:rPr>
        <w:t>Vote: Walker, yea, Ogle, yea</w:t>
      </w:r>
      <w:r>
        <w:rPr>
          <w:szCs w:val="24"/>
        </w:rPr>
        <w:t>, Sheets, yea.</w:t>
      </w:r>
    </w:p>
    <w:p w:rsidR="000F1D7F" w:rsidRPr="007113D2" w:rsidRDefault="000F1D7F" w:rsidP="000F1D7F">
      <w:pPr>
        <w:rPr>
          <w:szCs w:val="24"/>
        </w:rPr>
      </w:pPr>
      <w:r w:rsidRPr="007113D2">
        <w:rPr>
          <w:b/>
          <w:szCs w:val="24"/>
          <w:u w:val="single"/>
        </w:rPr>
        <w:t>EXECUTIVE SESSION:</w:t>
      </w:r>
      <w:r w:rsidRPr="007113D2">
        <w:rPr>
          <w:szCs w:val="24"/>
        </w:rPr>
        <w:t xml:space="preserve"> Motion by John Walker and seconded by Sandy Ogle to enter into Executive Session at </w:t>
      </w:r>
      <w:r>
        <w:rPr>
          <w:szCs w:val="24"/>
        </w:rPr>
        <w:t xml:space="preserve">9:55AM with Sheriff Lanny North and Chief David </w:t>
      </w:r>
      <w:proofErr w:type="spellStart"/>
      <w:r>
        <w:rPr>
          <w:szCs w:val="24"/>
        </w:rPr>
        <w:t>Valkenburg</w:t>
      </w:r>
      <w:proofErr w:type="spellEnd"/>
      <w:r>
        <w:rPr>
          <w:szCs w:val="24"/>
        </w:rPr>
        <w:t xml:space="preserve"> to discuss courthouse security/personnel. </w:t>
      </w:r>
      <w:r w:rsidRPr="007113D2">
        <w:rPr>
          <w:szCs w:val="24"/>
        </w:rPr>
        <w:t>Roll Call: Walke</w:t>
      </w:r>
      <w:r>
        <w:rPr>
          <w:szCs w:val="24"/>
        </w:rPr>
        <w:t>r, yea, Ogle, yea, Sheets, yea.</w:t>
      </w:r>
      <w:r w:rsidRPr="007113D2">
        <w:rPr>
          <w:szCs w:val="24"/>
        </w:rPr>
        <w:t xml:space="preserve">                                                 </w:t>
      </w:r>
    </w:p>
    <w:p w:rsidR="000F1D7F" w:rsidRDefault="000F1D7F" w:rsidP="000F1D7F">
      <w:pPr>
        <w:rPr>
          <w:rFonts w:eastAsia="Calibri"/>
          <w:szCs w:val="24"/>
        </w:rPr>
      </w:pPr>
      <w:r w:rsidRPr="007113D2">
        <w:rPr>
          <w:b/>
          <w:szCs w:val="24"/>
          <w:u w:val="single"/>
        </w:rPr>
        <w:t>EXIT EXECUTIVE SESSION:</w:t>
      </w:r>
      <w:r w:rsidRPr="007113D2">
        <w:rPr>
          <w:rFonts w:eastAsia="Calibri"/>
          <w:i/>
          <w:szCs w:val="24"/>
        </w:rPr>
        <w:t xml:space="preserve"> </w:t>
      </w:r>
      <w:r w:rsidRPr="007113D2">
        <w:rPr>
          <w:rFonts w:eastAsia="Calibri"/>
          <w:szCs w:val="24"/>
        </w:rPr>
        <w:t xml:space="preserve">Motion by John Walker and seconded by Sandy Ogle to exit Executive Session at </w:t>
      </w:r>
      <w:r>
        <w:rPr>
          <w:rFonts w:eastAsia="Calibri"/>
          <w:szCs w:val="24"/>
        </w:rPr>
        <w:t>10:3</w:t>
      </w:r>
      <w:r w:rsidR="0059354F">
        <w:rPr>
          <w:rFonts w:eastAsia="Calibri"/>
          <w:szCs w:val="24"/>
        </w:rPr>
        <w:t>0</w:t>
      </w:r>
      <w:r w:rsidRPr="007113D2">
        <w:rPr>
          <w:rFonts w:eastAsia="Calibri"/>
          <w:szCs w:val="24"/>
        </w:rPr>
        <w:t>AM with no action taken. Roll Call: Walker, yea, Ogle, yea, Sheets, yea.</w:t>
      </w:r>
    </w:p>
    <w:p w:rsidR="000F1D7F" w:rsidRDefault="000F1D7F" w:rsidP="000F1D7F">
      <w:pPr>
        <w:rPr>
          <w:rFonts w:eastAsia="Calibri"/>
          <w:szCs w:val="24"/>
        </w:rPr>
      </w:pPr>
      <w:r>
        <w:rPr>
          <w:rFonts w:eastAsia="Calibri"/>
          <w:b/>
          <w:szCs w:val="24"/>
          <w:u w:val="single"/>
        </w:rPr>
        <w:t>APPROPRIATION TRANSFER:</w:t>
      </w:r>
      <w:r w:rsidR="0059354F">
        <w:rPr>
          <w:rFonts w:eastAsia="Calibri"/>
          <w:szCs w:val="24"/>
        </w:rPr>
        <w:t xml:space="preserve"> Motion by Sandy Ogle and seconded by John Walker to approve the following Appropriation Transfer:</w:t>
      </w:r>
    </w:p>
    <w:p w:rsidR="0059354F" w:rsidRPr="000B77EA" w:rsidRDefault="000B77EA" w:rsidP="000B77EA">
      <w:pPr>
        <w:rPr>
          <w:rFonts w:eastAsia="Calibri"/>
          <w:szCs w:val="24"/>
        </w:rPr>
      </w:pPr>
      <w:r>
        <w:rPr>
          <w:rFonts w:eastAsia="Calibri"/>
          <w:szCs w:val="24"/>
        </w:rPr>
        <w:t xml:space="preserve">1) </w:t>
      </w:r>
      <w:r w:rsidR="0059354F" w:rsidRPr="000B77EA">
        <w:rPr>
          <w:rFonts w:eastAsia="Calibri"/>
          <w:szCs w:val="24"/>
        </w:rPr>
        <w:t xml:space="preserve">Municipal Court </w:t>
      </w:r>
      <w:r w:rsidR="0059354F" w:rsidRPr="000B77EA">
        <w:rPr>
          <w:rFonts w:eastAsia="Calibri"/>
          <w:szCs w:val="24"/>
        </w:rPr>
        <w:tab/>
        <w:t>-</w:t>
      </w:r>
      <w:r w:rsidR="0059354F" w:rsidRPr="000B77EA">
        <w:rPr>
          <w:rFonts w:eastAsia="Calibri"/>
          <w:szCs w:val="24"/>
        </w:rPr>
        <w:tab/>
        <w:t>$900.00 from D60-02/Fringes to D60-</w:t>
      </w:r>
      <w:r w:rsidRPr="000B77EA">
        <w:rPr>
          <w:rFonts w:eastAsia="Calibri"/>
          <w:szCs w:val="24"/>
        </w:rPr>
        <w:t>05/Other Expenses</w:t>
      </w:r>
    </w:p>
    <w:p w:rsidR="000F1D7F" w:rsidRPr="000B77EA" w:rsidRDefault="000B77EA" w:rsidP="000F1D7F">
      <w:pPr>
        <w:rPr>
          <w:rFonts w:eastAsia="Calibri"/>
          <w:szCs w:val="24"/>
        </w:rPr>
      </w:pPr>
      <w:r>
        <w:rPr>
          <w:rFonts w:eastAsia="Calibri"/>
          <w:szCs w:val="24"/>
        </w:rPr>
        <w:t>Vote: Walker, yea, Ogle, yea, Sheets, yea.</w:t>
      </w:r>
    </w:p>
    <w:p w:rsidR="00C82544" w:rsidRDefault="00C82544" w:rsidP="00C82544">
      <w:r>
        <w:rPr>
          <w:b/>
          <w:u w:val="single"/>
        </w:rPr>
        <w:t>LIQUOR PERMIT:</w:t>
      </w:r>
      <w:r>
        <w:t xml:space="preserve"> Motion by Sandy Ogle and seconded by John Walker to approve a liq</w:t>
      </w:r>
      <w:r w:rsidR="007160C4">
        <w:t>uor permit transfer from Brass R</w:t>
      </w:r>
      <w:bookmarkStart w:id="0" w:name="_GoBack"/>
      <w:bookmarkEnd w:id="0"/>
      <w:r>
        <w:t>ing Golf Clu</w:t>
      </w:r>
      <w:r w:rsidR="007F75C5">
        <w:t>b LTD to Hocking Hills Golf Club</w:t>
      </w:r>
      <w:r>
        <w:t xml:space="preserve"> LLC without a hearing.</w:t>
      </w:r>
    </w:p>
    <w:p w:rsidR="00C82544" w:rsidRDefault="00C82544" w:rsidP="00C82544">
      <w:r>
        <w:t>Vote: Walker, yea, Ogle, yea, Sheets, yea.</w:t>
      </w:r>
    </w:p>
    <w:p w:rsidR="00503162" w:rsidRDefault="00503162" w:rsidP="00C82544">
      <w:r w:rsidRPr="00503162">
        <w:rPr>
          <w:b/>
          <w:u w:val="single"/>
        </w:rPr>
        <w:t>DISCUSSION:</w:t>
      </w:r>
      <w:r>
        <w:t xml:space="preserve"> </w:t>
      </w:r>
      <w:r w:rsidR="007F75C5">
        <w:t xml:space="preserve">Clark said the </w:t>
      </w:r>
      <w:proofErr w:type="spellStart"/>
      <w:r w:rsidR="007F75C5">
        <w:t>SC</w:t>
      </w:r>
      <w:r w:rsidR="007160C4">
        <w:t>O</w:t>
      </w:r>
      <w:r w:rsidR="007F75C5">
        <w:t>FJS</w:t>
      </w:r>
      <w:proofErr w:type="spellEnd"/>
      <w:r w:rsidR="007F75C5">
        <w:t xml:space="preserve"> </w:t>
      </w:r>
      <w:r w:rsidR="007160C4">
        <w:t>meeting is t</w:t>
      </w:r>
      <w:r w:rsidR="007F75C5">
        <w:t>omorrow at 2PM in Ross County.</w:t>
      </w:r>
    </w:p>
    <w:p w:rsidR="00503162" w:rsidRDefault="00503162" w:rsidP="00C82544">
      <w:r w:rsidRPr="00503162">
        <w:rPr>
          <w:b/>
          <w:u w:val="single"/>
        </w:rPr>
        <w:t>ADJOURNMENT:</w:t>
      </w:r>
      <w:r>
        <w:t xml:space="preserve"> Motion by John Walker and seconded by Sandy Ogle to adjourn the meeting.</w:t>
      </w:r>
    </w:p>
    <w:p w:rsidR="009C0F7C" w:rsidRDefault="00503162">
      <w:r>
        <w:t>Vote: Walker, yea, Ogle, yea, Sheets, yea.</w:t>
      </w:r>
    </w:p>
    <w:p w:rsidR="005F3ADC" w:rsidRDefault="005F3ADC"/>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pPr>
              <w:pStyle w:val="Signatures"/>
            </w:pPr>
            <w:r>
              <w:t>This is to certify that the above is the true action taken by this Board of Hocking County Commissioners at a regular meetin</w:t>
            </w:r>
            <w:r w:rsidR="003C3860">
              <w:t>g of the Board held on December</w:t>
            </w:r>
            <w:r w:rsidR="005F3ADC">
              <w:t xml:space="preserve"> 17</w:t>
            </w:r>
            <w:r>
              <w:t>, 2013.</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977855">
            <w:pPr>
              <w:pStyle w:val="Signatures"/>
            </w:pPr>
            <w:smartTag w:uri="urn:schemas-microsoft-com:office:smarttags" w:element="place">
              <w:r>
                <w:t>Clark</w:t>
              </w:r>
            </w:smartTag>
            <w:r>
              <w:t xml:space="preserve"> Sheets, President</w:t>
            </w:r>
          </w:p>
        </w:tc>
      </w:tr>
    </w:tbl>
    <w:p w:rsidR="00BF2B03" w:rsidRDefault="00BF2B03">
      <w:pPr>
        <w:pStyle w:val="Signatures"/>
        <w:tabs>
          <w:tab w:val="clear" w:pos="4680"/>
        </w:tabs>
      </w:pPr>
    </w:p>
    <w:sectPr w:rsidR="00BF2B03" w:rsidSect="00977855">
      <w:headerReference w:type="default" r:id="rId7"/>
      <w:footerReference w:type="even" r:id="rId8"/>
      <w:footerReference w:type="default" r:id="rId9"/>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A90" w:rsidRDefault="00257A90" w:rsidP="00A50895">
      <w:pPr>
        <w:spacing w:before="0" w:after="0"/>
      </w:pPr>
      <w:r>
        <w:separator/>
      </w:r>
    </w:p>
  </w:endnote>
  <w:endnote w:type="continuationSeparator" w:id="0">
    <w:p w:rsidR="00257A90" w:rsidRDefault="00257A90"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A90" w:rsidRDefault="00257A90" w:rsidP="00A50895">
      <w:pPr>
        <w:spacing w:before="0" w:after="0"/>
      </w:pPr>
      <w:r>
        <w:separator/>
      </w:r>
    </w:p>
  </w:footnote>
  <w:footnote w:type="continuationSeparator" w:id="0">
    <w:p w:rsidR="00257A90" w:rsidRDefault="00257A90"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257A90">
      <w:t>December 17,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426CC"/>
    <w:multiLevelType w:val="hybridMultilevel"/>
    <w:tmpl w:val="74569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117097"/>
    <w:multiLevelType w:val="hybridMultilevel"/>
    <w:tmpl w:val="C040E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7A90"/>
    <w:rsid w:val="000B77EA"/>
    <w:rsid w:val="000F1D7F"/>
    <w:rsid w:val="00191651"/>
    <w:rsid w:val="001919B8"/>
    <w:rsid w:val="00242F62"/>
    <w:rsid w:val="00255840"/>
    <w:rsid w:val="00257A90"/>
    <w:rsid w:val="002A5D52"/>
    <w:rsid w:val="002C01E8"/>
    <w:rsid w:val="002D18DC"/>
    <w:rsid w:val="0036328E"/>
    <w:rsid w:val="00393D3C"/>
    <w:rsid w:val="00394C59"/>
    <w:rsid w:val="003C3860"/>
    <w:rsid w:val="00400C82"/>
    <w:rsid w:val="00410A7A"/>
    <w:rsid w:val="00466249"/>
    <w:rsid w:val="00503162"/>
    <w:rsid w:val="0059354F"/>
    <w:rsid w:val="005F3ADC"/>
    <w:rsid w:val="00647235"/>
    <w:rsid w:val="0066343A"/>
    <w:rsid w:val="00710A0F"/>
    <w:rsid w:val="007160C4"/>
    <w:rsid w:val="00746BB6"/>
    <w:rsid w:val="007F75C5"/>
    <w:rsid w:val="00897F95"/>
    <w:rsid w:val="00977855"/>
    <w:rsid w:val="009C0F7C"/>
    <w:rsid w:val="00A00408"/>
    <w:rsid w:val="00B86635"/>
    <w:rsid w:val="00BA7FB8"/>
    <w:rsid w:val="00BF2B03"/>
    <w:rsid w:val="00C82544"/>
    <w:rsid w:val="00C951ED"/>
    <w:rsid w:val="00CA3E99"/>
    <w:rsid w:val="00D147D9"/>
    <w:rsid w:val="00D345E5"/>
    <w:rsid w:val="00E242A1"/>
    <w:rsid w:val="00EB6E20"/>
    <w:rsid w:val="00F20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4DD9CAB8-126D-4478-A108-5D43CE81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59354F"/>
    <w:pPr>
      <w:ind w:left="720"/>
      <w:contextualSpacing/>
    </w:pPr>
  </w:style>
  <w:style w:type="paragraph" w:styleId="BalloonText">
    <w:name w:val="Balloon Text"/>
    <w:basedOn w:val="Normal"/>
    <w:link w:val="BalloonTextChar"/>
    <w:uiPriority w:val="99"/>
    <w:semiHidden/>
    <w:unhideWhenUsed/>
    <w:rsid w:val="0064723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B30E7F7-27AC-4E06-9B9C-4F241712C08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NEW Journal 2013.dotm</Template>
  <TotalTime>246</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18</cp:revision>
  <cp:lastPrinted>2013-12-18T14:45:00Z</cp:lastPrinted>
  <dcterms:created xsi:type="dcterms:W3CDTF">2013-12-17T18:58:00Z</dcterms:created>
  <dcterms:modified xsi:type="dcterms:W3CDTF">2013-12-19T18:12:00Z</dcterms:modified>
  <cp:category>minutes</cp:category>
</cp:coreProperties>
</file>