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450BB3">
        <w:t>this 26</w:t>
      </w:r>
      <w:r w:rsidR="00450BB3" w:rsidRPr="00450BB3">
        <w:rPr>
          <w:vertAlign w:val="superscript"/>
        </w:rPr>
        <w:t>th</w:t>
      </w:r>
      <w:r w:rsidR="00450BB3">
        <w:t xml:space="preserve"> day of December, 2013 with the following members present John Walker, Sandy Ogle, and Clark Sheets.</w:t>
      </w:r>
    </w:p>
    <w:p w:rsidR="00450BB3" w:rsidRPr="00294662" w:rsidRDefault="00450BB3" w:rsidP="00450BB3">
      <w:pPr>
        <w:rPr>
          <w:szCs w:val="24"/>
        </w:rPr>
      </w:pPr>
      <w:r w:rsidRPr="00294662">
        <w:rPr>
          <w:b/>
          <w:szCs w:val="24"/>
          <w:u w:val="single"/>
        </w:rPr>
        <w:t>MEETING:</w:t>
      </w:r>
      <w:r w:rsidRPr="00294662">
        <w:rPr>
          <w:szCs w:val="24"/>
        </w:rPr>
        <w:t xml:space="preserve"> The meeting was called to order by President Clark Sheets.</w:t>
      </w:r>
    </w:p>
    <w:p w:rsidR="00450BB3" w:rsidRPr="00294662" w:rsidRDefault="00450BB3" w:rsidP="00450BB3">
      <w:pPr>
        <w:rPr>
          <w:szCs w:val="24"/>
        </w:rPr>
      </w:pPr>
      <w:r w:rsidRPr="00294662">
        <w:rPr>
          <w:b/>
          <w:szCs w:val="24"/>
          <w:u w:val="single"/>
        </w:rPr>
        <w:t>MINUTES:</w:t>
      </w:r>
      <w:r w:rsidRPr="00294662">
        <w:rPr>
          <w:szCs w:val="24"/>
        </w:rPr>
        <w:t xml:space="preserve"> </w:t>
      </w:r>
      <w:r>
        <w:rPr>
          <w:szCs w:val="24"/>
        </w:rPr>
        <w:t>December 24, 2013 minutes approved.</w:t>
      </w:r>
    </w:p>
    <w:p w:rsidR="00450BB3" w:rsidRDefault="00450BB3" w:rsidP="00450BB3">
      <w:pPr>
        <w:rPr>
          <w:szCs w:val="24"/>
        </w:rPr>
      </w:pPr>
      <w:r w:rsidRPr="00294662">
        <w:rPr>
          <w:b/>
          <w:szCs w:val="24"/>
          <w:u w:val="single"/>
        </w:rPr>
        <w:t>AGENDA:</w:t>
      </w:r>
      <w:r w:rsidRPr="00294662">
        <w:rPr>
          <w:szCs w:val="24"/>
        </w:rPr>
        <w:t xml:space="preserve"> Motion by </w:t>
      </w:r>
      <w:r>
        <w:rPr>
          <w:szCs w:val="24"/>
        </w:rPr>
        <w:t>John Walker</w:t>
      </w:r>
      <w:r w:rsidRPr="00294662">
        <w:rPr>
          <w:szCs w:val="24"/>
        </w:rPr>
        <w:t xml:space="preserve"> and seconded by </w:t>
      </w:r>
      <w:r>
        <w:rPr>
          <w:szCs w:val="24"/>
        </w:rPr>
        <w:t xml:space="preserve">Sandy Ogle to approve the Agenda. </w:t>
      </w:r>
    </w:p>
    <w:p w:rsidR="00450BB3" w:rsidRDefault="00450BB3" w:rsidP="00450BB3">
      <w:pPr>
        <w:rPr>
          <w:szCs w:val="24"/>
        </w:rPr>
      </w:pPr>
      <w:r w:rsidRPr="00294662">
        <w:rPr>
          <w:szCs w:val="24"/>
        </w:rPr>
        <w:t>Vote: Walker, yea, Ogle, yea, Sheets, yea.</w:t>
      </w:r>
    </w:p>
    <w:p w:rsidR="00E656F1" w:rsidRDefault="00E656F1" w:rsidP="00E656F1">
      <w:r>
        <w:rPr>
          <w:b/>
          <w:u w:val="single"/>
        </w:rPr>
        <w:t>DECREASE APPROPRIATIONS:</w:t>
      </w:r>
      <w:r w:rsidRPr="00183B69">
        <w:t xml:space="preserve"> </w:t>
      </w:r>
      <w:r>
        <w:t>Motion by Sandy Ogle and seconded by John Walker to approve the following Decrease of Appropriations:</w:t>
      </w:r>
    </w:p>
    <w:p w:rsidR="00E656F1" w:rsidRDefault="00E656F1" w:rsidP="00E656F1">
      <w:r>
        <w:t>1) Commissioners</w:t>
      </w:r>
      <w:r>
        <w:tab/>
      </w:r>
      <w:r>
        <w:tab/>
        <w:t>-</w:t>
      </w:r>
      <w:r>
        <w:tab/>
        <w:t>$</w:t>
      </w:r>
      <w:r w:rsidR="001A6F10">
        <w:t>35,582.00</w:t>
      </w:r>
      <w:r>
        <w:t xml:space="preserve"> to TT-</w:t>
      </w:r>
      <w:r w:rsidR="001A6F10">
        <w:t>82</w:t>
      </w:r>
      <w:r>
        <w:t>-03/</w:t>
      </w:r>
      <w:r w:rsidR="001A6F10">
        <w:t>Contract Services</w:t>
      </w:r>
      <w:r>
        <w:tab/>
      </w:r>
      <w:r>
        <w:tab/>
      </w:r>
      <w:r>
        <w:tab/>
      </w:r>
      <w:r>
        <w:tab/>
      </w:r>
    </w:p>
    <w:p w:rsidR="00E656F1" w:rsidRDefault="00E656F1" w:rsidP="00E656F1">
      <w:r>
        <w:t>2) Commissioners</w:t>
      </w:r>
      <w:r>
        <w:tab/>
      </w:r>
      <w:r w:rsidR="001A6F10">
        <w:tab/>
        <w:t>-</w:t>
      </w:r>
      <w:r w:rsidR="001A6F10">
        <w:tab/>
        <w:t>$5</w:t>
      </w:r>
      <w:r>
        <w:t>0.00 to TT</w:t>
      </w:r>
      <w:r w:rsidR="001A6F10">
        <w:t>86-06</w:t>
      </w:r>
      <w:r>
        <w:t>/</w:t>
      </w:r>
      <w:r w:rsidR="001A6F10">
        <w:t>Equipment</w:t>
      </w:r>
    </w:p>
    <w:p w:rsidR="00E656F1" w:rsidRDefault="00E656F1" w:rsidP="00E656F1">
      <w:r>
        <w:t>3) Commissioners</w:t>
      </w:r>
      <w:r>
        <w:tab/>
      </w:r>
      <w:r>
        <w:tab/>
        <w:t>-</w:t>
      </w:r>
      <w:r>
        <w:tab/>
      </w:r>
      <w:r w:rsidR="0024665C">
        <w:t>$1,400.00 to TT93-03/Supplies</w:t>
      </w:r>
    </w:p>
    <w:p w:rsidR="00E656F1" w:rsidRDefault="00E656F1" w:rsidP="00E656F1">
      <w:r>
        <w:t>4) Commissioners</w:t>
      </w:r>
      <w:r>
        <w:tab/>
      </w:r>
      <w:r>
        <w:tab/>
        <w:t>-</w:t>
      </w:r>
      <w:r>
        <w:tab/>
      </w:r>
      <w:r w:rsidR="0024665C">
        <w:t>$4,550.28 to X18-04/Other</w:t>
      </w:r>
    </w:p>
    <w:p w:rsidR="00E656F1" w:rsidRDefault="00E656F1" w:rsidP="00E656F1">
      <w:r>
        <w:t>5) Commissioners</w:t>
      </w:r>
      <w:r>
        <w:tab/>
      </w:r>
      <w:r>
        <w:tab/>
        <w:t>-</w:t>
      </w:r>
      <w:r>
        <w:tab/>
      </w:r>
      <w:r w:rsidR="0024665C">
        <w:t>$57,880.00 to H13-03/Contract Services</w:t>
      </w:r>
    </w:p>
    <w:p w:rsidR="00E656F1" w:rsidRDefault="00E656F1" w:rsidP="00E656F1">
      <w:r>
        <w:t>6) Commissioners</w:t>
      </w:r>
      <w:r>
        <w:tab/>
      </w:r>
      <w:r>
        <w:tab/>
        <w:t>-</w:t>
      </w:r>
      <w:r>
        <w:tab/>
      </w:r>
      <w:r w:rsidR="0024665C">
        <w:t>$31,400.00 to H10-01/</w:t>
      </w:r>
      <w:proofErr w:type="spellStart"/>
      <w:r w:rsidR="0024665C">
        <w:t>Adm</w:t>
      </w:r>
      <w:proofErr w:type="spellEnd"/>
      <w:r>
        <w:tab/>
      </w:r>
      <w:r>
        <w:tab/>
      </w:r>
      <w:r>
        <w:tab/>
      </w:r>
      <w:r>
        <w:tab/>
      </w:r>
    </w:p>
    <w:p w:rsidR="00E656F1" w:rsidRDefault="00E656F1" w:rsidP="00E656F1">
      <w:r>
        <w:t>7) Commissioners</w:t>
      </w:r>
      <w:r>
        <w:tab/>
      </w:r>
      <w:r>
        <w:tab/>
        <w:t>-</w:t>
      </w:r>
      <w:r>
        <w:tab/>
        <w:t>$</w:t>
      </w:r>
      <w:r w:rsidR="0024665C">
        <w:t>22,000.00 to H10-02/New Construction</w:t>
      </w:r>
    </w:p>
    <w:p w:rsidR="00E656F1" w:rsidRDefault="00E656F1" w:rsidP="00E656F1">
      <w:r>
        <w:t>8) Commissioners</w:t>
      </w:r>
      <w:r>
        <w:tab/>
      </w:r>
      <w:r>
        <w:tab/>
        <w:t>-</w:t>
      </w:r>
      <w:r>
        <w:tab/>
        <w:t>$</w:t>
      </w:r>
      <w:r w:rsidR="0024665C">
        <w:t>293,000.00 to H10-03/Private Rehab</w:t>
      </w:r>
    </w:p>
    <w:p w:rsidR="00E656F1" w:rsidRDefault="00E656F1" w:rsidP="00E656F1">
      <w:r>
        <w:t>9) Commissioners</w:t>
      </w:r>
      <w:r>
        <w:tab/>
      </w:r>
      <w:r>
        <w:tab/>
        <w:t>-</w:t>
      </w:r>
      <w:r>
        <w:tab/>
        <w:t>$</w:t>
      </w:r>
      <w:r w:rsidR="0024665C">
        <w:t>10,111.00 to M31-04/Contract Services</w:t>
      </w:r>
    </w:p>
    <w:p w:rsidR="00E656F1" w:rsidRDefault="00F14B53" w:rsidP="00E656F1">
      <w:r>
        <w:t>10</w:t>
      </w:r>
      <w:r w:rsidR="00E656F1">
        <w:t>) Commissioners</w:t>
      </w:r>
      <w:r w:rsidR="00E656F1">
        <w:tab/>
      </w:r>
      <w:r w:rsidR="00E656F1">
        <w:tab/>
        <w:t>-</w:t>
      </w:r>
      <w:r w:rsidR="00E656F1">
        <w:tab/>
        <w:t>$</w:t>
      </w:r>
      <w:r w:rsidR="0024665C">
        <w:t>108,050.25 to TT80-14/Contract Services</w:t>
      </w:r>
    </w:p>
    <w:p w:rsidR="00E656F1" w:rsidRDefault="00E656F1" w:rsidP="00E656F1">
      <w:r>
        <w:t>Vote: Walker, yea, Ogle, yea, Sheets, yea.</w:t>
      </w:r>
    </w:p>
    <w:p w:rsidR="001C22C8" w:rsidRPr="001C22C8" w:rsidRDefault="001C22C8" w:rsidP="001C22C8">
      <w:pPr>
        <w:rPr>
          <w:szCs w:val="24"/>
        </w:rPr>
      </w:pPr>
      <w:r w:rsidRPr="001C22C8">
        <w:rPr>
          <w:b/>
          <w:szCs w:val="24"/>
          <w:u w:val="single"/>
        </w:rPr>
        <w:t>JESSICA POWERS-HAPCAP:</w:t>
      </w:r>
      <w:r w:rsidRPr="001C22C8">
        <w:rPr>
          <w:szCs w:val="24"/>
        </w:rPr>
        <w:t xml:space="preserve"> Jessica Powers of HAPCAP presented chang</w:t>
      </w:r>
      <w:r w:rsidR="00DC7D46">
        <w:rPr>
          <w:szCs w:val="24"/>
        </w:rPr>
        <w:t>e order</w:t>
      </w:r>
      <w:r>
        <w:rPr>
          <w:szCs w:val="24"/>
        </w:rPr>
        <w:t xml:space="preserve"> </w:t>
      </w:r>
      <w:r w:rsidR="00B36E54">
        <w:rPr>
          <w:szCs w:val="24"/>
        </w:rPr>
        <w:t xml:space="preserve">#5 </w:t>
      </w:r>
      <w:r>
        <w:rPr>
          <w:szCs w:val="24"/>
        </w:rPr>
        <w:t xml:space="preserve">for the </w:t>
      </w:r>
      <w:r w:rsidR="00123994">
        <w:rPr>
          <w:szCs w:val="24"/>
        </w:rPr>
        <w:t>Scenic Hills</w:t>
      </w:r>
      <w:r>
        <w:rPr>
          <w:szCs w:val="24"/>
        </w:rPr>
        <w:t xml:space="preserve"> Senior Center Improvements</w:t>
      </w:r>
      <w:r w:rsidRPr="001C22C8">
        <w:rPr>
          <w:szCs w:val="24"/>
        </w:rPr>
        <w:t xml:space="preserve">. Jessica stated that the change order would </w:t>
      </w:r>
      <w:r w:rsidR="00DC7D46">
        <w:rPr>
          <w:szCs w:val="24"/>
        </w:rPr>
        <w:t>decrease removing the accordion style doors to $8,730.00.</w:t>
      </w:r>
      <w:r w:rsidRPr="001C22C8">
        <w:rPr>
          <w:szCs w:val="24"/>
        </w:rPr>
        <w:t xml:space="preserve"> </w:t>
      </w:r>
    </w:p>
    <w:p w:rsidR="007C3285" w:rsidRDefault="001C22C8" w:rsidP="001C22C8">
      <w:pPr>
        <w:rPr>
          <w:szCs w:val="24"/>
        </w:rPr>
      </w:pPr>
      <w:r w:rsidRPr="001C22C8">
        <w:rPr>
          <w:b/>
          <w:szCs w:val="24"/>
          <w:u w:val="single"/>
        </w:rPr>
        <w:t>CHANGE ORDERS:</w:t>
      </w:r>
      <w:r w:rsidRPr="001C22C8">
        <w:rPr>
          <w:szCs w:val="24"/>
        </w:rPr>
        <w:t xml:space="preserve"> Motion by </w:t>
      </w:r>
      <w:r w:rsidR="00DC7D46">
        <w:rPr>
          <w:szCs w:val="24"/>
        </w:rPr>
        <w:t>Sandy Ogle</w:t>
      </w:r>
      <w:r w:rsidRPr="001C22C8">
        <w:rPr>
          <w:szCs w:val="24"/>
        </w:rPr>
        <w:t xml:space="preserve"> and seconded by </w:t>
      </w:r>
      <w:r w:rsidR="00DC7D46">
        <w:rPr>
          <w:szCs w:val="24"/>
        </w:rPr>
        <w:t>John Walker</w:t>
      </w:r>
      <w:r w:rsidRPr="001C22C8">
        <w:rPr>
          <w:szCs w:val="24"/>
        </w:rPr>
        <w:t xml:space="preserve"> to approve the change order </w:t>
      </w:r>
      <w:r w:rsidR="00B36E54">
        <w:rPr>
          <w:szCs w:val="24"/>
        </w:rPr>
        <w:t xml:space="preserve">#5 </w:t>
      </w:r>
      <w:r w:rsidR="00585F79">
        <w:rPr>
          <w:szCs w:val="24"/>
        </w:rPr>
        <w:t xml:space="preserve">decreasing amount </w:t>
      </w:r>
      <w:r w:rsidR="00F14B53">
        <w:rPr>
          <w:szCs w:val="24"/>
        </w:rPr>
        <w:t>from $9,750.00 to</w:t>
      </w:r>
      <w:r w:rsidR="00585F79">
        <w:rPr>
          <w:szCs w:val="24"/>
        </w:rPr>
        <w:t xml:space="preserve"> $8, 730.00 </w:t>
      </w:r>
      <w:r w:rsidRPr="001C22C8">
        <w:rPr>
          <w:szCs w:val="24"/>
        </w:rPr>
        <w:t xml:space="preserve">for the </w:t>
      </w:r>
      <w:r w:rsidR="00123994">
        <w:rPr>
          <w:szCs w:val="24"/>
        </w:rPr>
        <w:t>Scenic Hills</w:t>
      </w:r>
      <w:bookmarkStart w:id="0" w:name="_GoBack"/>
      <w:bookmarkEnd w:id="0"/>
      <w:r w:rsidRPr="001C22C8">
        <w:rPr>
          <w:szCs w:val="24"/>
        </w:rPr>
        <w:t xml:space="preserve"> </w:t>
      </w:r>
      <w:r w:rsidR="00DC7D46">
        <w:rPr>
          <w:szCs w:val="24"/>
        </w:rPr>
        <w:t>Senior Center Improvements</w:t>
      </w:r>
      <w:r w:rsidR="00E77C6F">
        <w:rPr>
          <w:szCs w:val="24"/>
        </w:rPr>
        <w:t xml:space="preserve"> </w:t>
      </w:r>
      <w:r w:rsidR="00585F79">
        <w:rPr>
          <w:szCs w:val="24"/>
        </w:rPr>
        <w:t xml:space="preserve">making the total </w:t>
      </w:r>
      <w:r w:rsidR="00E77C6F">
        <w:rPr>
          <w:szCs w:val="24"/>
        </w:rPr>
        <w:t>amount $181, 859.62</w:t>
      </w:r>
      <w:r w:rsidR="00DC7D46">
        <w:rPr>
          <w:szCs w:val="24"/>
        </w:rPr>
        <w:t>.</w:t>
      </w:r>
      <w:r w:rsidRPr="001C22C8">
        <w:rPr>
          <w:szCs w:val="24"/>
        </w:rPr>
        <w:t xml:space="preserve"> </w:t>
      </w:r>
    </w:p>
    <w:p w:rsidR="00DC7D46" w:rsidRDefault="001C22C8" w:rsidP="001C22C8">
      <w:pPr>
        <w:rPr>
          <w:szCs w:val="24"/>
        </w:rPr>
      </w:pPr>
      <w:r w:rsidRPr="001C22C8">
        <w:rPr>
          <w:szCs w:val="24"/>
        </w:rPr>
        <w:t>Vote: Walke</w:t>
      </w:r>
      <w:r w:rsidR="00DC7D46">
        <w:rPr>
          <w:szCs w:val="24"/>
        </w:rPr>
        <w:t>r, yea, Ogle, yea.</w:t>
      </w:r>
      <w:r w:rsidRPr="001C22C8">
        <w:rPr>
          <w:szCs w:val="24"/>
        </w:rPr>
        <w:t xml:space="preserve"> Sheets, yea.</w:t>
      </w:r>
    </w:p>
    <w:p w:rsidR="007C3285" w:rsidRPr="007C3285" w:rsidRDefault="007C3285" w:rsidP="007C3285">
      <w:pPr>
        <w:ind w:right="270"/>
        <w:rPr>
          <w:szCs w:val="24"/>
        </w:rPr>
      </w:pPr>
      <w:r w:rsidRPr="007C3285">
        <w:rPr>
          <w:b/>
          <w:szCs w:val="24"/>
          <w:u w:val="single"/>
        </w:rPr>
        <w:t xml:space="preserve">GOOD HOPE </w:t>
      </w:r>
      <w:proofErr w:type="spellStart"/>
      <w:r w:rsidRPr="007C3285">
        <w:rPr>
          <w:b/>
          <w:szCs w:val="24"/>
          <w:u w:val="single"/>
        </w:rPr>
        <w:t>TWP</w:t>
      </w:r>
      <w:proofErr w:type="spellEnd"/>
      <w:r w:rsidRPr="007C3285">
        <w:rPr>
          <w:b/>
          <w:szCs w:val="24"/>
          <w:u w:val="single"/>
        </w:rPr>
        <w:t xml:space="preserve"> FACILITY SEWER IMPROVEMENTS</w:t>
      </w:r>
      <w:r>
        <w:rPr>
          <w:b/>
          <w:szCs w:val="24"/>
          <w:u w:val="single"/>
        </w:rPr>
        <w:t>:</w:t>
      </w:r>
      <w:r w:rsidRPr="007C3285">
        <w:rPr>
          <w:szCs w:val="24"/>
        </w:rPr>
        <w:t xml:space="preserve"> Motion by John Walker and seconded by Sandy Ogle </w:t>
      </w:r>
      <w:r>
        <w:rPr>
          <w:szCs w:val="24"/>
        </w:rPr>
        <w:t xml:space="preserve">to approve the change order for the </w:t>
      </w:r>
      <w:r w:rsidRPr="007C3285">
        <w:rPr>
          <w:szCs w:val="24"/>
        </w:rPr>
        <w:t xml:space="preserve">Good Hope Township Facility Sewer Improvements </w:t>
      </w:r>
      <w:r>
        <w:rPr>
          <w:szCs w:val="24"/>
        </w:rPr>
        <w:t>not exceeding the approved funding.</w:t>
      </w:r>
      <w:r w:rsidRPr="007C3285">
        <w:rPr>
          <w:szCs w:val="24"/>
        </w:rPr>
        <w:t xml:space="preserve">  </w:t>
      </w:r>
    </w:p>
    <w:p w:rsidR="007C3285" w:rsidRDefault="007C3285" w:rsidP="007C3285">
      <w:pPr>
        <w:ind w:right="270"/>
        <w:rPr>
          <w:szCs w:val="24"/>
        </w:rPr>
      </w:pPr>
      <w:r w:rsidRPr="007C3285">
        <w:rPr>
          <w:szCs w:val="24"/>
        </w:rPr>
        <w:t>Vote: Walker, yea, Ogle, yea, Sheets, yea.</w:t>
      </w:r>
    </w:p>
    <w:p w:rsidR="007C3285" w:rsidRDefault="007C3285" w:rsidP="007C3285">
      <w:pPr>
        <w:ind w:right="270"/>
        <w:rPr>
          <w:szCs w:val="24"/>
        </w:rPr>
      </w:pPr>
      <w:r>
        <w:rPr>
          <w:b/>
          <w:szCs w:val="24"/>
          <w:u w:val="single"/>
        </w:rPr>
        <w:t>JUDGE MOSES:</w:t>
      </w:r>
      <w:r>
        <w:rPr>
          <w:szCs w:val="24"/>
        </w:rPr>
        <w:t xml:space="preserve"> Judge Moses explained the mediation process to the Commissioners that he felt would help resolve his budget issues.</w:t>
      </w:r>
    </w:p>
    <w:p w:rsidR="00E46900" w:rsidRDefault="007C3285" w:rsidP="00E46900">
      <w:pPr>
        <w:ind w:right="270"/>
      </w:pPr>
      <w:r>
        <w:rPr>
          <w:b/>
          <w:szCs w:val="24"/>
          <w:u w:val="single"/>
        </w:rPr>
        <w:t>MEDIATION-MUNICIPAL COURT:</w:t>
      </w:r>
      <w:r>
        <w:rPr>
          <w:szCs w:val="24"/>
        </w:rPr>
        <w:t xml:space="preserve"> </w:t>
      </w:r>
      <w:r w:rsidR="00E46900">
        <w:t>Motion by John Walker and seconded by Sandy Ogle to approve mediation services from the Supreme Court of Ohio Commission on Dispute Resolution between the Commissioners and Judge Moses for the Municipal Court Budget.</w:t>
      </w:r>
    </w:p>
    <w:p w:rsidR="002F71D6" w:rsidRPr="00E46900" w:rsidRDefault="002F71D6" w:rsidP="00E46900">
      <w:pPr>
        <w:ind w:right="270"/>
      </w:pPr>
      <w:r>
        <w:rPr>
          <w:szCs w:val="24"/>
        </w:rPr>
        <w:t>Vote: Walker yea, Ogle, yea, Sheets, yea.</w:t>
      </w:r>
    </w:p>
    <w:p w:rsidR="006E3B71" w:rsidRDefault="002F71D6" w:rsidP="002F71D6">
      <w:r>
        <w:rPr>
          <w:b/>
          <w:szCs w:val="24"/>
          <w:u w:val="single"/>
        </w:rPr>
        <w:lastRenderedPageBreak/>
        <w:t>2014 BUDGET DISCUSSION:</w:t>
      </w:r>
      <w:r>
        <w:rPr>
          <w:szCs w:val="24"/>
        </w:rPr>
        <w:t xml:space="preserve"> The following</w:t>
      </w:r>
      <w:r>
        <w:t xml:space="preserve"> were present to </w:t>
      </w:r>
      <w:r w:rsidR="006E3B71">
        <w:t>continue discussing</w:t>
      </w:r>
      <w:r>
        <w:t xml:space="preserve"> the 2014 budget Treasurer Diane Sargent, Judge Moses, and County Recorder Sandy Hunt as well as </w:t>
      </w:r>
      <w:r w:rsidR="00F3199D">
        <w:t xml:space="preserve">a </w:t>
      </w:r>
      <w:r>
        <w:t>county resident</w:t>
      </w:r>
      <w:r w:rsidR="006E3B71">
        <w:t>.</w:t>
      </w:r>
      <w:r>
        <w:t xml:space="preserve"> </w:t>
      </w:r>
    </w:p>
    <w:p w:rsidR="002F71D6" w:rsidRDefault="002F71D6" w:rsidP="002F71D6">
      <w:r>
        <w:rPr>
          <w:b/>
          <w:u w:val="single"/>
        </w:rPr>
        <w:t>ADJOURNMENT</w:t>
      </w:r>
      <w:r w:rsidRPr="008D7025">
        <w:t xml:space="preserve">: </w:t>
      </w:r>
      <w:r w:rsidR="008D7025" w:rsidRPr="008D7025">
        <w:t>Motion</w:t>
      </w:r>
      <w:r w:rsidRPr="008D7025">
        <w:t xml:space="preserve"> by</w:t>
      </w:r>
      <w:r w:rsidR="008D7025">
        <w:t xml:space="preserve"> John Walker and seconded by Sandy Ogle to adjourn the meeting.</w:t>
      </w:r>
    </w:p>
    <w:p w:rsidR="00BF2B03" w:rsidRDefault="008D7025">
      <w:r>
        <w:t>Vote: Walker, yea, Ogle, yea, Sheets, yea.</w:t>
      </w:r>
    </w:p>
    <w:p w:rsidR="00BF2B03" w:rsidRDefault="00BF2B0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871B7E">
            <w:pPr>
              <w:pStyle w:val="Signatures"/>
            </w:pPr>
            <w:r>
              <w:t xml:space="preserve">This is to certify that the above is the true action taken by this Board of Hocking County Commissioners at a regular meeting of the Board held on </w:t>
            </w:r>
            <w:r w:rsidR="00871B7E">
              <w:t>December 26</w:t>
            </w:r>
            <w:r>
              <w:t>, 2013.</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977855">
            <w:pPr>
              <w:pStyle w:val="Signatures"/>
            </w:pPr>
            <w:smartTag w:uri="urn:schemas-microsoft-com:office:smarttags" w:element="place">
              <w:r>
                <w:t>Clark</w:t>
              </w:r>
            </w:smartTag>
            <w:r>
              <w:t xml:space="preserve"> Sheets,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B7E" w:rsidRDefault="00871B7E" w:rsidP="00A50895">
      <w:pPr>
        <w:spacing w:before="0" w:after="0"/>
      </w:pPr>
      <w:r>
        <w:separator/>
      </w:r>
    </w:p>
  </w:endnote>
  <w:endnote w:type="continuationSeparator" w:id="0">
    <w:p w:rsidR="00871B7E" w:rsidRDefault="00871B7E"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B7E" w:rsidRDefault="00871B7E" w:rsidP="00A50895">
      <w:pPr>
        <w:spacing w:before="0" w:after="0"/>
      </w:pPr>
      <w:r>
        <w:separator/>
      </w:r>
    </w:p>
  </w:footnote>
  <w:footnote w:type="continuationSeparator" w:id="0">
    <w:p w:rsidR="00871B7E" w:rsidRDefault="00871B7E"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871B7E">
      <w:t>December 26</w:t>
    </w:r>
    <w:r w:rsidR="00B26A69">
      <w:t>,</w:t>
    </w:r>
    <w:r w:rsidR="00871B7E">
      <w:t xml:space="preserve">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71B7E"/>
    <w:rsid w:val="00123994"/>
    <w:rsid w:val="00191651"/>
    <w:rsid w:val="001A6F10"/>
    <w:rsid w:val="001C22C8"/>
    <w:rsid w:val="0024665C"/>
    <w:rsid w:val="002A5D52"/>
    <w:rsid w:val="002F71D6"/>
    <w:rsid w:val="0036328E"/>
    <w:rsid w:val="00393D3C"/>
    <w:rsid w:val="00400C82"/>
    <w:rsid w:val="00450BB3"/>
    <w:rsid w:val="00466249"/>
    <w:rsid w:val="004D43E6"/>
    <w:rsid w:val="00585F79"/>
    <w:rsid w:val="006E3B71"/>
    <w:rsid w:val="00746BB6"/>
    <w:rsid w:val="007C3285"/>
    <w:rsid w:val="00871B7E"/>
    <w:rsid w:val="00897F95"/>
    <w:rsid w:val="008D7025"/>
    <w:rsid w:val="00977855"/>
    <w:rsid w:val="00A9316D"/>
    <w:rsid w:val="00AD0686"/>
    <w:rsid w:val="00B26A69"/>
    <w:rsid w:val="00B36E54"/>
    <w:rsid w:val="00B86635"/>
    <w:rsid w:val="00BF2B03"/>
    <w:rsid w:val="00CA6068"/>
    <w:rsid w:val="00CE56DF"/>
    <w:rsid w:val="00D147D9"/>
    <w:rsid w:val="00D345E5"/>
    <w:rsid w:val="00DC7D46"/>
    <w:rsid w:val="00E46900"/>
    <w:rsid w:val="00E656F1"/>
    <w:rsid w:val="00E77C6F"/>
    <w:rsid w:val="00F14B53"/>
    <w:rsid w:val="00F2016B"/>
    <w:rsid w:val="00F3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4D0B0F04-955D-4D4A-B1BD-C12F9C0C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2013.dotm</Template>
  <TotalTime>325</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10</cp:revision>
  <cp:lastPrinted>2013-07-16T14:52:00Z</cp:lastPrinted>
  <dcterms:created xsi:type="dcterms:W3CDTF">2013-12-26T14:00:00Z</dcterms:created>
  <dcterms:modified xsi:type="dcterms:W3CDTF">2013-12-31T16:48:00Z</dcterms:modified>
  <cp:category>minutes</cp:category>
</cp:coreProperties>
</file>