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3</w:t>
      </w:r>
      <w:r w:rsidRPr="00B21C58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Pr="00B21C58">
        <w:rPr>
          <w:szCs w:val="24"/>
        </w:rPr>
        <w:t xml:space="preserve">day of </w:t>
      </w:r>
      <w:r>
        <w:rPr>
          <w:szCs w:val="24"/>
        </w:rPr>
        <w:t>December</w:t>
      </w:r>
      <w:r w:rsidRPr="00B21C58">
        <w:rPr>
          <w:szCs w:val="24"/>
        </w:rPr>
        <w:t>, 2013 with the following members present John Walker, Sandy Ogle, and Clark Sheets.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MEETING:</w:t>
      </w:r>
      <w:r w:rsidRPr="00B21C58">
        <w:rPr>
          <w:szCs w:val="24"/>
        </w:rPr>
        <w:t xml:space="preserve"> The meeting was called to order by President Clark Sheets.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MINUTES:</w:t>
      </w:r>
      <w:r>
        <w:rPr>
          <w:szCs w:val="24"/>
        </w:rPr>
        <w:t xml:space="preserve"> November 26</w:t>
      </w:r>
      <w:r w:rsidRPr="00B21C58">
        <w:rPr>
          <w:szCs w:val="24"/>
        </w:rPr>
        <w:t>, 2013 minutes approved</w:t>
      </w:r>
      <w:r>
        <w:rPr>
          <w:szCs w:val="24"/>
        </w:rPr>
        <w:t xml:space="preserve"> with correction</w:t>
      </w:r>
      <w:r w:rsidRPr="00B21C58">
        <w:rPr>
          <w:szCs w:val="24"/>
        </w:rPr>
        <w:t>.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AGENDA:</w:t>
      </w:r>
      <w:r w:rsidRPr="00B21C58">
        <w:rPr>
          <w:szCs w:val="24"/>
        </w:rPr>
        <w:t xml:space="preserve"> Motion by John Walker and seconded by Sandy Ogle to approve the Agenda. </w:t>
      </w:r>
    </w:p>
    <w:p w:rsid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 Vote: Walker, yea, Ogle, yea, Sheets, yea.</w:t>
      </w:r>
    </w:p>
    <w:p w:rsidR="00B21C58" w:rsidRDefault="00B21C58" w:rsidP="00B21C58">
      <w:pPr>
        <w:ind w:left="-450"/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stated </w:t>
      </w:r>
      <w:r w:rsidR="00075FDB">
        <w:rPr>
          <w:szCs w:val="24"/>
        </w:rPr>
        <w:t>that</w:t>
      </w:r>
      <w:r>
        <w:rPr>
          <w:szCs w:val="24"/>
        </w:rPr>
        <w:t xml:space="preserve"> the new concrete at </w:t>
      </w:r>
      <w:r w:rsidR="001D288E">
        <w:rPr>
          <w:szCs w:val="24"/>
        </w:rPr>
        <w:t>the R</w:t>
      </w:r>
      <w:r>
        <w:rPr>
          <w:szCs w:val="24"/>
        </w:rPr>
        <w:t xml:space="preserve">ecycling </w:t>
      </w:r>
      <w:r w:rsidR="00075FDB">
        <w:rPr>
          <w:szCs w:val="24"/>
        </w:rPr>
        <w:t>Center</w:t>
      </w:r>
      <w:r>
        <w:rPr>
          <w:szCs w:val="24"/>
        </w:rPr>
        <w:t xml:space="preserve"> is working well.</w:t>
      </w:r>
    </w:p>
    <w:p w:rsid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 xml:space="preserve">BUCKEYE HILLS – </w:t>
      </w:r>
      <w:proofErr w:type="spellStart"/>
      <w:r w:rsidRPr="00B21C58">
        <w:rPr>
          <w:b/>
          <w:szCs w:val="24"/>
          <w:u w:val="single"/>
        </w:rPr>
        <w:t>RCD</w:t>
      </w:r>
      <w:proofErr w:type="spellEnd"/>
      <w:r w:rsidRPr="00B21C58">
        <w:rPr>
          <w:b/>
          <w:szCs w:val="24"/>
          <w:u w:val="single"/>
        </w:rPr>
        <w:t>:</w:t>
      </w:r>
      <w:r>
        <w:rPr>
          <w:szCs w:val="24"/>
        </w:rPr>
        <w:t xml:space="preserve"> Clark stated</w:t>
      </w:r>
      <w:r w:rsidR="00075FDB">
        <w:rPr>
          <w:szCs w:val="24"/>
        </w:rPr>
        <w:t xml:space="preserve"> </w:t>
      </w:r>
      <w:r>
        <w:rPr>
          <w:szCs w:val="24"/>
        </w:rPr>
        <w:t xml:space="preserve">the </w:t>
      </w:r>
      <w:r w:rsidR="00075FDB">
        <w:rPr>
          <w:szCs w:val="24"/>
        </w:rPr>
        <w:t>Soil</w:t>
      </w:r>
      <w:r>
        <w:rPr>
          <w:szCs w:val="24"/>
        </w:rPr>
        <w:t xml:space="preserve"> and Water will need to appoint someone to take Larry Kinsley’s place </w:t>
      </w:r>
      <w:r w:rsidR="00B01640">
        <w:rPr>
          <w:szCs w:val="24"/>
        </w:rPr>
        <w:t xml:space="preserve">as the member at large </w:t>
      </w:r>
      <w:r>
        <w:rPr>
          <w:szCs w:val="24"/>
        </w:rPr>
        <w:t xml:space="preserve">for the </w:t>
      </w:r>
      <w:r w:rsidR="00B01640">
        <w:rPr>
          <w:szCs w:val="24"/>
        </w:rPr>
        <w:t xml:space="preserve">Executive </w:t>
      </w:r>
      <w:proofErr w:type="spellStart"/>
      <w:r>
        <w:rPr>
          <w:szCs w:val="24"/>
        </w:rPr>
        <w:t>RCD</w:t>
      </w:r>
      <w:proofErr w:type="spellEnd"/>
      <w:r w:rsidR="001D288E">
        <w:rPr>
          <w:szCs w:val="24"/>
        </w:rPr>
        <w:t xml:space="preserve"> Board</w:t>
      </w:r>
      <w:r>
        <w:rPr>
          <w:szCs w:val="24"/>
        </w:rPr>
        <w:t xml:space="preserve"> at Buckeye Hills.</w:t>
      </w:r>
    </w:p>
    <w:p w:rsidR="00B21C58" w:rsidRDefault="00B21C58" w:rsidP="00B21C58">
      <w:pPr>
        <w:ind w:left="-450"/>
        <w:rPr>
          <w:szCs w:val="24"/>
        </w:rPr>
      </w:pPr>
      <w:proofErr w:type="spellStart"/>
      <w:r>
        <w:rPr>
          <w:b/>
          <w:szCs w:val="24"/>
          <w:u w:val="single"/>
        </w:rPr>
        <w:t>O</w:t>
      </w:r>
      <w:r w:rsidR="00563B9A">
        <w:rPr>
          <w:b/>
          <w:szCs w:val="24"/>
          <w:u w:val="single"/>
        </w:rPr>
        <w:t>PW</w:t>
      </w:r>
      <w:r>
        <w:rPr>
          <w:b/>
          <w:szCs w:val="24"/>
          <w:u w:val="single"/>
        </w:rPr>
        <w:t>C</w:t>
      </w:r>
      <w:proofErr w:type="spellEnd"/>
      <w:r>
        <w:rPr>
          <w:b/>
          <w:szCs w:val="24"/>
          <w:u w:val="single"/>
        </w:rPr>
        <w:t xml:space="preserve"> LETTER:</w:t>
      </w:r>
      <w:r>
        <w:rPr>
          <w:szCs w:val="24"/>
        </w:rPr>
        <w:t xml:space="preserve"> Motion by John Walker and seconded by Sandy Ogle to authorize President Clark Sheets to sign a letter to the </w:t>
      </w:r>
      <w:proofErr w:type="spellStart"/>
      <w:r>
        <w:rPr>
          <w:szCs w:val="24"/>
        </w:rPr>
        <w:t>O</w:t>
      </w:r>
      <w:r w:rsidR="00563B9A">
        <w:rPr>
          <w:szCs w:val="24"/>
        </w:rPr>
        <w:t>PW</w:t>
      </w:r>
      <w:r>
        <w:rPr>
          <w:szCs w:val="24"/>
        </w:rPr>
        <w:t>C</w:t>
      </w:r>
      <w:proofErr w:type="spellEnd"/>
      <w:r>
        <w:rPr>
          <w:szCs w:val="24"/>
        </w:rPr>
        <w:t xml:space="preserve"> for the County Engineer</w:t>
      </w:r>
      <w:proofErr w:type="gramStart"/>
      <w:r>
        <w:rPr>
          <w:szCs w:val="24"/>
        </w:rPr>
        <w:t xml:space="preserve">.   </w:t>
      </w:r>
      <w:proofErr w:type="gramEnd"/>
      <w:r>
        <w:rPr>
          <w:szCs w:val="24"/>
        </w:rPr>
        <w:t>Vote: Walker, yea, Ogle, yea, Sheets, yea.</w:t>
      </w:r>
    </w:p>
    <w:p w:rsidR="00B21C58" w:rsidRDefault="00B21C58" w:rsidP="00B21C58">
      <w:pPr>
        <w:ind w:left="-450"/>
      </w:pPr>
      <w:r>
        <w:rPr>
          <w:b/>
          <w:u w:val="single"/>
        </w:rPr>
        <w:t>TRAVEL</w:t>
      </w:r>
      <w:r w:rsidRPr="00081B38">
        <w:t xml:space="preserve">: Motion by </w:t>
      </w:r>
      <w:r w:rsidR="00B1711B">
        <w:t>Sandy Ogle</w:t>
      </w:r>
      <w:r w:rsidR="00B1711B" w:rsidRPr="00081B38">
        <w:t xml:space="preserve"> </w:t>
      </w:r>
      <w:r w:rsidRPr="00081B38">
        <w:t xml:space="preserve">and seconded by </w:t>
      </w:r>
      <w:r w:rsidR="00B1711B">
        <w:t>John Walker</w:t>
      </w:r>
      <w:r w:rsidR="00B1711B" w:rsidRPr="00081B38">
        <w:t xml:space="preserve"> </w:t>
      </w:r>
      <w:r w:rsidRPr="00081B38">
        <w:t>to</w:t>
      </w:r>
      <w:r>
        <w:t xml:space="preserve"> approve the following travel request:</w:t>
      </w:r>
    </w:p>
    <w:p w:rsidR="00B21C58" w:rsidRDefault="00B21C58" w:rsidP="00B1711B">
      <w:pPr>
        <w:tabs>
          <w:tab w:val="left" w:pos="1710"/>
        </w:tabs>
        <w:ind w:left="2880" w:right="180" w:hanging="3330"/>
      </w:pPr>
      <w:r>
        <w:t>1</w:t>
      </w:r>
      <w:r w:rsidR="00B1711B">
        <w:t>) Auditor</w:t>
      </w:r>
      <w:r w:rsidR="00B1711B">
        <w:tab/>
      </w:r>
      <w:r>
        <w:t>-</w:t>
      </w:r>
      <w:r>
        <w:tab/>
      </w:r>
      <w:smartTag w:uri="urn:schemas-microsoft-com:office:smarttags" w:element="PersonName">
        <w:r>
          <w:t>Ken Wilson</w:t>
        </w:r>
      </w:smartTag>
      <w:r>
        <w:t xml:space="preserve"> to attend the </w:t>
      </w:r>
      <w:r w:rsidR="00B1711B">
        <w:t>County Liability Insurance meeting</w:t>
      </w:r>
      <w:r>
        <w:t xml:space="preserve">, </w:t>
      </w:r>
      <w:r w:rsidR="00B1711B">
        <w:t>Burr Oak State Park, Dec.</w:t>
      </w:r>
      <w:r>
        <w:t xml:space="preserve"> </w:t>
      </w:r>
      <w:r w:rsidR="00B1711B">
        <w:t>6</w:t>
      </w:r>
      <w:r>
        <w:t>, 2013.</w:t>
      </w:r>
    </w:p>
    <w:p w:rsidR="00B21C58" w:rsidRDefault="00B21C58" w:rsidP="00B1711B">
      <w:pPr>
        <w:tabs>
          <w:tab w:val="left" w:pos="1710"/>
        </w:tabs>
        <w:ind w:left="2880" w:right="-540" w:hanging="3330"/>
      </w:pPr>
      <w:r>
        <w:t>2) Auditor</w:t>
      </w:r>
      <w:r>
        <w:tab/>
        <w:t>-</w:t>
      </w:r>
      <w:r>
        <w:tab/>
      </w:r>
      <w:smartTag w:uri="urn:schemas-microsoft-com:office:smarttags" w:element="PersonName">
        <w:r>
          <w:t>Ken Wilson</w:t>
        </w:r>
      </w:smartTag>
      <w:r>
        <w:t xml:space="preserve"> to attend the </w:t>
      </w:r>
      <w:r w:rsidR="00B1711B">
        <w:t>Murray City Senior’s Meeting in Murray City</w:t>
      </w:r>
      <w:r>
        <w:t xml:space="preserve">, Ohio </w:t>
      </w:r>
      <w:r w:rsidR="00B1711B">
        <w:t>Dec 11</w:t>
      </w:r>
      <w:r>
        <w:t>, 2013.</w:t>
      </w:r>
    </w:p>
    <w:p w:rsidR="00B1711B" w:rsidRDefault="00B21C58" w:rsidP="00B1711B">
      <w:pPr>
        <w:tabs>
          <w:tab w:val="left" w:pos="1710"/>
        </w:tabs>
        <w:ind w:left="2880" w:right="-540" w:hanging="3330"/>
      </w:pPr>
      <w:r>
        <w:t>3) Auditor</w:t>
      </w:r>
      <w:r>
        <w:tab/>
        <w:t>-</w:t>
      </w:r>
      <w:r>
        <w:tab/>
      </w:r>
      <w:smartTag w:uri="urn:schemas-microsoft-com:office:smarttags" w:element="PersonName">
        <w:r w:rsidR="00B1711B">
          <w:t>Ken Wilson</w:t>
        </w:r>
      </w:smartTag>
      <w:r w:rsidR="00B1711B">
        <w:t xml:space="preserve"> to attend the S.E. Regional Jail Finance Committee meeting - Nelsonville, Ohio Dec. 18, 2013.</w:t>
      </w:r>
    </w:p>
    <w:p w:rsidR="00B21C58" w:rsidRDefault="00B21C58" w:rsidP="00B1711B">
      <w:pPr>
        <w:tabs>
          <w:tab w:val="left" w:pos="1710"/>
        </w:tabs>
        <w:ind w:left="2880" w:right="-540" w:hanging="3330"/>
      </w:pPr>
      <w:r>
        <w:t>4) Auditor</w:t>
      </w:r>
      <w:r>
        <w:tab/>
        <w:t>-</w:t>
      </w:r>
      <w:r>
        <w:tab/>
      </w:r>
      <w:r w:rsidR="00B1711B">
        <w:t>K</w:t>
      </w:r>
      <w:r>
        <w:t xml:space="preserve">en Wilson to attend the Laurelville Seniors meeting – Laurelville, Ohio </w:t>
      </w:r>
      <w:r w:rsidR="00B1711B">
        <w:t>Dec. 18</w:t>
      </w:r>
      <w:r>
        <w:t>, 2013.</w:t>
      </w:r>
    </w:p>
    <w:p w:rsidR="00B21C58" w:rsidRDefault="00B21C58" w:rsidP="00075FDB">
      <w:pPr>
        <w:tabs>
          <w:tab w:val="left" w:pos="2070"/>
        </w:tabs>
        <w:ind w:left="-450" w:right="-540"/>
      </w:pPr>
      <w:r>
        <w:t>Vote: Walker, yea, Ogle, yea, Sheets, yea.</w:t>
      </w:r>
    </w:p>
    <w:p w:rsidR="00075FDB" w:rsidRDefault="00075FDB" w:rsidP="00075FDB">
      <w:pPr>
        <w:ind w:left="-450"/>
      </w:pPr>
      <w:r>
        <w:rPr>
          <w:b/>
          <w:u w:val="single"/>
        </w:rPr>
        <w:t>TRAVEL</w:t>
      </w:r>
      <w:r w:rsidRPr="00081B38">
        <w:t xml:space="preserve">: Motion by </w:t>
      </w:r>
      <w:r>
        <w:t>John Walker</w:t>
      </w:r>
      <w:r w:rsidRPr="00081B38">
        <w:t xml:space="preserve"> and seconded by </w:t>
      </w:r>
      <w:r>
        <w:t>Sandy Ogle</w:t>
      </w:r>
      <w:r w:rsidRPr="00081B38">
        <w:t xml:space="preserve"> to</w:t>
      </w:r>
      <w:r>
        <w:t xml:space="preserve"> approve the following travel request:</w:t>
      </w:r>
    </w:p>
    <w:p w:rsidR="00075FDB" w:rsidRDefault="00075FDB" w:rsidP="00B1711B">
      <w:pPr>
        <w:tabs>
          <w:tab w:val="left" w:pos="1710"/>
          <w:tab w:val="left" w:pos="2070"/>
        </w:tabs>
        <w:ind w:left="2880" w:right="-540" w:hanging="3330"/>
      </w:pPr>
      <w:r>
        <w:t>1) EMA</w:t>
      </w:r>
      <w:r>
        <w:tab/>
        <w:t>-</w:t>
      </w:r>
      <w:r>
        <w:tab/>
      </w:r>
      <w:r w:rsidR="00B1711B">
        <w:tab/>
      </w:r>
      <w:r>
        <w:t xml:space="preserve">David Ogg to attend the </w:t>
      </w:r>
      <w:r w:rsidR="00B1711B">
        <w:t>National Weather Service</w:t>
      </w:r>
      <w:r>
        <w:t xml:space="preserve"> - </w:t>
      </w:r>
      <w:r w:rsidR="00B1711B">
        <w:t>Wilmington</w:t>
      </w:r>
      <w:r>
        <w:t xml:space="preserve">, </w:t>
      </w:r>
      <w:r w:rsidR="00B1711B">
        <w:t xml:space="preserve">           </w:t>
      </w:r>
      <w:r>
        <w:t xml:space="preserve">Ohio </w:t>
      </w:r>
      <w:r w:rsidR="00B1711B">
        <w:t xml:space="preserve">Dec. </w:t>
      </w:r>
      <w:r>
        <w:t>4, 2013.</w:t>
      </w:r>
    </w:p>
    <w:p w:rsidR="00075FDB" w:rsidRDefault="00075FDB" w:rsidP="00B1711B">
      <w:pPr>
        <w:tabs>
          <w:tab w:val="left" w:pos="1710"/>
        </w:tabs>
        <w:ind w:left="2880" w:right="-540" w:hanging="3330"/>
      </w:pPr>
      <w:r>
        <w:t>2) EMA</w:t>
      </w:r>
      <w:r>
        <w:tab/>
        <w:t>-</w:t>
      </w:r>
      <w:r>
        <w:tab/>
        <w:t xml:space="preserve">David Ogg to attend the </w:t>
      </w:r>
      <w:proofErr w:type="spellStart"/>
      <w:r w:rsidR="00B1711B">
        <w:t>EMAO</w:t>
      </w:r>
      <w:proofErr w:type="spellEnd"/>
      <w:r w:rsidR="00B1711B">
        <w:t xml:space="preserve"> Winter Conference</w:t>
      </w:r>
      <w:r>
        <w:t xml:space="preserve"> - Columbus, </w:t>
      </w:r>
      <w:r w:rsidR="001D288E">
        <w:t xml:space="preserve">              </w:t>
      </w:r>
      <w:r>
        <w:t xml:space="preserve">Ohio </w:t>
      </w:r>
      <w:r w:rsidR="00B1711B">
        <w:t>Dec. 10</w:t>
      </w:r>
      <w:r>
        <w:t>, 2013.</w:t>
      </w:r>
    </w:p>
    <w:p w:rsidR="00075FDB" w:rsidRDefault="00075FDB" w:rsidP="00B1711B">
      <w:pPr>
        <w:tabs>
          <w:tab w:val="left" w:pos="1710"/>
        </w:tabs>
        <w:ind w:left="2880" w:right="-540" w:hanging="3330"/>
      </w:pPr>
      <w:r>
        <w:t>3) EMA</w:t>
      </w:r>
      <w:r>
        <w:tab/>
        <w:t>-</w:t>
      </w:r>
      <w:r>
        <w:tab/>
        <w:t xml:space="preserve">David Ogg to attend the </w:t>
      </w:r>
      <w:r w:rsidR="00563B9A">
        <w:t>Full-scale</w:t>
      </w:r>
      <w:r w:rsidR="00B1711B">
        <w:t xml:space="preserve"> </w:t>
      </w:r>
      <w:r w:rsidR="00563B9A">
        <w:t>exercise -</w:t>
      </w:r>
      <w:r>
        <w:t xml:space="preserve"> </w:t>
      </w:r>
      <w:r w:rsidR="00B1711B">
        <w:t>Athens</w:t>
      </w:r>
      <w:r>
        <w:t xml:space="preserve">, Ohio </w:t>
      </w:r>
      <w:r w:rsidR="00563B9A">
        <w:t xml:space="preserve">                  </w:t>
      </w:r>
      <w:r w:rsidR="00B1711B">
        <w:t>Dec. 11</w:t>
      </w:r>
      <w:r>
        <w:t>, 2013.</w:t>
      </w:r>
    </w:p>
    <w:p w:rsidR="00075FDB" w:rsidRDefault="00075FDB" w:rsidP="00B1711B">
      <w:pPr>
        <w:tabs>
          <w:tab w:val="left" w:pos="1710"/>
        </w:tabs>
        <w:ind w:left="2880" w:right="-540" w:hanging="3330"/>
      </w:pPr>
      <w:r>
        <w:t>4) EMA</w:t>
      </w:r>
      <w:r>
        <w:tab/>
        <w:t>-</w:t>
      </w:r>
      <w:r>
        <w:tab/>
        <w:t xml:space="preserve">David Ogg to attend the </w:t>
      </w:r>
      <w:r w:rsidR="00563B9A">
        <w:t xml:space="preserve">Ohio EMA </w:t>
      </w:r>
      <w:r>
        <w:t xml:space="preserve">- </w:t>
      </w:r>
      <w:r w:rsidR="00563B9A">
        <w:t>Columbus</w:t>
      </w:r>
      <w:r>
        <w:t xml:space="preserve">, Ohio </w:t>
      </w:r>
      <w:r w:rsidR="00563B9A">
        <w:t>Dec.17</w:t>
      </w:r>
      <w:r>
        <w:t>, 2013.</w:t>
      </w:r>
    </w:p>
    <w:p w:rsidR="00075FDB" w:rsidRDefault="00CC7F6D" w:rsidP="00CC7F6D">
      <w:pPr>
        <w:tabs>
          <w:tab w:val="left" w:pos="2070"/>
        </w:tabs>
        <w:ind w:left="2880" w:right="-540" w:hanging="3330"/>
      </w:pPr>
      <w:r>
        <w:t>5) EMA</w:t>
      </w:r>
      <w:r>
        <w:tab/>
        <w:t>-</w:t>
      </w:r>
      <w:r w:rsidR="00075FDB">
        <w:tab/>
        <w:t>David Ogg</w:t>
      </w:r>
      <w:r w:rsidR="00563B9A">
        <w:t xml:space="preserve"> to attend the Special SE District meeting –</w:t>
      </w:r>
      <w:r w:rsidR="00075FDB">
        <w:t xml:space="preserve"> </w:t>
      </w:r>
      <w:r w:rsidR="00563B9A">
        <w:t>Washington County</w:t>
      </w:r>
      <w:r w:rsidR="00075FDB">
        <w:t xml:space="preserve">, </w:t>
      </w:r>
      <w:r w:rsidR="00563B9A">
        <w:t>Dec. 19</w:t>
      </w:r>
      <w:r w:rsidR="00075FDB">
        <w:t>, 2013.</w:t>
      </w:r>
    </w:p>
    <w:p w:rsidR="00075FDB" w:rsidRDefault="00075FDB" w:rsidP="00075FDB">
      <w:pPr>
        <w:tabs>
          <w:tab w:val="left" w:pos="2070"/>
        </w:tabs>
        <w:ind w:left="-450" w:right="-540"/>
      </w:pPr>
      <w:r>
        <w:t>Vote: Walker, yea, Ogle, yea, Sheets, yea.</w:t>
      </w:r>
    </w:p>
    <w:p w:rsidR="001F6D35" w:rsidRDefault="001F6D35" w:rsidP="00075FDB">
      <w:pPr>
        <w:tabs>
          <w:tab w:val="left" w:pos="2070"/>
        </w:tabs>
        <w:ind w:left="-450" w:right="-540"/>
      </w:pPr>
      <w:r>
        <w:rPr>
          <w:b/>
          <w:u w:val="single"/>
        </w:rPr>
        <w:lastRenderedPageBreak/>
        <w:t>MONTHLY REPORTS:</w:t>
      </w:r>
      <w:r>
        <w:t xml:space="preserve"> Motion by Sandy Ogle and seconded by John Walker to approve the following reports EMA, Prosecutor, Safety and the Sanitary Sewer District</w:t>
      </w:r>
      <w:r w:rsidRPr="001F6D35">
        <w:t xml:space="preserve"> </w:t>
      </w:r>
      <w:r>
        <w:t>for the month of November. Vote: Walker, yea, Ogle, yea, Sheets, yea.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APPROPRIATION TRANSFERS:</w:t>
      </w:r>
      <w:r w:rsidRPr="00B21C58">
        <w:rPr>
          <w:szCs w:val="24"/>
        </w:rPr>
        <w:t xml:space="preserve"> Motion by Sandy Ogle and seconded by John Walker to approve the following Appropriation Transfers: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1) </w:t>
      </w:r>
      <w:r w:rsidR="001F6D35">
        <w:rPr>
          <w:szCs w:val="24"/>
        </w:rPr>
        <w:t xml:space="preserve">Clerk </w:t>
      </w:r>
      <w:r w:rsidR="00DC25D3">
        <w:rPr>
          <w:szCs w:val="24"/>
        </w:rPr>
        <w:t>of</w:t>
      </w:r>
      <w:r w:rsidR="001F6D35">
        <w:rPr>
          <w:szCs w:val="24"/>
        </w:rPr>
        <w:t xml:space="preserve"> Courts</w:t>
      </w:r>
      <w:r w:rsidR="001F6D35">
        <w:rPr>
          <w:szCs w:val="24"/>
        </w:rPr>
        <w:tab/>
      </w:r>
      <w:r w:rsidR="001F6D35">
        <w:rPr>
          <w:szCs w:val="24"/>
        </w:rPr>
        <w:tab/>
        <w:t>-</w:t>
      </w:r>
      <w:r w:rsidR="001F6D35">
        <w:rPr>
          <w:szCs w:val="24"/>
        </w:rPr>
        <w:tab/>
        <w:t>$48,000.00 from A02E02</w:t>
      </w:r>
      <w:r w:rsidR="00DC25D3">
        <w:rPr>
          <w:szCs w:val="24"/>
        </w:rPr>
        <w:t>/Salaries to A02E03/Supplies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2) </w:t>
      </w:r>
      <w:r w:rsidR="00DC25D3">
        <w:rPr>
          <w:szCs w:val="24"/>
        </w:rPr>
        <w:t>Clerk of Courts</w:t>
      </w:r>
      <w:r w:rsidR="00DC25D3">
        <w:rPr>
          <w:szCs w:val="24"/>
        </w:rPr>
        <w:tab/>
      </w:r>
      <w:r w:rsidR="00DC25D3">
        <w:rPr>
          <w:szCs w:val="24"/>
        </w:rPr>
        <w:tab/>
        <w:t>-</w:t>
      </w:r>
      <w:r w:rsidR="00DC25D3">
        <w:rPr>
          <w:szCs w:val="24"/>
        </w:rPr>
        <w:tab/>
        <w:t>$300.00 from A02E04/Equipment to A02E03/Supplies</w:t>
      </w:r>
    </w:p>
    <w:p w:rsidR="00DC25D3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3) </w:t>
      </w:r>
      <w:r w:rsidR="00DC25D3">
        <w:rPr>
          <w:szCs w:val="24"/>
        </w:rPr>
        <w:t>Clerk of Courts</w:t>
      </w:r>
      <w:r w:rsidR="00DC25D3">
        <w:rPr>
          <w:szCs w:val="24"/>
        </w:rPr>
        <w:tab/>
      </w:r>
      <w:r w:rsidR="00DC25D3">
        <w:rPr>
          <w:szCs w:val="24"/>
        </w:rPr>
        <w:tab/>
        <w:t>-</w:t>
      </w:r>
      <w:r w:rsidR="00DC25D3">
        <w:rPr>
          <w:szCs w:val="24"/>
        </w:rPr>
        <w:tab/>
        <w:t>$1,000.00 from D51-03/Equipment to D51-02/Supplies</w:t>
      </w:r>
      <w:r w:rsidR="00DC25D3" w:rsidRPr="00B21C58">
        <w:rPr>
          <w:szCs w:val="24"/>
        </w:rPr>
        <w:t xml:space="preserve"> </w:t>
      </w:r>
    </w:p>
    <w:p w:rsidR="00DC25D3" w:rsidRDefault="00DC25D3" w:rsidP="00DC25D3">
      <w:pPr>
        <w:ind w:left="-450"/>
        <w:rPr>
          <w:szCs w:val="24"/>
        </w:rPr>
      </w:pPr>
      <w:r>
        <w:rPr>
          <w:szCs w:val="24"/>
        </w:rPr>
        <w:t>4) Clerk of Courts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$900.00 from D51-08/Travel to D51-02/Supplies</w:t>
      </w:r>
      <w:r w:rsidRPr="00B21C58">
        <w:rPr>
          <w:szCs w:val="24"/>
        </w:rPr>
        <w:t xml:space="preserve"> </w:t>
      </w:r>
    </w:p>
    <w:p w:rsidR="00DC25D3" w:rsidRDefault="00DC25D3" w:rsidP="00DC25D3">
      <w:pPr>
        <w:ind w:left="-450"/>
        <w:rPr>
          <w:szCs w:val="24"/>
        </w:rPr>
      </w:pPr>
      <w:r>
        <w:rPr>
          <w:szCs w:val="24"/>
        </w:rPr>
        <w:t>5) Clerk of Courts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$1,000.00 from D51-01/Salaries to D51-02/Supplies</w:t>
      </w:r>
      <w:r w:rsidRPr="00B21C58">
        <w:rPr>
          <w:szCs w:val="24"/>
        </w:rPr>
        <w:t xml:space="preserve"> </w:t>
      </w:r>
    </w:p>
    <w:p w:rsidR="00DC25D3" w:rsidRDefault="00DC25D3" w:rsidP="00B21C58">
      <w:pPr>
        <w:ind w:left="-450"/>
        <w:rPr>
          <w:szCs w:val="24"/>
        </w:rPr>
      </w:pPr>
      <w:r>
        <w:rPr>
          <w:szCs w:val="24"/>
        </w:rPr>
        <w:t>6) Common Pleas Ct</w:t>
      </w:r>
      <w:r>
        <w:rPr>
          <w:szCs w:val="24"/>
        </w:rPr>
        <w:tab/>
        <w:t>-</w:t>
      </w:r>
      <w:r>
        <w:rPr>
          <w:szCs w:val="24"/>
        </w:rPr>
        <w:tab/>
        <w:t>$250.00 from Ao2B08/Witness Fees to AO2B10/Travel</w:t>
      </w:r>
    </w:p>
    <w:p w:rsidR="00DC25D3" w:rsidRDefault="00DC25D3" w:rsidP="00B21C58">
      <w:pPr>
        <w:ind w:left="-450"/>
        <w:rPr>
          <w:szCs w:val="24"/>
        </w:rPr>
      </w:pPr>
      <w:r>
        <w:rPr>
          <w:szCs w:val="24"/>
        </w:rPr>
        <w:t>7) Sheriff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$550.00 from A06</w:t>
      </w:r>
      <w:r w:rsidR="00CC7F6D">
        <w:rPr>
          <w:szCs w:val="24"/>
        </w:rPr>
        <w:t>A07/Training School to A06A</w:t>
      </w:r>
      <w:r w:rsidR="004E719F">
        <w:rPr>
          <w:szCs w:val="24"/>
        </w:rPr>
        <w:t>16/Web Check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>Vote: Walker, yea, Ogle, yea, Sheets, yea.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ADDITIONAL APPROPRIATIONS:</w:t>
      </w:r>
      <w:r w:rsidRPr="00B21C58">
        <w:rPr>
          <w:szCs w:val="24"/>
        </w:rPr>
        <w:t xml:space="preserve"> Motion by </w:t>
      </w:r>
      <w:r w:rsidR="004E719F" w:rsidRPr="00B21C58">
        <w:rPr>
          <w:szCs w:val="24"/>
        </w:rPr>
        <w:t xml:space="preserve">John Walker </w:t>
      </w:r>
      <w:r w:rsidRPr="00B21C58">
        <w:rPr>
          <w:szCs w:val="24"/>
        </w:rPr>
        <w:t xml:space="preserve">and seconded by </w:t>
      </w:r>
      <w:r w:rsidR="004E719F" w:rsidRPr="00B21C58">
        <w:rPr>
          <w:szCs w:val="24"/>
        </w:rPr>
        <w:t xml:space="preserve">Sandy Ogle </w:t>
      </w:r>
      <w:r w:rsidRPr="00B21C58">
        <w:rPr>
          <w:szCs w:val="24"/>
        </w:rPr>
        <w:t>to approve the following Additional Appropriations: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1) </w:t>
      </w:r>
      <w:r w:rsidR="008670A4">
        <w:rPr>
          <w:szCs w:val="24"/>
        </w:rPr>
        <w:t>VOCA</w:t>
      </w:r>
      <w:r w:rsidRPr="00B21C58">
        <w:rPr>
          <w:szCs w:val="24"/>
        </w:rPr>
        <w:tab/>
      </w:r>
      <w:r w:rsidRPr="00B21C58">
        <w:rPr>
          <w:szCs w:val="24"/>
        </w:rPr>
        <w:tab/>
      </w:r>
      <w:r w:rsidRPr="00B21C58">
        <w:rPr>
          <w:szCs w:val="24"/>
        </w:rPr>
        <w:tab/>
        <w:t>-</w:t>
      </w:r>
      <w:r w:rsidRPr="00B21C58">
        <w:rPr>
          <w:szCs w:val="24"/>
        </w:rPr>
        <w:tab/>
        <w:t>$</w:t>
      </w:r>
      <w:r w:rsidR="008670A4">
        <w:rPr>
          <w:szCs w:val="24"/>
        </w:rPr>
        <w:t>1,803</w:t>
      </w:r>
      <w:r w:rsidRPr="00B21C58">
        <w:rPr>
          <w:szCs w:val="24"/>
        </w:rPr>
        <w:t xml:space="preserve">.00 to </w:t>
      </w:r>
      <w:r w:rsidR="008670A4">
        <w:rPr>
          <w:szCs w:val="24"/>
        </w:rPr>
        <w:t>TT62-15</w:t>
      </w:r>
      <w:r w:rsidRPr="00B21C58">
        <w:rPr>
          <w:szCs w:val="24"/>
        </w:rPr>
        <w:t>/</w:t>
      </w:r>
      <w:r w:rsidR="008670A4">
        <w:rPr>
          <w:szCs w:val="24"/>
        </w:rPr>
        <w:t>Fringes/Salary</w:t>
      </w:r>
    </w:p>
    <w:p w:rsid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 xml:space="preserve">2) </w:t>
      </w:r>
      <w:r w:rsidR="008670A4">
        <w:rPr>
          <w:szCs w:val="24"/>
        </w:rPr>
        <w:t>Old Straitsville Water</w:t>
      </w:r>
      <w:r w:rsidRPr="00B21C58">
        <w:rPr>
          <w:szCs w:val="24"/>
        </w:rPr>
        <w:tab/>
        <w:t>-</w:t>
      </w:r>
      <w:r w:rsidRPr="00B21C58">
        <w:rPr>
          <w:szCs w:val="24"/>
        </w:rPr>
        <w:tab/>
      </w:r>
      <w:r w:rsidR="008670A4">
        <w:rPr>
          <w:szCs w:val="24"/>
        </w:rPr>
        <w:t>.97¢</w:t>
      </w:r>
      <w:r w:rsidRPr="00B21C58">
        <w:rPr>
          <w:szCs w:val="24"/>
        </w:rPr>
        <w:t xml:space="preserve"> to </w:t>
      </w:r>
      <w:r w:rsidR="008670A4">
        <w:rPr>
          <w:szCs w:val="24"/>
        </w:rPr>
        <w:t>Q46-08</w:t>
      </w:r>
      <w:r w:rsidRPr="00B21C58">
        <w:rPr>
          <w:szCs w:val="24"/>
        </w:rPr>
        <w:t>/</w:t>
      </w:r>
      <w:r w:rsidR="008670A4">
        <w:rPr>
          <w:szCs w:val="24"/>
        </w:rPr>
        <w:t>Transfer</w:t>
      </w:r>
    </w:p>
    <w:p w:rsidR="008670A4" w:rsidRDefault="008670A4" w:rsidP="00B21C58">
      <w:pPr>
        <w:ind w:left="-450"/>
        <w:rPr>
          <w:szCs w:val="24"/>
        </w:rPr>
      </w:pPr>
      <w:r>
        <w:rPr>
          <w:szCs w:val="24"/>
        </w:rPr>
        <w:t>3) Emergency Alert</w:t>
      </w:r>
      <w:r>
        <w:rPr>
          <w:szCs w:val="24"/>
        </w:rPr>
        <w:tab/>
        <w:t>-</w:t>
      </w:r>
      <w:r>
        <w:rPr>
          <w:szCs w:val="24"/>
        </w:rPr>
        <w:tab/>
        <w:t>.30¢ to D84-02/Transfer</w:t>
      </w:r>
    </w:p>
    <w:p w:rsidR="008670A4" w:rsidRPr="00B21C58" w:rsidRDefault="008670A4" w:rsidP="00B21C58">
      <w:pPr>
        <w:ind w:left="-450"/>
        <w:rPr>
          <w:szCs w:val="24"/>
        </w:rPr>
      </w:pPr>
      <w:r>
        <w:rPr>
          <w:szCs w:val="24"/>
        </w:rPr>
        <w:t>4) CDBG 07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.10¢ to T99-03/Transfer</w:t>
      </w:r>
    </w:p>
    <w:p w:rsidR="00B21C58" w:rsidRDefault="00B21C58" w:rsidP="00B21C58">
      <w:pPr>
        <w:ind w:left="-450"/>
        <w:rPr>
          <w:szCs w:val="24"/>
        </w:rPr>
      </w:pPr>
      <w:r w:rsidRPr="00B21C58">
        <w:rPr>
          <w:szCs w:val="24"/>
        </w:rPr>
        <w:t>Vote: Walker, yea, Ogle, yea, Sheets, yea.</w:t>
      </w:r>
    </w:p>
    <w:p w:rsidR="008670A4" w:rsidRDefault="008670A4" w:rsidP="00B21C58">
      <w:pPr>
        <w:ind w:left="-450"/>
        <w:rPr>
          <w:szCs w:val="24"/>
        </w:rPr>
      </w:pPr>
      <w:r>
        <w:rPr>
          <w:b/>
          <w:szCs w:val="24"/>
          <w:u w:val="single"/>
        </w:rPr>
        <w:t>FUND TRANSFER:</w:t>
      </w:r>
      <w:r>
        <w:rPr>
          <w:szCs w:val="24"/>
        </w:rPr>
        <w:t xml:space="preserve"> Motion by Sandy Ogle and seconded by John Walker to approve the following Fund Transfer:</w:t>
      </w:r>
    </w:p>
    <w:p w:rsidR="008670A4" w:rsidRPr="00936E7D" w:rsidRDefault="008670A4" w:rsidP="00936E7D">
      <w:pPr>
        <w:pStyle w:val="ListParagraph"/>
        <w:numPr>
          <w:ilvl w:val="0"/>
          <w:numId w:val="1"/>
        </w:numPr>
        <w:rPr>
          <w:szCs w:val="24"/>
        </w:rPr>
      </w:pPr>
      <w:r w:rsidRPr="00936E7D">
        <w:rPr>
          <w:szCs w:val="24"/>
        </w:rPr>
        <w:t>Old Straitsville Water</w:t>
      </w:r>
      <w:r w:rsidR="00936E7D">
        <w:rPr>
          <w:szCs w:val="24"/>
        </w:rPr>
        <w:tab/>
        <w:t>-</w:t>
      </w:r>
      <w:r w:rsidR="00936E7D">
        <w:rPr>
          <w:szCs w:val="24"/>
        </w:rPr>
        <w:tab/>
        <w:t>.97¢ from Q46-08 to County</w:t>
      </w:r>
    </w:p>
    <w:p w:rsidR="00936E7D" w:rsidRPr="00936E7D" w:rsidRDefault="00936E7D" w:rsidP="00936E7D">
      <w:pPr>
        <w:pStyle w:val="ListParagraph"/>
        <w:numPr>
          <w:ilvl w:val="0"/>
          <w:numId w:val="1"/>
        </w:numPr>
        <w:rPr>
          <w:szCs w:val="24"/>
        </w:rPr>
      </w:pPr>
      <w:r w:rsidRPr="00936E7D">
        <w:rPr>
          <w:szCs w:val="24"/>
        </w:rPr>
        <w:t>Emergency Alert</w:t>
      </w:r>
      <w:r w:rsidR="00BC564D">
        <w:rPr>
          <w:szCs w:val="24"/>
        </w:rPr>
        <w:tab/>
      </w:r>
      <w:r w:rsidRPr="00936E7D">
        <w:rPr>
          <w:szCs w:val="24"/>
        </w:rPr>
        <w:t>-</w:t>
      </w:r>
      <w:r w:rsidRPr="00936E7D">
        <w:rPr>
          <w:szCs w:val="24"/>
        </w:rPr>
        <w:tab/>
        <w:t>.30¢ from D84-02 to County</w:t>
      </w:r>
    </w:p>
    <w:p w:rsidR="00936E7D" w:rsidRDefault="00BC564D" w:rsidP="00936E7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CDBG 07</w:t>
      </w:r>
      <w:r>
        <w:rPr>
          <w:szCs w:val="24"/>
        </w:rPr>
        <w:tab/>
      </w:r>
      <w:r>
        <w:rPr>
          <w:szCs w:val="24"/>
        </w:rPr>
        <w:tab/>
      </w:r>
      <w:r w:rsidR="00936E7D" w:rsidRPr="00936E7D">
        <w:rPr>
          <w:szCs w:val="24"/>
        </w:rPr>
        <w:t xml:space="preserve">- </w:t>
      </w:r>
      <w:r w:rsidR="00936E7D" w:rsidRPr="00936E7D">
        <w:rPr>
          <w:szCs w:val="24"/>
        </w:rPr>
        <w:tab/>
        <w:t>.10¢ from T99</w:t>
      </w:r>
      <w:r w:rsidR="006D771A">
        <w:rPr>
          <w:szCs w:val="24"/>
        </w:rPr>
        <w:t>-03</w:t>
      </w:r>
      <w:bookmarkStart w:id="0" w:name="_GoBack"/>
      <w:bookmarkEnd w:id="0"/>
      <w:r w:rsidR="00936E7D" w:rsidRPr="00936E7D">
        <w:rPr>
          <w:szCs w:val="24"/>
        </w:rPr>
        <w:t xml:space="preserve"> to County   </w:t>
      </w:r>
    </w:p>
    <w:p w:rsidR="00936E7D" w:rsidRDefault="00936E7D" w:rsidP="00936E7D">
      <w:pPr>
        <w:ind w:left="-450"/>
        <w:rPr>
          <w:szCs w:val="24"/>
        </w:rPr>
      </w:pPr>
      <w:r>
        <w:rPr>
          <w:szCs w:val="24"/>
        </w:rPr>
        <w:t>Vote: Walker, yea, Ogle, yea, Sheets, yea.</w:t>
      </w:r>
    </w:p>
    <w:p w:rsidR="00BC564D" w:rsidRPr="00BC564D" w:rsidRDefault="00936E7D" w:rsidP="00BC564D">
      <w:pPr>
        <w:ind w:left="-450"/>
        <w:jc w:val="both"/>
        <w:rPr>
          <w:szCs w:val="24"/>
        </w:rPr>
      </w:pPr>
      <w:r w:rsidRPr="00BC564D">
        <w:rPr>
          <w:szCs w:val="24"/>
        </w:rPr>
        <w:t xml:space="preserve"> </w:t>
      </w:r>
      <w:r w:rsidR="00CC7F6D">
        <w:rPr>
          <w:b/>
          <w:szCs w:val="24"/>
          <w:u w:val="single"/>
        </w:rPr>
        <w:t>ADVANCE REQUEST</w:t>
      </w:r>
      <w:r w:rsidR="00BC564D" w:rsidRPr="00BC564D">
        <w:rPr>
          <w:b/>
          <w:szCs w:val="24"/>
          <w:u w:val="single"/>
        </w:rPr>
        <w:t>:</w:t>
      </w:r>
      <w:r w:rsidR="00BC564D" w:rsidRPr="00BC564D">
        <w:rPr>
          <w:szCs w:val="24"/>
        </w:rPr>
        <w:t xml:space="preserve"> Motion by John Walker and seconded by Sandy Ogle to approv</w:t>
      </w:r>
      <w:r w:rsidR="00CC7F6D">
        <w:rPr>
          <w:szCs w:val="24"/>
        </w:rPr>
        <w:t>e the following Advance Request</w:t>
      </w:r>
      <w:r w:rsidR="00BC564D" w:rsidRPr="00BC564D">
        <w:rPr>
          <w:szCs w:val="24"/>
        </w:rPr>
        <w:t>.</w:t>
      </w:r>
    </w:p>
    <w:p w:rsidR="00BC564D" w:rsidRPr="00BC564D" w:rsidRDefault="00BC564D" w:rsidP="00BC564D">
      <w:pPr>
        <w:ind w:left="-450"/>
        <w:jc w:val="both"/>
        <w:rPr>
          <w:szCs w:val="24"/>
        </w:rPr>
      </w:pPr>
      <w:r w:rsidRPr="00BC564D">
        <w:rPr>
          <w:szCs w:val="24"/>
        </w:rPr>
        <w:t xml:space="preserve">1) </w:t>
      </w:r>
      <w:r>
        <w:rPr>
          <w:szCs w:val="24"/>
        </w:rPr>
        <w:t>Integrated Intervention</w:t>
      </w:r>
      <w:r w:rsidRPr="00BC564D">
        <w:rPr>
          <w:szCs w:val="24"/>
        </w:rPr>
        <w:tab/>
        <w:t>-</w:t>
      </w:r>
      <w:r w:rsidRPr="00BC564D">
        <w:rPr>
          <w:szCs w:val="24"/>
        </w:rPr>
        <w:tab/>
        <w:t>$</w:t>
      </w:r>
      <w:r>
        <w:rPr>
          <w:szCs w:val="24"/>
        </w:rPr>
        <w:t>6,000.00</w:t>
      </w:r>
      <w:r w:rsidRPr="00BC564D">
        <w:rPr>
          <w:szCs w:val="24"/>
        </w:rPr>
        <w:t xml:space="preserve"> to </w:t>
      </w:r>
      <w:r>
        <w:rPr>
          <w:szCs w:val="24"/>
        </w:rPr>
        <w:t>General Fund</w:t>
      </w:r>
      <w:r w:rsidRPr="00BC564D">
        <w:rPr>
          <w:szCs w:val="24"/>
        </w:rPr>
        <w:t xml:space="preserve"> </w:t>
      </w:r>
    </w:p>
    <w:p w:rsidR="00936E7D" w:rsidRPr="00936E7D" w:rsidRDefault="00BC564D" w:rsidP="00BC564D">
      <w:pPr>
        <w:ind w:left="-450"/>
        <w:jc w:val="both"/>
        <w:rPr>
          <w:szCs w:val="24"/>
        </w:rPr>
      </w:pPr>
      <w:r w:rsidRPr="00BC564D">
        <w:rPr>
          <w:szCs w:val="24"/>
        </w:rPr>
        <w:t>Vote: Walker, yea, Ogle, yea, Sheets, yea</w:t>
      </w:r>
      <w:r w:rsidR="00CC7F6D">
        <w:rPr>
          <w:szCs w:val="24"/>
        </w:rPr>
        <w:t>.</w:t>
      </w:r>
      <w:r w:rsidR="00936E7D" w:rsidRPr="00936E7D">
        <w:rPr>
          <w:szCs w:val="24"/>
        </w:rPr>
        <w:t xml:space="preserve">                                                 </w:t>
      </w:r>
    </w:p>
    <w:p w:rsidR="00B21C58" w:rsidRPr="00B21C58" w:rsidRDefault="00B21C58" w:rsidP="00B21C58">
      <w:pPr>
        <w:ind w:left="-450"/>
        <w:rPr>
          <w:szCs w:val="24"/>
        </w:rPr>
      </w:pPr>
      <w:r w:rsidRPr="00B21C58">
        <w:rPr>
          <w:b/>
          <w:szCs w:val="24"/>
          <w:u w:val="single"/>
        </w:rPr>
        <w:t>COLUMBIA GAS:</w:t>
      </w:r>
      <w:r w:rsidRPr="00B21C58">
        <w:rPr>
          <w:szCs w:val="24"/>
        </w:rPr>
        <w:t xml:space="preserve"> </w:t>
      </w:r>
      <w:r w:rsidR="00075FDB">
        <w:rPr>
          <w:szCs w:val="24"/>
        </w:rPr>
        <w:t>John said that he will be talking to the County Engineer Bill Shaw regarding the Columbia Gas Lease</w:t>
      </w:r>
      <w:r w:rsidR="00CC7F6D">
        <w:rPr>
          <w:szCs w:val="24"/>
        </w:rPr>
        <w:t>.</w:t>
      </w:r>
    </w:p>
    <w:p w:rsidR="00075FDB" w:rsidRDefault="00075FDB" w:rsidP="00B21C58">
      <w:pPr>
        <w:ind w:left="-450"/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said that Henson Software </w:t>
      </w:r>
      <w:r w:rsidR="007113D2">
        <w:rPr>
          <w:szCs w:val="24"/>
        </w:rPr>
        <w:t>Company</w:t>
      </w:r>
      <w:r>
        <w:rPr>
          <w:szCs w:val="24"/>
        </w:rPr>
        <w:t xml:space="preserve"> w</w:t>
      </w:r>
      <w:r w:rsidR="006D771A">
        <w:rPr>
          <w:szCs w:val="24"/>
        </w:rPr>
        <w:t>ill be attending the December 17</w:t>
      </w:r>
      <w:r w:rsidRPr="00075FDB">
        <w:rPr>
          <w:szCs w:val="24"/>
          <w:vertAlign w:val="superscript"/>
        </w:rPr>
        <w:t>th</w:t>
      </w:r>
      <w:r>
        <w:rPr>
          <w:szCs w:val="24"/>
        </w:rPr>
        <w:t xml:space="preserve"> meeting to talk to the </w:t>
      </w:r>
      <w:r w:rsidR="007113D2">
        <w:rPr>
          <w:szCs w:val="24"/>
        </w:rPr>
        <w:t>Commissioners</w:t>
      </w:r>
      <w:r w:rsidR="00CC7F6D">
        <w:rPr>
          <w:szCs w:val="24"/>
        </w:rPr>
        <w:t xml:space="preserve"> regarding </w:t>
      </w:r>
      <w:r>
        <w:rPr>
          <w:szCs w:val="24"/>
        </w:rPr>
        <w:t>the Clerk of Courts</w:t>
      </w:r>
      <w:r w:rsidR="007113D2">
        <w:rPr>
          <w:szCs w:val="24"/>
        </w:rPr>
        <w:t xml:space="preserve"> software.</w:t>
      </w:r>
    </w:p>
    <w:p w:rsidR="007113D2" w:rsidRPr="007113D2" w:rsidRDefault="007113D2" w:rsidP="007113D2">
      <w:pPr>
        <w:ind w:left="-450"/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John Walker and seconded by Sandy Ogle to enter into Executive Session at </w:t>
      </w:r>
      <w:r>
        <w:rPr>
          <w:szCs w:val="24"/>
        </w:rPr>
        <w:t>9:20AM</w:t>
      </w:r>
      <w:r w:rsidRPr="007113D2">
        <w:rPr>
          <w:szCs w:val="24"/>
        </w:rPr>
        <w:t xml:space="preserve"> to interview for the janitorial position</w:t>
      </w:r>
      <w:proofErr w:type="gramStart"/>
      <w:r w:rsidRPr="007113D2">
        <w:rPr>
          <w:szCs w:val="24"/>
        </w:rPr>
        <w:t xml:space="preserve">.   </w:t>
      </w:r>
      <w:proofErr w:type="gramEnd"/>
      <w:r w:rsidRPr="007113D2">
        <w:rPr>
          <w:szCs w:val="24"/>
        </w:rPr>
        <w:t>Roll Call: Walke</w:t>
      </w:r>
      <w:r w:rsidR="00CC7F6D">
        <w:rPr>
          <w:szCs w:val="24"/>
        </w:rPr>
        <w:t>r, yea, Ogle, yea, Sheets, yea.</w:t>
      </w:r>
      <w:r w:rsidRPr="007113D2">
        <w:rPr>
          <w:szCs w:val="24"/>
        </w:rPr>
        <w:t xml:space="preserve">                                                 </w:t>
      </w:r>
    </w:p>
    <w:p w:rsidR="003E1727" w:rsidRDefault="007113D2" w:rsidP="003E1727">
      <w:pPr>
        <w:ind w:left="-450"/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lastRenderedPageBreak/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John Walker and seconded by Sandy Ogle to exit Executive Session at </w:t>
      </w:r>
      <w:r w:rsidR="006D771A">
        <w:rPr>
          <w:rFonts w:eastAsia="Calibri"/>
          <w:szCs w:val="24"/>
        </w:rPr>
        <w:t>11:05</w:t>
      </w:r>
      <w:r w:rsidRPr="007113D2">
        <w:rPr>
          <w:rFonts w:eastAsia="Calibri"/>
          <w:szCs w:val="24"/>
        </w:rPr>
        <w:t>:</w:t>
      </w:r>
      <w:r w:rsidR="000F1513" w:rsidRPr="007113D2">
        <w:rPr>
          <w:rFonts w:eastAsia="Calibri"/>
          <w:szCs w:val="24"/>
        </w:rPr>
        <w:t xml:space="preserve"> </w:t>
      </w:r>
      <w:r w:rsidRPr="007113D2">
        <w:rPr>
          <w:rFonts w:eastAsia="Calibri"/>
          <w:szCs w:val="24"/>
        </w:rPr>
        <w:t>AM with no action taken</w:t>
      </w:r>
      <w:proofErr w:type="gramStart"/>
      <w:r w:rsidRPr="007113D2">
        <w:rPr>
          <w:rFonts w:eastAsia="Calibri"/>
          <w:szCs w:val="24"/>
        </w:rPr>
        <w:t xml:space="preserve">.    </w:t>
      </w:r>
      <w:proofErr w:type="gramEnd"/>
      <w:r w:rsidRPr="007113D2">
        <w:rPr>
          <w:rFonts w:eastAsia="Calibri"/>
          <w:szCs w:val="24"/>
        </w:rPr>
        <w:t>Roll Call: Walker, yea, Ogle, yea, Sheets, yea.</w:t>
      </w:r>
    </w:p>
    <w:p w:rsidR="00BC564D" w:rsidRDefault="00BC564D" w:rsidP="003E1727">
      <w:pPr>
        <w:ind w:left="-450"/>
        <w:rPr>
          <w:szCs w:val="24"/>
        </w:rPr>
      </w:pPr>
      <w:r w:rsidRPr="00BC564D">
        <w:rPr>
          <w:b/>
          <w:szCs w:val="24"/>
          <w:u w:val="single"/>
        </w:rPr>
        <w:t>RECESS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11:05AM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11:09AM</w:t>
      </w:r>
    </w:p>
    <w:p w:rsidR="00BC564D" w:rsidRDefault="00BC564D" w:rsidP="00CC7F6D">
      <w:pPr>
        <w:ind w:left="-450"/>
        <w:rPr>
          <w:szCs w:val="24"/>
        </w:rPr>
      </w:pPr>
      <w:smartTag w:uri="urn:schemas-microsoft-com:office:smarttags" w:element="stockticker">
        <w:r>
          <w:rPr>
            <w:b/>
            <w:szCs w:val="24"/>
            <w:u w:val="single"/>
          </w:rPr>
          <w:t>AREA</w:t>
        </w:r>
      </w:smartTag>
      <w:r>
        <w:rPr>
          <w:b/>
          <w:szCs w:val="24"/>
          <w:u w:val="single"/>
        </w:rPr>
        <w:t xml:space="preserve"> ON AGING TITLE </w:t>
      </w:r>
      <w:smartTag w:uri="urn:schemas-microsoft-com:office:smarttags" w:element="stockticker">
        <w:r>
          <w:rPr>
            <w:b/>
            <w:szCs w:val="24"/>
            <w:u w:val="single"/>
          </w:rPr>
          <w:t>III</w:t>
        </w:r>
      </w:smartTag>
      <w:r>
        <w:rPr>
          <w:b/>
          <w:szCs w:val="24"/>
          <w:u w:val="single"/>
        </w:rPr>
        <w:t xml:space="preserve"> AGREEMENT:</w:t>
      </w:r>
      <w:r>
        <w:rPr>
          <w:szCs w:val="24"/>
        </w:rPr>
        <w:t xml:space="preserve"> Motion by Sandy Ogle and seconded by John Walker to authorize President Clark Sheets to s</w:t>
      </w:r>
      <w:r w:rsidR="00CC7F6D">
        <w:rPr>
          <w:szCs w:val="24"/>
        </w:rPr>
        <w:t>ign the Area Agency on Aging 20</w:t>
      </w:r>
      <w:r>
        <w:rPr>
          <w:szCs w:val="24"/>
        </w:rPr>
        <w:t xml:space="preserve">14/2015 Title </w:t>
      </w:r>
      <w:smartTag w:uri="urn:schemas-microsoft-com:office:smarttags" w:element="stockticker">
        <w:r>
          <w:rPr>
            <w:szCs w:val="24"/>
          </w:rPr>
          <w:t>III</w:t>
        </w:r>
      </w:smartTag>
      <w:r w:rsidR="00CC7F6D">
        <w:rPr>
          <w:szCs w:val="24"/>
        </w:rPr>
        <w:t xml:space="preserve"> A</w:t>
      </w:r>
      <w:r>
        <w:rPr>
          <w:szCs w:val="24"/>
        </w:rPr>
        <w:t>greement.</w:t>
      </w:r>
    </w:p>
    <w:p w:rsidR="00BC564D" w:rsidRDefault="00BC564D" w:rsidP="00BC564D">
      <w:pPr>
        <w:ind w:left="-450"/>
        <w:rPr>
          <w:szCs w:val="24"/>
        </w:rPr>
      </w:pPr>
      <w:r>
        <w:rPr>
          <w:szCs w:val="24"/>
        </w:rPr>
        <w:t>Vote: Walker, yea, Ogle, yea, Sheets, yea.</w:t>
      </w:r>
    </w:p>
    <w:p w:rsidR="00BC564D" w:rsidRPr="00BC564D" w:rsidRDefault="00BC564D" w:rsidP="003E1727">
      <w:pPr>
        <w:ind w:left="-450"/>
        <w:rPr>
          <w:rFonts w:eastAsia="Calibri"/>
          <w:szCs w:val="24"/>
        </w:rPr>
      </w:pPr>
      <w:r>
        <w:rPr>
          <w:b/>
          <w:szCs w:val="24"/>
          <w:u w:val="single"/>
        </w:rPr>
        <w:t>AUDITOR KEN WILSON:</w:t>
      </w:r>
      <w:r>
        <w:rPr>
          <w:szCs w:val="24"/>
        </w:rPr>
        <w:t xml:space="preserve"> </w:t>
      </w:r>
      <w:r w:rsidR="002B1F13">
        <w:rPr>
          <w:szCs w:val="24"/>
        </w:rPr>
        <w:t>Auditor</w:t>
      </w:r>
      <w:r>
        <w:rPr>
          <w:szCs w:val="24"/>
        </w:rPr>
        <w:t xml:space="preserve"> Ken Wilson </w:t>
      </w:r>
      <w:r w:rsidR="008D02D0">
        <w:rPr>
          <w:szCs w:val="24"/>
        </w:rPr>
        <w:t xml:space="preserve">and the Commissioners discussed the 2014 budget and Ken </w:t>
      </w:r>
      <w:r w:rsidR="002B1F13">
        <w:rPr>
          <w:szCs w:val="24"/>
        </w:rPr>
        <w:t>presented a snapshot of what the end of the 2013 budget year. Ken said that there is going to be a $2,874,778.00 carryover from 2013 but the projected revenue for 2014 is $6,681,003.00 with the projected expense being $7,816,206.00 leaving a projected deficit of $1,135,203.00.</w:t>
      </w:r>
      <w:r w:rsidR="00DE2C02">
        <w:rPr>
          <w:szCs w:val="24"/>
        </w:rPr>
        <w:t xml:space="preserve"> John stated that they need to look at the budget to make some adjustments.</w:t>
      </w:r>
      <w:r w:rsidR="008D02D0">
        <w:rPr>
          <w:szCs w:val="24"/>
        </w:rPr>
        <w:t xml:space="preserve"> </w:t>
      </w:r>
    </w:p>
    <w:p w:rsidR="003E1727" w:rsidRDefault="003E1727" w:rsidP="003E1727">
      <w:pPr>
        <w:ind w:left="-450"/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 xml:space="preserve">5% STIPEND: </w:t>
      </w:r>
      <w:r>
        <w:rPr>
          <w:rFonts w:eastAsia="Calibri"/>
          <w:szCs w:val="24"/>
        </w:rPr>
        <w:t xml:space="preserve"> </w:t>
      </w:r>
      <w:r>
        <w:t xml:space="preserve">Motion by John Walker and seconded by Sandy Ogle to give a one-time stipend increase of 5% that will be in the salary line item of the </w:t>
      </w:r>
      <w:smartTag w:uri="urn:schemas-microsoft-com:office:smarttags" w:element="PersonName">
        <w:r>
          <w:t>General Fund</w:t>
        </w:r>
      </w:smartTag>
      <w:r>
        <w:t xml:space="preserve"> Departments</w:t>
      </w:r>
      <w:r w:rsidR="00A855C0">
        <w:t xml:space="preserve"> with the exception of the Veterans Services and the Sheriff’s Department</w:t>
      </w:r>
      <w:r>
        <w:t>.</w:t>
      </w:r>
    </w:p>
    <w:p w:rsidR="003E1727" w:rsidRDefault="003E1727" w:rsidP="003E1727">
      <w:pPr>
        <w:ind w:left="-450"/>
      </w:pPr>
      <w:r>
        <w:t>Vote: Walker, yea, Ogle, yea, Sheets, yea.</w:t>
      </w:r>
    </w:p>
    <w:p w:rsidR="00BF2B03" w:rsidRPr="00B21C58" w:rsidRDefault="00DE2C02" w:rsidP="00DE2C02">
      <w:pPr>
        <w:ind w:left="-450"/>
        <w:rPr>
          <w:szCs w:val="24"/>
        </w:rPr>
      </w:pPr>
      <w:r>
        <w:rPr>
          <w:b/>
          <w:u w:val="single"/>
        </w:rPr>
        <w:t>ADJOURNMENT:</w:t>
      </w:r>
      <w:r>
        <w:t xml:space="preserve"> Motion by John Walker seconded by Sandy Ogle to adjourn the meeting</w:t>
      </w:r>
      <w:proofErr w:type="gramStart"/>
      <w:r>
        <w:t xml:space="preserve">.  </w:t>
      </w:r>
      <w:proofErr w:type="gramEnd"/>
      <w:r>
        <w:t>Vote: Walker, yea, Ogle, yea, Sheets,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760"/>
        <w:gridCol w:w="4254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5876DB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876DB">
              <w:t>December 3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B1711B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1260" w:bottom="720" w:left="171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DB" w:rsidRDefault="005876DB" w:rsidP="00A50895">
      <w:pPr>
        <w:spacing w:before="0" w:after="0"/>
      </w:pPr>
      <w:r>
        <w:separator/>
      </w:r>
    </w:p>
  </w:endnote>
  <w:endnote w:type="continuationSeparator" w:id="0">
    <w:p w:rsidR="005876DB" w:rsidRDefault="005876D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DB" w:rsidRDefault="005876DB" w:rsidP="00A50895">
      <w:pPr>
        <w:spacing w:before="0" w:after="0"/>
      </w:pPr>
      <w:r>
        <w:separator/>
      </w:r>
    </w:p>
  </w:footnote>
  <w:footnote w:type="continuationSeparator" w:id="0">
    <w:p w:rsidR="005876DB" w:rsidRDefault="005876D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876DB">
      <w:t>December 3,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E68"/>
    <w:multiLevelType w:val="hybridMultilevel"/>
    <w:tmpl w:val="35AA0D36"/>
    <w:lvl w:ilvl="0" w:tplc="406010B4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DB"/>
    <w:rsid w:val="00075FDB"/>
    <w:rsid w:val="000F1513"/>
    <w:rsid w:val="00191651"/>
    <w:rsid w:val="001D288E"/>
    <w:rsid w:val="001F6D35"/>
    <w:rsid w:val="002A5D52"/>
    <w:rsid w:val="002B1F13"/>
    <w:rsid w:val="0036328E"/>
    <w:rsid w:val="00393D3C"/>
    <w:rsid w:val="003E1727"/>
    <w:rsid w:val="00400C82"/>
    <w:rsid w:val="00466249"/>
    <w:rsid w:val="004E719F"/>
    <w:rsid w:val="00563B9A"/>
    <w:rsid w:val="005876DB"/>
    <w:rsid w:val="006D771A"/>
    <w:rsid w:val="007113D2"/>
    <w:rsid w:val="00746BB6"/>
    <w:rsid w:val="008670A4"/>
    <w:rsid w:val="00897F95"/>
    <w:rsid w:val="008D02D0"/>
    <w:rsid w:val="00936E7D"/>
    <w:rsid w:val="00977855"/>
    <w:rsid w:val="00A855C0"/>
    <w:rsid w:val="00B01640"/>
    <w:rsid w:val="00B1711B"/>
    <w:rsid w:val="00B21C58"/>
    <w:rsid w:val="00B86635"/>
    <w:rsid w:val="00BC564D"/>
    <w:rsid w:val="00BF2B03"/>
    <w:rsid w:val="00CC7F6D"/>
    <w:rsid w:val="00D147D9"/>
    <w:rsid w:val="00D345E5"/>
    <w:rsid w:val="00DC25D3"/>
    <w:rsid w:val="00DE2C02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640A4F-FCCD-47D9-A0D2-DC6771A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936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786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2013-12-05T13:29:00Z</cp:lastPrinted>
  <dcterms:created xsi:type="dcterms:W3CDTF">2013-12-03T14:56:00Z</dcterms:created>
  <dcterms:modified xsi:type="dcterms:W3CDTF">2013-12-06T18:21:00Z</dcterms:modified>
  <cp:category>minutes</cp:category>
</cp:coreProperties>
</file>