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6E" w:rsidRDefault="00F92D6E" w:rsidP="00F92D6E">
      <w:r>
        <w:t>The Board of Hocking County Commissioners met in regular session this 21</w:t>
      </w:r>
      <w:r w:rsidRPr="00F92D6E">
        <w:rPr>
          <w:vertAlign w:val="superscript"/>
        </w:rPr>
        <w:t>st</w:t>
      </w:r>
      <w:r>
        <w:t xml:space="preserve"> day of January 2014 with the following members present John Walker, Sandy Ogle with Clark Sheets delayed due to weather.</w:t>
      </w:r>
    </w:p>
    <w:p w:rsidR="00F92D6E" w:rsidRDefault="00F92D6E" w:rsidP="00F92D6E">
      <w:pPr>
        <w:rPr>
          <w:szCs w:val="24"/>
        </w:rPr>
      </w:pPr>
      <w:r w:rsidRPr="00294662">
        <w:rPr>
          <w:b/>
          <w:szCs w:val="24"/>
          <w:u w:val="single"/>
        </w:rPr>
        <w:t>MEETING:</w:t>
      </w:r>
      <w:r w:rsidRPr="00294662">
        <w:rPr>
          <w:szCs w:val="24"/>
        </w:rPr>
        <w:t xml:space="preserve"> The meeting was called to order by President </w:t>
      </w:r>
      <w:r>
        <w:rPr>
          <w:szCs w:val="24"/>
        </w:rPr>
        <w:t>Sandy Ogle</w:t>
      </w:r>
      <w:r w:rsidRPr="00294662">
        <w:rPr>
          <w:szCs w:val="24"/>
        </w:rPr>
        <w:t>.</w:t>
      </w:r>
    </w:p>
    <w:p w:rsidR="00F92D6E" w:rsidRPr="00F92D6E" w:rsidRDefault="00F92D6E" w:rsidP="00F92D6E">
      <w:pPr>
        <w:rPr>
          <w:szCs w:val="24"/>
        </w:rPr>
      </w:pPr>
      <w:r>
        <w:rPr>
          <w:b/>
          <w:szCs w:val="24"/>
          <w:u w:val="single"/>
        </w:rPr>
        <w:t>FOR THE RECORD:</w:t>
      </w:r>
      <w:r>
        <w:rPr>
          <w:szCs w:val="24"/>
        </w:rPr>
        <w:t xml:space="preserve"> Clark Sheets entered the meeting at 9:05AM.</w:t>
      </w:r>
    </w:p>
    <w:p w:rsidR="00F92D6E" w:rsidRPr="00294662" w:rsidRDefault="00F92D6E" w:rsidP="00F92D6E">
      <w:pPr>
        <w:rPr>
          <w:szCs w:val="24"/>
        </w:rPr>
      </w:pPr>
      <w:r w:rsidRPr="00294662">
        <w:rPr>
          <w:b/>
          <w:szCs w:val="24"/>
          <w:u w:val="single"/>
        </w:rPr>
        <w:t>MINUTES:</w:t>
      </w:r>
      <w:r w:rsidRPr="00294662">
        <w:rPr>
          <w:szCs w:val="24"/>
        </w:rPr>
        <w:t xml:space="preserve"> </w:t>
      </w:r>
      <w:r>
        <w:rPr>
          <w:szCs w:val="24"/>
        </w:rPr>
        <w:t>January16, 2014 minutes approved.</w:t>
      </w:r>
    </w:p>
    <w:p w:rsidR="00F92D6E" w:rsidRDefault="00F92D6E" w:rsidP="00F92D6E">
      <w:pPr>
        <w:rPr>
          <w:szCs w:val="24"/>
        </w:rPr>
      </w:pPr>
      <w:r w:rsidRPr="00294662">
        <w:rPr>
          <w:b/>
          <w:szCs w:val="24"/>
          <w:u w:val="single"/>
        </w:rPr>
        <w:t>AGENDA:</w:t>
      </w:r>
      <w:r w:rsidRPr="00294662">
        <w:rPr>
          <w:szCs w:val="24"/>
        </w:rPr>
        <w:t xml:space="preserve"> Motion by </w:t>
      </w:r>
      <w:r>
        <w:rPr>
          <w:szCs w:val="24"/>
        </w:rPr>
        <w:t xml:space="preserve">Clark Sheets </w:t>
      </w:r>
      <w:r w:rsidRPr="00294662">
        <w:rPr>
          <w:szCs w:val="24"/>
        </w:rPr>
        <w:t xml:space="preserve">and seconded by </w:t>
      </w:r>
      <w:r>
        <w:rPr>
          <w:szCs w:val="24"/>
        </w:rPr>
        <w:t xml:space="preserve">John Walker to approve the Agenda. </w:t>
      </w:r>
    </w:p>
    <w:p w:rsidR="00F92D6E" w:rsidRDefault="00F92D6E" w:rsidP="00F92D6E">
      <w:pPr>
        <w:rPr>
          <w:szCs w:val="24"/>
        </w:rPr>
      </w:pPr>
      <w:r w:rsidRPr="00294662">
        <w:rPr>
          <w:szCs w:val="24"/>
        </w:rPr>
        <w:t xml:space="preserve">Vote: </w:t>
      </w:r>
      <w:r>
        <w:rPr>
          <w:szCs w:val="24"/>
        </w:rPr>
        <w:t xml:space="preserve">Sheets, yea, Walker, yea, </w:t>
      </w:r>
      <w:proofErr w:type="gramStart"/>
      <w:r>
        <w:rPr>
          <w:szCs w:val="24"/>
        </w:rPr>
        <w:t>Ogle</w:t>
      </w:r>
      <w:proofErr w:type="gramEnd"/>
      <w:r>
        <w:rPr>
          <w:szCs w:val="24"/>
        </w:rPr>
        <w:t>, yea.</w:t>
      </w:r>
    </w:p>
    <w:p w:rsidR="00BF2B03" w:rsidRDefault="00F92D6E" w:rsidP="00F92D6E">
      <w:pPr>
        <w:rPr>
          <w:szCs w:val="24"/>
        </w:rPr>
      </w:pPr>
      <w:r>
        <w:rPr>
          <w:b/>
          <w:szCs w:val="24"/>
          <w:u w:val="single"/>
        </w:rPr>
        <w:t>PUBLIC COMMENT:</w:t>
      </w:r>
      <w:r>
        <w:rPr>
          <w:szCs w:val="24"/>
        </w:rPr>
        <w:t xml:space="preserve"> County resident Bill Kaeppner asked Sandy if she had the information</w:t>
      </w:r>
      <w:r w:rsidR="007F66EC">
        <w:rPr>
          <w:szCs w:val="24"/>
        </w:rPr>
        <w:t xml:space="preserve"> regarding who pays for the roads that are exempt for load reduction. Sandy state</w:t>
      </w:r>
      <w:r w:rsidR="005B441A">
        <w:rPr>
          <w:szCs w:val="24"/>
        </w:rPr>
        <w:t xml:space="preserve">d that she did not talk to Engineer Bill Shaw </w:t>
      </w:r>
      <w:r w:rsidR="007F66EC">
        <w:rPr>
          <w:szCs w:val="24"/>
        </w:rPr>
        <w:t>over the weekend but had earlier and she was told if Bill had questions he could contact</w:t>
      </w:r>
      <w:r w:rsidR="005B441A">
        <w:rPr>
          <w:szCs w:val="24"/>
        </w:rPr>
        <w:t xml:space="preserve"> the Engineer. </w:t>
      </w:r>
      <w:r w:rsidR="00835F7F">
        <w:rPr>
          <w:szCs w:val="24"/>
        </w:rPr>
        <w:t xml:space="preserve">Bill also asked if she found out if there is an interest rate associated with the 2 cars. Sandy stated there is an interest rate and she talked to Treasurer Diane Sargent about loaning him the money and if they are leased they are going to be responsible for the repairs. Bill stated he looked up the definitions of </w:t>
      </w:r>
      <w:r w:rsidR="00E74F73">
        <w:rPr>
          <w:szCs w:val="24"/>
        </w:rPr>
        <w:t>w</w:t>
      </w:r>
      <w:r w:rsidR="00835F7F">
        <w:rPr>
          <w:szCs w:val="24"/>
        </w:rPr>
        <w:t xml:space="preserve">rit </w:t>
      </w:r>
      <w:r w:rsidR="00E74F73">
        <w:rPr>
          <w:szCs w:val="24"/>
        </w:rPr>
        <w:t>of mandamus</w:t>
      </w:r>
      <w:r w:rsidR="00835F7F">
        <w:rPr>
          <w:szCs w:val="24"/>
        </w:rPr>
        <w:t xml:space="preserve"> </w:t>
      </w:r>
      <w:r w:rsidR="00011FE7">
        <w:rPr>
          <w:szCs w:val="24"/>
        </w:rPr>
        <w:t>it i</w:t>
      </w:r>
      <w:r w:rsidR="00E74F73">
        <w:rPr>
          <w:szCs w:val="24"/>
        </w:rPr>
        <w:t xml:space="preserve">s just a higher court telling someone how </w:t>
      </w:r>
      <w:proofErr w:type="gramStart"/>
      <w:r w:rsidR="00E74F73">
        <w:rPr>
          <w:szCs w:val="24"/>
        </w:rPr>
        <w:t>they</w:t>
      </w:r>
      <w:proofErr w:type="gramEnd"/>
      <w:r w:rsidR="00E74F73">
        <w:rPr>
          <w:szCs w:val="24"/>
        </w:rPr>
        <w:t xml:space="preserve"> have to do their job.</w:t>
      </w:r>
    </w:p>
    <w:p w:rsidR="00E74F73" w:rsidRDefault="00E74F73" w:rsidP="00E74F73">
      <w:r w:rsidRPr="0011081C">
        <w:rPr>
          <w:b/>
          <w:bCs/>
          <w:u w:val="single"/>
        </w:rPr>
        <w:t>APPROPRIATION T</w:t>
      </w:r>
      <w:r w:rsidR="00011FE7">
        <w:rPr>
          <w:b/>
          <w:bCs/>
          <w:u w:val="single"/>
        </w:rPr>
        <w:t>RANSFER</w:t>
      </w:r>
      <w:r w:rsidRPr="0011081C">
        <w:rPr>
          <w:b/>
          <w:bCs/>
          <w:u w:val="single"/>
        </w:rPr>
        <w:t>:</w:t>
      </w:r>
      <w:r>
        <w:t xml:space="preserve"> Motion by John Walker and seconded by </w:t>
      </w:r>
      <w:r w:rsidR="00011FE7">
        <w:t>Clark Sheets</w:t>
      </w:r>
      <w:r>
        <w:t xml:space="preserve"> to approve the following Appropriation Transfer:</w:t>
      </w:r>
    </w:p>
    <w:p w:rsidR="00E74F73" w:rsidRDefault="00E74F73" w:rsidP="00E74F73">
      <w:r>
        <w:t>1) Commissioners</w:t>
      </w:r>
      <w:r>
        <w:tab/>
        <w:t xml:space="preserve">         </w:t>
      </w:r>
      <w:r>
        <w:tab/>
      </w:r>
      <w:r>
        <w:tab/>
        <w:t>$1,570.50 from A15A17A/Contingencies to A02G02/Salaries</w:t>
      </w:r>
    </w:p>
    <w:p w:rsidR="00E74F73" w:rsidRDefault="00E74F73" w:rsidP="00E74F73">
      <w:r>
        <w:t xml:space="preserve">Vote: Sheets, yea, Walker, yea, </w:t>
      </w:r>
      <w:proofErr w:type="gramStart"/>
      <w:r>
        <w:t>Ogle</w:t>
      </w:r>
      <w:proofErr w:type="gramEnd"/>
      <w:r>
        <w:t>, yea.</w:t>
      </w:r>
    </w:p>
    <w:p w:rsidR="00E74F73" w:rsidRDefault="00E74F73" w:rsidP="00E74F73">
      <w:pPr>
        <w:rPr>
          <w:szCs w:val="24"/>
        </w:rPr>
      </w:pPr>
      <w:r>
        <w:rPr>
          <w:b/>
          <w:szCs w:val="24"/>
          <w:u w:val="single"/>
        </w:rPr>
        <w:t xml:space="preserve">FORD MOTOR CO.-SHERIFF: </w:t>
      </w:r>
      <w:r>
        <w:rPr>
          <w:szCs w:val="24"/>
        </w:rPr>
        <w:t xml:space="preserve"> Motion by John Walker and seconded by Clark Sheets to authorize President Sandy Ogle to sign the Ford Motor Credit Company Municipal Finance Application Schedule #4855109 approving the lease/purchase of two cruisers in the amount of $66,804.00.</w:t>
      </w:r>
    </w:p>
    <w:p w:rsidR="00E74F73" w:rsidRDefault="00E74F73" w:rsidP="00E74F73">
      <w:pPr>
        <w:rPr>
          <w:szCs w:val="24"/>
        </w:rPr>
      </w:pPr>
      <w:r>
        <w:rPr>
          <w:szCs w:val="24"/>
        </w:rPr>
        <w:t xml:space="preserve">Vote: Sheets, yea Walker, yea, </w:t>
      </w:r>
      <w:proofErr w:type="gramStart"/>
      <w:r>
        <w:rPr>
          <w:szCs w:val="24"/>
        </w:rPr>
        <w:t>Ogle</w:t>
      </w:r>
      <w:proofErr w:type="gramEnd"/>
      <w:r>
        <w:rPr>
          <w:szCs w:val="24"/>
        </w:rPr>
        <w:t>, yea.</w:t>
      </w:r>
    </w:p>
    <w:p w:rsidR="00E74F73" w:rsidRDefault="00E74F73" w:rsidP="00E74F73">
      <w:r>
        <w:rPr>
          <w:b/>
          <w:u w:val="single"/>
        </w:rPr>
        <w:t>FALLS</w:t>
      </w:r>
      <w:r w:rsidRPr="00767363">
        <w:rPr>
          <w:b/>
          <w:u w:val="single"/>
        </w:rPr>
        <w:t xml:space="preserve"> TOWNSHIP-LOAD LIMIT REDUCTION:</w:t>
      </w:r>
      <w:r>
        <w:t xml:space="preserve"> Motion by Clark Sheets and seconded by John Walker to approve the request for a 50% reduction on all roads in Falls Township effective February 1, 2014. </w:t>
      </w:r>
    </w:p>
    <w:p w:rsidR="00E74F73" w:rsidRDefault="00E74F73" w:rsidP="00E74F73">
      <w:r>
        <w:t xml:space="preserve">Vote: Sheets, yea, Walker, yea, </w:t>
      </w:r>
      <w:proofErr w:type="gramStart"/>
      <w:r>
        <w:t>Ogle</w:t>
      </w:r>
      <w:proofErr w:type="gramEnd"/>
      <w:r>
        <w:t>, yea.</w:t>
      </w:r>
    </w:p>
    <w:p w:rsidR="00E74F73" w:rsidRDefault="00E74F73" w:rsidP="00E74F73">
      <w:r>
        <w:rPr>
          <w:b/>
          <w:u w:val="single"/>
        </w:rPr>
        <w:t>DISCUSSION:</w:t>
      </w:r>
      <w:r w:rsidR="006F3A90" w:rsidRPr="006F3A90">
        <w:t xml:space="preserve"> Sandy</w:t>
      </w:r>
      <w:r w:rsidR="00CC0EAF">
        <w:t xml:space="preserve"> </w:t>
      </w:r>
      <w:r w:rsidR="006F3A90" w:rsidRPr="006F3A90">
        <w:t>said that the lady that discussed the dogs</w:t>
      </w:r>
      <w:r>
        <w:t xml:space="preserve"> </w:t>
      </w:r>
      <w:r w:rsidR="006F3A90">
        <w:t xml:space="preserve">on </w:t>
      </w:r>
      <w:proofErr w:type="spellStart"/>
      <w:r w:rsidR="006F3A90">
        <w:t>Blosser</w:t>
      </w:r>
      <w:proofErr w:type="spellEnd"/>
      <w:r w:rsidR="006F3A90">
        <w:t xml:space="preserve"> Road</w:t>
      </w:r>
      <w:r>
        <w:t xml:space="preserve"> </w:t>
      </w:r>
      <w:r w:rsidR="00CC0EAF">
        <w:t>that</w:t>
      </w:r>
      <w:r w:rsidR="006F3A90">
        <w:t xml:space="preserve"> there seems to be confusion on whose dogs they belong too, and I asked her to take a picture of the dogs so we know exactly what dogs they are. </w:t>
      </w:r>
    </w:p>
    <w:p w:rsidR="00C36FBF" w:rsidRDefault="006F3A90" w:rsidP="00011FE7">
      <w:r>
        <w:t xml:space="preserve">County resident Teresa </w:t>
      </w:r>
      <w:r w:rsidR="00C36FBF">
        <w:t>Downs had</w:t>
      </w:r>
      <w:r>
        <w:t xml:space="preserve"> </w:t>
      </w:r>
      <w:r w:rsidR="004276A9">
        <w:t xml:space="preserve">comments on how things </w:t>
      </w:r>
      <w:r w:rsidR="00011FE7">
        <w:t>are being</w:t>
      </w:r>
      <w:r w:rsidR="004276A9">
        <w:t xml:space="preserve"> done as they have always been done</w:t>
      </w:r>
      <w:r w:rsidR="00011FE7">
        <w:t xml:space="preserve"> and asked if it would do any good to have citizens come and go through some of the processes. Sandy asked such as. Teresa stated to review like this ordeal with Judge Moses and things are not standardized from department to department.</w:t>
      </w:r>
      <w:r w:rsidR="00C36FBF">
        <w:t xml:space="preserve"> </w:t>
      </w:r>
      <w:r w:rsidR="00011FE7">
        <w:t xml:space="preserve">Sandy stated we have a policy book and that is what </w:t>
      </w:r>
      <w:r w:rsidR="00D31A60">
        <w:t>they are supposed to follow and that elected officials have</w:t>
      </w:r>
      <w:r w:rsidR="00D31A60">
        <w:t xml:space="preserve"> the right to operate their office at their discretion. </w:t>
      </w:r>
      <w:r w:rsidR="00C36FBF">
        <w:t>Teresa also had questions on how and the amount the Municipal Court raises were given</w:t>
      </w:r>
      <w:r w:rsidR="000D5151">
        <w:t>.</w:t>
      </w:r>
      <w:bookmarkStart w:id="0" w:name="_GoBack"/>
      <w:bookmarkEnd w:id="0"/>
    </w:p>
    <w:p w:rsidR="005A104E" w:rsidRDefault="00C36FBF" w:rsidP="00E74F73">
      <w:r>
        <w:t xml:space="preserve">Judge Moses gave answers to her questions and explained how he </w:t>
      </w:r>
      <w:r w:rsidR="006535D6">
        <w:t xml:space="preserve">compared our county courts wages to other counties courts and </w:t>
      </w:r>
      <w:r w:rsidR="005A104E">
        <w:t xml:space="preserve">he </w:t>
      </w:r>
      <w:r>
        <w:t xml:space="preserve">gave the raises. </w:t>
      </w:r>
    </w:p>
    <w:p w:rsidR="00E74F73" w:rsidRDefault="00C36FBF" w:rsidP="00E74F73">
      <w:r>
        <w:t xml:space="preserve"> </w:t>
      </w:r>
      <w:r w:rsidR="006F3A90">
        <w:t xml:space="preserve"> </w:t>
      </w:r>
    </w:p>
    <w:p w:rsidR="006535D6" w:rsidRDefault="006535D6" w:rsidP="00E74F73">
      <w:r>
        <w:rPr>
          <w:b/>
          <w:u w:val="single"/>
        </w:rPr>
        <w:lastRenderedPageBreak/>
        <w:t>ADJOURNMENT:</w:t>
      </w:r>
      <w:r>
        <w:t xml:space="preserve"> Motion by John Walker and seconded by Clark Sheets to adjourn the meeting.</w:t>
      </w:r>
    </w:p>
    <w:p w:rsidR="006535D6" w:rsidRDefault="006535D6" w:rsidP="00E74F73">
      <w:r>
        <w:t xml:space="preserve">Vote: Sheets, yea, Walker, yea, </w:t>
      </w:r>
      <w:proofErr w:type="gramStart"/>
      <w:r>
        <w:t>Ogle</w:t>
      </w:r>
      <w:proofErr w:type="gramEnd"/>
      <w:r>
        <w:t>, yea.</w:t>
      </w:r>
    </w:p>
    <w:p w:rsidR="006535D6" w:rsidRPr="006535D6" w:rsidRDefault="006535D6" w:rsidP="00E74F73"/>
    <w:p w:rsidR="00FE5B05" w:rsidRPr="00597700" w:rsidRDefault="00FE5B05" w:rsidP="00F92D6E"/>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7120E">
            <w:pPr>
              <w:pStyle w:val="Signatures"/>
            </w:pPr>
            <w:r>
              <w:t>This is to certify that the above is the true action taken by this Board of Hocking County Commissioners at a regular meetin</w:t>
            </w:r>
            <w:r w:rsidR="00E64B21">
              <w:t>g of the Board held on January 21</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E64B21">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21" w:rsidRDefault="00E64B21" w:rsidP="00A50895">
      <w:pPr>
        <w:spacing w:before="0" w:after="0"/>
      </w:pPr>
      <w:r>
        <w:separator/>
      </w:r>
    </w:p>
  </w:endnote>
  <w:endnote w:type="continuationSeparator" w:id="0">
    <w:p w:rsidR="00E64B21" w:rsidRDefault="00E64B21"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21" w:rsidRDefault="00E64B21" w:rsidP="00A50895">
      <w:pPr>
        <w:spacing w:before="0" w:after="0"/>
      </w:pPr>
      <w:r>
        <w:separator/>
      </w:r>
    </w:p>
  </w:footnote>
  <w:footnote w:type="continuationSeparator" w:id="0">
    <w:p w:rsidR="00E64B21" w:rsidRDefault="00E64B21"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4B21"/>
    <w:rsid w:val="00011FE7"/>
    <w:rsid w:val="000D5151"/>
    <w:rsid w:val="00191651"/>
    <w:rsid w:val="002A5D52"/>
    <w:rsid w:val="0036328E"/>
    <w:rsid w:val="00393D3C"/>
    <w:rsid w:val="003B0245"/>
    <w:rsid w:val="00400C82"/>
    <w:rsid w:val="004276A9"/>
    <w:rsid w:val="00466249"/>
    <w:rsid w:val="00597700"/>
    <w:rsid w:val="005A104E"/>
    <w:rsid w:val="005B441A"/>
    <w:rsid w:val="006535D6"/>
    <w:rsid w:val="006F3A90"/>
    <w:rsid w:val="00736CCF"/>
    <w:rsid w:val="00746BB6"/>
    <w:rsid w:val="007F66EC"/>
    <w:rsid w:val="00835F7F"/>
    <w:rsid w:val="00897F95"/>
    <w:rsid w:val="00977855"/>
    <w:rsid w:val="00B86635"/>
    <w:rsid w:val="00BF2B03"/>
    <w:rsid w:val="00C36FBF"/>
    <w:rsid w:val="00CC0EAF"/>
    <w:rsid w:val="00D147D9"/>
    <w:rsid w:val="00D31A60"/>
    <w:rsid w:val="00D345E5"/>
    <w:rsid w:val="00E64B21"/>
    <w:rsid w:val="00E74F73"/>
    <w:rsid w:val="00F2016B"/>
    <w:rsid w:val="00F7120E"/>
    <w:rsid w:val="00F92D6E"/>
    <w:rsid w:val="00FE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FED17E-8CFA-4B8E-95E6-306E0562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3B02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413</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8</cp:revision>
  <cp:lastPrinted>2014-01-22T16:27:00Z</cp:lastPrinted>
  <dcterms:created xsi:type="dcterms:W3CDTF">2014-01-21T15:37:00Z</dcterms:created>
  <dcterms:modified xsi:type="dcterms:W3CDTF">2014-01-22T17:16:00Z</dcterms:modified>
  <cp:category>minutes</cp:category>
</cp:coreProperties>
</file>