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6D" w:rsidRPr="005518BA" w:rsidRDefault="003E486D" w:rsidP="003E486D">
      <w:r w:rsidRPr="005518BA">
        <w:t>The Board of Hocking County Commissione</w:t>
      </w:r>
      <w:r w:rsidR="006B0A93">
        <w:t>rs met in regular session this 9</w:t>
      </w:r>
      <w:r w:rsidRPr="00655B02">
        <w:rPr>
          <w:vertAlign w:val="superscript"/>
        </w:rPr>
        <w:t>nd</w:t>
      </w:r>
      <w:r>
        <w:t xml:space="preserve"> </w:t>
      </w:r>
      <w:r w:rsidRPr="005518BA">
        <w:t xml:space="preserve">day of </w:t>
      </w:r>
      <w:r>
        <w:t>December</w:t>
      </w:r>
      <w:r w:rsidRPr="005518BA">
        <w:t xml:space="preserve"> 2014 with the following members present Clark Sheets</w:t>
      </w:r>
      <w:r>
        <w:t xml:space="preserve"> </w:t>
      </w:r>
      <w:r w:rsidRPr="005518BA">
        <w:t>and Sandy Ogle.</w:t>
      </w:r>
    </w:p>
    <w:p w:rsidR="003E486D" w:rsidRPr="005518BA" w:rsidRDefault="003E486D" w:rsidP="003E486D">
      <w:r w:rsidRPr="005518BA">
        <w:rPr>
          <w:b/>
          <w:u w:val="single"/>
        </w:rPr>
        <w:t>MEETING:</w:t>
      </w:r>
      <w:r w:rsidRPr="005518BA">
        <w:t xml:space="preserve"> The meeting was called to order by President Sandy Ogle.</w:t>
      </w:r>
    </w:p>
    <w:p w:rsidR="003E486D" w:rsidRPr="005518BA" w:rsidRDefault="003E486D" w:rsidP="003E486D">
      <w:r w:rsidRPr="005518BA">
        <w:rPr>
          <w:b/>
          <w:u w:val="single"/>
        </w:rPr>
        <w:t>MINUTES:</w:t>
      </w:r>
      <w:r w:rsidRPr="005518BA">
        <w:t xml:space="preserve"> </w:t>
      </w:r>
      <w:r w:rsidR="004A11E5">
        <w:t>December 4</w:t>
      </w:r>
      <w:r w:rsidRPr="005518BA">
        <w:t>, 2014 minutes approved.</w:t>
      </w:r>
    </w:p>
    <w:p w:rsidR="003E486D" w:rsidRPr="005518BA" w:rsidRDefault="003E486D" w:rsidP="003E486D">
      <w:r w:rsidRPr="005518BA">
        <w:t xml:space="preserve"> </w:t>
      </w:r>
      <w:r w:rsidRPr="005518BA">
        <w:rPr>
          <w:b/>
          <w:u w:val="single"/>
        </w:rPr>
        <w:t>AGENDA:</w:t>
      </w:r>
      <w:r w:rsidRPr="005518BA">
        <w:t xml:space="preserve"> Motion by Clark Sheets and seconded by </w:t>
      </w:r>
      <w:r>
        <w:t>Sandy Ogle</w:t>
      </w:r>
      <w:r w:rsidRPr="005518BA">
        <w:t xml:space="preserve"> to approve the Agenda.</w:t>
      </w:r>
    </w:p>
    <w:p w:rsidR="003E486D" w:rsidRDefault="003E486D" w:rsidP="003E486D">
      <w:r w:rsidRPr="005518BA">
        <w:t xml:space="preserve">Vote: Sheets, yea, </w:t>
      </w:r>
      <w:proofErr w:type="gramStart"/>
      <w:r w:rsidRPr="005518BA">
        <w:t>Ogle</w:t>
      </w:r>
      <w:proofErr w:type="gramEnd"/>
      <w:r w:rsidRPr="005518BA">
        <w:t>, yea.</w:t>
      </w:r>
    </w:p>
    <w:p w:rsidR="004A11E5" w:rsidRDefault="004A11E5" w:rsidP="003E486D">
      <w:r>
        <w:rPr>
          <w:b/>
          <w:u w:val="single"/>
        </w:rPr>
        <w:t>PUBLIC COMMENT:</w:t>
      </w:r>
      <w:r>
        <w:t xml:space="preserve"> County resident B</w:t>
      </w:r>
      <w:r w:rsidR="00E34AA9">
        <w:t>ill Kaeppner commented that</w:t>
      </w:r>
      <w:r>
        <w:t xml:space="preserve"> it would be nice if they would have a scheduled public comment in the </w:t>
      </w:r>
      <w:r w:rsidR="00117A14">
        <w:t xml:space="preserve">beginning </w:t>
      </w:r>
      <w:r>
        <w:t>as well as the end of the meeting.</w:t>
      </w:r>
    </w:p>
    <w:p w:rsidR="00117A14" w:rsidRDefault="00117A14" w:rsidP="003E486D">
      <w:r>
        <w:rPr>
          <w:b/>
          <w:u w:val="single"/>
        </w:rPr>
        <w:t>GLENN CRIPPEN-HAPCAP:</w:t>
      </w:r>
      <w:r>
        <w:t xml:space="preserve"> Glen Crippen of HAPCAP presented the </w:t>
      </w:r>
      <w:proofErr w:type="spellStart"/>
      <w:r>
        <w:t>LMI</w:t>
      </w:r>
      <w:proofErr w:type="spellEnd"/>
      <w:r>
        <w:t xml:space="preserve"> survey on the State Route 328 sewer project stating that they have met the requirements and would need the authorization signed.</w:t>
      </w:r>
    </w:p>
    <w:p w:rsidR="00117A14" w:rsidRDefault="00117A14" w:rsidP="003E486D">
      <w:r>
        <w:rPr>
          <w:b/>
          <w:u w:val="single"/>
        </w:rPr>
        <w:t>INCOME SURVEY SUMMARY:</w:t>
      </w:r>
      <w:r>
        <w:t xml:space="preserve"> Motion by Clark Sheets and seconded by Sandy Ogle to authorize President Sandy Ogle to sign the Income Survey Summary for the State Route 328 sewer project.</w:t>
      </w:r>
    </w:p>
    <w:p w:rsidR="00117A14" w:rsidRDefault="00117A14" w:rsidP="003E486D">
      <w:r>
        <w:t xml:space="preserve">Vote: Sheets, yea, </w:t>
      </w:r>
      <w:proofErr w:type="gramStart"/>
      <w:r>
        <w:t>Ogle</w:t>
      </w:r>
      <w:proofErr w:type="gramEnd"/>
      <w:r>
        <w:t>, yea.</w:t>
      </w:r>
    </w:p>
    <w:p w:rsidR="00117A14" w:rsidRDefault="00117A14" w:rsidP="003E486D">
      <w:r>
        <w:rPr>
          <w:b/>
          <w:u w:val="single"/>
        </w:rPr>
        <w:t>ALAN BROWN –</w:t>
      </w:r>
      <w:proofErr w:type="spellStart"/>
      <w:r>
        <w:rPr>
          <w:b/>
          <w:u w:val="single"/>
        </w:rPr>
        <w:t>IBI</w:t>
      </w:r>
      <w:proofErr w:type="spellEnd"/>
      <w:r>
        <w:rPr>
          <w:b/>
          <w:u w:val="single"/>
        </w:rPr>
        <w:t xml:space="preserve">: </w:t>
      </w:r>
      <w:r>
        <w:t xml:space="preserve">Alan Brown of </w:t>
      </w:r>
      <w:proofErr w:type="spellStart"/>
      <w:r>
        <w:t>IBI</w:t>
      </w:r>
      <w:proofErr w:type="spellEnd"/>
      <w:r>
        <w:t xml:space="preserve"> stated that the next step would be applying for water/sewer grants but they would need to obtain permits through the EPA. Clark said they would need to do a RFP for the project.</w:t>
      </w:r>
    </w:p>
    <w:p w:rsidR="00117A14" w:rsidRDefault="00117A14" w:rsidP="003E486D">
      <w:r>
        <w:t xml:space="preserve">Motion by Clark Sheets and seconded by Sandy Ogle to </w:t>
      </w:r>
      <w:r w:rsidR="000A06CB">
        <w:t>post a RFP public notice for the 328-sewer project with a two-week deadline.</w:t>
      </w:r>
      <w:r w:rsidR="000A06CB">
        <w:br/>
        <w:t xml:space="preserve">Vote: Sheets, yea, </w:t>
      </w:r>
      <w:proofErr w:type="gramStart"/>
      <w:r w:rsidR="000A06CB">
        <w:t>Ogle</w:t>
      </w:r>
      <w:proofErr w:type="gramEnd"/>
      <w:r w:rsidR="000A06CB">
        <w:t>, yea.</w:t>
      </w:r>
    </w:p>
    <w:p w:rsidR="000A06CB" w:rsidRDefault="000A06CB" w:rsidP="003E486D">
      <w:r>
        <w:t xml:space="preserve">Glen continued discussing the </w:t>
      </w:r>
      <w:proofErr w:type="spellStart"/>
      <w:r>
        <w:t>LMI</w:t>
      </w:r>
      <w:proofErr w:type="spellEnd"/>
      <w:r>
        <w:t xml:space="preserve"> areas for Hocking County for any upcoming projects though CDBG grants.</w:t>
      </w:r>
    </w:p>
    <w:p w:rsidR="000A06CB" w:rsidRDefault="000A06CB" w:rsidP="003E486D">
      <w:r>
        <w:rPr>
          <w:b/>
          <w:u w:val="single"/>
        </w:rPr>
        <w:t>SHAWN SMITH-ADULT PAROLE:</w:t>
      </w:r>
      <w:r>
        <w:t xml:space="preserve"> Shawn Smith of Adult Parole requested to have a shelf moved up to be able to put filing cabinets under that shelf.</w:t>
      </w:r>
    </w:p>
    <w:p w:rsidR="000A06CB" w:rsidRDefault="000A06CB" w:rsidP="003E486D">
      <w:r>
        <w:t xml:space="preserve">Motion by Clark Sheets and seconded by Sandy Ogle to approve that a shelf in the </w:t>
      </w:r>
      <w:proofErr w:type="spellStart"/>
      <w:r>
        <w:t>Huls</w:t>
      </w:r>
      <w:proofErr w:type="spellEnd"/>
      <w:r>
        <w:t xml:space="preserve"> Building be raised so filing cabinets could be placed under it.</w:t>
      </w:r>
    </w:p>
    <w:p w:rsidR="000A06CB" w:rsidRDefault="000A06CB" w:rsidP="003E486D">
      <w:r>
        <w:t xml:space="preserve">Vote: Sheets, yea, </w:t>
      </w:r>
      <w:proofErr w:type="gramStart"/>
      <w:r>
        <w:t>Ogle</w:t>
      </w:r>
      <w:proofErr w:type="gramEnd"/>
      <w:r>
        <w:t>, yea.</w:t>
      </w:r>
    </w:p>
    <w:p w:rsidR="00D862FF" w:rsidRDefault="00D862FF" w:rsidP="00D862FF">
      <w:r>
        <w:rPr>
          <w:b/>
          <w:szCs w:val="24"/>
          <w:u w:val="single"/>
        </w:rPr>
        <w:t>APPROPRIATION TRANSFERS:</w:t>
      </w:r>
      <w:r>
        <w:rPr>
          <w:szCs w:val="24"/>
        </w:rPr>
        <w:t xml:space="preserve"> </w:t>
      </w:r>
      <w:r w:rsidRPr="00144676">
        <w:t>Motion by Clark Sheets and seconded by</w:t>
      </w:r>
      <w:r>
        <w:t xml:space="preserve"> Sandy Ogle</w:t>
      </w:r>
      <w:r w:rsidRPr="00144676">
        <w:t xml:space="preserve"> to approve the following Appropriation Transfer</w:t>
      </w:r>
      <w:r>
        <w:t>s</w:t>
      </w:r>
      <w:r w:rsidRPr="00144676">
        <w:t>:</w:t>
      </w:r>
    </w:p>
    <w:p w:rsidR="000A773A" w:rsidRDefault="00D862FF" w:rsidP="00D862FF">
      <w:r>
        <w:t xml:space="preserve">1) </w:t>
      </w:r>
      <w:r w:rsidR="00353E87">
        <w:t>Common Pleas Ct</w:t>
      </w:r>
      <w:r w:rsidR="000A773A">
        <w:t>.</w:t>
      </w:r>
      <w:r w:rsidR="00A438FB">
        <w:t xml:space="preserve">  </w:t>
      </w:r>
      <w:r w:rsidR="000A773A">
        <w:t xml:space="preserve">-        </w:t>
      </w:r>
      <w:r>
        <w:t>$1,</w:t>
      </w:r>
      <w:r w:rsidR="000A773A">
        <w:t>500</w:t>
      </w:r>
      <w:r>
        <w:t>.00</w:t>
      </w:r>
      <w:r w:rsidRPr="00144676">
        <w:t xml:space="preserve"> from </w:t>
      </w:r>
      <w:r w:rsidR="000A773A">
        <w:t>A02B09/Transcripts to A02B07/Juror Fees</w:t>
      </w:r>
    </w:p>
    <w:p w:rsidR="00D862FF" w:rsidRDefault="00D862FF" w:rsidP="00D862FF">
      <w:pPr>
        <w:ind w:left="2880" w:hanging="2880"/>
      </w:pPr>
      <w:r>
        <w:t xml:space="preserve">2) </w:t>
      </w:r>
      <w:r w:rsidR="000A773A">
        <w:t>Common Pleas Ct</w:t>
      </w:r>
      <w:r w:rsidR="00A438FB">
        <w:t xml:space="preserve">  </w:t>
      </w:r>
      <w:r w:rsidR="000A773A">
        <w:t xml:space="preserve"> -   </w:t>
      </w:r>
      <w:r w:rsidR="00A438FB">
        <w:t xml:space="preserve"> </w:t>
      </w:r>
      <w:r w:rsidR="000A773A">
        <w:t xml:space="preserve">    </w:t>
      </w:r>
      <w:r>
        <w:t xml:space="preserve"> $</w:t>
      </w:r>
      <w:r w:rsidR="000A773A">
        <w:t>3</w:t>
      </w:r>
      <w:r>
        <w:t xml:space="preserve">00.00 from </w:t>
      </w:r>
      <w:r w:rsidR="000A773A">
        <w:t>A02B04/Equipment</w:t>
      </w:r>
      <w:r>
        <w:t xml:space="preserve"> to </w:t>
      </w:r>
      <w:r w:rsidR="000A773A">
        <w:t>A02B07/Juror Fees</w:t>
      </w:r>
      <w:r>
        <w:t xml:space="preserve">                                                                                            </w:t>
      </w:r>
    </w:p>
    <w:p w:rsidR="000A773A" w:rsidRDefault="00D862FF" w:rsidP="00D862FF">
      <w:r>
        <w:t>3)</w:t>
      </w:r>
      <w:r w:rsidR="000A773A">
        <w:t xml:space="preserve"> Common Pleas Ct.</w:t>
      </w:r>
      <w:r w:rsidR="00A438FB">
        <w:tab/>
        <w:t xml:space="preserve">-  </w:t>
      </w:r>
      <w:r>
        <w:t xml:space="preserve">       </w:t>
      </w:r>
      <w:r w:rsidR="000A773A">
        <w:t xml:space="preserve"> $180.00 from A02B06/Contract Services to A02B03/Supplies</w:t>
      </w:r>
    </w:p>
    <w:p w:rsidR="00A438FB" w:rsidRDefault="00A438FB" w:rsidP="00D862FF">
      <w:r>
        <w:t>4) BOE</w:t>
      </w:r>
      <w:r>
        <w:tab/>
      </w:r>
      <w:r>
        <w:tab/>
        <w:t>-</w:t>
      </w:r>
      <w:r>
        <w:tab/>
        <w:t>$216.76 from A03A02A/Poll Workers to A03A06/Contract Services</w:t>
      </w:r>
    </w:p>
    <w:p w:rsidR="00A438FB" w:rsidRDefault="00A438FB" w:rsidP="00D862FF">
      <w:r>
        <w:t>5) Auditor</w:t>
      </w:r>
      <w:r>
        <w:tab/>
      </w:r>
      <w:r>
        <w:tab/>
        <w:t>-</w:t>
      </w:r>
      <w:r>
        <w:tab/>
        <w:t>$1,369.00 from A01J03/Equipment to A01J04A/Contract Services</w:t>
      </w:r>
    </w:p>
    <w:p w:rsidR="00A438FB" w:rsidRDefault="00A438FB" w:rsidP="00D862FF">
      <w:r>
        <w:t>6) Auditor</w:t>
      </w:r>
      <w:r>
        <w:tab/>
      </w:r>
      <w:r>
        <w:tab/>
        <w:t>-</w:t>
      </w:r>
      <w:r>
        <w:tab/>
        <w:t>$642.00 from A01J05A/PERS to A01J04A/Contract Services</w:t>
      </w:r>
    </w:p>
    <w:p w:rsidR="000A773A" w:rsidRPr="00144676" w:rsidRDefault="00A438FB" w:rsidP="00D862FF">
      <w:r>
        <w:t>7) SHSC</w:t>
      </w:r>
      <w:r>
        <w:tab/>
      </w:r>
      <w:r>
        <w:tab/>
        <w:t>-</w:t>
      </w:r>
      <w:r>
        <w:tab/>
        <w:t>$1,000.00 from S24-15/Other to S24-02/Supplies-Gas</w:t>
      </w:r>
      <w:r>
        <w:tab/>
      </w:r>
    </w:p>
    <w:p w:rsidR="00D862FF" w:rsidRDefault="00D862FF" w:rsidP="00D862FF">
      <w:r w:rsidRPr="00144676">
        <w:t xml:space="preserve">Vote: Sheets, yea, </w:t>
      </w:r>
      <w:proofErr w:type="gramStart"/>
      <w:r>
        <w:t>Ogle</w:t>
      </w:r>
      <w:proofErr w:type="gramEnd"/>
      <w:r>
        <w:t xml:space="preserve"> yea</w:t>
      </w:r>
      <w:r w:rsidRPr="00144676">
        <w:t>.</w:t>
      </w:r>
    </w:p>
    <w:p w:rsidR="00D862FF" w:rsidRDefault="00D862FF" w:rsidP="003E486D"/>
    <w:p w:rsidR="009F5DAA" w:rsidRPr="003A3A36" w:rsidRDefault="009F5DAA" w:rsidP="009F5DAA">
      <w:pPr>
        <w:rPr>
          <w:szCs w:val="24"/>
        </w:rPr>
      </w:pPr>
      <w:r w:rsidRPr="003A3A36">
        <w:rPr>
          <w:b/>
          <w:szCs w:val="24"/>
          <w:u w:val="single"/>
        </w:rPr>
        <w:t>EXECUTIVE SESSION:</w:t>
      </w:r>
      <w:r w:rsidRPr="003A3A36">
        <w:rPr>
          <w:szCs w:val="24"/>
        </w:rPr>
        <w:t xml:space="preserve"> Motion by Clark Sheets and seconded by Sandy Ogle to enter into Executive Session at 9:37AM with 911 </w:t>
      </w:r>
      <w:r w:rsidR="001C6D9F" w:rsidRPr="003A3A36">
        <w:rPr>
          <w:szCs w:val="24"/>
        </w:rPr>
        <w:t xml:space="preserve">Director </w:t>
      </w:r>
      <w:r w:rsidRPr="003A3A36">
        <w:rPr>
          <w:szCs w:val="24"/>
        </w:rPr>
        <w:t>Sandy</w:t>
      </w:r>
      <w:r w:rsidR="001C6D9F" w:rsidRPr="003A3A36">
        <w:rPr>
          <w:szCs w:val="24"/>
        </w:rPr>
        <w:t xml:space="preserve"> Wintermute</w:t>
      </w:r>
      <w:r w:rsidRPr="003A3A36">
        <w:rPr>
          <w:szCs w:val="24"/>
        </w:rPr>
        <w:t xml:space="preserve"> to discuss</w:t>
      </w:r>
      <w:r w:rsidR="001C6D9F" w:rsidRPr="003A3A36">
        <w:rPr>
          <w:szCs w:val="24"/>
        </w:rPr>
        <w:t xml:space="preserve"> hire, promotion or demotion of personnel</w:t>
      </w:r>
      <w:r w:rsidRPr="003A3A36">
        <w:rPr>
          <w:szCs w:val="24"/>
        </w:rPr>
        <w:t xml:space="preserve">. </w:t>
      </w:r>
    </w:p>
    <w:p w:rsidR="009F5DAA" w:rsidRPr="003A3A36" w:rsidRDefault="009F5DAA" w:rsidP="009F5DAA">
      <w:pPr>
        <w:rPr>
          <w:szCs w:val="24"/>
        </w:rPr>
      </w:pPr>
      <w:r w:rsidRPr="003A3A36">
        <w:rPr>
          <w:szCs w:val="24"/>
        </w:rPr>
        <w:t xml:space="preserve">Roll Call: Sheets, yea, </w:t>
      </w:r>
      <w:proofErr w:type="gramStart"/>
      <w:r w:rsidRPr="003A3A36">
        <w:rPr>
          <w:szCs w:val="24"/>
        </w:rPr>
        <w:t>Ogle</w:t>
      </w:r>
      <w:proofErr w:type="gramEnd"/>
      <w:r w:rsidRPr="003A3A36">
        <w:rPr>
          <w:szCs w:val="24"/>
        </w:rPr>
        <w:t xml:space="preserve">, yea.                                                 </w:t>
      </w:r>
    </w:p>
    <w:p w:rsidR="009F5DAA" w:rsidRPr="003A3A36" w:rsidRDefault="009F5DAA" w:rsidP="009F5DAA">
      <w:pPr>
        <w:rPr>
          <w:rFonts w:eastAsia="Calibri"/>
          <w:szCs w:val="24"/>
        </w:rPr>
      </w:pPr>
      <w:r w:rsidRPr="003A3A36">
        <w:rPr>
          <w:b/>
          <w:szCs w:val="24"/>
          <w:u w:val="single"/>
        </w:rPr>
        <w:t>EXIT EXECUTIVE SESSION:</w:t>
      </w:r>
      <w:r w:rsidRPr="003A3A36">
        <w:rPr>
          <w:rFonts w:eastAsia="Calibri"/>
          <w:i/>
          <w:szCs w:val="24"/>
        </w:rPr>
        <w:t xml:space="preserve"> </w:t>
      </w:r>
      <w:r w:rsidRPr="003A3A36">
        <w:rPr>
          <w:rFonts w:eastAsia="Calibri"/>
          <w:szCs w:val="24"/>
        </w:rPr>
        <w:t xml:space="preserve">Motion by Clark Sheets and seconded by Sandy Ogle to exit Executive Session at </w:t>
      </w:r>
      <w:r w:rsidR="001C6D9F" w:rsidRPr="003A3A36">
        <w:rPr>
          <w:rFonts w:eastAsia="Calibri"/>
          <w:szCs w:val="24"/>
        </w:rPr>
        <w:t>9:44</w:t>
      </w:r>
      <w:r w:rsidRPr="003A3A36">
        <w:rPr>
          <w:rFonts w:eastAsia="Calibri"/>
          <w:szCs w:val="24"/>
        </w:rPr>
        <w:t xml:space="preserve">AM with no action taken. </w:t>
      </w:r>
    </w:p>
    <w:p w:rsidR="009F5DAA" w:rsidRPr="003A3A36" w:rsidRDefault="009F5DAA" w:rsidP="003E486D">
      <w:pPr>
        <w:rPr>
          <w:rFonts w:eastAsia="Calibri"/>
          <w:szCs w:val="24"/>
        </w:rPr>
      </w:pPr>
      <w:r w:rsidRPr="003A3A36">
        <w:rPr>
          <w:rFonts w:eastAsia="Calibri"/>
          <w:szCs w:val="24"/>
        </w:rPr>
        <w:t xml:space="preserve">Roll Call: Sheets, yea, </w:t>
      </w:r>
      <w:proofErr w:type="gramStart"/>
      <w:r w:rsidRPr="003A3A36">
        <w:rPr>
          <w:rFonts w:eastAsia="Calibri"/>
          <w:szCs w:val="24"/>
        </w:rPr>
        <w:t>Ogle</w:t>
      </w:r>
      <w:proofErr w:type="gramEnd"/>
      <w:r w:rsidRPr="003A3A36">
        <w:rPr>
          <w:rFonts w:eastAsia="Calibri"/>
          <w:szCs w:val="24"/>
        </w:rPr>
        <w:t>, yea.</w:t>
      </w:r>
    </w:p>
    <w:p w:rsidR="006B0A93" w:rsidRDefault="006B0A93" w:rsidP="003E486D">
      <w:pPr>
        <w:rPr>
          <w:rFonts w:eastAsia="Calibri"/>
          <w:szCs w:val="24"/>
        </w:rPr>
      </w:pPr>
      <w:r w:rsidRPr="003A3A36">
        <w:rPr>
          <w:rFonts w:eastAsia="Calibri"/>
          <w:b/>
          <w:szCs w:val="24"/>
          <w:u w:val="single"/>
        </w:rPr>
        <w:t>SANDY WINERMUTE-911 DIRECTOR:</w:t>
      </w:r>
      <w:r w:rsidR="00A516F6" w:rsidRPr="003A3A36">
        <w:rPr>
          <w:rFonts w:eastAsia="Calibri"/>
          <w:szCs w:val="24"/>
        </w:rPr>
        <w:t xml:space="preserve"> 911 Director Sandy Wintermute informed the commissioners regarding a major equipment upgrade. </w:t>
      </w:r>
      <w:r w:rsidR="00290491" w:rsidRPr="003A3A36">
        <w:rPr>
          <w:rFonts w:eastAsia="Calibri"/>
          <w:szCs w:val="24"/>
        </w:rPr>
        <w:t>It’</w:t>
      </w:r>
      <w:r w:rsidR="00782522" w:rsidRPr="003A3A36">
        <w:rPr>
          <w:rFonts w:eastAsia="Calibri"/>
          <w:szCs w:val="24"/>
        </w:rPr>
        <w:t xml:space="preserve">s called I-91l. </w:t>
      </w:r>
      <w:r w:rsidR="00290491" w:rsidRPr="003A3A36">
        <w:rPr>
          <w:rFonts w:eastAsia="Calibri"/>
          <w:szCs w:val="24"/>
        </w:rPr>
        <w:t>Sandy said sh</w:t>
      </w:r>
      <w:r w:rsidR="00782522" w:rsidRPr="003A3A36">
        <w:rPr>
          <w:rFonts w:eastAsia="Calibri"/>
          <w:szCs w:val="24"/>
        </w:rPr>
        <w:t>e has</w:t>
      </w:r>
      <w:r w:rsidR="00290491" w:rsidRPr="003A3A36">
        <w:rPr>
          <w:rFonts w:eastAsia="Calibri"/>
          <w:szCs w:val="24"/>
        </w:rPr>
        <w:t xml:space="preserve"> two quotes one from Frontier and one from </w:t>
      </w:r>
      <w:proofErr w:type="spellStart"/>
      <w:r w:rsidR="00290491" w:rsidRPr="003A3A36">
        <w:rPr>
          <w:rFonts w:eastAsia="Calibri"/>
          <w:szCs w:val="24"/>
        </w:rPr>
        <w:t>Emergatec</w:t>
      </w:r>
      <w:proofErr w:type="spellEnd"/>
      <w:r w:rsidR="00290491" w:rsidRPr="003A3A36">
        <w:rPr>
          <w:rFonts w:eastAsia="Calibri"/>
          <w:szCs w:val="24"/>
        </w:rPr>
        <w:t xml:space="preserve"> and they both are matching each other. We are going to have a </w:t>
      </w:r>
      <w:proofErr w:type="spellStart"/>
      <w:r w:rsidR="00290491" w:rsidRPr="003A3A36">
        <w:rPr>
          <w:rFonts w:eastAsia="Calibri"/>
          <w:szCs w:val="24"/>
        </w:rPr>
        <w:t>TAC</w:t>
      </w:r>
      <w:proofErr w:type="spellEnd"/>
      <w:r w:rsidR="00290491" w:rsidRPr="003A3A36">
        <w:rPr>
          <w:rFonts w:eastAsia="Calibri"/>
          <w:szCs w:val="24"/>
        </w:rPr>
        <w:t xml:space="preserve"> meeting next week and make a decision on which one to go with to make that move beginning 2015. The quotes are $250,000.00 5 yr. cost with maintenance.</w:t>
      </w:r>
      <w:r w:rsidR="00782522" w:rsidRPr="003A3A36">
        <w:rPr>
          <w:rFonts w:eastAsia="Calibri"/>
          <w:szCs w:val="24"/>
        </w:rPr>
        <w:t xml:space="preserve"> </w:t>
      </w:r>
    </w:p>
    <w:p w:rsidR="00F46B8C" w:rsidRPr="00F46B8C" w:rsidRDefault="00F46B8C" w:rsidP="003E486D">
      <w:pPr>
        <w:rPr>
          <w:szCs w:val="24"/>
        </w:rPr>
      </w:pPr>
      <w:r w:rsidRPr="00F46B8C">
        <w:rPr>
          <w:rFonts w:eastAsia="Calibri"/>
          <w:b/>
          <w:szCs w:val="24"/>
          <w:u w:val="single"/>
        </w:rPr>
        <w:t>LETTER OF RECOMMENDATION:</w:t>
      </w:r>
      <w:r>
        <w:rPr>
          <w:rFonts w:eastAsia="Calibri"/>
          <w:szCs w:val="24"/>
        </w:rPr>
        <w:t xml:space="preserve"> Commission Ogle read a letter of recommendation from Andrew Herold regarding the Logan-Hocking</w:t>
      </w:r>
      <w:r w:rsidR="00880CE0">
        <w:rPr>
          <w:rFonts w:eastAsia="Calibri"/>
          <w:szCs w:val="24"/>
        </w:rPr>
        <w:t xml:space="preserve"> County Library appointment.</w:t>
      </w:r>
      <w:r>
        <w:rPr>
          <w:rFonts w:eastAsia="Calibri"/>
          <w:szCs w:val="24"/>
        </w:rPr>
        <w:t xml:space="preserve"> </w:t>
      </w:r>
    </w:p>
    <w:p w:rsidR="00782522" w:rsidRPr="003A3A36" w:rsidRDefault="003A3A36" w:rsidP="00782522">
      <w:pPr>
        <w:jc w:val="both"/>
        <w:rPr>
          <w:szCs w:val="24"/>
        </w:rPr>
      </w:pPr>
      <w:r>
        <w:rPr>
          <w:b/>
          <w:szCs w:val="24"/>
          <w:u w:val="single"/>
        </w:rPr>
        <w:t xml:space="preserve">LOGAN-HOCKING COUNTY </w:t>
      </w:r>
      <w:r w:rsidR="00782522" w:rsidRPr="003A3A36">
        <w:rPr>
          <w:b/>
          <w:szCs w:val="24"/>
          <w:u w:val="single"/>
        </w:rPr>
        <w:t>LIBRARY APPOINTMENT</w:t>
      </w:r>
      <w:r w:rsidR="00F46B8C">
        <w:rPr>
          <w:b/>
          <w:szCs w:val="24"/>
          <w:u w:val="single"/>
        </w:rPr>
        <w:t>:</w:t>
      </w:r>
      <w:r w:rsidR="00F46B8C">
        <w:rPr>
          <w:szCs w:val="24"/>
        </w:rPr>
        <w:t xml:space="preserve"> </w:t>
      </w:r>
      <w:r w:rsidR="00782522" w:rsidRPr="003A3A36">
        <w:rPr>
          <w:szCs w:val="24"/>
        </w:rPr>
        <w:t xml:space="preserve">Motion by Clark Sheets and seconded by </w:t>
      </w:r>
      <w:r w:rsidR="00BE62C6" w:rsidRPr="003A3A36">
        <w:rPr>
          <w:szCs w:val="24"/>
        </w:rPr>
        <w:t>Sandy Ogle</w:t>
      </w:r>
      <w:r w:rsidR="00782522" w:rsidRPr="003A3A36">
        <w:rPr>
          <w:szCs w:val="24"/>
        </w:rPr>
        <w:t xml:space="preserve"> to appoint </w:t>
      </w:r>
      <w:r w:rsidR="00BE62C6" w:rsidRPr="003A3A36">
        <w:rPr>
          <w:szCs w:val="24"/>
        </w:rPr>
        <w:t xml:space="preserve">Melissa Cottrill </w:t>
      </w:r>
      <w:r w:rsidR="00951551">
        <w:rPr>
          <w:szCs w:val="24"/>
        </w:rPr>
        <w:t xml:space="preserve">to </w:t>
      </w:r>
      <w:r w:rsidR="00BE62C6" w:rsidRPr="003A3A36">
        <w:rPr>
          <w:szCs w:val="24"/>
        </w:rPr>
        <w:t>the Logan-Hocking County District Library Board of Trustees to replace Sharon Burns for t</w:t>
      </w:r>
      <w:r w:rsidR="00AC1512">
        <w:rPr>
          <w:szCs w:val="24"/>
        </w:rPr>
        <w:t>he remainder of her term ending</w:t>
      </w:r>
      <w:r w:rsidR="00BE62C6" w:rsidRPr="003A3A36">
        <w:rPr>
          <w:szCs w:val="24"/>
        </w:rPr>
        <w:t xml:space="preserve"> August 2015. </w:t>
      </w:r>
    </w:p>
    <w:p w:rsidR="003A3A36" w:rsidRDefault="00782522" w:rsidP="00782522">
      <w:pPr>
        <w:jc w:val="both"/>
        <w:rPr>
          <w:szCs w:val="24"/>
        </w:rPr>
      </w:pPr>
      <w:r w:rsidRPr="003A3A36">
        <w:rPr>
          <w:szCs w:val="24"/>
        </w:rPr>
        <w:t xml:space="preserve">Vote: </w:t>
      </w:r>
      <w:r w:rsidR="00BE62C6" w:rsidRPr="003A3A36">
        <w:rPr>
          <w:szCs w:val="24"/>
        </w:rPr>
        <w:t>Sheets, yea</w:t>
      </w:r>
      <w:r w:rsidRPr="003A3A36">
        <w:rPr>
          <w:szCs w:val="24"/>
        </w:rPr>
        <w:t xml:space="preserve">, </w:t>
      </w:r>
      <w:proofErr w:type="gramStart"/>
      <w:r w:rsidRPr="003A3A36">
        <w:rPr>
          <w:szCs w:val="24"/>
        </w:rPr>
        <w:t>Ogle</w:t>
      </w:r>
      <w:proofErr w:type="gramEnd"/>
      <w:r w:rsidRPr="003A3A36">
        <w:rPr>
          <w:szCs w:val="24"/>
        </w:rPr>
        <w:t>, yea</w:t>
      </w:r>
      <w:r w:rsidR="00880CE0">
        <w:rPr>
          <w:szCs w:val="24"/>
        </w:rPr>
        <w:t>.</w:t>
      </w:r>
    </w:p>
    <w:p w:rsidR="000C74B8" w:rsidRDefault="003A3A36" w:rsidP="00782522">
      <w:pPr>
        <w:jc w:val="both"/>
        <w:rPr>
          <w:szCs w:val="24"/>
        </w:rPr>
      </w:pPr>
      <w:r w:rsidRPr="003A3A36">
        <w:rPr>
          <w:b/>
          <w:szCs w:val="24"/>
          <w:u w:val="single"/>
        </w:rPr>
        <w:t>DISCUSSION:</w:t>
      </w:r>
      <w:r w:rsidR="00E34AA9">
        <w:rPr>
          <w:szCs w:val="24"/>
        </w:rPr>
        <w:t xml:space="preserve"> Commission Ogle said </w:t>
      </w:r>
      <w:r w:rsidR="00164BAF">
        <w:rPr>
          <w:szCs w:val="24"/>
        </w:rPr>
        <w:t xml:space="preserve">in Judge </w:t>
      </w:r>
      <w:bookmarkStart w:id="0" w:name="_GoBack"/>
      <w:bookmarkEnd w:id="0"/>
      <w:r w:rsidR="00880CE0">
        <w:rPr>
          <w:szCs w:val="24"/>
        </w:rPr>
        <w:t xml:space="preserve">Wallace’s office the monitors that </w:t>
      </w:r>
      <w:r w:rsidR="00164BAF">
        <w:rPr>
          <w:szCs w:val="24"/>
        </w:rPr>
        <w:t xml:space="preserve">monitor </w:t>
      </w:r>
      <w:r w:rsidR="00E34AA9">
        <w:rPr>
          <w:szCs w:val="24"/>
        </w:rPr>
        <w:t>the courtroom are on shelves. The shelves</w:t>
      </w:r>
      <w:r w:rsidR="00880CE0">
        <w:rPr>
          <w:szCs w:val="24"/>
        </w:rPr>
        <w:t xml:space="preserve"> was up high and they couldn’t see it so the shelves were moved down and wh</w:t>
      </w:r>
      <w:r w:rsidR="000C74B8">
        <w:rPr>
          <w:szCs w:val="24"/>
        </w:rPr>
        <w:t>en you come in the door on the</w:t>
      </w:r>
      <w:r w:rsidR="00880CE0">
        <w:rPr>
          <w:szCs w:val="24"/>
        </w:rPr>
        <w:t xml:space="preserve"> right you could hit your head</w:t>
      </w:r>
      <w:r w:rsidR="000C74B8">
        <w:rPr>
          <w:szCs w:val="24"/>
        </w:rPr>
        <w:t>, so those shelves</w:t>
      </w:r>
      <w:r w:rsidR="00880CE0">
        <w:rPr>
          <w:szCs w:val="24"/>
        </w:rPr>
        <w:t xml:space="preserve"> need to be taken down and have an arm put up on the wall</w:t>
      </w:r>
      <w:r w:rsidR="000C74B8">
        <w:rPr>
          <w:szCs w:val="24"/>
        </w:rPr>
        <w:t xml:space="preserve"> for the monitors. Judge Wa</w:t>
      </w:r>
      <w:r w:rsidR="00E34AA9">
        <w:rPr>
          <w:szCs w:val="24"/>
        </w:rPr>
        <w:t>llace will buy the monitors</w:t>
      </w:r>
      <w:r w:rsidR="000C74B8">
        <w:rPr>
          <w:szCs w:val="24"/>
        </w:rPr>
        <w:t xml:space="preserve"> we need</w:t>
      </w:r>
      <w:r w:rsidR="00E34AA9">
        <w:rPr>
          <w:szCs w:val="24"/>
        </w:rPr>
        <w:t xml:space="preserve"> to</w:t>
      </w:r>
      <w:r w:rsidR="000C74B8">
        <w:rPr>
          <w:szCs w:val="24"/>
        </w:rPr>
        <w:t xml:space="preserve"> </w:t>
      </w:r>
      <w:r w:rsidR="00E34AA9">
        <w:rPr>
          <w:szCs w:val="24"/>
        </w:rPr>
        <w:t>put the brackets up.</w:t>
      </w:r>
    </w:p>
    <w:p w:rsidR="000C74B8" w:rsidRDefault="000C74B8" w:rsidP="00782522">
      <w:pPr>
        <w:jc w:val="both"/>
        <w:rPr>
          <w:szCs w:val="24"/>
        </w:rPr>
      </w:pPr>
      <w:r>
        <w:rPr>
          <w:szCs w:val="24"/>
        </w:rPr>
        <w:t xml:space="preserve">Motion by Clark Sheets and seconded by Sandy </w:t>
      </w:r>
      <w:r w:rsidR="00AC1512">
        <w:rPr>
          <w:szCs w:val="24"/>
        </w:rPr>
        <w:t xml:space="preserve">Ogle </w:t>
      </w:r>
      <w:r>
        <w:rPr>
          <w:szCs w:val="24"/>
        </w:rPr>
        <w:t>to buy and put up the brackets.</w:t>
      </w:r>
    </w:p>
    <w:p w:rsidR="000C74B8" w:rsidRDefault="000C74B8" w:rsidP="00782522">
      <w:pPr>
        <w:jc w:val="both"/>
        <w:rPr>
          <w:szCs w:val="24"/>
        </w:rPr>
      </w:pPr>
      <w:r>
        <w:rPr>
          <w:szCs w:val="24"/>
        </w:rPr>
        <w:t xml:space="preserve">Vote: Sheets, yea, </w:t>
      </w:r>
      <w:proofErr w:type="gramStart"/>
      <w:r>
        <w:rPr>
          <w:szCs w:val="24"/>
        </w:rPr>
        <w:t>Ogle</w:t>
      </w:r>
      <w:proofErr w:type="gramEnd"/>
      <w:r>
        <w:rPr>
          <w:szCs w:val="24"/>
        </w:rPr>
        <w:t>, yea.</w:t>
      </w:r>
    </w:p>
    <w:p w:rsidR="000C74B8" w:rsidRDefault="000C74B8" w:rsidP="00782522">
      <w:pPr>
        <w:jc w:val="both"/>
        <w:rPr>
          <w:szCs w:val="24"/>
        </w:rPr>
      </w:pPr>
      <w:r>
        <w:rPr>
          <w:szCs w:val="24"/>
        </w:rPr>
        <w:t>Sandy said the meeting I went to Friday has to do with the Ohio Plan and Bernie is going to come up and talk to us about things that should be in our policy</w:t>
      </w:r>
      <w:r w:rsidR="00B41BEB">
        <w:rPr>
          <w:szCs w:val="24"/>
        </w:rPr>
        <w:t xml:space="preserve"> about drivers using </w:t>
      </w:r>
      <w:r w:rsidR="000D040D">
        <w:rPr>
          <w:szCs w:val="24"/>
        </w:rPr>
        <w:t xml:space="preserve">the </w:t>
      </w:r>
      <w:r w:rsidR="00B41BEB">
        <w:rPr>
          <w:szCs w:val="24"/>
        </w:rPr>
        <w:t>county</w:t>
      </w:r>
      <w:r>
        <w:rPr>
          <w:szCs w:val="24"/>
        </w:rPr>
        <w:t xml:space="preserve"> vehicle or </w:t>
      </w:r>
      <w:r w:rsidR="00B41BEB">
        <w:rPr>
          <w:szCs w:val="24"/>
        </w:rPr>
        <w:t>their</w:t>
      </w:r>
      <w:r w:rsidR="000D040D">
        <w:rPr>
          <w:szCs w:val="24"/>
        </w:rPr>
        <w:t xml:space="preserve"> car</w:t>
      </w:r>
      <w:r>
        <w:rPr>
          <w:szCs w:val="24"/>
        </w:rPr>
        <w:t xml:space="preserve"> to have a yearly check of </w:t>
      </w:r>
      <w:r w:rsidR="00B41BEB">
        <w:rPr>
          <w:szCs w:val="24"/>
        </w:rPr>
        <w:t xml:space="preserve">their </w:t>
      </w:r>
      <w:r>
        <w:rPr>
          <w:szCs w:val="24"/>
        </w:rPr>
        <w:t>driving record.</w:t>
      </w:r>
      <w:r w:rsidR="00B41BEB">
        <w:rPr>
          <w:szCs w:val="24"/>
        </w:rPr>
        <w:t xml:space="preserve">  </w:t>
      </w:r>
    </w:p>
    <w:p w:rsidR="00B41BEB" w:rsidRDefault="00B41BEB" w:rsidP="00782522">
      <w:pPr>
        <w:jc w:val="both"/>
        <w:rPr>
          <w:szCs w:val="24"/>
        </w:rPr>
      </w:pPr>
      <w:r w:rsidRPr="00B41BEB">
        <w:rPr>
          <w:b/>
          <w:szCs w:val="24"/>
          <w:u w:val="single"/>
        </w:rPr>
        <w:t>RECESS:</w:t>
      </w:r>
      <w:r>
        <w:rPr>
          <w:szCs w:val="24"/>
        </w:rPr>
        <w:t xml:space="preserve"> 9:55AM                                                   </w:t>
      </w:r>
      <w:r w:rsidRPr="00B41BEB">
        <w:rPr>
          <w:b/>
          <w:szCs w:val="24"/>
          <w:u w:val="single"/>
        </w:rPr>
        <w:t>RECONVENE:</w:t>
      </w:r>
      <w:r>
        <w:rPr>
          <w:szCs w:val="24"/>
        </w:rPr>
        <w:t xml:space="preserve"> 10:00AM</w:t>
      </w:r>
    </w:p>
    <w:p w:rsidR="00266FC1" w:rsidRDefault="000B1512" w:rsidP="00782522">
      <w:pPr>
        <w:jc w:val="both"/>
        <w:rPr>
          <w:szCs w:val="24"/>
        </w:rPr>
      </w:pPr>
      <w:r>
        <w:rPr>
          <w:b/>
          <w:szCs w:val="24"/>
          <w:u w:val="single"/>
        </w:rPr>
        <w:t>SHERIFF/CALEB MORITZ/CHIEF VALKENBURG:</w:t>
      </w:r>
      <w:r>
        <w:rPr>
          <w:szCs w:val="24"/>
        </w:rPr>
        <w:t xml:space="preserve"> Sheriff North </w:t>
      </w:r>
      <w:r w:rsidR="00266FC1">
        <w:rPr>
          <w:szCs w:val="24"/>
        </w:rPr>
        <w:t xml:space="preserve">informed the commissioners about </w:t>
      </w:r>
      <w:r w:rsidR="009A641D">
        <w:rPr>
          <w:szCs w:val="24"/>
        </w:rPr>
        <w:t xml:space="preserve">Sub-Grant 2014-WF-VAC-8923 entitled </w:t>
      </w:r>
      <w:r w:rsidR="00266FC1">
        <w:rPr>
          <w:szCs w:val="24"/>
        </w:rPr>
        <w:t>“</w:t>
      </w:r>
      <w:r w:rsidR="009A641D">
        <w:rPr>
          <w:szCs w:val="24"/>
        </w:rPr>
        <w:t>Violence Against Women and Children Investigator</w:t>
      </w:r>
      <w:r w:rsidR="00266FC1">
        <w:rPr>
          <w:szCs w:val="24"/>
        </w:rPr>
        <w:t xml:space="preserve">” which allows us </w:t>
      </w:r>
      <w:r w:rsidR="008B06F3">
        <w:rPr>
          <w:szCs w:val="24"/>
        </w:rPr>
        <w:t>t</w:t>
      </w:r>
      <w:r w:rsidR="00266FC1">
        <w:rPr>
          <w:szCs w:val="24"/>
        </w:rPr>
        <w:t>o hire a detective</w:t>
      </w:r>
      <w:r w:rsidR="008B06F3">
        <w:rPr>
          <w:szCs w:val="24"/>
        </w:rPr>
        <w:t xml:space="preserve"> </w:t>
      </w:r>
      <w:r w:rsidR="00E47384">
        <w:rPr>
          <w:szCs w:val="24"/>
        </w:rPr>
        <w:t>dedicated to investigate all vio</w:t>
      </w:r>
      <w:r w:rsidR="00266FC1">
        <w:rPr>
          <w:szCs w:val="24"/>
        </w:rPr>
        <w:t xml:space="preserve">lent crimes against women. The detective will be assigned </w:t>
      </w:r>
      <w:r w:rsidR="001545BA">
        <w:rPr>
          <w:szCs w:val="24"/>
        </w:rPr>
        <w:t xml:space="preserve">all cases of </w:t>
      </w:r>
      <w:r w:rsidR="00266FC1">
        <w:rPr>
          <w:szCs w:val="24"/>
        </w:rPr>
        <w:t xml:space="preserve">sexual assault against minors and investigate the crime in conjunction with a caseworker from children services. </w:t>
      </w:r>
      <w:r w:rsidR="00AC6011">
        <w:rPr>
          <w:szCs w:val="24"/>
        </w:rPr>
        <w:t>Grant will pay for salary with match</w:t>
      </w:r>
      <w:r w:rsidR="00266FC1">
        <w:rPr>
          <w:szCs w:val="24"/>
        </w:rPr>
        <w:t xml:space="preserve"> </w:t>
      </w:r>
      <w:r w:rsidR="00AC6011">
        <w:rPr>
          <w:szCs w:val="24"/>
        </w:rPr>
        <w:t>amount</w:t>
      </w:r>
      <w:r w:rsidR="00266FC1">
        <w:rPr>
          <w:szCs w:val="24"/>
        </w:rPr>
        <w:t xml:space="preserve"> $12,931.13 will go back into the general fund.</w:t>
      </w:r>
      <w:r w:rsidR="00AC6011">
        <w:rPr>
          <w:szCs w:val="24"/>
        </w:rPr>
        <w:t xml:space="preserve"> </w:t>
      </w:r>
      <w:r w:rsidR="008B06F3">
        <w:rPr>
          <w:szCs w:val="24"/>
        </w:rPr>
        <w:t xml:space="preserve">Funding period January 1, 2015 to December 31, 2015. </w:t>
      </w:r>
    </w:p>
    <w:p w:rsidR="00C8510D" w:rsidRDefault="001545BA" w:rsidP="00782522">
      <w:pPr>
        <w:jc w:val="both"/>
        <w:rPr>
          <w:szCs w:val="24"/>
        </w:rPr>
      </w:pPr>
      <w:r>
        <w:rPr>
          <w:szCs w:val="24"/>
        </w:rPr>
        <w:t>Sheriff North requested an advance of $20,0</w:t>
      </w:r>
      <w:r w:rsidR="008B06F3">
        <w:rPr>
          <w:szCs w:val="24"/>
        </w:rPr>
        <w:t>00.00 for JAG</w:t>
      </w:r>
      <w:r w:rsidR="003C688F">
        <w:rPr>
          <w:szCs w:val="24"/>
        </w:rPr>
        <w:t xml:space="preserve"> fund so project may begin.</w:t>
      </w:r>
    </w:p>
    <w:p w:rsidR="001545BA" w:rsidRDefault="001545BA" w:rsidP="00782522">
      <w:pPr>
        <w:jc w:val="both"/>
        <w:rPr>
          <w:szCs w:val="24"/>
        </w:rPr>
      </w:pPr>
      <w:r>
        <w:rPr>
          <w:szCs w:val="24"/>
        </w:rPr>
        <w:t>Motion by Clark Sheets and seconded by Sandy O</w:t>
      </w:r>
      <w:r w:rsidR="008B06F3">
        <w:rPr>
          <w:szCs w:val="24"/>
        </w:rPr>
        <w:t xml:space="preserve">gle to advance $20,000.00 to JAG </w:t>
      </w:r>
      <w:r w:rsidR="003C688F">
        <w:rPr>
          <w:szCs w:val="24"/>
        </w:rPr>
        <w:t>Fund T-83.</w:t>
      </w:r>
    </w:p>
    <w:p w:rsidR="001545BA" w:rsidRDefault="001545BA" w:rsidP="00782522">
      <w:pPr>
        <w:jc w:val="both"/>
        <w:rPr>
          <w:szCs w:val="24"/>
        </w:rPr>
      </w:pPr>
      <w:r>
        <w:rPr>
          <w:szCs w:val="24"/>
        </w:rPr>
        <w:t xml:space="preserve">Vote: Sheets, yea, </w:t>
      </w:r>
      <w:proofErr w:type="gramStart"/>
      <w:r>
        <w:rPr>
          <w:szCs w:val="24"/>
        </w:rPr>
        <w:t>Ogle</w:t>
      </w:r>
      <w:proofErr w:type="gramEnd"/>
      <w:r>
        <w:rPr>
          <w:szCs w:val="24"/>
        </w:rPr>
        <w:t>, yea.</w:t>
      </w:r>
    </w:p>
    <w:p w:rsidR="008B06F3" w:rsidRPr="008B06F3" w:rsidRDefault="008B06F3" w:rsidP="00782522">
      <w:pPr>
        <w:jc w:val="both"/>
        <w:rPr>
          <w:szCs w:val="24"/>
        </w:rPr>
      </w:pPr>
      <w:r w:rsidRPr="008B06F3">
        <w:rPr>
          <w:b/>
          <w:szCs w:val="24"/>
          <w:u w:val="single"/>
        </w:rPr>
        <w:t>RECESS:</w:t>
      </w:r>
      <w:r>
        <w:rPr>
          <w:szCs w:val="24"/>
        </w:rPr>
        <w:t xml:space="preserve"> 10:08AM</w:t>
      </w:r>
      <w:r>
        <w:rPr>
          <w:szCs w:val="24"/>
        </w:rPr>
        <w:tab/>
        <w:t xml:space="preserve">        </w:t>
      </w:r>
      <w:r>
        <w:rPr>
          <w:szCs w:val="24"/>
        </w:rPr>
        <w:tab/>
      </w:r>
      <w:r>
        <w:rPr>
          <w:szCs w:val="24"/>
        </w:rPr>
        <w:tab/>
      </w:r>
      <w:r>
        <w:rPr>
          <w:szCs w:val="24"/>
        </w:rPr>
        <w:tab/>
      </w:r>
      <w:r>
        <w:rPr>
          <w:szCs w:val="24"/>
        </w:rPr>
        <w:tab/>
      </w:r>
      <w:r w:rsidRPr="008B06F3">
        <w:rPr>
          <w:b/>
          <w:szCs w:val="24"/>
          <w:u w:val="single"/>
        </w:rPr>
        <w:t>RECONVENE:</w:t>
      </w:r>
      <w:r>
        <w:rPr>
          <w:szCs w:val="24"/>
        </w:rPr>
        <w:t xml:space="preserve"> 10:15AM</w:t>
      </w:r>
    </w:p>
    <w:p w:rsidR="00B41BEB" w:rsidRPr="00B41BEB" w:rsidRDefault="008B06F3" w:rsidP="00782522">
      <w:pPr>
        <w:jc w:val="both"/>
        <w:rPr>
          <w:szCs w:val="24"/>
        </w:rPr>
      </w:pPr>
      <w:r w:rsidRPr="008B06F3">
        <w:rPr>
          <w:b/>
          <w:szCs w:val="24"/>
          <w:u w:val="single"/>
        </w:rPr>
        <w:lastRenderedPageBreak/>
        <w:t>CONFERENCE CALL WITH CORONER:</w:t>
      </w:r>
      <w:r w:rsidR="003C688F">
        <w:rPr>
          <w:szCs w:val="24"/>
        </w:rPr>
        <w:t xml:space="preserve"> </w:t>
      </w:r>
      <w:r w:rsidR="00036399">
        <w:rPr>
          <w:szCs w:val="24"/>
        </w:rPr>
        <w:t xml:space="preserve">Regarding Dr. Gorniak bill. Coroner Dr. Cumin asked the commissioners if they have seen it. Sandy said yes. Clark said yes. The remaining bill of $143.23 </w:t>
      </w:r>
      <w:r w:rsidR="003F5BB9">
        <w:rPr>
          <w:szCs w:val="24"/>
        </w:rPr>
        <w:t>what can I do to</w:t>
      </w:r>
      <w:r w:rsidR="00036399">
        <w:rPr>
          <w:szCs w:val="24"/>
        </w:rPr>
        <w:t xml:space="preserve"> </w:t>
      </w:r>
      <w:r w:rsidR="003F5BB9">
        <w:rPr>
          <w:szCs w:val="24"/>
        </w:rPr>
        <w:t xml:space="preserve">help </w:t>
      </w:r>
      <w:r w:rsidR="00036399">
        <w:rPr>
          <w:szCs w:val="24"/>
        </w:rPr>
        <w:t xml:space="preserve">get that </w:t>
      </w:r>
      <w:r w:rsidR="003F5BB9">
        <w:rPr>
          <w:szCs w:val="24"/>
        </w:rPr>
        <w:t xml:space="preserve">bill </w:t>
      </w:r>
      <w:r w:rsidR="00036399">
        <w:rPr>
          <w:szCs w:val="24"/>
        </w:rPr>
        <w:t>paid?</w:t>
      </w:r>
      <w:r w:rsidR="003F5BB9">
        <w:rPr>
          <w:szCs w:val="24"/>
        </w:rPr>
        <w:t xml:space="preserve"> Clark said the question is when you asked about it we s</w:t>
      </w:r>
      <w:r w:rsidR="00E34AA9">
        <w:rPr>
          <w:szCs w:val="24"/>
        </w:rPr>
        <w:t>ent you a letter</w:t>
      </w:r>
      <w:r w:rsidR="003F5BB9">
        <w:rPr>
          <w:szCs w:val="24"/>
        </w:rPr>
        <w:t xml:space="preserve"> saying that we thought that was excessive amount in coverage and to work out something else and y</w:t>
      </w:r>
      <w:r w:rsidR="00E34AA9">
        <w:rPr>
          <w:szCs w:val="24"/>
        </w:rPr>
        <w:t>ou</w:t>
      </w:r>
      <w:r w:rsidR="003F5BB9">
        <w:rPr>
          <w:szCs w:val="24"/>
        </w:rPr>
        <w:t xml:space="preserve"> didn’t follow our </w:t>
      </w:r>
      <w:r w:rsidR="00C74966">
        <w:rPr>
          <w:szCs w:val="24"/>
        </w:rPr>
        <w:t>suggestions, so</w:t>
      </w:r>
      <w:r w:rsidR="003F5BB9">
        <w:rPr>
          <w:szCs w:val="24"/>
        </w:rPr>
        <w:t xml:space="preserve"> we didn’t authorize the use of that. </w:t>
      </w:r>
      <w:r w:rsidR="00C74966">
        <w:rPr>
          <w:szCs w:val="24"/>
        </w:rPr>
        <w:t>Dr. Cumin said he done what Sandy and John</w:t>
      </w:r>
      <w:r w:rsidR="00B60801">
        <w:rPr>
          <w:szCs w:val="24"/>
        </w:rPr>
        <w:t xml:space="preserve"> Walker</w:t>
      </w:r>
      <w:r w:rsidR="00C74966">
        <w:rPr>
          <w:szCs w:val="24"/>
        </w:rPr>
        <w:t xml:space="preserve"> asked</w:t>
      </w:r>
      <w:r w:rsidR="00E34AA9">
        <w:rPr>
          <w:szCs w:val="24"/>
        </w:rPr>
        <w:t>.</w:t>
      </w:r>
      <w:r w:rsidR="00B60801">
        <w:rPr>
          <w:szCs w:val="24"/>
        </w:rPr>
        <w:t xml:space="preserve"> I believe</w:t>
      </w:r>
      <w:r w:rsidR="00600664">
        <w:rPr>
          <w:szCs w:val="24"/>
        </w:rPr>
        <w:t xml:space="preserve"> I’m supposed to</w:t>
      </w:r>
      <w:r w:rsidR="00B60801">
        <w:rPr>
          <w:szCs w:val="24"/>
        </w:rPr>
        <w:t xml:space="preserve"> do my budget </w:t>
      </w:r>
      <w:r w:rsidR="00600664">
        <w:rPr>
          <w:szCs w:val="24"/>
        </w:rPr>
        <w:t>in a way that certainly falls under contract services and I do have</w:t>
      </w:r>
      <w:r w:rsidR="00C74966">
        <w:rPr>
          <w:szCs w:val="24"/>
        </w:rPr>
        <w:t xml:space="preserve"> money in varies places to pay the </w:t>
      </w:r>
      <w:r w:rsidR="00E34AA9">
        <w:rPr>
          <w:szCs w:val="24"/>
        </w:rPr>
        <w:t>bill</w:t>
      </w:r>
      <w:r w:rsidR="00C74966">
        <w:rPr>
          <w:szCs w:val="24"/>
        </w:rPr>
        <w:t>.</w:t>
      </w:r>
      <w:r w:rsidR="00600664">
        <w:rPr>
          <w:szCs w:val="24"/>
        </w:rPr>
        <w:t xml:space="preserve"> Sandy said if the money is in your budget you move it around a</w:t>
      </w:r>
      <w:r w:rsidR="00E34AA9">
        <w:rPr>
          <w:szCs w:val="24"/>
        </w:rPr>
        <w:t>nd do what you want to with it.</w:t>
      </w:r>
      <w:r w:rsidR="00600664">
        <w:rPr>
          <w:szCs w:val="24"/>
        </w:rPr>
        <w:t xml:space="preserve"> Dr. Cumin said he has the money and he can</w:t>
      </w:r>
      <w:r w:rsidR="00DE7222">
        <w:rPr>
          <w:szCs w:val="24"/>
        </w:rPr>
        <w:t xml:space="preserve"> move it into contract services to get the bill paid.</w:t>
      </w:r>
      <w:r w:rsidR="00600664">
        <w:rPr>
          <w:szCs w:val="24"/>
        </w:rPr>
        <w:t xml:space="preserve"> Sandy said if you move it into contract </w:t>
      </w:r>
      <w:proofErr w:type="gramStart"/>
      <w:r w:rsidR="00600664">
        <w:rPr>
          <w:szCs w:val="24"/>
        </w:rPr>
        <w:t>services</w:t>
      </w:r>
      <w:r w:rsidR="00E34AA9">
        <w:rPr>
          <w:szCs w:val="24"/>
        </w:rPr>
        <w:t>,</w:t>
      </w:r>
      <w:r w:rsidR="00600664">
        <w:rPr>
          <w:szCs w:val="24"/>
        </w:rPr>
        <w:t xml:space="preserve"> that is</w:t>
      </w:r>
      <w:proofErr w:type="gramEnd"/>
      <w:r w:rsidR="00DE7222">
        <w:rPr>
          <w:szCs w:val="24"/>
        </w:rPr>
        <w:t xml:space="preserve"> correct you can pay your bill. </w:t>
      </w:r>
      <w:r w:rsidR="00D41B54">
        <w:rPr>
          <w:szCs w:val="24"/>
        </w:rPr>
        <w:t xml:space="preserve">Dr. Cumin said is that a promise, I’m just trying to figure out the best way to pay it before Thursday. </w:t>
      </w:r>
      <w:r w:rsidR="00DE7222">
        <w:rPr>
          <w:szCs w:val="24"/>
        </w:rPr>
        <w:t>Sandy said we are talking about two separate bills. Dr. Cummin said no there is only one bill. Dr. Cumin said she covered me for 8 days</w:t>
      </w:r>
      <w:r w:rsidR="00D41B54">
        <w:rPr>
          <w:szCs w:val="24"/>
        </w:rPr>
        <w:t xml:space="preserve"> when I was in Aruba</w:t>
      </w:r>
      <w:r w:rsidR="00593ECC">
        <w:rPr>
          <w:szCs w:val="24"/>
        </w:rPr>
        <w:t>, she charged $500.00 a day for</w:t>
      </w:r>
      <w:r w:rsidR="00E34AA9">
        <w:rPr>
          <w:szCs w:val="24"/>
        </w:rPr>
        <w:t xml:space="preserve"> a total of</w:t>
      </w:r>
      <w:r w:rsidR="00593ECC">
        <w:rPr>
          <w:szCs w:val="24"/>
        </w:rPr>
        <w:t xml:space="preserve"> $4,000.00 that is on her invoice and is on a letterhead and detailed as specified by commissi</w:t>
      </w:r>
      <w:r w:rsidR="00882E6C">
        <w:rPr>
          <w:szCs w:val="24"/>
        </w:rPr>
        <w:t>oners and it has</w:t>
      </w:r>
      <w:r w:rsidR="001704FA">
        <w:rPr>
          <w:szCs w:val="24"/>
        </w:rPr>
        <w:t>n’t</w:t>
      </w:r>
      <w:r w:rsidR="00164BAF">
        <w:rPr>
          <w:szCs w:val="24"/>
        </w:rPr>
        <w:t xml:space="preserve"> been paid you. </w:t>
      </w:r>
      <w:r w:rsidR="00882E6C">
        <w:rPr>
          <w:szCs w:val="24"/>
        </w:rPr>
        <w:t>I have the money and I don’t feel like I’m getting a guarantee that you are going to pay the bill although I have the money. Sandy said what I am saying is this if you have the money in your line item in the budget you have right this minute and you move it into your contract services, when you move</w:t>
      </w:r>
      <w:r w:rsidR="00E34AA9">
        <w:rPr>
          <w:szCs w:val="24"/>
        </w:rPr>
        <w:t>d</w:t>
      </w:r>
      <w:r w:rsidR="00882E6C">
        <w:rPr>
          <w:szCs w:val="24"/>
        </w:rPr>
        <w:t xml:space="preserve"> money into contract services before during this year it w</w:t>
      </w:r>
      <w:r w:rsidR="00E34AA9">
        <w:rPr>
          <w:szCs w:val="24"/>
        </w:rPr>
        <w:t>as never denied.</w:t>
      </w:r>
      <w:r w:rsidR="001704FA">
        <w:rPr>
          <w:szCs w:val="24"/>
        </w:rPr>
        <w:t xml:space="preserve"> Dr. Cumin said will you </w:t>
      </w:r>
      <w:proofErr w:type="gramStart"/>
      <w:r w:rsidR="001704FA">
        <w:rPr>
          <w:szCs w:val="24"/>
        </w:rPr>
        <w:t>guys</w:t>
      </w:r>
      <w:proofErr w:type="gramEnd"/>
      <w:r w:rsidR="001704FA">
        <w:rPr>
          <w:szCs w:val="24"/>
        </w:rPr>
        <w:t xml:space="preserve"> do so and authorize it. Sandy said if you have m</w:t>
      </w:r>
      <w:r w:rsidR="00E34AA9">
        <w:rPr>
          <w:szCs w:val="24"/>
        </w:rPr>
        <w:t>oney in your account. Dr. Cumin</w:t>
      </w:r>
      <w:r w:rsidR="001704FA">
        <w:rPr>
          <w:szCs w:val="24"/>
        </w:rPr>
        <w:t xml:space="preserve"> said Clark is that your agreement. Clark said not </w:t>
      </w:r>
      <w:r w:rsidR="006E3D95">
        <w:rPr>
          <w:szCs w:val="24"/>
        </w:rPr>
        <w:t>mine;</w:t>
      </w:r>
      <w:r w:rsidR="001704FA">
        <w:rPr>
          <w:szCs w:val="24"/>
        </w:rPr>
        <w:t xml:space="preserve"> you’ll have to wait until next week when the third commissioner comes in because you didn’t respond back to our letter that we sent you that we thought that was a</w:t>
      </w:r>
      <w:r w:rsidR="00703D72">
        <w:rPr>
          <w:szCs w:val="24"/>
        </w:rPr>
        <w:t>n</w:t>
      </w:r>
      <w:r w:rsidR="001704FA">
        <w:rPr>
          <w:szCs w:val="24"/>
        </w:rPr>
        <w:t xml:space="preserve"> excessive amount of coverage while you were gone. We never heard anytime back from you then we get this bill from Dr. </w:t>
      </w:r>
      <w:r w:rsidR="00E5509E">
        <w:rPr>
          <w:szCs w:val="24"/>
        </w:rPr>
        <w:t>Gorniak</w:t>
      </w:r>
      <w:r w:rsidR="001704FA">
        <w:rPr>
          <w:szCs w:val="24"/>
        </w:rPr>
        <w:t xml:space="preserve">. Dr. Cumin said we did talk about it in some degree. Clark said we responded to you in writing and you never sent anything back to us it was just a verbal when you were in here one time saying you was going to be out of town. </w:t>
      </w:r>
      <w:r w:rsidR="006E3D95">
        <w:rPr>
          <w:szCs w:val="24"/>
        </w:rPr>
        <w:t xml:space="preserve">Dr. Cumin said the issue was that you </w:t>
      </w:r>
      <w:proofErr w:type="gramStart"/>
      <w:r w:rsidR="006E3D95">
        <w:rPr>
          <w:szCs w:val="24"/>
        </w:rPr>
        <w:t>guy</w:t>
      </w:r>
      <w:r w:rsidR="00703D72">
        <w:rPr>
          <w:szCs w:val="24"/>
        </w:rPr>
        <w:t>s</w:t>
      </w:r>
      <w:proofErr w:type="gramEnd"/>
      <w:r w:rsidR="00703D72">
        <w:rPr>
          <w:szCs w:val="24"/>
        </w:rPr>
        <w:t xml:space="preserve"> wanted a coroner to cover me.</w:t>
      </w:r>
      <w:r w:rsidR="006E3D95">
        <w:rPr>
          <w:szCs w:val="24"/>
        </w:rPr>
        <w:t xml:space="preserve"> Sandy said I don’t recall saying to have a coroner cover for you what I said was to have somebody cover for you. Dr. Cumin said if I transfer the money in will the bill get paid. Clark said you have to wait until next week when the third commissioner comes in to make a decision since we have a tie.</w:t>
      </w:r>
    </w:p>
    <w:p w:rsidR="000C74B8" w:rsidRDefault="003C688F" w:rsidP="00782522">
      <w:pPr>
        <w:jc w:val="both"/>
        <w:rPr>
          <w:szCs w:val="24"/>
        </w:rPr>
      </w:pPr>
      <w:r w:rsidRPr="003C688F">
        <w:rPr>
          <w:b/>
          <w:szCs w:val="24"/>
          <w:u w:val="single"/>
        </w:rPr>
        <w:t>ADJOURNMENT:</w:t>
      </w:r>
      <w:r>
        <w:rPr>
          <w:szCs w:val="24"/>
        </w:rPr>
        <w:t xml:space="preserve"> Motion by Clark sheets and seconded by Sandy Ogle to adjourn the meeting.</w:t>
      </w:r>
    </w:p>
    <w:p w:rsidR="003C688F" w:rsidRPr="003C688F" w:rsidRDefault="003C688F" w:rsidP="00782522">
      <w:pPr>
        <w:jc w:val="both"/>
        <w:rPr>
          <w:szCs w:val="24"/>
        </w:rPr>
      </w:pPr>
      <w:r>
        <w:rPr>
          <w:szCs w:val="24"/>
        </w:rPr>
        <w:t xml:space="preserve">Vote: Sheets, yea, </w:t>
      </w:r>
      <w:proofErr w:type="gramStart"/>
      <w:r>
        <w:rPr>
          <w:szCs w:val="24"/>
        </w:rPr>
        <w:t>Ogle</w:t>
      </w:r>
      <w:proofErr w:type="gramEnd"/>
      <w:r>
        <w:rPr>
          <w:szCs w:val="24"/>
        </w:rPr>
        <w:t>, yea.</w:t>
      </w:r>
    </w:p>
    <w:p w:rsidR="00BF2B03" w:rsidRPr="006E3D95" w:rsidRDefault="00782522" w:rsidP="006E3D95">
      <w:pPr>
        <w:jc w:val="both"/>
        <w:rPr>
          <w:szCs w:val="24"/>
        </w:rPr>
      </w:pPr>
      <w:r w:rsidRPr="003A3A36">
        <w:rPr>
          <w:b/>
          <w:szCs w:val="24"/>
          <w:u w:val="single"/>
        </w:rPr>
        <w:t xml:space="preserve">                                      </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90E99">
            <w:pPr>
              <w:pStyle w:val="Signatures"/>
            </w:pPr>
            <w:r>
              <w:t xml:space="preserve">This is to certify that the above is the true action taken by this Board of Hocking County Commissioners at a regular meeting of the Board held on </w:t>
            </w:r>
            <w:r w:rsidR="00C90E99">
              <w:t>December 9</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99" w:rsidRDefault="00C90E99" w:rsidP="00A50895">
      <w:pPr>
        <w:spacing w:before="0" w:after="0"/>
      </w:pPr>
      <w:r>
        <w:separator/>
      </w:r>
    </w:p>
  </w:endnote>
  <w:endnote w:type="continuationSeparator" w:id="0">
    <w:p w:rsidR="00C90E99" w:rsidRDefault="00C90E99"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99" w:rsidRDefault="00C90E99" w:rsidP="00A50895">
      <w:pPr>
        <w:spacing w:before="0" w:after="0"/>
      </w:pPr>
      <w:r>
        <w:separator/>
      </w:r>
    </w:p>
  </w:footnote>
  <w:footnote w:type="continuationSeparator" w:id="0">
    <w:p w:rsidR="00C90E99" w:rsidRDefault="00C90E99"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90E99">
      <w:t>December 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E99"/>
    <w:rsid w:val="00036399"/>
    <w:rsid w:val="000A06CB"/>
    <w:rsid w:val="000A773A"/>
    <w:rsid w:val="000B1512"/>
    <w:rsid w:val="000C74B8"/>
    <w:rsid w:val="000D040D"/>
    <w:rsid w:val="00117A14"/>
    <w:rsid w:val="001545BA"/>
    <w:rsid w:val="00164BAF"/>
    <w:rsid w:val="001704FA"/>
    <w:rsid w:val="00191651"/>
    <w:rsid w:val="001C6D9F"/>
    <w:rsid w:val="00266FC1"/>
    <w:rsid w:val="00290491"/>
    <w:rsid w:val="002A5D52"/>
    <w:rsid w:val="002F60D3"/>
    <w:rsid w:val="00353E87"/>
    <w:rsid w:val="0036328E"/>
    <w:rsid w:val="00393D3C"/>
    <w:rsid w:val="003A3A36"/>
    <w:rsid w:val="003C688F"/>
    <w:rsid w:val="003E486D"/>
    <w:rsid w:val="003F5BB9"/>
    <w:rsid w:val="00400C82"/>
    <w:rsid w:val="00466249"/>
    <w:rsid w:val="004A11E5"/>
    <w:rsid w:val="00593ECC"/>
    <w:rsid w:val="00600664"/>
    <w:rsid w:val="006B0A93"/>
    <w:rsid w:val="006E3D95"/>
    <w:rsid w:val="00703D72"/>
    <w:rsid w:val="00746BB6"/>
    <w:rsid w:val="00782522"/>
    <w:rsid w:val="00783D0E"/>
    <w:rsid w:val="00880CE0"/>
    <w:rsid w:val="00882E6C"/>
    <w:rsid w:val="00897F95"/>
    <w:rsid w:val="008B06F3"/>
    <w:rsid w:val="00951551"/>
    <w:rsid w:val="00977855"/>
    <w:rsid w:val="009A641D"/>
    <w:rsid w:val="009F5DAA"/>
    <w:rsid w:val="00A438FB"/>
    <w:rsid w:val="00A516F6"/>
    <w:rsid w:val="00AC1512"/>
    <w:rsid w:val="00AC6011"/>
    <w:rsid w:val="00B41BEB"/>
    <w:rsid w:val="00B60801"/>
    <w:rsid w:val="00B86635"/>
    <w:rsid w:val="00BE1933"/>
    <w:rsid w:val="00BE62C6"/>
    <w:rsid w:val="00BF2B03"/>
    <w:rsid w:val="00C74966"/>
    <w:rsid w:val="00C8510D"/>
    <w:rsid w:val="00C90E99"/>
    <w:rsid w:val="00D147D9"/>
    <w:rsid w:val="00D345E5"/>
    <w:rsid w:val="00D41B54"/>
    <w:rsid w:val="00D862FF"/>
    <w:rsid w:val="00DE7222"/>
    <w:rsid w:val="00E34AA9"/>
    <w:rsid w:val="00E47384"/>
    <w:rsid w:val="00E5509E"/>
    <w:rsid w:val="00F2016B"/>
    <w:rsid w:val="00F46B8C"/>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270107-B6E7-434A-8F74-DF53031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C8510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670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2014-12-11T13:20:00Z</cp:lastPrinted>
  <dcterms:created xsi:type="dcterms:W3CDTF">2014-12-09T14:41:00Z</dcterms:created>
  <dcterms:modified xsi:type="dcterms:W3CDTF">2014-12-11T16:56:00Z</dcterms:modified>
  <cp:category>minutes</cp:category>
</cp:coreProperties>
</file>