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03" w:rsidRDefault="00BF2B03">
      <w:r>
        <w:t xml:space="preserve">The Board of Hocking County Commissioners met in regular session </w:t>
      </w:r>
      <w:r w:rsidR="00B62F7D">
        <w:t>this 27</w:t>
      </w:r>
      <w:r w:rsidR="00B62F7D" w:rsidRPr="00B62F7D">
        <w:rPr>
          <w:vertAlign w:val="superscript"/>
        </w:rPr>
        <w:t>th</w:t>
      </w:r>
      <w:r w:rsidR="00B62F7D">
        <w:t xml:space="preserve"> day of February 2014 with the following members present John Walker and Sandy Ogle. Clark Sheets excused.</w:t>
      </w:r>
    </w:p>
    <w:p w:rsidR="00731902" w:rsidRPr="00BF4028" w:rsidRDefault="00731902" w:rsidP="00731902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to order by President Sandy Ogle.</w:t>
      </w:r>
    </w:p>
    <w:p w:rsidR="00731902" w:rsidRPr="00BF4028" w:rsidRDefault="00731902" w:rsidP="00731902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February </w:t>
      </w:r>
      <w:r w:rsidR="006751FC">
        <w:rPr>
          <w:szCs w:val="24"/>
        </w:rPr>
        <w:t>25</w:t>
      </w:r>
      <w:r w:rsidRPr="00BF4028">
        <w:rPr>
          <w:szCs w:val="24"/>
        </w:rPr>
        <w:t>, 2014 minutes approved.</w:t>
      </w:r>
    </w:p>
    <w:p w:rsidR="00731902" w:rsidRPr="00BF4028" w:rsidRDefault="00731902" w:rsidP="00731902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</w:t>
      </w:r>
      <w:r>
        <w:rPr>
          <w:szCs w:val="24"/>
        </w:rPr>
        <w:t xml:space="preserve">John Walker </w:t>
      </w:r>
      <w:r w:rsidRPr="00BF4028">
        <w:rPr>
          <w:szCs w:val="24"/>
        </w:rPr>
        <w:t xml:space="preserve">and seconded by </w:t>
      </w:r>
      <w:r>
        <w:rPr>
          <w:szCs w:val="24"/>
        </w:rPr>
        <w:t>Sandy Ogle</w:t>
      </w:r>
      <w:r w:rsidRPr="00BF4028">
        <w:rPr>
          <w:szCs w:val="24"/>
        </w:rPr>
        <w:t xml:space="preserve"> to approve the Agenda.</w:t>
      </w:r>
      <w:r>
        <w:rPr>
          <w:szCs w:val="24"/>
        </w:rPr>
        <w:t xml:space="preserve">                      Vote:</w:t>
      </w:r>
      <w:r w:rsidRPr="00BF4028">
        <w:rPr>
          <w:szCs w:val="24"/>
        </w:rPr>
        <w:t xml:space="preserve"> Walker, yea, Ogle, yea.</w:t>
      </w:r>
    </w:p>
    <w:p w:rsidR="00731902" w:rsidRPr="00D66726" w:rsidRDefault="00731902" w:rsidP="00731902">
      <w:pPr>
        <w:rPr>
          <w:szCs w:val="24"/>
        </w:rPr>
      </w:pPr>
      <w:r w:rsidRPr="00BF4028">
        <w:rPr>
          <w:b/>
          <w:szCs w:val="24"/>
          <w:u w:val="single"/>
        </w:rPr>
        <w:t>PUBLIC COMMENT:</w:t>
      </w:r>
      <w:r>
        <w:rPr>
          <w:szCs w:val="24"/>
        </w:rPr>
        <w:t xml:space="preserve"> </w:t>
      </w:r>
      <w:r w:rsidR="001155CE">
        <w:rPr>
          <w:szCs w:val="24"/>
        </w:rPr>
        <w:t>Deb Tobin of the Logan Daily New stated that there is going to be a full committee meeting 7:30PM on March 18</w:t>
      </w:r>
      <w:r w:rsidR="001155CE" w:rsidRPr="001155CE">
        <w:rPr>
          <w:szCs w:val="24"/>
          <w:vertAlign w:val="superscript"/>
        </w:rPr>
        <w:t>th</w:t>
      </w:r>
      <w:r w:rsidR="001155CE">
        <w:rPr>
          <w:szCs w:val="24"/>
        </w:rPr>
        <w:t xml:space="preserve"> at the Chamber of Commerce.  </w:t>
      </w:r>
    </w:p>
    <w:p w:rsidR="00B62F7D" w:rsidRPr="00731902" w:rsidRDefault="00731902">
      <w:pPr>
        <w:rPr>
          <w:szCs w:val="24"/>
        </w:rPr>
      </w:pPr>
      <w:r w:rsidRPr="00BF4028">
        <w:rPr>
          <w:b/>
          <w:szCs w:val="24"/>
          <w:u w:val="single"/>
        </w:rPr>
        <w:t xml:space="preserve">BILLS: </w:t>
      </w:r>
      <w:r w:rsidRPr="00BF4028">
        <w:rPr>
          <w:szCs w:val="24"/>
        </w:rPr>
        <w:t>The following bills were presented for examina</w:t>
      </w:r>
      <w:r>
        <w:rPr>
          <w:szCs w:val="24"/>
        </w:rPr>
        <w:t>tion and approval:</w:t>
      </w:r>
    </w:p>
    <w:tbl>
      <w:tblPr>
        <w:tblW w:w="10080" w:type="dxa"/>
        <w:tblLayout w:type="fixed"/>
        <w:tblLook w:val="0000"/>
      </w:tblPr>
      <w:tblGrid>
        <w:gridCol w:w="3989"/>
        <w:gridCol w:w="979"/>
        <w:gridCol w:w="3514"/>
        <w:gridCol w:w="158"/>
        <w:gridCol w:w="1440"/>
      </w:tblGrid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Headers"/>
              <w:jc w:val="right"/>
            </w:pPr>
            <w:r>
              <w:t>Amount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0649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Postage Supplies – Comm.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203.29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0650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 xml:space="preserve">Monthly copier </w:t>
            </w:r>
            <w:proofErr w:type="spellStart"/>
            <w:r>
              <w:t>Maint</w:t>
            </w:r>
            <w:proofErr w:type="spellEnd"/>
            <w:r>
              <w:t>/Copies – Auditor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42.04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0651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Contract Service Agreement – Auditor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119.79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Sharon Edwards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0652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Clerks Monthly Mtg. – Clerk of Courts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42.85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0653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Copier Fees – Municipal Ct.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39.00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0654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Acting Judge Fees – Municipal Ct.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150.00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0655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#10 Envelopes – BOE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186.00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0656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Annual Subscription -  BOE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123.00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0657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Travel – Comm. Courthouse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105.00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Family Dollar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0658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66.50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0659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340.44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0660</w:t>
            </w:r>
          </w:p>
        </w:tc>
        <w:tc>
          <w:tcPr>
            <w:tcW w:w="3514" w:type="dxa"/>
          </w:tcPr>
          <w:p w:rsidR="00D902AF" w:rsidRDefault="00D902AF" w:rsidP="00D902AF">
            <w:pPr>
              <w:pStyle w:val="Table"/>
            </w:pPr>
            <w:r>
              <w:t>Auditors Summary Billing/Commissioners – Comm.</w:t>
            </w:r>
          </w:p>
        </w:tc>
        <w:tc>
          <w:tcPr>
            <w:tcW w:w="1598" w:type="dxa"/>
            <w:gridSpan w:val="2"/>
          </w:tcPr>
          <w:p w:rsidR="00D902AF" w:rsidRDefault="00D902AF" w:rsidP="00D902AF">
            <w:pPr>
              <w:pStyle w:val="Table"/>
              <w:jc w:val="right"/>
            </w:pPr>
            <w:r>
              <w:t>1,357.18</w:t>
            </w:r>
          </w:p>
        </w:tc>
      </w:tr>
      <w:tr w:rsidR="00D902AF" w:rsidTr="00D902AF">
        <w:tc>
          <w:tcPr>
            <w:tcW w:w="3989" w:type="dxa"/>
          </w:tcPr>
          <w:p w:rsidR="00D902AF" w:rsidRDefault="00D902AF" w:rsidP="00D902AF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D902AF" w:rsidRDefault="00D902AF" w:rsidP="00D902AF">
            <w:pPr>
              <w:pStyle w:val="Table"/>
              <w:jc w:val="center"/>
            </w:pPr>
            <w:r>
              <w:t>0661</w:t>
            </w:r>
          </w:p>
        </w:tc>
        <w:tc>
          <w:tcPr>
            <w:tcW w:w="3514" w:type="dxa"/>
          </w:tcPr>
          <w:p w:rsidR="00D902AF" w:rsidRDefault="00052459" w:rsidP="00D902AF">
            <w:pPr>
              <w:pStyle w:val="Table"/>
            </w:pPr>
            <w:r>
              <w:t>Long Distance Service – Comm.</w:t>
            </w:r>
          </w:p>
        </w:tc>
        <w:tc>
          <w:tcPr>
            <w:tcW w:w="1598" w:type="dxa"/>
            <w:gridSpan w:val="2"/>
          </w:tcPr>
          <w:p w:rsidR="00D902AF" w:rsidRDefault="00052459" w:rsidP="00D902AF">
            <w:pPr>
              <w:pStyle w:val="Table"/>
              <w:jc w:val="right"/>
            </w:pPr>
            <w:r>
              <w:t>328.25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University Reference Labs, Inc.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0662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Testing Services – Sheriff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37.80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OPOTA LEC Registration Payment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0663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Attorney General’s 2013 Law Enforcement Conf. for Det. Downs and Det. Moritz – Sheriff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150.00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0664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Web Replication – Recorder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500.00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O.S.A.C.V.S.C.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0665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Spring Conf. Registration April 4-6, 2014 for Clyde, Roy, Dave, Jeff, George – VSC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50.00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National Pen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0666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Misc. Items for Fair – VSC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232.90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Buckeye Joint County Ins.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0667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County Ins. Share 2014 – Comm.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31,454.38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Buckeye Joint County Ins.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0668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County Ins. Engineer Share – Comm.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49,266.95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0669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>James L. Pierce-CRB1300889 – Auditor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385.00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G. Drew Rolston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0670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 xml:space="preserve">Nancy Marcum-13CR0044, </w:t>
            </w:r>
            <w:r>
              <w:lastRenderedPageBreak/>
              <w:t>Roxie Mosely-13CR0211 – Auditor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lastRenderedPageBreak/>
              <w:t>1,447.00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lastRenderedPageBreak/>
              <w:t>William Henderson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0671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 xml:space="preserve">Jason E. Willison-10CR0180, Ginger Charles-13CR0186 - </w:t>
            </w:r>
            <w:r>
              <w:br/>
              <w:t>Auditor</w:t>
            </w:r>
          </w:p>
        </w:tc>
        <w:tc>
          <w:tcPr>
            <w:tcW w:w="1598" w:type="dxa"/>
            <w:gridSpan w:val="2"/>
          </w:tcPr>
          <w:p w:rsidR="00052459" w:rsidRDefault="00052459" w:rsidP="00D902AF">
            <w:pPr>
              <w:pStyle w:val="Table"/>
              <w:jc w:val="right"/>
            </w:pPr>
            <w:r>
              <w:t>895.00</w:t>
            </w:r>
          </w:p>
        </w:tc>
      </w:tr>
      <w:tr w:rsidR="00052459" w:rsidTr="00D902AF">
        <w:tc>
          <w:tcPr>
            <w:tcW w:w="3989" w:type="dxa"/>
          </w:tcPr>
          <w:p w:rsidR="00052459" w:rsidRDefault="00052459" w:rsidP="00D902AF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052459" w:rsidRDefault="00052459" w:rsidP="00D902AF">
            <w:pPr>
              <w:pStyle w:val="Table"/>
              <w:jc w:val="center"/>
            </w:pPr>
            <w:r>
              <w:t>0672</w:t>
            </w:r>
          </w:p>
        </w:tc>
        <w:tc>
          <w:tcPr>
            <w:tcW w:w="3514" w:type="dxa"/>
          </w:tcPr>
          <w:p w:rsidR="00052459" w:rsidRDefault="00052459" w:rsidP="00D902AF">
            <w:pPr>
              <w:pStyle w:val="Table"/>
            </w:pPr>
            <w:r>
              <w:t xml:space="preserve">Bernie J. Rossiter-11Cr0005, Brandy A. Sowers-10CR0197, </w:t>
            </w:r>
            <w:proofErr w:type="spellStart"/>
            <w:r>
              <w:t>Healther</w:t>
            </w:r>
            <w:proofErr w:type="spellEnd"/>
            <w:r>
              <w:t xml:space="preserve"> D. Garrett-CRA1400073, David T. Snodgrass-CRB1400012, Karen L. Sharpe-CRA1400086, Alex J. Jutchison-TRC1302930, Lawrence R. Mensah-TRD1400137, Laura M. Gierhart-CRA1400082 – Auditor</w:t>
            </w:r>
          </w:p>
        </w:tc>
        <w:tc>
          <w:tcPr>
            <w:tcW w:w="1598" w:type="dxa"/>
            <w:gridSpan w:val="2"/>
          </w:tcPr>
          <w:p w:rsidR="00052459" w:rsidRDefault="00CE1187" w:rsidP="00D902AF">
            <w:pPr>
              <w:pStyle w:val="Table"/>
              <w:jc w:val="right"/>
            </w:pPr>
            <w:r>
              <w:t>872.00</w:t>
            </w:r>
          </w:p>
        </w:tc>
      </w:tr>
      <w:tr w:rsidR="00CE1187" w:rsidTr="00D902AF">
        <w:tc>
          <w:tcPr>
            <w:tcW w:w="3989" w:type="dxa"/>
          </w:tcPr>
          <w:p w:rsidR="00CE1187" w:rsidRDefault="00CE1187" w:rsidP="00D902AF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CE1187" w:rsidRDefault="00CE1187" w:rsidP="00D902AF">
            <w:pPr>
              <w:pStyle w:val="Table"/>
              <w:jc w:val="center"/>
            </w:pPr>
            <w:r>
              <w:t>0673</w:t>
            </w:r>
          </w:p>
        </w:tc>
        <w:tc>
          <w:tcPr>
            <w:tcW w:w="3514" w:type="dxa"/>
          </w:tcPr>
          <w:p w:rsidR="00CE1187" w:rsidRDefault="00CE1187" w:rsidP="00D902AF">
            <w:pPr>
              <w:pStyle w:val="Table"/>
            </w:pPr>
            <w:proofErr w:type="spellStart"/>
            <w:r>
              <w:t>Ezechial</w:t>
            </w:r>
            <w:proofErr w:type="spellEnd"/>
            <w:r>
              <w:t xml:space="preserve"> B. Chenault-CRB1301149 – Auditor</w:t>
            </w:r>
          </w:p>
        </w:tc>
        <w:tc>
          <w:tcPr>
            <w:tcW w:w="1598" w:type="dxa"/>
            <w:gridSpan w:val="2"/>
          </w:tcPr>
          <w:p w:rsidR="00CE1187" w:rsidRDefault="00CE1187" w:rsidP="00D902AF">
            <w:pPr>
              <w:pStyle w:val="Table"/>
              <w:jc w:val="right"/>
            </w:pPr>
            <w:r>
              <w:t>156.00</w:t>
            </w:r>
          </w:p>
        </w:tc>
      </w:tr>
      <w:tr w:rsidR="00976E24" w:rsidTr="00D902AF">
        <w:tc>
          <w:tcPr>
            <w:tcW w:w="3989" w:type="dxa"/>
          </w:tcPr>
          <w:p w:rsidR="00976E24" w:rsidRDefault="00976E24" w:rsidP="00D902AF">
            <w:pPr>
              <w:pStyle w:val="Table"/>
            </w:pPr>
            <w:r>
              <w:t>Dagger, Johnston, Miller, Etc.</w:t>
            </w:r>
          </w:p>
        </w:tc>
        <w:tc>
          <w:tcPr>
            <w:tcW w:w="979" w:type="dxa"/>
          </w:tcPr>
          <w:p w:rsidR="00976E24" w:rsidRDefault="00976E24" w:rsidP="00D902AF">
            <w:pPr>
              <w:pStyle w:val="Table"/>
              <w:jc w:val="center"/>
            </w:pPr>
            <w:r>
              <w:t>0674</w:t>
            </w:r>
          </w:p>
        </w:tc>
        <w:tc>
          <w:tcPr>
            <w:tcW w:w="3514" w:type="dxa"/>
          </w:tcPr>
          <w:p w:rsidR="00976E24" w:rsidRDefault="00976E24" w:rsidP="00D902AF">
            <w:pPr>
              <w:pStyle w:val="Table"/>
            </w:pPr>
            <w:r>
              <w:t>Steven R. Hipps-21330062, Serenity Davis-212301010 – Auditor</w:t>
            </w:r>
          </w:p>
        </w:tc>
        <w:tc>
          <w:tcPr>
            <w:tcW w:w="1598" w:type="dxa"/>
            <w:gridSpan w:val="2"/>
          </w:tcPr>
          <w:p w:rsidR="00976E24" w:rsidRDefault="00976E24" w:rsidP="00D902AF">
            <w:pPr>
              <w:pStyle w:val="Table"/>
              <w:jc w:val="right"/>
            </w:pPr>
            <w:r>
              <w:t>233.00</w:t>
            </w:r>
          </w:p>
        </w:tc>
      </w:tr>
      <w:tr w:rsidR="00976E24" w:rsidTr="00D902AF">
        <w:tc>
          <w:tcPr>
            <w:tcW w:w="3989" w:type="dxa"/>
          </w:tcPr>
          <w:p w:rsidR="00976E24" w:rsidRDefault="00976E24" w:rsidP="00D902AF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976E24" w:rsidRDefault="00976E24" w:rsidP="00D902AF">
            <w:pPr>
              <w:pStyle w:val="Table"/>
              <w:jc w:val="center"/>
            </w:pPr>
            <w:r>
              <w:t>0675</w:t>
            </w:r>
          </w:p>
        </w:tc>
        <w:tc>
          <w:tcPr>
            <w:tcW w:w="3514" w:type="dxa"/>
          </w:tcPr>
          <w:p w:rsidR="00976E24" w:rsidRDefault="00976E24" w:rsidP="00D902AF">
            <w:pPr>
              <w:pStyle w:val="Table"/>
            </w:pPr>
            <w:r>
              <w:t>Kyle Crist-CRB1301436, Trent Hogsett-13CRB1301142, Kristine Hahn-TRD1303118/, Damian Long-21320344, Jan Gilison-13CR247, William Nelson-10CR0106, Alan Visentainer-CRB1300971, Terri Russell-CRB1301035 – Auditor</w:t>
            </w:r>
          </w:p>
        </w:tc>
        <w:tc>
          <w:tcPr>
            <w:tcW w:w="1598" w:type="dxa"/>
            <w:gridSpan w:val="2"/>
          </w:tcPr>
          <w:p w:rsidR="00976E24" w:rsidRDefault="00976E24" w:rsidP="00D902AF">
            <w:pPr>
              <w:pStyle w:val="Table"/>
              <w:jc w:val="right"/>
            </w:pPr>
            <w:r>
              <w:t>1,165.00</w:t>
            </w:r>
          </w:p>
        </w:tc>
      </w:tr>
      <w:tr w:rsidR="00976E24" w:rsidTr="00D902AF">
        <w:tc>
          <w:tcPr>
            <w:tcW w:w="3989" w:type="dxa"/>
          </w:tcPr>
          <w:p w:rsidR="00976E24" w:rsidRDefault="00BD20F4" w:rsidP="00D902AF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976E24" w:rsidRDefault="00BD20F4" w:rsidP="00D902AF">
            <w:pPr>
              <w:pStyle w:val="Table"/>
              <w:jc w:val="center"/>
            </w:pPr>
            <w:r>
              <w:t>0676</w:t>
            </w:r>
          </w:p>
        </w:tc>
        <w:tc>
          <w:tcPr>
            <w:tcW w:w="3514" w:type="dxa"/>
          </w:tcPr>
          <w:p w:rsidR="00976E24" w:rsidRDefault="00BD20F4" w:rsidP="00D902AF">
            <w:pPr>
              <w:pStyle w:val="Table"/>
            </w:pPr>
            <w:proofErr w:type="spellStart"/>
            <w:r>
              <w:t>Codey</w:t>
            </w:r>
            <w:proofErr w:type="spellEnd"/>
            <w:r>
              <w:t xml:space="preserve"> Ray/</w:t>
            </w:r>
            <w:proofErr w:type="spellStart"/>
            <w:r>
              <w:t>Jakob</w:t>
            </w:r>
            <w:proofErr w:type="spellEnd"/>
            <w:r>
              <w:t xml:space="preserve"> Ray-21330158/21330159 – Auditor</w:t>
            </w:r>
          </w:p>
        </w:tc>
        <w:tc>
          <w:tcPr>
            <w:tcW w:w="1598" w:type="dxa"/>
            <w:gridSpan w:val="2"/>
          </w:tcPr>
          <w:p w:rsidR="00976E24" w:rsidRDefault="00BD20F4" w:rsidP="00D902AF">
            <w:pPr>
              <w:pStyle w:val="Table"/>
              <w:jc w:val="right"/>
            </w:pPr>
            <w:r>
              <w:t>282.00</w:t>
            </w:r>
          </w:p>
        </w:tc>
      </w:tr>
      <w:tr w:rsidR="00BD20F4" w:rsidTr="00D902AF">
        <w:tc>
          <w:tcPr>
            <w:tcW w:w="3989" w:type="dxa"/>
          </w:tcPr>
          <w:p w:rsidR="00BD20F4" w:rsidRDefault="00BD20F4" w:rsidP="00D902AF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BD20F4" w:rsidRDefault="00BD20F4" w:rsidP="00D902AF">
            <w:pPr>
              <w:pStyle w:val="Table"/>
              <w:jc w:val="center"/>
            </w:pPr>
            <w:r>
              <w:t>0677</w:t>
            </w:r>
          </w:p>
        </w:tc>
        <w:tc>
          <w:tcPr>
            <w:tcW w:w="3514" w:type="dxa"/>
          </w:tcPr>
          <w:p w:rsidR="00BD20F4" w:rsidRDefault="00BD20F4" w:rsidP="00D902AF">
            <w:pPr>
              <w:pStyle w:val="Table"/>
            </w:pPr>
            <w:r>
              <w:t xml:space="preserve">Thomas Gillespie-TRC1303170, Richard Miller-13CR0019, </w:t>
            </w:r>
            <w:proofErr w:type="spellStart"/>
            <w:r>
              <w:t>Kelci</w:t>
            </w:r>
            <w:proofErr w:type="spellEnd"/>
            <w:r>
              <w:t xml:space="preserve"> Leasure-13CR0217, Trent Hogsett-13CR0193 – Auditor</w:t>
            </w:r>
          </w:p>
        </w:tc>
        <w:tc>
          <w:tcPr>
            <w:tcW w:w="1598" w:type="dxa"/>
            <w:gridSpan w:val="2"/>
          </w:tcPr>
          <w:p w:rsidR="00BD20F4" w:rsidRDefault="00BD20F4" w:rsidP="00D902AF">
            <w:pPr>
              <w:pStyle w:val="Table"/>
              <w:jc w:val="right"/>
            </w:pPr>
            <w:r>
              <w:t>969.92</w:t>
            </w:r>
          </w:p>
        </w:tc>
      </w:tr>
      <w:tr w:rsidR="00BD20F4" w:rsidTr="00D902AF">
        <w:tc>
          <w:tcPr>
            <w:tcW w:w="3989" w:type="dxa"/>
          </w:tcPr>
          <w:p w:rsidR="00BD20F4" w:rsidRDefault="00BD20F4" w:rsidP="00D902AF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BD20F4" w:rsidRDefault="00BD20F4" w:rsidP="00D902AF">
            <w:pPr>
              <w:pStyle w:val="Table"/>
              <w:jc w:val="center"/>
            </w:pPr>
            <w:r>
              <w:t>0678</w:t>
            </w:r>
          </w:p>
        </w:tc>
        <w:tc>
          <w:tcPr>
            <w:tcW w:w="3514" w:type="dxa"/>
          </w:tcPr>
          <w:p w:rsidR="00BD20F4" w:rsidRDefault="00BD20F4" w:rsidP="00D902AF">
            <w:pPr>
              <w:pStyle w:val="Table"/>
            </w:pPr>
            <w:proofErr w:type="spellStart"/>
            <w:r>
              <w:t>Branden</w:t>
            </w:r>
            <w:proofErr w:type="spellEnd"/>
            <w:r>
              <w:t xml:space="preserve"> Hettinger-21320184, </w:t>
            </w:r>
            <w:proofErr w:type="spellStart"/>
            <w:r>
              <w:t>Nakisha</w:t>
            </w:r>
            <w:proofErr w:type="spellEnd"/>
            <w:r>
              <w:t xml:space="preserve"> Rinehart-13CR0102 – Auditor</w:t>
            </w:r>
          </w:p>
        </w:tc>
        <w:tc>
          <w:tcPr>
            <w:tcW w:w="1598" w:type="dxa"/>
            <w:gridSpan w:val="2"/>
          </w:tcPr>
          <w:p w:rsidR="00BD20F4" w:rsidRDefault="00BD20F4" w:rsidP="00D902AF">
            <w:pPr>
              <w:pStyle w:val="Table"/>
              <w:jc w:val="right"/>
            </w:pPr>
            <w:r>
              <w:t>529.98</w:t>
            </w:r>
          </w:p>
        </w:tc>
      </w:tr>
      <w:tr w:rsidR="00BD20F4" w:rsidTr="00D902AF">
        <w:tc>
          <w:tcPr>
            <w:tcW w:w="3989" w:type="dxa"/>
          </w:tcPr>
          <w:p w:rsidR="00BD20F4" w:rsidRDefault="00BD20F4" w:rsidP="00D902AF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BD20F4" w:rsidRDefault="00BD20F4" w:rsidP="00D902AF">
            <w:pPr>
              <w:pStyle w:val="Table"/>
              <w:jc w:val="center"/>
            </w:pPr>
            <w:r>
              <w:t>0679</w:t>
            </w:r>
          </w:p>
        </w:tc>
        <w:tc>
          <w:tcPr>
            <w:tcW w:w="3514" w:type="dxa"/>
          </w:tcPr>
          <w:p w:rsidR="00BD20F4" w:rsidRDefault="00BD20F4" w:rsidP="00D902AF">
            <w:pPr>
              <w:pStyle w:val="Table"/>
            </w:pPr>
            <w:proofErr w:type="spellStart"/>
            <w:r>
              <w:t>Alugail</w:t>
            </w:r>
            <w:proofErr w:type="spellEnd"/>
            <w:r>
              <w:t xml:space="preserve"> L. Clark-CRB1400007, Jason E. Gossman-TRD1301237 – Auditor</w:t>
            </w:r>
          </w:p>
        </w:tc>
        <w:tc>
          <w:tcPr>
            <w:tcW w:w="1598" w:type="dxa"/>
            <w:gridSpan w:val="2"/>
          </w:tcPr>
          <w:p w:rsidR="00BD20F4" w:rsidRDefault="00BD20F4" w:rsidP="00D902AF">
            <w:pPr>
              <w:pStyle w:val="Table"/>
              <w:jc w:val="right"/>
            </w:pPr>
            <w:r>
              <w:t>90.00</w:t>
            </w:r>
          </w:p>
        </w:tc>
      </w:tr>
      <w:tr w:rsidR="00BD20F4" w:rsidTr="00D902AF">
        <w:tc>
          <w:tcPr>
            <w:tcW w:w="3989" w:type="dxa"/>
          </w:tcPr>
          <w:p w:rsidR="00BD20F4" w:rsidRDefault="00BD20F4" w:rsidP="00D902AF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BD20F4" w:rsidRDefault="00BD20F4" w:rsidP="00D902AF">
            <w:pPr>
              <w:pStyle w:val="Table"/>
              <w:jc w:val="center"/>
            </w:pPr>
            <w:r>
              <w:t>0680</w:t>
            </w:r>
          </w:p>
        </w:tc>
        <w:tc>
          <w:tcPr>
            <w:tcW w:w="3514" w:type="dxa"/>
          </w:tcPr>
          <w:p w:rsidR="00BD20F4" w:rsidRDefault="00BD20F4" w:rsidP="00D902AF">
            <w:pPr>
              <w:pStyle w:val="Table"/>
            </w:pPr>
            <w:r>
              <w:t>Tiffany Hoffman-CRB0801048 – Auditor</w:t>
            </w:r>
          </w:p>
        </w:tc>
        <w:tc>
          <w:tcPr>
            <w:tcW w:w="1598" w:type="dxa"/>
            <w:gridSpan w:val="2"/>
          </w:tcPr>
          <w:p w:rsidR="00BD20F4" w:rsidRDefault="00BD20F4" w:rsidP="00D902AF">
            <w:pPr>
              <w:pStyle w:val="Table"/>
              <w:jc w:val="right"/>
            </w:pPr>
            <w:r>
              <w:t>238.00</w:t>
            </w:r>
          </w:p>
        </w:tc>
      </w:tr>
      <w:tr w:rsidR="00BD20F4" w:rsidTr="00D902AF">
        <w:tc>
          <w:tcPr>
            <w:tcW w:w="3989" w:type="dxa"/>
          </w:tcPr>
          <w:p w:rsidR="00BD20F4" w:rsidRDefault="00BD20F4" w:rsidP="00D902AF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BD20F4" w:rsidRDefault="00BD20F4" w:rsidP="00D902AF">
            <w:pPr>
              <w:pStyle w:val="Table"/>
              <w:jc w:val="center"/>
            </w:pPr>
            <w:r>
              <w:t>0681</w:t>
            </w:r>
          </w:p>
        </w:tc>
        <w:tc>
          <w:tcPr>
            <w:tcW w:w="3514" w:type="dxa"/>
          </w:tcPr>
          <w:p w:rsidR="00BD20F4" w:rsidRDefault="00BD20F4" w:rsidP="00D902AF">
            <w:pPr>
              <w:pStyle w:val="Table"/>
            </w:pPr>
            <w:r>
              <w:t>Lease for Sharp Copier – Treasurer</w:t>
            </w:r>
          </w:p>
        </w:tc>
        <w:tc>
          <w:tcPr>
            <w:tcW w:w="1598" w:type="dxa"/>
            <w:gridSpan w:val="2"/>
          </w:tcPr>
          <w:p w:rsidR="00BD20F4" w:rsidRDefault="00BD20F4" w:rsidP="00D902AF">
            <w:pPr>
              <w:pStyle w:val="Table"/>
              <w:jc w:val="right"/>
            </w:pPr>
            <w:r>
              <w:t>71.20</w:t>
            </w:r>
          </w:p>
        </w:tc>
      </w:tr>
      <w:tr w:rsidR="00BD20F4" w:rsidTr="00D902AF">
        <w:tc>
          <w:tcPr>
            <w:tcW w:w="3989" w:type="dxa"/>
          </w:tcPr>
          <w:p w:rsidR="00BD20F4" w:rsidRDefault="00BD20F4" w:rsidP="00D902AF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BD20F4" w:rsidRDefault="00BD20F4" w:rsidP="00D902AF">
            <w:pPr>
              <w:pStyle w:val="Table"/>
              <w:jc w:val="center"/>
            </w:pPr>
            <w:r>
              <w:t>0682</w:t>
            </w:r>
          </w:p>
        </w:tc>
        <w:tc>
          <w:tcPr>
            <w:tcW w:w="3514" w:type="dxa"/>
          </w:tcPr>
          <w:p w:rsidR="00BD20F4" w:rsidRDefault="00BD20F4" w:rsidP="00D902AF">
            <w:pPr>
              <w:pStyle w:val="Table"/>
            </w:pPr>
            <w:r>
              <w:t>Alcohol Monitoring/House Arrest – Municipal Ct.</w:t>
            </w:r>
          </w:p>
        </w:tc>
        <w:tc>
          <w:tcPr>
            <w:tcW w:w="1598" w:type="dxa"/>
            <w:gridSpan w:val="2"/>
          </w:tcPr>
          <w:p w:rsidR="00BD20F4" w:rsidRDefault="00BD20F4" w:rsidP="00D902AF">
            <w:pPr>
              <w:pStyle w:val="Table"/>
              <w:jc w:val="right"/>
            </w:pPr>
            <w:r>
              <w:t>823.50</w:t>
            </w:r>
          </w:p>
        </w:tc>
      </w:tr>
      <w:tr w:rsidR="00BD20F4" w:rsidTr="00D902AF">
        <w:tc>
          <w:tcPr>
            <w:tcW w:w="3989" w:type="dxa"/>
          </w:tcPr>
          <w:p w:rsidR="00BD20F4" w:rsidRDefault="00BD20F4" w:rsidP="00D902AF">
            <w:pPr>
              <w:pStyle w:val="Table"/>
            </w:pPr>
            <w:proofErr w:type="spellStart"/>
            <w:r>
              <w:t>Guth</w:t>
            </w:r>
            <w:proofErr w:type="spellEnd"/>
            <w:r>
              <w:t xml:space="preserve"> Labs, Inc.</w:t>
            </w:r>
          </w:p>
        </w:tc>
        <w:tc>
          <w:tcPr>
            <w:tcW w:w="979" w:type="dxa"/>
          </w:tcPr>
          <w:p w:rsidR="00BD20F4" w:rsidRDefault="00BD20F4" w:rsidP="00D902AF">
            <w:pPr>
              <w:pStyle w:val="Table"/>
              <w:jc w:val="center"/>
            </w:pPr>
            <w:r>
              <w:t>0683</w:t>
            </w:r>
          </w:p>
        </w:tc>
        <w:tc>
          <w:tcPr>
            <w:tcW w:w="3514" w:type="dxa"/>
          </w:tcPr>
          <w:p w:rsidR="00BD20F4" w:rsidRDefault="00EC4B8A" w:rsidP="00D902AF">
            <w:pPr>
              <w:pStyle w:val="Table"/>
            </w:pPr>
            <w:r>
              <w:t>Bottles Certified Premix for Ohio Test Solution – Sheriff</w:t>
            </w:r>
          </w:p>
        </w:tc>
        <w:tc>
          <w:tcPr>
            <w:tcW w:w="1598" w:type="dxa"/>
            <w:gridSpan w:val="2"/>
          </w:tcPr>
          <w:p w:rsidR="00BD20F4" w:rsidRDefault="00EC4B8A" w:rsidP="00D902AF">
            <w:pPr>
              <w:pStyle w:val="Table"/>
              <w:jc w:val="right"/>
            </w:pPr>
            <w:r>
              <w:t>33.22</w:t>
            </w:r>
          </w:p>
        </w:tc>
      </w:tr>
      <w:tr w:rsidR="00EC4B8A" w:rsidTr="00D902AF">
        <w:tc>
          <w:tcPr>
            <w:tcW w:w="3989" w:type="dxa"/>
          </w:tcPr>
          <w:p w:rsidR="00EC4B8A" w:rsidRDefault="006740CE" w:rsidP="00D902AF">
            <w:pPr>
              <w:pStyle w:val="Table"/>
            </w:pPr>
            <w:proofErr w:type="spellStart"/>
            <w:r>
              <w:lastRenderedPageBreak/>
              <w:t>Henschen</w:t>
            </w:r>
            <w:proofErr w:type="spellEnd"/>
            <w:r>
              <w:t xml:space="preserve"> and Associates</w:t>
            </w:r>
          </w:p>
        </w:tc>
        <w:tc>
          <w:tcPr>
            <w:tcW w:w="979" w:type="dxa"/>
          </w:tcPr>
          <w:p w:rsidR="00EC4B8A" w:rsidRDefault="006740CE" w:rsidP="00D902AF">
            <w:pPr>
              <w:pStyle w:val="Table"/>
              <w:jc w:val="center"/>
            </w:pPr>
            <w:r>
              <w:t>0684</w:t>
            </w:r>
          </w:p>
        </w:tc>
        <w:tc>
          <w:tcPr>
            <w:tcW w:w="3514" w:type="dxa"/>
          </w:tcPr>
          <w:p w:rsidR="00EC4B8A" w:rsidRDefault="006740CE" w:rsidP="00D902AF">
            <w:pPr>
              <w:pStyle w:val="Table"/>
            </w:pPr>
            <w:r>
              <w:t>Computer Fees, Repairs Consultation – Municipal Ct.</w:t>
            </w:r>
          </w:p>
        </w:tc>
        <w:tc>
          <w:tcPr>
            <w:tcW w:w="1598" w:type="dxa"/>
            <w:gridSpan w:val="2"/>
          </w:tcPr>
          <w:p w:rsidR="00EC4B8A" w:rsidRDefault="006740CE" w:rsidP="00D902AF">
            <w:pPr>
              <w:pStyle w:val="Table"/>
              <w:jc w:val="right"/>
            </w:pPr>
            <w:r>
              <w:t>1,243.75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D902AF">
            <w:pPr>
              <w:pStyle w:val="Table"/>
            </w:pPr>
            <w:proofErr w:type="spellStart"/>
            <w:r>
              <w:t>Dolbey</w:t>
            </w:r>
            <w:proofErr w:type="spellEnd"/>
            <w:r>
              <w:t xml:space="preserve"> &amp; Co.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0685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Installation/Upgrade on Recording System for Courtroom – Municipal Ct.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800.00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D902AF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0686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178.50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D902AF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0687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Vending Supplies – Comm.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237.76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6740CE">
            <w:pPr>
              <w:pStyle w:val="Table"/>
            </w:pPr>
            <w:r>
              <w:t>Project Lifesaver International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0688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Receiver-PLI-3000 – Sheriff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2,062.25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6740CE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0689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Cell Phone – Municipal Ct.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236.37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6740CE">
            <w:pPr>
              <w:pStyle w:val="Table"/>
            </w:pPr>
            <w:proofErr w:type="spellStart"/>
            <w:r>
              <w:t>Alere</w:t>
            </w:r>
            <w:proofErr w:type="spellEnd"/>
            <w:r>
              <w:t xml:space="preserve"> Toxicology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0690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Drug Screenings – Municipal Ct.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456.00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6740C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0691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Gas for Vehicles – Municipal Ct.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72.43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6740CE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0692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Van Repairs – Municipal Ct.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316.82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6740CE">
            <w:pPr>
              <w:pStyle w:val="Table"/>
            </w:pPr>
            <w:r>
              <w:t>Tar Construction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0693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 xml:space="preserve">Contract Services-Moving Ohio Forward-Hock. GE, Herman Farmer Estate, Demolition of Homes - </w:t>
            </w:r>
            <w:r w:rsidR="00693A87">
              <w:t>CDBG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9,100.00</w:t>
            </w:r>
          </w:p>
        </w:tc>
      </w:tr>
      <w:tr w:rsidR="006740CE" w:rsidTr="00D902AF">
        <w:tc>
          <w:tcPr>
            <w:tcW w:w="3989" w:type="dxa"/>
          </w:tcPr>
          <w:p w:rsidR="006740CE" w:rsidRDefault="006740CE" w:rsidP="006740CE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6740CE" w:rsidRDefault="006740CE" w:rsidP="00D902AF">
            <w:pPr>
              <w:pStyle w:val="Table"/>
              <w:jc w:val="center"/>
            </w:pPr>
            <w:r>
              <w:t>0694</w:t>
            </w:r>
          </w:p>
        </w:tc>
        <w:tc>
          <w:tcPr>
            <w:tcW w:w="3514" w:type="dxa"/>
          </w:tcPr>
          <w:p w:rsidR="006740CE" w:rsidRDefault="006740CE" w:rsidP="00D902AF">
            <w:pPr>
              <w:pStyle w:val="Table"/>
            </w:pPr>
            <w:r>
              <w:t>Contract Services-</w:t>
            </w:r>
            <w:r w:rsidR="0092548A">
              <w:t>Administrative of MOF Houses 11-12 Group E, MOF</w:t>
            </w:r>
            <w:r>
              <w:t xml:space="preserve">.-H-Pl-GE - </w:t>
            </w:r>
            <w:r w:rsidR="00693A87">
              <w:t>CDBG</w:t>
            </w:r>
          </w:p>
        </w:tc>
        <w:tc>
          <w:tcPr>
            <w:tcW w:w="1598" w:type="dxa"/>
            <w:gridSpan w:val="2"/>
          </w:tcPr>
          <w:p w:rsidR="006740CE" w:rsidRDefault="006740CE" w:rsidP="00D902AF">
            <w:pPr>
              <w:pStyle w:val="Table"/>
              <w:jc w:val="right"/>
            </w:pPr>
            <w:r>
              <w:t>6,771.31</w:t>
            </w:r>
          </w:p>
        </w:tc>
      </w:tr>
      <w:tr w:rsidR="006740CE" w:rsidTr="00D902AF">
        <w:tc>
          <w:tcPr>
            <w:tcW w:w="3989" w:type="dxa"/>
          </w:tcPr>
          <w:p w:rsidR="006740CE" w:rsidRDefault="0092548A" w:rsidP="006740CE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6740CE" w:rsidRDefault="0092548A" w:rsidP="00D902AF">
            <w:pPr>
              <w:pStyle w:val="Table"/>
              <w:jc w:val="center"/>
            </w:pPr>
            <w:r>
              <w:t>0695</w:t>
            </w:r>
          </w:p>
        </w:tc>
        <w:tc>
          <w:tcPr>
            <w:tcW w:w="3514" w:type="dxa"/>
          </w:tcPr>
          <w:p w:rsidR="006740CE" w:rsidRDefault="0092548A" w:rsidP="00D902AF">
            <w:pPr>
              <w:pStyle w:val="Table"/>
            </w:pPr>
            <w:r>
              <w:t>Administration of Hocking Co. CHIP Grant B-C-12-1BH-2 (Home Funds) –</w:t>
            </w:r>
            <w:r w:rsidR="00693A87">
              <w:t xml:space="preserve"> CHIP</w:t>
            </w:r>
          </w:p>
        </w:tc>
        <w:tc>
          <w:tcPr>
            <w:tcW w:w="1598" w:type="dxa"/>
            <w:gridSpan w:val="2"/>
          </w:tcPr>
          <w:p w:rsidR="006740CE" w:rsidRDefault="0092548A" w:rsidP="00D902AF">
            <w:pPr>
              <w:pStyle w:val="Table"/>
              <w:jc w:val="right"/>
            </w:pPr>
            <w:r>
              <w:t>4,000.00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r>
              <w:t>Dan Guthrie Builders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0696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 xml:space="preserve">Private Rehabilitation for Lisa &amp; Robert </w:t>
            </w:r>
            <w:proofErr w:type="spellStart"/>
            <w:r>
              <w:t>Seeber</w:t>
            </w:r>
            <w:proofErr w:type="spellEnd"/>
            <w:r>
              <w:t>, Murray City (Home Funds) – CHIP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8,746.00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r>
              <w:t>Bobcat Excavating &amp; Construction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0697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>Private Rehabilitation for Deanna Cochran, Murray City (Home Funds) – CHIP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3,800.00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proofErr w:type="spellStart"/>
            <w:r>
              <w:t>Beha</w:t>
            </w:r>
            <w:proofErr w:type="spellEnd"/>
            <w:r>
              <w:t xml:space="preserve"> Construction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0698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>Home/Building Repair for Thelma Welch, Logan – CDBG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6,800.00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0699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>Project Delivery Cost for B&amp;L Shields, D. Miller – CDBG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3,500.00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proofErr w:type="spellStart"/>
            <w:r>
              <w:t>Beha</w:t>
            </w:r>
            <w:proofErr w:type="spellEnd"/>
            <w:r>
              <w:t xml:space="preserve"> Construction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0700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>Home/Building Repair for David Grover, Haydenville – CDBG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6,400.00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0701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93.39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0702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182.22</w:t>
            </w:r>
          </w:p>
        </w:tc>
      </w:tr>
      <w:tr w:rsidR="0092548A" w:rsidTr="00D902AF">
        <w:tc>
          <w:tcPr>
            <w:tcW w:w="3989" w:type="dxa"/>
          </w:tcPr>
          <w:p w:rsidR="0092548A" w:rsidRDefault="0092548A" w:rsidP="006740CE">
            <w:pPr>
              <w:pStyle w:val="Table"/>
            </w:pPr>
            <w:r>
              <w:t>Buckeye Joint Ins.</w:t>
            </w:r>
          </w:p>
        </w:tc>
        <w:tc>
          <w:tcPr>
            <w:tcW w:w="979" w:type="dxa"/>
          </w:tcPr>
          <w:p w:rsidR="0092548A" w:rsidRDefault="0092548A" w:rsidP="00D902AF">
            <w:pPr>
              <w:pStyle w:val="Table"/>
              <w:jc w:val="center"/>
            </w:pPr>
            <w:r>
              <w:t>0703</w:t>
            </w:r>
          </w:p>
        </w:tc>
        <w:tc>
          <w:tcPr>
            <w:tcW w:w="3514" w:type="dxa"/>
          </w:tcPr>
          <w:p w:rsidR="0092548A" w:rsidRDefault="0092548A" w:rsidP="00D902AF">
            <w:pPr>
              <w:pStyle w:val="Table"/>
            </w:pPr>
            <w:r>
              <w:t>2014 Ins. Share – Sewer</w:t>
            </w:r>
          </w:p>
        </w:tc>
        <w:tc>
          <w:tcPr>
            <w:tcW w:w="1598" w:type="dxa"/>
            <w:gridSpan w:val="2"/>
          </w:tcPr>
          <w:p w:rsidR="0092548A" w:rsidRDefault="0092548A" w:rsidP="00D902AF">
            <w:pPr>
              <w:pStyle w:val="Table"/>
              <w:jc w:val="right"/>
            </w:pPr>
            <w:r>
              <w:t>5,969.00</w:t>
            </w:r>
          </w:p>
        </w:tc>
      </w:tr>
      <w:tr w:rsidR="0092548A" w:rsidTr="00D902AF">
        <w:tc>
          <w:tcPr>
            <w:tcW w:w="3989" w:type="dxa"/>
          </w:tcPr>
          <w:p w:rsidR="0092548A" w:rsidRDefault="00D16D9E" w:rsidP="006740C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2548A" w:rsidRDefault="00D16D9E" w:rsidP="00D902AF">
            <w:pPr>
              <w:pStyle w:val="Table"/>
              <w:jc w:val="center"/>
            </w:pPr>
            <w:r>
              <w:t>0704</w:t>
            </w:r>
          </w:p>
        </w:tc>
        <w:tc>
          <w:tcPr>
            <w:tcW w:w="3514" w:type="dxa"/>
          </w:tcPr>
          <w:p w:rsidR="0092548A" w:rsidRDefault="00D16D9E" w:rsidP="00D902AF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92548A" w:rsidRDefault="00D16D9E" w:rsidP="00D902AF">
            <w:pPr>
              <w:pStyle w:val="Table"/>
              <w:jc w:val="right"/>
            </w:pPr>
            <w:r>
              <w:t>31.95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D16D9E" w:rsidRDefault="00D16D9E" w:rsidP="00D902AF">
            <w:pPr>
              <w:pStyle w:val="Table"/>
              <w:jc w:val="center"/>
            </w:pPr>
            <w:r>
              <w:t>0705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9.39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Business Radio Licensing</w:t>
            </w:r>
          </w:p>
        </w:tc>
        <w:tc>
          <w:tcPr>
            <w:tcW w:w="979" w:type="dxa"/>
          </w:tcPr>
          <w:p w:rsidR="00D16D9E" w:rsidRDefault="00D16D9E" w:rsidP="00D902AF">
            <w:pPr>
              <w:pStyle w:val="Table"/>
              <w:jc w:val="center"/>
            </w:pPr>
            <w:r>
              <w:t>0706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FCC License App Fee Call Sign-WQBB924, Marion – 911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785.00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Southeastern Ohio Food Bank</w:t>
            </w:r>
          </w:p>
        </w:tc>
        <w:tc>
          <w:tcPr>
            <w:tcW w:w="979" w:type="dxa"/>
          </w:tcPr>
          <w:p w:rsidR="00D16D9E" w:rsidRDefault="00D16D9E" w:rsidP="00D902AF">
            <w:pPr>
              <w:pStyle w:val="Table"/>
              <w:jc w:val="center"/>
            </w:pPr>
            <w:r>
              <w:t>0707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64.43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0708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60.92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Jeremy Bennett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0709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Snow Removal Service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489.00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0710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519.96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0711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92.25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lastRenderedPageBreak/>
              <w:t>J.B. Productions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0712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Dinner Show Tickets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1,518.75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Ed Price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0713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Driver Abstract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8.50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Hocking Hills Dining Lodge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0714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Special Food for Ribbon Cutting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900.00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0715</w:t>
            </w:r>
          </w:p>
        </w:tc>
        <w:tc>
          <w:tcPr>
            <w:tcW w:w="3514" w:type="dxa"/>
          </w:tcPr>
          <w:p w:rsidR="00D16D9E" w:rsidRDefault="00D16D9E" w:rsidP="00D902AF">
            <w:pPr>
              <w:pStyle w:val="Table"/>
            </w:pPr>
            <w:r>
              <w:t>Flower Service – SHSC</w:t>
            </w:r>
          </w:p>
        </w:tc>
        <w:tc>
          <w:tcPr>
            <w:tcW w:w="1598" w:type="dxa"/>
            <w:gridSpan w:val="2"/>
          </w:tcPr>
          <w:p w:rsidR="00D16D9E" w:rsidRDefault="00D16D9E" w:rsidP="00D902AF">
            <w:pPr>
              <w:pStyle w:val="Table"/>
              <w:jc w:val="right"/>
            </w:pPr>
            <w:r>
              <w:t>40.00</w:t>
            </w:r>
          </w:p>
        </w:tc>
      </w:tr>
      <w:tr w:rsidR="00D16D9E" w:rsidTr="00D902AF">
        <w:tc>
          <w:tcPr>
            <w:tcW w:w="3989" w:type="dxa"/>
          </w:tcPr>
          <w:p w:rsidR="00D16D9E" w:rsidRDefault="00D16D9E" w:rsidP="006740CE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D16D9E" w:rsidRDefault="00D16D9E" w:rsidP="00D16D9E">
            <w:pPr>
              <w:pStyle w:val="Table"/>
              <w:jc w:val="center"/>
            </w:pPr>
            <w:r>
              <w:t>0716</w:t>
            </w:r>
          </w:p>
        </w:tc>
        <w:tc>
          <w:tcPr>
            <w:tcW w:w="3514" w:type="dxa"/>
          </w:tcPr>
          <w:p w:rsidR="00D16D9E" w:rsidRDefault="00FA2367" w:rsidP="00D902AF">
            <w:pPr>
              <w:pStyle w:val="Table"/>
            </w:pPr>
            <w:r>
              <w:t>Special Entertainment – SHSC</w:t>
            </w:r>
          </w:p>
        </w:tc>
        <w:tc>
          <w:tcPr>
            <w:tcW w:w="1598" w:type="dxa"/>
            <w:gridSpan w:val="2"/>
          </w:tcPr>
          <w:p w:rsidR="00D16D9E" w:rsidRDefault="00FA2367" w:rsidP="00D902AF">
            <w:pPr>
              <w:pStyle w:val="Table"/>
              <w:jc w:val="right"/>
            </w:pPr>
            <w:r>
              <w:t>50.00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O.A.S.C.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0717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Conference – SHSC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194.00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0718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Materials &amp; Supplies for Photo Group – FCFC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30.58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Shelly Materials, Inc.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0719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621.60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Safety-Klein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0720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proofErr w:type="spellStart"/>
            <w:r>
              <w:t>Serv;ice</w:t>
            </w:r>
            <w:proofErr w:type="spellEnd"/>
            <w:r>
              <w:t xml:space="preserve"> Parts Washer – Engineer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241.49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0721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596.42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0722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186.13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0723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12.65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0724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Service Generator – Engineer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75.00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Susan Swart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0725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Special Projects-Items – SHSC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38.18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0726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150.00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Jamie Walsh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0727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Contract Services-Clerical – Coroner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500.00</w:t>
            </w:r>
          </w:p>
        </w:tc>
      </w:tr>
      <w:tr w:rsidR="00FA2367" w:rsidTr="00D902AF">
        <w:tc>
          <w:tcPr>
            <w:tcW w:w="3989" w:type="dxa"/>
          </w:tcPr>
          <w:p w:rsidR="00FA2367" w:rsidRDefault="00FA2367" w:rsidP="006740CE">
            <w:pPr>
              <w:pStyle w:val="Table"/>
            </w:pPr>
            <w:r>
              <w:t>Nextel/Sprint</w:t>
            </w:r>
          </w:p>
        </w:tc>
        <w:tc>
          <w:tcPr>
            <w:tcW w:w="979" w:type="dxa"/>
          </w:tcPr>
          <w:p w:rsidR="00FA2367" w:rsidRDefault="00FA2367" w:rsidP="00D16D9E">
            <w:pPr>
              <w:pStyle w:val="Table"/>
              <w:jc w:val="center"/>
            </w:pPr>
            <w:r>
              <w:t>0728</w:t>
            </w:r>
          </w:p>
        </w:tc>
        <w:tc>
          <w:tcPr>
            <w:tcW w:w="3514" w:type="dxa"/>
          </w:tcPr>
          <w:p w:rsidR="00FA2367" w:rsidRDefault="00FA2367" w:rsidP="00D902AF">
            <w:pPr>
              <w:pStyle w:val="Table"/>
            </w:pPr>
            <w:r>
              <w:t>Phone Bill – Coroner</w:t>
            </w:r>
          </w:p>
        </w:tc>
        <w:tc>
          <w:tcPr>
            <w:tcW w:w="1598" w:type="dxa"/>
            <w:gridSpan w:val="2"/>
          </w:tcPr>
          <w:p w:rsidR="00FA2367" w:rsidRDefault="00FA2367" w:rsidP="00D902AF">
            <w:pPr>
              <w:pStyle w:val="Table"/>
              <w:jc w:val="right"/>
            </w:pPr>
            <w:r>
              <w:t>200.18</w:t>
            </w:r>
          </w:p>
        </w:tc>
      </w:tr>
      <w:tr w:rsidR="00FA2367" w:rsidTr="00D902AF">
        <w:tc>
          <w:tcPr>
            <w:tcW w:w="3989" w:type="dxa"/>
          </w:tcPr>
          <w:p w:rsidR="00FA2367" w:rsidRDefault="00C8228B" w:rsidP="006740CE">
            <w:pPr>
              <w:pStyle w:val="Table"/>
            </w:pPr>
            <w:r>
              <w:t>Franklin County Coroner’s Office</w:t>
            </w:r>
          </w:p>
        </w:tc>
        <w:tc>
          <w:tcPr>
            <w:tcW w:w="979" w:type="dxa"/>
          </w:tcPr>
          <w:p w:rsidR="00FA2367" w:rsidRDefault="003468F0" w:rsidP="00D16D9E">
            <w:pPr>
              <w:pStyle w:val="Table"/>
              <w:jc w:val="center"/>
            </w:pPr>
            <w:r>
              <w:t>07</w:t>
            </w:r>
            <w:r w:rsidR="00C8228B">
              <w:t>29</w:t>
            </w:r>
          </w:p>
        </w:tc>
        <w:tc>
          <w:tcPr>
            <w:tcW w:w="3514" w:type="dxa"/>
          </w:tcPr>
          <w:p w:rsidR="00FA2367" w:rsidRDefault="00C8228B" w:rsidP="00D902AF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FA2367" w:rsidRDefault="00C8228B" w:rsidP="00D902AF">
            <w:pPr>
              <w:pStyle w:val="Table"/>
              <w:jc w:val="right"/>
            </w:pPr>
            <w:r>
              <w:t>1,100.00</w:t>
            </w:r>
          </w:p>
        </w:tc>
      </w:tr>
      <w:tr w:rsidR="00D902AF" w:rsidRPr="00D902AF" w:rsidTr="00D902AF">
        <w:tc>
          <w:tcPr>
            <w:tcW w:w="8640" w:type="dxa"/>
            <w:gridSpan w:val="4"/>
          </w:tcPr>
          <w:p w:rsidR="00D902AF" w:rsidRPr="00D902AF" w:rsidRDefault="00A31A09" w:rsidP="00D902AF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Cert of Title Administrative,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Indigent Drivers Alcohol-Municipal, Enforcement and Education – Sheriff, Municipal Clerk’s Computer, Special Projects-Common Pleas, Refreshment, Sheriff Law Enforcement Trust, Municipal Ct. Probation, Moving Ohio Forward, Home Grant-CDBG 2012, CDBG CHIP 2012, Hocking County Sewer District, Hocking County 911, Senior Citizens,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902AF" w:rsidRPr="00D902AF" w:rsidRDefault="00A31A09" w:rsidP="00D902AF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$162,468.37</w:t>
            </w:r>
          </w:p>
        </w:tc>
      </w:tr>
    </w:tbl>
    <w:p w:rsidR="001155CE" w:rsidRDefault="001155CE" w:rsidP="001155CE">
      <w:r>
        <w:rPr>
          <w:b/>
          <w:u w:val="single"/>
        </w:rPr>
        <w:t>DD MARCH AWARENESS:</w:t>
      </w:r>
      <w:r>
        <w:t xml:space="preserve"> Ron Spohn from DD spoke to the Commissioners regarding DD Awareness Month. Amber Spencer, Brie Chambers and Tammy Hedges were also present.</w:t>
      </w:r>
      <w:r w:rsidR="00F42404">
        <w:t xml:space="preserve"> </w:t>
      </w:r>
      <w:r w:rsidR="00971919">
        <w:t>President Sand</w:t>
      </w:r>
      <w:r>
        <w:t>y Ogle read the Proclamation.</w:t>
      </w:r>
    </w:p>
    <w:p w:rsidR="001155CE" w:rsidRDefault="001155CE" w:rsidP="001155CE">
      <w:r>
        <w:t xml:space="preserve">Motion by John Walker and seconded by Sandy Ogle to make a proclamation proclaiming March 2014 as DD Awareness Month.   </w:t>
      </w:r>
    </w:p>
    <w:p w:rsidR="001155CE" w:rsidRDefault="001155CE" w:rsidP="001155CE">
      <w:r>
        <w:t>Vote: Walker, yea, Ogle, yea.</w:t>
      </w:r>
    </w:p>
    <w:p w:rsidR="001155CE" w:rsidRDefault="001155CE" w:rsidP="001155CE">
      <w:r>
        <w:rPr>
          <w:b/>
          <w:u w:val="single"/>
        </w:rPr>
        <w:t>JUDGE MOSES</w:t>
      </w:r>
      <w:r w:rsidR="00F42404">
        <w:rPr>
          <w:b/>
          <w:u w:val="single"/>
        </w:rPr>
        <w:t>:</w:t>
      </w:r>
      <w:r w:rsidR="00F42404">
        <w:t xml:space="preserve"> Judge Moses informed the Commissioners that his court received a grant for $480,000.00 the Addiction Pilot Program from the State, and thanked the Commissioners for supporting the project. </w:t>
      </w:r>
    </w:p>
    <w:p w:rsidR="00F42404" w:rsidRPr="00F42404" w:rsidRDefault="00F42404" w:rsidP="00F42404">
      <w:pPr>
        <w:rPr>
          <w:szCs w:val="24"/>
        </w:rPr>
      </w:pPr>
      <w:r w:rsidRPr="00F42404">
        <w:rPr>
          <w:b/>
          <w:szCs w:val="24"/>
          <w:u w:val="single"/>
        </w:rPr>
        <w:t>ROAD REPAIR AGREEMENT:</w:t>
      </w:r>
      <w:r w:rsidRPr="00F42404">
        <w:rPr>
          <w:szCs w:val="24"/>
        </w:rPr>
        <w:t xml:space="preserve"> Motion by </w:t>
      </w:r>
      <w:r>
        <w:rPr>
          <w:szCs w:val="24"/>
        </w:rPr>
        <w:t>John Walker</w:t>
      </w:r>
      <w:r w:rsidRPr="00F42404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F42404">
        <w:rPr>
          <w:szCs w:val="24"/>
        </w:rPr>
        <w:t xml:space="preserve"> to approve the Road Repair Agreement between the Hocking County Commissioners and the </w:t>
      </w:r>
      <w:r>
        <w:rPr>
          <w:szCs w:val="24"/>
        </w:rPr>
        <w:t>Hocking Valley Concrete</w:t>
      </w:r>
      <w:r w:rsidRPr="00F42404">
        <w:rPr>
          <w:szCs w:val="24"/>
        </w:rPr>
        <w:t>.</w:t>
      </w:r>
    </w:p>
    <w:p w:rsidR="00F42404" w:rsidRDefault="00F42404" w:rsidP="00F42404">
      <w:pPr>
        <w:rPr>
          <w:szCs w:val="24"/>
        </w:rPr>
      </w:pPr>
      <w:r w:rsidRPr="00F42404">
        <w:rPr>
          <w:szCs w:val="24"/>
        </w:rPr>
        <w:t>Vote: Walker, yea, Ogle, yea.</w:t>
      </w:r>
    </w:p>
    <w:p w:rsidR="004B2870" w:rsidRDefault="004B2870" w:rsidP="00F42404">
      <w:pPr>
        <w:rPr>
          <w:b/>
          <w:szCs w:val="24"/>
          <w:u w:val="single"/>
        </w:rPr>
      </w:pPr>
    </w:p>
    <w:p w:rsidR="00F42404" w:rsidRDefault="00F42404" w:rsidP="00F42404">
      <w:pPr>
        <w:rPr>
          <w:szCs w:val="24"/>
        </w:rPr>
      </w:pPr>
      <w:r>
        <w:rPr>
          <w:b/>
          <w:szCs w:val="24"/>
          <w:u w:val="single"/>
        </w:rPr>
        <w:lastRenderedPageBreak/>
        <w:t>TRAVEL:</w:t>
      </w:r>
      <w:r>
        <w:rPr>
          <w:szCs w:val="24"/>
        </w:rPr>
        <w:t xml:space="preserve"> Motion by John Walker and seconded by Sandy Ogle to approve Don Kiger to travel to Fairfield County on March 3, 2014.</w:t>
      </w:r>
    </w:p>
    <w:p w:rsidR="00F42404" w:rsidRDefault="00F42404" w:rsidP="00F42404">
      <w:pPr>
        <w:rPr>
          <w:szCs w:val="24"/>
        </w:rPr>
      </w:pPr>
      <w:r>
        <w:rPr>
          <w:szCs w:val="24"/>
        </w:rPr>
        <w:t>Vote: Walker, yea, Ogle, yea.</w:t>
      </w:r>
      <w:bookmarkStart w:id="0" w:name="_GoBack"/>
      <w:bookmarkEnd w:id="0"/>
    </w:p>
    <w:p w:rsidR="000B6B51" w:rsidRDefault="000B6B51" w:rsidP="00F42404">
      <w:pPr>
        <w:rPr>
          <w:szCs w:val="24"/>
        </w:rPr>
      </w:pPr>
      <w:r>
        <w:rPr>
          <w:b/>
          <w:szCs w:val="24"/>
          <w:u w:val="single"/>
        </w:rPr>
        <w:t>DISCUSSION</w:t>
      </w:r>
      <w:r w:rsidRPr="000B6B51">
        <w:rPr>
          <w:szCs w:val="24"/>
        </w:rPr>
        <w:t>: Sandy</w:t>
      </w:r>
      <w:r>
        <w:rPr>
          <w:szCs w:val="24"/>
        </w:rPr>
        <w:t xml:space="preserve"> </w:t>
      </w:r>
      <w:r w:rsidR="00D431E0">
        <w:rPr>
          <w:szCs w:val="24"/>
        </w:rPr>
        <w:t>s</w:t>
      </w:r>
      <w:r>
        <w:rPr>
          <w:szCs w:val="24"/>
        </w:rPr>
        <w:t>tated that the Senior Center’s Ribbon Cutting Ceremony is tomorrow and they are having a soup dinner on Saturday.</w:t>
      </w:r>
    </w:p>
    <w:p w:rsidR="000B6B51" w:rsidRDefault="000B6B51" w:rsidP="00F42404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9:23AM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6B51">
        <w:rPr>
          <w:b/>
          <w:szCs w:val="24"/>
          <w:u w:val="single"/>
        </w:rPr>
        <w:t>RECONVENE</w:t>
      </w:r>
      <w:r>
        <w:rPr>
          <w:szCs w:val="24"/>
        </w:rPr>
        <w:t>: 9:30AM</w:t>
      </w:r>
    </w:p>
    <w:p w:rsidR="000B6B51" w:rsidRDefault="000B6B51" w:rsidP="000B6B51">
      <w:pPr>
        <w:rPr>
          <w:szCs w:val="24"/>
        </w:rPr>
      </w:pPr>
      <w:r w:rsidRPr="008955BA">
        <w:rPr>
          <w:b/>
          <w:szCs w:val="24"/>
          <w:u w:val="single"/>
        </w:rPr>
        <w:t>EXECUTIVE SESSION:</w:t>
      </w:r>
      <w:r w:rsidRPr="008955BA">
        <w:rPr>
          <w:szCs w:val="24"/>
        </w:rPr>
        <w:t xml:space="preserve"> Motion by John Walker and seconded by </w:t>
      </w:r>
      <w:r>
        <w:rPr>
          <w:szCs w:val="24"/>
        </w:rPr>
        <w:t xml:space="preserve">Sandy Ogle </w:t>
      </w:r>
      <w:r w:rsidRPr="008955BA">
        <w:rPr>
          <w:szCs w:val="24"/>
        </w:rPr>
        <w:t>to enter into Executi</w:t>
      </w:r>
      <w:r>
        <w:rPr>
          <w:szCs w:val="24"/>
        </w:rPr>
        <w:t xml:space="preserve">ve Session at 9:30AM with Auditor Ken Wilson, Deputy Auditor Susan Robinette, Treasurer Diane Sargent, Natalie </w:t>
      </w:r>
      <w:proofErr w:type="spellStart"/>
      <w:r>
        <w:rPr>
          <w:szCs w:val="24"/>
        </w:rPr>
        <w:t>Millhuff-Stang</w:t>
      </w:r>
      <w:proofErr w:type="spellEnd"/>
      <w:r>
        <w:rPr>
          <w:szCs w:val="24"/>
        </w:rPr>
        <w:t xml:space="preserve"> and Robyn Roush for the Pre Audit Hearing. </w:t>
      </w:r>
    </w:p>
    <w:p w:rsidR="000B6B51" w:rsidRPr="008955BA" w:rsidRDefault="000B6B51" w:rsidP="000B6B51">
      <w:pPr>
        <w:rPr>
          <w:szCs w:val="24"/>
        </w:rPr>
      </w:pPr>
      <w:r w:rsidRPr="008955BA">
        <w:rPr>
          <w:szCs w:val="24"/>
        </w:rPr>
        <w:t xml:space="preserve">Roll Call: </w:t>
      </w:r>
      <w:r>
        <w:rPr>
          <w:szCs w:val="24"/>
        </w:rPr>
        <w:t>Walker, yea, Ogle, yea</w:t>
      </w:r>
      <w:r w:rsidRPr="008955BA">
        <w:rPr>
          <w:szCs w:val="24"/>
        </w:rPr>
        <w:t xml:space="preserve">.                                              </w:t>
      </w:r>
    </w:p>
    <w:p w:rsidR="000B6B51" w:rsidRPr="008955BA" w:rsidRDefault="000B6B51" w:rsidP="000B6B51">
      <w:pPr>
        <w:rPr>
          <w:rFonts w:eastAsia="Calibri"/>
          <w:szCs w:val="24"/>
        </w:rPr>
      </w:pPr>
      <w:r w:rsidRPr="008955BA">
        <w:rPr>
          <w:b/>
          <w:szCs w:val="24"/>
          <w:u w:val="single"/>
        </w:rPr>
        <w:t>EXIT EXECUTIVE SESSION:</w:t>
      </w:r>
      <w:r w:rsidRPr="008955BA">
        <w:rPr>
          <w:rFonts w:eastAsia="Calibri"/>
          <w:i/>
          <w:szCs w:val="24"/>
        </w:rPr>
        <w:t xml:space="preserve"> </w:t>
      </w:r>
      <w:r w:rsidRPr="008955BA">
        <w:rPr>
          <w:rFonts w:eastAsia="Calibri"/>
          <w:szCs w:val="24"/>
        </w:rPr>
        <w:t xml:space="preserve">Motion by John Walker and seconded by </w:t>
      </w:r>
      <w:r>
        <w:rPr>
          <w:rFonts w:eastAsia="Calibri"/>
          <w:szCs w:val="24"/>
        </w:rPr>
        <w:t xml:space="preserve">Sandy Ogle </w:t>
      </w:r>
      <w:r w:rsidRPr="008955BA">
        <w:rPr>
          <w:rFonts w:eastAsia="Calibri"/>
          <w:szCs w:val="24"/>
        </w:rPr>
        <w:t xml:space="preserve">to exit Executive Session at </w:t>
      </w:r>
      <w:r>
        <w:rPr>
          <w:rFonts w:eastAsia="Calibri"/>
          <w:szCs w:val="24"/>
        </w:rPr>
        <w:t>11:05AM</w:t>
      </w:r>
      <w:r w:rsidRPr="008955BA">
        <w:rPr>
          <w:rFonts w:eastAsia="Calibri"/>
          <w:szCs w:val="24"/>
        </w:rPr>
        <w:t xml:space="preserve"> with no action taken. </w:t>
      </w:r>
      <w:r>
        <w:rPr>
          <w:rFonts w:eastAsia="Calibri"/>
          <w:szCs w:val="24"/>
        </w:rPr>
        <w:t xml:space="preserve">Notation that the Commissioners Clerk was asked to stay during Executive Session. </w:t>
      </w:r>
    </w:p>
    <w:p w:rsidR="000B6B51" w:rsidRDefault="000B6B51" w:rsidP="000B6B51">
      <w:pPr>
        <w:rPr>
          <w:rFonts w:eastAsia="Calibri"/>
          <w:szCs w:val="24"/>
        </w:rPr>
      </w:pPr>
      <w:r w:rsidRPr="008955BA">
        <w:rPr>
          <w:rFonts w:eastAsia="Calibri"/>
          <w:szCs w:val="24"/>
        </w:rPr>
        <w:t>Roll Call: Walker, yea, Ogle, yea.</w:t>
      </w:r>
    </w:p>
    <w:p w:rsidR="000B6B51" w:rsidRDefault="000B6B51" w:rsidP="000B6B51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ADJOURNMENT:</w:t>
      </w:r>
      <w:r>
        <w:rPr>
          <w:rFonts w:eastAsia="Calibri"/>
          <w:szCs w:val="24"/>
        </w:rPr>
        <w:t xml:space="preserve"> Motion by John Walker and seconded by Sandy Ogle to adjourn the meeting.</w:t>
      </w:r>
    </w:p>
    <w:p w:rsidR="000B6B51" w:rsidRDefault="000B6B51" w:rsidP="000B6B51">
      <w:pPr>
        <w:pStyle w:val="Signatures"/>
        <w:rPr>
          <w:rFonts w:eastAsia="Calibri"/>
          <w:szCs w:val="24"/>
        </w:rPr>
      </w:pPr>
      <w:r>
        <w:rPr>
          <w:rFonts w:eastAsia="Calibri"/>
          <w:szCs w:val="24"/>
        </w:rPr>
        <w:t>Vote: Walker, yea, Ogle, yea.</w:t>
      </w:r>
    </w:p>
    <w:p w:rsidR="000B6B51" w:rsidRDefault="000B6B51" w:rsidP="000B6B51">
      <w:pPr>
        <w:rPr>
          <w:rFonts w:eastAsia="Calibri"/>
          <w:szCs w:val="24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831"/>
        <w:gridCol w:w="4592"/>
      </w:tblGrid>
      <w:tr w:rsidR="00977855" w:rsidTr="000B6B51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0B6B51" w:rsidRDefault="000B6B51" w:rsidP="000B6B51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B6B51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B6B51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B6B51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0B6B51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0B6B51">
        <w:tc>
          <w:tcPr>
            <w:tcW w:w="9781" w:type="dxa"/>
            <w:gridSpan w:val="3"/>
          </w:tcPr>
          <w:p w:rsidR="00977855" w:rsidRDefault="00977855" w:rsidP="00D902AF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D902AF">
              <w:t>February 27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0B6B51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B6B51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04" w:rsidRDefault="00F42404" w:rsidP="00F42404">
      <w:pPr>
        <w:spacing w:before="0" w:after="0"/>
      </w:pPr>
      <w:r>
        <w:separator/>
      </w:r>
    </w:p>
  </w:endnote>
  <w:endnote w:type="continuationSeparator" w:id="0">
    <w:p w:rsidR="00F42404" w:rsidRDefault="00F42404" w:rsidP="00F424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04" w:rsidRDefault="009D6D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24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404" w:rsidRDefault="00F42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04" w:rsidRDefault="00F4240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04" w:rsidRDefault="00F42404" w:rsidP="00F42404">
      <w:pPr>
        <w:spacing w:before="0" w:after="0"/>
      </w:pPr>
      <w:r>
        <w:separator/>
      </w:r>
    </w:p>
  </w:footnote>
  <w:footnote w:type="continuationSeparator" w:id="0">
    <w:p w:rsidR="00F42404" w:rsidRDefault="00F42404" w:rsidP="00F424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04" w:rsidRDefault="00F42404">
    <w:pPr>
      <w:pStyle w:val="Header"/>
    </w:pPr>
    <w:r>
      <w:t>COMMISSIONERS MEETING February 27,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2AF"/>
    <w:rsid w:val="00052459"/>
    <w:rsid w:val="000B6B51"/>
    <w:rsid w:val="001155CE"/>
    <w:rsid w:val="00191651"/>
    <w:rsid w:val="002A5D52"/>
    <w:rsid w:val="003468F0"/>
    <w:rsid w:val="0036328E"/>
    <w:rsid w:val="00393D3C"/>
    <w:rsid w:val="00400C82"/>
    <w:rsid w:val="00466249"/>
    <w:rsid w:val="004665F6"/>
    <w:rsid w:val="004B2870"/>
    <w:rsid w:val="006740CE"/>
    <w:rsid w:val="006751FC"/>
    <w:rsid w:val="00693A87"/>
    <w:rsid w:val="00731902"/>
    <w:rsid w:val="00746BB6"/>
    <w:rsid w:val="00897F95"/>
    <w:rsid w:val="0092548A"/>
    <w:rsid w:val="00971919"/>
    <w:rsid w:val="00976E24"/>
    <w:rsid w:val="00977855"/>
    <w:rsid w:val="009D6D88"/>
    <w:rsid w:val="00A31A09"/>
    <w:rsid w:val="00AC2024"/>
    <w:rsid w:val="00B62F7D"/>
    <w:rsid w:val="00B86635"/>
    <w:rsid w:val="00BD20F4"/>
    <w:rsid w:val="00BE1933"/>
    <w:rsid w:val="00BF2B03"/>
    <w:rsid w:val="00C8228B"/>
    <w:rsid w:val="00CE1187"/>
    <w:rsid w:val="00D147D9"/>
    <w:rsid w:val="00D16D9E"/>
    <w:rsid w:val="00D345E5"/>
    <w:rsid w:val="00D431E0"/>
    <w:rsid w:val="00D902AF"/>
    <w:rsid w:val="00EC4B8A"/>
    <w:rsid w:val="00F06681"/>
    <w:rsid w:val="00F2016B"/>
    <w:rsid w:val="00F42404"/>
    <w:rsid w:val="00F7120E"/>
    <w:rsid w:val="00FA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332B-EE27-4485-85A0-F1B97A38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267</TotalTime>
  <Pages>5</Pages>
  <Words>1266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 </cp:lastModifiedBy>
  <cp:revision>13</cp:revision>
  <cp:lastPrinted>2013-07-16T14:52:00Z</cp:lastPrinted>
  <dcterms:created xsi:type="dcterms:W3CDTF">2014-02-27T14:03:00Z</dcterms:created>
  <dcterms:modified xsi:type="dcterms:W3CDTF">2014-03-05T17:00:00Z</dcterms:modified>
  <cp:category>minutes</cp:category>
</cp:coreProperties>
</file>