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53" w:rsidRDefault="00DE0653" w:rsidP="00DE0653">
      <w:r>
        <w:t>The Board of Hocking County Commissioners met in regular session this13</w:t>
      </w:r>
      <w:r w:rsidRPr="00DC62E7">
        <w:rPr>
          <w:vertAlign w:val="superscript"/>
        </w:rPr>
        <w:t>th</w:t>
      </w:r>
      <w:r>
        <w:t xml:space="preserve"> day of May, 2014 with the following </w:t>
      </w:r>
      <w:r w:rsidR="009F0589">
        <w:t>members present Clark Sheets,</w:t>
      </w:r>
      <w:r>
        <w:t xml:space="preserve"> John Walker and Sandy Ogle.</w:t>
      </w:r>
    </w:p>
    <w:p w:rsidR="00DE0653" w:rsidRPr="00BF4028" w:rsidRDefault="00DE0653" w:rsidP="00DE0653">
      <w:pPr>
        <w:rPr>
          <w:szCs w:val="24"/>
        </w:rPr>
      </w:pPr>
      <w:r w:rsidRPr="00BF4028">
        <w:rPr>
          <w:b/>
          <w:szCs w:val="24"/>
          <w:u w:val="single"/>
        </w:rPr>
        <w:t>MEETING:</w:t>
      </w:r>
      <w:r w:rsidRPr="00BF4028">
        <w:rPr>
          <w:szCs w:val="24"/>
        </w:rPr>
        <w:t xml:space="preserve"> The meeting was called t</w:t>
      </w:r>
      <w:r w:rsidR="00DD251D">
        <w:rPr>
          <w:szCs w:val="24"/>
        </w:rPr>
        <w:t>o order by President Sandy Ogle</w:t>
      </w:r>
      <w:r>
        <w:rPr>
          <w:szCs w:val="24"/>
        </w:rPr>
        <w:t>.</w:t>
      </w:r>
    </w:p>
    <w:p w:rsidR="00DE0653" w:rsidRPr="00BF4028" w:rsidRDefault="00DE0653" w:rsidP="00DE0653">
      <w:pPr>
        <w:rPr>
          <w:szCs w:val="24"/>
        </w:rPr>
      </w:pPr>
      <w:r w:rsidRPr="00BF4028">
        <w:rPr>
          <w:b/>
          <w:szCs w:val="24"/>
          <w:u w:val="single"/>
        </w:rPr>
        <w:t>MINUTES:</w:t>
      </w:r>
      <w:r>
        <w:rPr>
          <w:szCs w:val="24"/>
        </w:rPr>
        <w:t xml:space="preserve"> May 8</w:t>
      </w:r>
      <w:r w:rsidRPr="00BF4028">
        <w:rPr>
          <w:szCs w:val="24"/>
        </w:rPr>
        <w:t>, 2014 minutes approved</w:t>
      </w:r>
      <w:r>
        <w:rPr>
          <w:szCs w:val="24"/>
        </w:rPr>
        <w:t>.</w:t>
      </w:r>
    </w:p>
    <w:p w:rsidR="00DE0653" w:rsidRDefault="00DE0653" w:rsidP="00DE0653">
      <w:pPr>
        <w:rPr>
          <w:szCs w:val="24"/>
        </w:rPr>
      </w:pPr>
      <w:r w:rsidRPr="00BF4028">
        <w:rPr>
          <w:b/>
          <w:szCs w:val="24"/>
          <w:u w:val="single"/>
        </w:rPr>
        <w:t>AGENDA:</w:t>
      </w:r>
      <w:r w:rsidRPr="00BF4028">
        <w:rPr>
          <w:szCs w:val="24"/>
        </w:rPr>
        <w:t xml:space="preserve"> Motion by Clark Sheets and seconded by John Walker to approve the Agenda.</w:t>
      </w:r>
    </w:p>
    <w:p w:rsidR="00DE0653" w:rsidRDefault="00DE0653" w:rsidP="00DE0653">
      <w:pPr>
        <w:rPr>
          <w:szCs w:val="24"/>
        </w:rPr>
      </w:pPr>
      <w:r>
        <w:rPr>
          <w:szCs w:val="24"/>
        </w:rPr>
        <w:t>Vote: Sheets, yea, Walker, yea</w:t>
      </w:r>
      <w:r w:rsidR="0015703B">
        <w:rPr>
          <w:szCs w:val="24"/>
        </w:rPr>
        <w:t xml:space="preserve">, </w:t>
      </w:r>
      <w:proofErr w:type="gramStart"/>
      <w:r w:rsidR="0015703B">
        <w:rPr>
          <w:szCs w:val="24"/>
        </w:rPr>
        <w:t>Ogle</w:t>
      </w:r>
      <w:proofErr w:type="gramEnd"/>
      <w:r w:rsidR="0015703B">
        <w:rPr>
          <w:szCs w:val="24"/>
        </w:rPr>
        <w:t>, yea</w:t>
      </w:r>
      <w:r>
        <w:rPr>
          <w:szCs w:val="24"/>
        </w:rPr>
        <w:t>.</w:t>
      </w:r>
    </w:p>
    <w:p w:rsidR="00DE0653" w:rsidRDefault="00DE0653" w:rsidP="00DE0653">
      <w:r w:rsidRPr="00FF4DF5">
        <w:rPr>
          <w:b/>
          <w:u w:val="single"/>
        </w:rPr>
        <w:t>MONTHLY REPORT:</w:t>
      </w:r>
      <w:r>
        <w:rPr>
          <w:b/>
          <w:u w:val="single"/>
        </w:rPr>
        <w:t xml:space="preserve"> </w:t>
      </w:r>
      <w:r>
        <w:t>Motion by Clark Sheets and seconded by John Walker to approve the S</w:t>
      </w:r>
      <w:r w:rsidR="0015703B">
        <w:t>ewer</w:t>
      </w:r>
      <w:r>
        <w:t xml:space="preserve"> report for the month of April.</w:t>
      </w:r>
    </w:p>
    <w:p w:rsidR="00DE0653" w:rsidRDefault="00DE0653" w:rsidP="00DE0653">
      <w:r>
        <w:t>Vote: Sheets, yea, Walker, yea</w:t>
      </w:r>
      <w:r w:rsidR="0015703B">
        <w:t xml:space="preserve">, </w:t>
      </w:r>
      <w:proofErr w:type="gramStart"/>
      <w:r w:rsidR="0015703B">
        <w:t>Ogle</w:t>
      </w:r>
      <w:proofErr w:type="gramEnd"/>
      <w:r w:rsidR="0015703B">
        <w:t>, yea</w:t>
      </w:r>
      <w:r>
        <w:t>.</w:t>
      </w:r>
    </w:p>
    <w:p w:rsidR="0015703B" w:rsidRDefault="0015703B" w:rsidP="00DE0653">
      <w:r>
        <w:rPr>
          <w:b/>
          <w:u w:val="single"/>
        </w:rPr>
        <w:t>AUDITOR KEN WILSON:</w:t>
      </w:r>
      <w:r>
        <w:t xml:space="preserve"> Auditor Ken Wilson </w:t>
      </w:r>
      <w:r w:rsidR="00A06D63">
        <w:t>presented the</w:t>
      </w:r>
      <w:r>
        <w:t xml:space="preserve"> General Fund Review and stated he would be generating work sheets for the 2015 budget in June. Ken also commented </w:t>
      </w:r>
      <w:r w:rsidR="00A06D63">
        <w:t>that</w:t>
      </w:r>
      <w:bookmarkStart w:id="0" w:name="_GoBack"/>
      <w:bookmarkEnd w:id="0"/>
      <w:r>
        <w:t xml:space="preserve"> the Regional Jail cost last year averaged around $59,000.00 to $60,000.00 a month and this year had increased close to $69,000.00 a month.</w:t>
      </w:r>
    </w:p>
    <w:p w:rsidR="0015703B" w:rsidRDefault="00C4060F" w:rsidP="00DE0653">
      <w:r>
        <w:rPr>
          <w:b/>
          <w:u w:val="single"/>
        </w:rPr>
        <w:t>CHIP RESOLUTION:</w:t>
      </w:r>
      <w:r>
        <w:t xml:space="preserve"> Motion by John Walker and seconded by Clark Sheets to make a resolution to amend the Hocking County CHIP Procedures Manual to reduce the mortgage taken on ownership from a 10 year declining to a 5 year declining mortgage with all other factors remaining the same.</w:t>
      </w:r>
    </w:p>
    <w:p w:rsidR="00C4060F" w:rsidRDefault="00C4060F" w:rsidP="00DE0653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C4060F" w:rsidRDefault="006E4588" w:rsidP="00DE0653">
      <w:r>
        <w:rPr>
          <w:b/>
          <w:u w:val="single"/>
        </w:rPr>
        <w:t xml:space="preserve">SHERIFF COMPUTERS: </w:t>
      </w:r>
      <w:r>
        <w:t xml:space="preserve"> Sandy asked if they had information regarding the Sheriff’s computers, John stated they had not talked to Ken Wilson. It was tabled till Thursday’s meeting.</w:t>
      </w:r>
    </w:p>
    <w:p w:rsidR="006E4588" w:rsidRDefault="006E4588" w:rsidP="00DE0653">
      <w:r>
        <w:rPr>
          <w:b/>
          <w:u w:val="single"/>
        </w:rPr>
        <w:t>BLOOD MOBILE:</w:t>
      </w:r>
      <w:r>
        <w:t xml:space="preserve"> Sandy stated she had been contacted by Ellen Kuhn requesting that the rent be waived for use of the Youth Center for a blood drive for Kathy Wyckoff.</w:t>
      </w:r>
    </w:p>
    <w:p w:rsidR="006E4588" w:rsidRDefault="006E4588" w:rsidP="00DE0653">
      <w:r>
        <w:t>Motion by Clark Sheets and seconded by John Walker to waive the rent at the Youth Center for the blood drive for Kathy Wyckoff.</w:t>
      </w:r>
    </w:p>
    <w:p w:rsidR="006E4588" w:rsidRDefault="006E4588" w:rsidP="00DE0653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6E4588" w:rsidRDefault="006E4588" w:rsidP="00DE0653">
      <w:r>
        <w:rPr>
          <w:b/>
          <w:u w:val="single"/>
        </w:rPr>
        <w:t>FAIR BOARD-JIM STIMMEL:</w:t>
      </w:r>
      <w:r w:rsidRPr="006E4588">
        <w:t xml:space="preserve"> Jim </w:t>
      </w:r>
      <w:proofErr w:type="spellStart"/>
      <w:r w:rsidRPr="006E4588">
        <w:t>Stimmel</w:t>
      </w:r>
      <w:proofErr w:type="spellEnd"/>
      <w:r w:rsidRPr="006E4588">
        <w:t xml:space="preserve"> of the Fair </w:t>
      </w:r>
      <w:r>
        <w:t>B</w:t>
      </w:r>
      <w:r w:rsidRPr="006E4588">
        <w:t xml:space="preserve">oard </w:t>
      </w:r>
      <w:r>
        <w:t>stated they are in need of purchasing a bobcat and the Board would like to go through the county’s DAS Program</w:t>
      </w:r>
      <w:r w:rsidR="00B35141">
        <w:t>.</w:t>
      </w:r>
      <w:r>
        <w:t xml:space="preserve"> John said </w:t>
      </w:r>
      <w:r w:rsidR="00B35141">
        <w:t>they would get back to them.</w:t>
      </w:r>
    </w:p>
    <w:p w:rsidR="00B35141" w:rsidRDefault="00B35141" w:rsidP="00DE0653">
      <w:r>
        <w:rPr>
          <w:b/>
          <w:u w:val="single"/>
        </w:rPr>
        <w:t>ADJOURNMENT:</w:t>
      </w:r>
      <w:r>
        <w:t xml:space="preserve"> Motion by Clark Sheets and seconded by John Walker to adjourn the meeting.</w:t>
      </w:r>
    </w:p>
    <w:p w:rsidR="00BF2B03" w:rsidRDefault="00B35141">
      <w:r>
        <w:t xml:space="preserve">Vote: Sheets, yea Walker, yea, </w:t>
      </w:r>
      <w:proofErr w:type="gramStart"/>
      <w:r>
        <w:t>Ogle</w:t>
      </w:r>
      <w:proofErr w:type="gramEnd"/>
      <w:r>
        <w:t>, yea.</w:t>
      </w:r>
    </w:p>
    <w:p w:rsidR="00B35141" w:rsidRDefault="00B35141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A3FD6">
            <w:pPr>
              <w:pStyle w:val="Signatures"/>
            </w:pPr>
            <w:r>
              <w:t xml:space="preserve">This is to certify that the above is the true action taken by this Board of Hocking County </w:t>
            </w:r>
            <w:r>
              <w:lastRenderedPageBreak/>
              <w:t xml:space="preserve">Commissioners at a regular meeting of the Board held on </w:t>
            </w:r>
            <w:r w:rsidR="00FA3FD6">
              <w:t>May 13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D6" w:rsidRDefault="00FA3FD6" w:rsidP="00A50895">
      <w:pPr>
        <w:spacing w:before="0" w:after="0"/>
      </w:pPr>
      <w:r>
        <w:separator/>
      </w:r>
    </w:p>
  </w:endnote>
  <w:endnote w:type="continuationSeparator" w:id="0">
    <w:p w:rsidR="00FA3FD6" w:rsidRDefault="00FA3FD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3" w:rsidRDefault="005E5C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3" w:rsidRDefault="00BF2B0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D6" w:rsidRDefault="00FA3FD6" w:rsidP="00A50895">
      <w:pPr>
        <w:spacing w:before="0" w:after="0"/>
      </w:pPr>
      <w:r>
        <w:separator/>
      </w:r>
    </w:p>
  </w:footnote>
  <w:footnote w:type="continuationSeparator" w:id="0">
    <w:p w:rsidR="00FA3FD6" w:rsidRDefault="00FA3FD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3" w:rsidRDefault="00BF2B03">
    <w:pPr>
      <w:pStyle w:val="Header"/>
    </w:pPr>
    <w:r>
      <w:t xml:space="preserve">COMMISSIONERS MEETING </w:t>
    </w:r>
    <w:r w:rsidR="00FA3FD6">
      <w:t>May 13,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D6"/>
    <w:rsid w:val="0015703B"/>
    <w:rsid w:val="00191651"/>
    <w:rsid w:val="002A5D52"/>
    <w:rsid w:val="0036328E"/>
    <w:rsid w:val="00393D3C"/>
    <w:rsid w:val="00400C82"/>
    <w:rsid w:val="00466249"/>
    <w:rsid w:val="005E5C10"/>
    <w:rsid w:val="006E4588"/>
    <w:rsid w:val="00746BB6"/>
    <w:rsid w:val="00897F95"/>
    <w:rsid w:val="00977855"/>
    <w:rsid w:val="009F0589"/>
    <w:rsid w:val="00A06D63"/>
    <w:rsid w:val="00B35141"/>
    <w:rsid w:val="00B86635"/>
    <w:rsid w:val="00BE1933"/>
    <w:rsid w:val="00BF2B03"/>
    <w:rsid w:val="00C4060F"/>
    <w:rsid w:val="00D147D9"/>
    <w:rsid w:val="00D345E5"/>
    <w:rsid w:val="00DD251D"/>
    <w:rsid w:val="00DE0653"/>
    <w:rsid w:val="00F2016B"/>
    <w:rsid w:val="00F7120E"/>
    <w:rsid w:val="00FA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 </cp:lastModifiedBy>
  <cp:revision>5</cp:revision>
  <cp:lastPrinted>2013-07-16T14:52:00Z</cp:lastPrinted>
  <dcterms:created xsi:type="dcterms:W3CDTF">2014-05-13T12:20:00Z</dcterms:created>
  <dcterms:modified xsi:type="dcterms:W3CDTF">2014-05-14T12:59:00Z</dcterms:modified>
  <cp:category>minutes</cp:category>
</cp:coreProperties>
</file>