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77" w:rsidRPr="00CE3A77" w:rsidRDefault="00CE3A77" w:rsidP="00CE3A77">
      <w:r w:rsidRPr="00CE3A77">
        <w:t>The Board of Hocking County Commissioner</w:t>
      </w:r>
      <w:r>
        <w:t>s met in regular session this 24</w:t>
      </w:r>
      <w:r w:rsidRPr="00CE3A77">
        <w:rPr>
          <w:vertAlign w:val="superscript"/>
        </w:rPr>
        <w:t>th</w:t>
      </w:r>
      <w:r w:rsidRPr="00CE3A77">
        <w:t xml:space="preserve"> day of June, 2014 with the following members present Clark Sheets, John Walker and Sandy Ogle.</w:t>
      </w:r>
    </w:p>
    <w:p w:rsidR="00CE3A77" w:rsidRPr="00CE3A77" w:rsidRDefault="00CE3A77" w:rsidP="00CE3A77">
      <w:r w:rsidRPr="00CE3A77">
        <w:rPr>
          <w:b/>
          <w:u w:val="single"/>
        </w:rPr>
        <w:t>MEETING:</w:t>
      </w:r>
      <w:r w:rsidRPr="00CE3A77">
        <w:t xml:space="preserve"> The meeting was called to order by President Sandy Ogle.</w:t>
      </w:r>
    </w:p>
    <w:p w:rsidR="00CE3A77" w:rsidRPr="00CE3A77" w:rsidRDefault="00CE3A77" w:rsidP="00CE3A77">
      <w:r w:rsidRPr="00CE3A77">
        <w:rPr>
          <w:b/>
          <w:u w:val="single"/>
        </w:rPr>
        <w:t>MINUTES:</w:t>
      </w:r>
      <w:r>
        <w:t xml:space="preserve"> June 19</w:t>
      </w:r>
      <w:r w:rsidRPr="00CE3A77">
        <w:t>, 2014 minutes approved.</w:t>
      </w:r>
    </w:p>
    <w:p w:rsidR="00CE3A77" w:rsidRPr="00CE3A77" w:rsidRDefault="00CE3A77" w:rsidP="00CE3A77">
      <w:r w:rsidRPr="00CE3A77">
        <w:rPr>
          <w:b/>
          <w:u w:val="single"/>
        </w:rPr>
        <w:t>AGENDA:</w:t>
      </w:r>
      <w:r w:rsidRPr="00CE3A77">
        <w:t xml:space="preserve"> Motion by Clark Sheets and seconded by John Walker to approve the Agenda.</w:t>
      </w:r>
    </w:p>
    <w:p w:rsidR="00CE3A77" w:rsidRDefault="00CE3A77" w:rsidP="00CE3A77">
      <w:r w:rsidRPr="00CE3A77">
        <w:t xml:space="preserve">Vote: Sheets, yea, Walker, yea, </w:t>
      </w:r>
      <w:proofErr w:type="gramStart"/>
      <w:r w:rsidRPr="00CE3A77">
        <w:t>Ogle</w:t>
      </w:r>
      <w:proofErr w:type="gramEnd"/>
      <w:r w:rsidRPr="00CE3A77">
        <w:t>, yea.</w:t>
      </w:r>
    </w:p>
    <w:p w:rsidR="00CE3A77" w:rsidRDefault="00CE3A77" w:rsidP="00CE3A77">
      <w:r>
        <w:rPr>
          <w:b/>
          <w:u w:val="single"/>
        </w:rPr>
        <w:t>PUBLIC COMMENT:</w:t>
      </w:r>
      <w:r>
        <w:t xml:space="preserve"> County resident Bill Kaeppner stated his number</w:t>
      </w:r>
      <w:r w:rsidR="00A87424">
        <w:t>s</w:t>
      </w:r>
      <w:r>
        <w:t xml:space="preserve"> were down this year for the June Jam, however they plan to come back next year.</w:t>
      </w:r>
    </w:p>
    <w:p w:rsidR="00CE3A77" w:rsidRDefault="00CE3A77" w:rsidP="00CE3A77">
      <w:r>
        <w:rPr>
          <w:b/>
          <w:u w:val="single"/>
        </w:rPr>
        <w:t>DAVID OGG-EMA:</w:t>
      </w:r>
      <w:r>
        <w:t xml:space="preserve"> EMA Director David Ogg spoke to the Commissioners </w:t>
      </w:r>
      <w:r w:rsidR="00AC6030">
        <w:t xml:space="preserve">regarding a letter he sent earlier about a mass communication system for Hocking County at a yearly cost of $4,200.00. David said that </w:t>
      </w:r>
      <w:r w:rsidR="00FF4DBB">
        <w:t xml:space="preserve">it could be a countywide service and we </w:t>
      </w:r>
      <w:r w:rsidR="00AC6030">
        <w:t>presently have a reverse 911 that is limited to landlines and the system from Civic Ready could be used by several municipalities and</w:t>
      </w:r>
      <w:bookmarkStart w:id="0" w:name="_GoBack"/>
      <w:bookmarkEnd w:id="0"/>
      <w:r w:rsidR="00AC6030">
        <w:t xml:space="preserve"> the notifications could reach cell phones, emails and landlines. </w:t>
      </w:r>
      <w:r w:rsidR="00FF4DBB">
        <w:t>David continued saying that the NOAA alert would be included in the package. Sandy asked if they have money within their budget to pay for this and did he talk to other</w:t>
      </w:r>
      <w:r w:rsidR="00E156AD">
        <w:t>s</w:t>
      </w:r>
      <w:r w:rsidR="00FF4DBB">
        <w:t xml:space="preserve"> because it would help them. David said the people he talked </w:t>
      </w:r>
      <w:r w:rsidR="00D239FA">
        <w:t xml:space="preserve">to </w:t>
      </w:r>
      <w:r w:rsidR="00FF4DBB">
        <w:t xml:space="preserve">are willing to contribute but he was hoping to get it up and running and get them incorporated into it, get the billing figured out for next year. David said that if he took it all from his budget he would not have the money to advertise and asked the Commissioners to kick in to get it started. </w:t>
      </w:r>
      <w:r w:rsidR="00AC6030">
        <w:t xml:space="preserve">John </w:t>
      </w:r>
      <w:r w:rsidR="00E156AD">
        <w:t>asked how much he would need</w:t>
      </w:r>
      <w:r w:rsidR="001A24F8">
        <w:t xml:space="preserve"> and</w:t>
      </w:r>
      <w:r w:rsidR="00AC6030">
        <w:t xml:space="preserve"> that it </w:t>
      </w:r>
      <w:r w:rsidR="00E156AD">
        <w:t xml:space="preserve">sounded </w:t>
      </w:r>
      <w:r w:rsidR="00AC6030">
        <w:t>like a good program</w:t>
      </w:r>
      <w:r w:rsidR="00A87424">
        <w:t>,</w:t>
      </w:r>
      <w:r w:rsidR="00AC6030">
        <w:t xml:space="preserve"> </w:t>
      </w:r>
      <w:r w:rsidR="00A87424">
        <w:t xml:space="preserve">but </w:t>
      </w:r>
      <w:r w:rsidR="001A24F8">
        <w:t xml:space="preserve">to </w:t>
      </w:r>
      <w:r w:rsidR="00E156AD">
        <w:t>look where he</w:t>
      </w:r>
      <w:r w:rsidR="00A87424">
        <w:t xml:space="preserve"> maybe</w:t>
      </w:r>
      <w:r w:rsidR="00E156AD">
        <w:t xml:space="preserve"> could come up with the money. Sandy said it would be something that would help the residents of Hocking County</w:t>
      </w:r>
      <w:r w:rsidR="001A24F8">
        <w:t xml:space="preserve">, </w:t>
      </w:r>
      <w:r w:rsidR="00D17843">
        <w:t xml:space="preserve">it would be safer and it is something we should </w:t>
      </w:r>
      <w:r w:rsidR="00AC6030">
        <w:t xml:space="preserve">explore. </w:t>
      </w:r>
      <w:r w:rsidR="00D17843">
        <w:t xml:space="preserve">David said it would be a onetime thing, just to get set up and he would take it from there. </w:t>
      </w:r>
      <w:r w:rsidR="00AC6030">
        <w:t>Clark asked how much money he would need. David stated that to get</w:t>
      </w:r>
      <w:r w:rsidR="00F9335B">
        <w:t xml:space="preserve"> started he felt it would be between $</w:t>
      </w:r>
      <w:r w:rsidR="004F089B">
        <w:t>2,500.00 and $3</w:t>
      </w:r>
      <w:r w:rsidR="00D17843">
        <w:t>,000.00</w:t>
      </w:r>
      <w:r w:rsidR="004F089B">
        <w:t xml:space="preserve"> because</w:t>
      </w:r>
      <w:r w:rsidR="001A24F8">
        <w:t xml:space="preserve"> of </w:t>
      </w:r>
      <w:r w:rsidR="004F089B">
        <w:t>the need to advertise the program</w:t>
      </w:r>
      <w:r w:rsidR="001A24F8">
        <w:t>.</w:t>
      </w:r>
      <w:r w:rsidR="004F089B">
        <w:t xml:space="preserve"> </w:t>
      </w:r>
      <w:r w:rsidR="00D17843">
        <w:t>Clark</w:t>
      </w:r>
      <w:r w:rsidR="004F089B">
        <w:t xml:space="preserve"> asked if </w:t>
      </w:r>
      <w:r w:rsidR="001A24F8">
        <w:t>Sandy of 911</w:t>
      </w:r>
      <w:r w:rsidR="004F089B">
        <w:t xml:space="preserve"> </w:t>
      </w:r>
      <w:r w:rsidR="001A24F8">
        <w:t>had anything in her budget</w:t>
      </w:r>
      <w:r w:rsidR="004F089B">
        <w:t>.</w:t>
      </w:r>
      <w:r w:rsidR="00AC6030">
        <w:t xml:space="preserve"> </w:t>
      </w:r>
      <w:r w:rsidR="00D17843">
        <w:t xml:space="preserve">David said they would but he had not talked the dollar figure with her. Clark asked that he get </w:t>
      </w:r>
      <w:r w:rsidR="001A24F8">
        <w:t>back with the Commissioners and give them a number. David said he would.</w:t>
      </w:r>
    </w:p>
    <w:p w:rsidR="005130CF" w:rsidRDefault="005130CF" w:rsidP="00CE3A77">
      <w:r>
        <w:rPr>
          <w:b/>
          <w:u w:val="single"/>
        </w:rPr>
        <w:t>CHIP-MORTGAGE AMENDMENTS:</w:t>
      </w:r>
      <w:r>
        <w:t xml:space="preserve"> Motion by John Walker and seconded by Clark Sheets to approve the Mortgage Amendments to B-C-12-1BH-2-H2, B-C-12</w:t>
      </w:r>
      <w:r w:rsidR="00EC14EF">
        <w:t>-</w:t>
      </w:r>
      <w:r>
        <w:t xml:space="preserve">1BH-2-H4, B-C-12-1BH-2-H5 and B-C-12-1BH-1H3 </w:t>
      </w:r>
      <w:r w:rsidR="00EC14EF">
        <w:t>that are using the Community Housing Improvement Program funds, amending the mortgage due to less funds were needed.</w:t>
      </w:r>
      <w:r>
        <w:t xml:space="preserve"> </w:t>
      </w:r>
    </w:p>
    <w:p w:rsidR="00EC14EF" w:rsidRDefault="00EC14EF" w:rsidP="00CE3A77">
      <w:r>
        <w:t xml:space="preserve">Vote: Sheets, yea, Walker, yea, </w:t>
      </w:r>
      <w:proofErr w:type="gramStart"/>
      <w:r>
        <w:t>Ogle</w:t>
      </w:r>
      <w:proofErr w:type="gramEnd"/>
      <w:r>
        <w:t>, yea.</w:t>
      </w:r>
    </w:p>
    <w:p w:rsidR="00EC14EF" w:rsidRDefault="00EC14EF" w:rsidP="00CE3A77">
      <w:r>
        <w:rPr>
          <w:b/>
          <w:u w:val="single"/>
        </w:rPr>
        <w:t>LOGAN TOWN CENTER MEMBERSHIP:</w:t>
      </w:r>
      <w:r>
        <w:t xml:space="preserve"> Motion by Clark Sheets and seconded by John Walker to approve the Logan Town Center Membership for the 2014 year.</w:t>
      </w:r>
    </w:p>
    <w:p w:rsidR="00EC14EF" w:rsidRDefault="00EC14EF" w:rsidP="00CE3A77">
      <w:r>
        <w:t xml:space="preserve">Vote: Sheets, yea, Walker, yea, </w:t>
      </w:r>
      <w:proofErr w:type="gramStart"/>
      <w:r>
        <w:t>Ogle</w:t>
      </w:r>
      <w:proofErr w:type="gramEnd"/>
      <w:r>
        <w:t>, yea.</w:t>
      </w:r>
    </w:p>
    <w:p w:rsidR="001D7C89" w:rsidRPr="001D7C89" w:rsidRDefault="001D7C89" w:rsidP="00CE3A77">
      <w:r>
        <w:rPr>
          <w:b/>
          <w:u w:val="single"/>
        </w:rPr>
        <w:t>RECESS:</w:t>
      </w:r>
      <w:r>
        <w:t xml:space="preserve"> 9:23AM</w:t>
      </w:r>
      <w:r>
        <w:tab/>
      </w:r>
      <w:r>
        <w:tab/>
      </w:r>
      <w:r>
        <w:tab/>
      </w:r>
      <w:r>
        <w:tab/>
      </w:r>
      <w:r>
        <w:rPr>
          <w:b/>
          <w:u w:val="single"/>
        </w:rPr>
        <w:t>RECONVENE:</w:t>
      </w:r>
      <w:r>
        <w:t xml:space="preserve"> 9:43AM</w:t>
      </w:r>
    </w:p>
    <w:p w:rsidR="001701CD" w:rsidRDefault="001701CD" w:rsidP="001701CD">
      <w:r>
        <w:rPr>
          <w:b/>
          <w:u w:val="single"/>
        </w:rPr>
        <w:t>DISCUSSION:</w:t>
      </w:r>
      <w:r>
        <w:t xml:space="preserve"> Sandy asked </w:t>
      </w:r>
      <w:proofErr w:type="spellStart"/>
      <w:r>
        <w:t>SCJFS</w:t>
      </w:r>
      <w:proofErr w:type="spellEnd"/>
      <w:r>
        <w:t xml:space="preserve"> Director Jody Walker about the amounts Hocking and Vinton County received through the </w:t>
      </w:r>
      <w:proofErr w:type="spellStart"/>
      <w:r>
        <w:t>WIA</w:t>
      </w:r>
      <w:proofErr w:type="spellEnd"/>
      <w:r>
        <w:t xml:space="preserve"> Program verses Ross County. Jody stated it had to do with the proposals that each county asked for. </w:t>
      </w:r>
    </w:p>
    <w:p w:rsidR="001701CD" w:rsidRPr="00DC1035" w:rsidRDefault="001701CD" w:rsidP="001701CD">
      <w:r>
        <w:t xml:space="preserve"> Sandy also questioned the FCFC pool passes</w:t>
      </w:r>
      <w:r w:rsidRPr="001701CD">
        <w:t xml:space="preserve"> </w:t>
      </w:r>
      <w:r>
        <w:t>how it was determined how many are sent to each county. Jody stated it is done on each counties population.</w:t>
      </w:r>
    </w:p>
    <w:p w:rsidR="00716147" w:rsidRPr="00716147" w:rsidRDefault="00716147" w:rsidP="00716147">
      <w:r w:rsidRPr="00716147">
        <w:rPr>
          <w:b/>
          <w:u w:val="single"/>
        </w:rPr>
        <w:lastRenderedPageBreak/>
        <w:t>EXECUTIVE SESSION:</w:t>
      </w:r>
      <w:r w:rsidRPr="00716147">
        <w:rPr>
          <w:b/>
        </w:rPr>
        <w:t xml:space="preserve"> </w:t>
      </w:r>
      <w:r w:rsidRPr="00716147">
        <w:t>Motion by Clark Sheets and seconded by John Walker to enter into Executive Session at 9:</w:t>
      </w:r>
      <w:r>
        <w:t>50</w:t>
      </w:r>
      <w:r w:rsidRPr="00716147">
        <w:t xml:space="preserve">AM with </w:t>
      </w:r>
      <w:proofErr w:type="spellStart"/>
      <w:r>
        <w:t>SCJFS</w:t>
      </w:r>
      <w:proofErr w:type="spellEnd"/>
      <w:r>
        <w:t xml:space="preserve"> Director Jody Walker </w:t>
      </w:r>
      <w:r w:rsidRPr="00716147">
        <w:t>to discuss personnel-discipline, hiring/firing.</w:t>
      </w:r>
    </w:p>
    <w:p w:rsidR="00716147" w:rsidRDefault="00716147" w:rsidP="00716147">
      <w:r w:rsidRPr="00716147">
        <w:t xml:space="preserve">Roll Call: Sheets, yea, Walker, yea, </w:t>
      </w:r>
      <w:proofErr w:type="gramStart"/>
      <w:r w:rsidRPr="00716147">
        <w:t>Ogle</w:t>
      </w:r>
      <w:proofErr w:type="gramEnd"/>
      <w:r w:rsidRPr="00716147">
        <w:t>, yea.</w:t>
      </w:r>
    </w:p>
    <w:p w:rsidR="00716147" w:rsidRPr="00716147" w:rsidRDefault="00716147" w:rsidP="00716147">
      <w:r w:rsidRPr="00716147">
        <w:rPr>
          <w:b/>
          <w:u w:val="single"/>
        </w:rPr>
        <w:t>EXIT EXECUTIVE SESSION:</w:t>
      </w:r>
      <w:r w:rsidRPr="00716147">
        <w:t xml:space="preserve"> Motion by Clark Sheets and seconded by John Walker to exit Executive Session at </w:t>
      </w:r>
      <w:r w:rsidR="00DC1035">
        <w:t>9:58</w:t>
      </w:r>
      <w:r w:rsidRPr="00716147">
        <w:t>AM with no action taken.</w:t>
      </w:r>
    </w:p>
    <w:p w:rsidR="00716147" w:rsidRDefault="00716147" w:rsidP="00716147">
      <w:r w:rsidRPr="00716147">
        <w:t xml:space="preserve">Roll Call: Sheets, yea, Walker, yea, </w:t>
      </w:r>
      <w:proofErr w:type="gramStart"/>
      <w:r w:rsidRPr="00716147">
        <w:t>Ogle</w:t>
      </w:r>
      <w:proofErr w:type="gramEnd"/>
      <w:r w:rsidRPr="00716147">
        <w:t>, yea.</w:t>
      </w:r>
    </w:p>
    <w:p w:rsidR="001701CD" w:rsidRDefault="001701CD" w:rsidP="00716147">
      <w:r>
        <w:rPr>
          <w:b/>
          <w:u w:val="single"/>
        </w:rPr>
        <w:t>FOR THE RECORD:</w:t>
      </w:r>
      <w:r>
        <w:t xml:space="preserve"> Clark Sheets left the meeting at 9:59AM and returned 10:00AM.</w:t>
      </w:r>
    </w:p>
    <w:p w:rsidR="00FF15B4" w:rsidRPr="00716147" w:rsidRDefault="001701CD" w:rsidP="00716147">
      <w:r>
        <w:rPr>
          <w:b/>
          <w:u w:val="single"/>
        </w:rPr>
        <w:t>RECESS</w:t>
      </w:r>
      <w:proofErr w:type="gramStart"/>
      <w:r>
        <w:rPr>
          <w:b/>
          <w:u w:val="single"/>
        </w:rPr>
        <w:t>:</w:t>
      </w:r>
      <w:r>
        <w:t>10:00AM</w:t>
      </w:r>
      <w:proofErr w:type="gramEnd"/>
      <w:r>
        <w:tab/>
      </w:r>
      <w:r>
        <w:tab/>
      </w:r>
      <w:r>
        <w:tab/>
      </w:r>
      <w:r>
        <w:tab/>
      </w:r>
      <w:r w:rsidR="00D34F00">
        <w:rPr>
          <w:b/>
          <w:u w:val="single"/>
        </w:rPr>
        <w:t>RECONVENE:</w:t>
      </w:r>
      <w:r w:rsidR="00D34F00">
        <w:t xml:space="preserve"> 10:03AM</w:t>
      </w:r>
    </w:p>
    <w:p w:rsidR="00D34F00" w:rsidRDefault="00FF15B4" w:rsidP="00FF15B4">
      <w:r w:rsidRPr="00FF15B4">
        <w:rPr>
          <w:b/>
          <w:u w:val="single"/>
        </w:rPr>
        <w:t>EXECUTIVE SESSION:</w:t>
      </w:r>
      <w:r w:rsidRPr="00FF15B4">
        <w:t xml:space="preserve"> Motion by </w:t>
      </w:r>
      <w:r w:rsidR="00D34F00">
        <w:t>Clark Sheets</w:t>
      </w:r>
      <w:r w:rsidRPr="00FF15B4">
        <w:t xml:space="preserve"> and seconded by John Walker to enter</w:t>
      </w:r>
      <w:r w:rsidR="00D34F00">
        <w:t xml:space="preserve"> into Executive Session at 10:03AM</w:t>
      </w:r>
      <w:r w:rsidRPr="00FF15B4">
        <w:t xml:space="preserve"> for P</w:t>
      </w:r>
      <w:r w:rsidR="00D34F00">
        <w:t>ost</w:t>
      </w:r>
      <w:r w:rsidRPr="00FF15B4">
        <w:t xml:space="preserve"> Audit</w:t>
      </w:r>
      <w:r w:rsidR="00D34F00">
        <w:t xml:space="preserve"> Hearing</w:t>
      </w:r>
      <w:r w:rsidRPr="00FF15B4">
        <w:t xml:space="preserve"> with Natalie Millhuff-Stang, Robin Roush,  Deputy Auditor Susan Robinette, Auditor Ken Wilson, and </w:t>
      </w:r>
      <w:r w:rsidR="00D34F00">
        <w:t>Janie Harris from the Treasurer’s Office and Commissioner’s Clerk Peggi Warthman</w:t>
      </w:r>
      <w:r w:rsidRPr="00FF15B4">
        <w:t xml:space="preserve">.   </w:t>
      </w:r>
    </w:p>
    <w:p w:rsidR="00FF15B4" w:rsidRPr="00FF15B4" w:rsidRDefault="00FF15B4" w:rsidP="00FF15B4">
      <w:r w:rsidRPr="00FF15B4">
        <w:t xml:space="preserve">Roll Call: </w:t>
      </w:r>
      <w:r w:rsidR="00D34F00">
        <w:t xml:space="preserve">Sheets, yea, Walker, yea, </w:t>
      </w:r>
      <w:proofErr w:type="gramStart"/>
      <w:r w:rsidR="00D34F00">
        <w:t>Ogle</w:t>
      </w:r>
      <w:proofErr w:type="gramEnd"/>
      <w:r w:rsidR="00D34F00">
        <w:t>, yea.</w:t>
      </w:r>
    </w:p>
    <w:p w:rsidR="00D34F00" w:rsidRDefault="00FF15B4" w:rsidP="00FF15B4">
      <w:r w:rsidRPr="00FF15B4">
        <w:rPr>
          <w:b/>
          <w:u w:val="single"/>
        </w:rPr>
        <w:t>EXIT EXECUTIVE SESSION:</w:t>
      </w:r>
      <w:r w:rsidRPr="00FF15B4">
        <w:t xml:space="preserve"> Motion by </w:t>
      </w:r>
      <w:r w:rsidR="00D34F00" w:rsidRPr="00FF15B4">
        <w:t xml:space="preserve">Clark Sheets </w:t>
      </w:r>
      <w:r w:rsidRPr="00FF15B4">
        <w:t xml:space="preserve">and seconded by </w:t>
      </w:r>
      <w:r w:rsidR="00D34F00" w:rsidRPr="00FF15B4">
        <w:t xml:space="preserve">John Walker </w:t>
      </w:r>
      <w:r w:rsidRPr="00FF15B4">
        <w:t>to</w:t>
      </w:r>
      <w:r w:rsidR="00D34F00">
        <w:t xml:space="preserve"> exit Executive Session at 10:48AM</w:t>
      </w:r>
      <w:r w:rsidRPr="00FF15B4">
        <w:t xml:space="preserve"> with no action taken.    </w:t>
      </w:r>
    </w:p>
    <w:p w:rsidR="00BF2B03" w:rsidRDefault="00FF15B4">
      <w:r w:rsidRPr="00FF15B4">
        <w:t xml:space="preserve">Roll Call: </w:t>
      </w:r>
      <w:r w:rsidR="00D34F00">
        <w:t>Sheets, yea, Walker, yea, Ogle, yea.</w:t>
      </w:r>
    </w:p>
    <w:p w:rsidR="00BF2B03" w:rsidRDefault="00220B9F">
      <w:r>
        <w:rPr>
          <w:b/>
          <w:u w:val="single"/>
        </w:rPr>
        <w:t>ADJOURNMENT:</w:t>
      </w:r>
      <w:r>
        <w:t xml:space="preserve"> Motion by Clark Sheets and seconded by John Walker to adjourn the meeting.</w:t>
      </w:r>
    </w:p>
    <w:p w:rsidR="00220B9F" w:rsidRPr="00220B9F" w:rsidRDefault="00220B9F">
      <w:r>
        <w:t xml:space="preserve">Vote: Sheets, yea, Walker, yea, </w:t>
      </w:r>
      <w:proofErr w:type="gramStart"/>
      <w:r>
        <w:t>Ogle</w:t>
      </w:r>
      <w:proofErr w:type="gramEnd"/>
      <w:r>
        <w:t>,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FE08D2">
            <w:pPr>
              <w:pStyle w:val="Signatures"/>
            </w:pPr>
            <w:r>
              <w:t xml:space="preserve">This is to certify that the above is the true action taken by this Board of Hocking County Commissioners at a regular meeting of the Board held on </w:t>
            </w:r>
            <w:r w:rsidR="00FE08D2">
              <w:t>June 24</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8D2" w:rsidRDefault="00FE08D2" w:rsidP="00A50895">
      <w:pPr>
        <w:spacing w:before="0" w:after="0"/>
      </w:pPr>
      <w:r>
        <w:separator/>
      </w:r>
    </w:p>
  </w:endnote>
  <w:endnote w:type="continuationSeparator" w:id="0">
    <w:p w:rsidR="00FE08D2" w:rsidRDefault="00FE08D2"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8D2" w:rsidRDefault="00FE08D2" w:rsidP="00A50895">
      <w:pPr>
        <w:spacing w:before="0" w:after="0"/>
      </w:pPr>
      <w:r>
        <w:separator/>
      </w:r>
    </w:p>
  </w:footnote>
  <w:footnote w:type="continuationSeparator" w:id="0">
    <w:p w:rsidR="00FE08D2" w:rsidRDefault="00FE08D2"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FE08D2">
      <w:t>June 24,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E08D2"/>
    <w:rsid w:val="001701CD"/>
    <w:rsid w:val="00191651"/>
    <w:rsid w:val="001A24F8"/>
    <w:rsid w:val="001D7C89"/>
    <w:rsid w:val="00220B9F"/>
    <w:rsid w:val="002A5D52"/>
    <w:rsid w:val="0036328E"/>
    <w:rsid w:val="00393D3C"/>
    <w:rsid w:val="00400C82"/>
    <w:rsid w:val="00466249"/>
    <w:rsid w:val="004F089B"/>
    <w:rsid w:val="005130CF"/>
    <w:rsid w:val="00716147"/>
    <w:rsid w:val="00746BB6"/>
    <w:rsid w:val="007C6405"/>
    <w:rsid w:val="00897F95"/>
    <w:rsid w:val="00977855"/>
    <w:rsid w:val="00A87424"/>
    <w:rsid w:val="00AC6030"/>
    <w:rsid w:val="00B86635"/>
    <w:rsid w:val="00BE1933"/>
    <w:rsid w:val="00BF2B03"/>
    <w:rsid w:val="00CE3A77"/>
    <w:rsid w:val="00D147D9"/>
    <w:rsid w:val="00D17843"/>
    <w:rsid w:val="00D239FA"/>
    <w:rsid w:val="00D345E5"/>
    <w:rsid w:val="00D34F00"/>
    <w:rsid w:val="00DC1035"/>
    <w:rsid w:val="00E156AD"/>
    <w:rsid w:val="00EC14EF"/>
    <w:rsid w:val="00F2016B"/>
    <w:rsid w:val="00F7120E"/>
    <w:rsid w:val="00F9335B"/>
    <w:rsid w:val="00FE08D2"/>
    <w:rsid w:val="00FF15B4"/>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04724B-5E3E-4562-ACCC-39E8628E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245</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11</cp:revision>
  <cp:lastPrinted>2013-07-16T14:52:00Z</cp:lastPrinted>
  <dcterms:created xsi:type="dcterms:W3CDTF">2014-06-24T17:03:00Z</dcterms:created>
  <dcterms:modified xsi:type="dcterms:W3CDTF">2014-06-26T14:34:00Z</dcterms:modified>
  <cp:category>minutes</cp:category>
</cp:coreProperties>
</file>