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A4" w:rsidRPr="008C5DA4" w:rsidRDefault="008C5DA4" w:rsidP="008C5DA4">
      <w:r w:rsidRPr="008C5DA4">
        <w:t xml:space="preserve">The Board of Hocking County Commissioners met in regular session </w:t>
      </w:r>
      <w:r>
        <w:t>this 17</w:t>
      </w:r>
      <w:r w:rsidRPr="008C5DA4">
        <w:rPr>
          <w:vertAlign w:val="superscript"/>
        </w:rPr>
        <w:t>th</w:t>
      </w:r>
      <w:r w:rsidRPr="008C5DA4">
        <w:t xml:space="preserve"> day of July with the following members present Clark Sheets, John Walker and Sandy Ogle.</w:t>
      </w:r>
    </w:p>
    <w:p w:rsidR="008C5DA4" w:rsidRPr="008C5DA4" w:rsidRDefault="008C5DA4" w:rsidP="008C5DA4">
      <w:r w:rsidRPr="008C5DA4">
        <w:rPr>
          <w:b/>
          <w:u w:val="single"/>
        </w:rPr>
        <w:t>MEETING:</w:t>
      </w:r>
      <w:r w:rsidRPr="008C5DA4">
        <w:t xml:space="preserve"> The meeting was called to order by President Sandy Ogle.</w:t>
      </w:r>
    </w:p>
    <w:p w:rsidR="008C5DA4" w:rsidRPr="008C5DA4" w:rsidRDefault="008C5DA4" w:rsidP="008C5DA4">
      <w:r w:rsidRPr="008C5DA4">
        <w:rPr>
          <w:b/>
          <w:u w:val="single"/>
        </w:rPr>
        <w:t>MINUTES:</w:t>
      </w:r>
      <w:r w:rsidRPr="008C5DA4">
        <w:t xml:space="preserve"> July </w:t>
      </w:r>
      <w:r>
        <w:t>15</w:t>
      </w:r>
      <w:r w:rsidRPr="008C5DA4">
        <w:t>, 2014 minutes approved.</w:t>
      </w:r>
    </w:p>
    <w:p w:rsidR="008C5DA4" w:rsidRPr="008C5DA4" w:rsidRDefault="008C5DA4" w:rsidP="008C5DA4">
      <w:r w:rsidRPr="008C5DA4">
        <w:rPr>
          <w:b/>
          <w:u w:val="single"/>
        </w:rPr>
        <w:t>AGENDA:</w:t>
      </w:r>
      <w:r w:rsidRPr="008C5DA4">
        <w:t xml:space="preserve"> Motion by Clark Sheets and seconded by John Walker to approve the Agenda</w:t>
      </w:r>
      <w:r>
        <w:t>.</w:t>
      </w:r>
    </w:p>
    <w:p w:rsidR="008C5DA4" w:rsidRDefault="008C5DA4" w:rsidP="008C5DA4">
      <w:r w:rsidRPr="008C5DA4">
        <w:t xml:space="preserve">Vote: Sheets, yea, Walker, yea, </w:t>
      </w:r>
      <w:proofErr w:type="gramStart"/>
      <w:r w:rsidRPr="008C5DA4">
        <w:t>Ogle</w:t>
      </w:r>
      <w:proofErr w:type="gramEnd"/>
      <w:r w:rsidRPr="008C5DA4">
        <w:t>, yea.</w:t>
      </w:r>
    </w:p>
    <w:p w:rsidR="008C5DA4" w:rsidRDefault="008C5DA4" w:rsidP="008C5DA4">
      <w:r w:rsidRPr="00D20BF6">
        <w:rPr>
          <w:b/>
          <w:szCs w:val="24"/>
          <w:u w:val="single"/>
        </w:rPr>
        <w:t xml:space="preserve">BILLS: </w:t>
      </w:r>
      <w:r w:rsidRPr="00D20BF6"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B66F62" w:rsidTr="00B66F62">
        <w:tc>
          <w:tcPr>
            <w:tcW w:w="3989" w:type="dxa"/>
          </w:tcPr>
          <w:p w:rsidR="00B66F62" w:rsidRDefault="00B66F62" w:rsidP="00B66F6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B66F62" w:rsidRDefault="00B66F62" w:rsidP="00B66F6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B66F62" w:rsidRDefault="00B66F62" w:rsidP="00B66F6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B66F62" w:rsidRDefault="00B66F62" w:rsidP="00B66F62">
            <w:pPr>
              <w:pStyle w:val="TableHeaders"/>
              <w:jc w:val="right"/>
            </w:pPr>
            <w:r>
              <w:t>Amount</w:t>
            </w:r>
          </w:p>
        </w:tc>
      </w:tr>
      <w:tr w:rsidR="00B66F62" w:rsidTr="00B66F62">
        <w:tc>
          <w:tcPr>
            <w:tcW w:w="3989" w:type="dxa"/>
          </w:tcPr>
          <w:p w:rsidR="00B66F62" w:rsidRDefault="00E06A8C" w:rsidP="00B66F62">
            <w:pPr>
              <w:pStyle w:val="Table"/>
            </w:pPr>
            <w:r>
              <w:t>Hocking County Health Dept.</w:t>
            </w:r>
          </w:p>
        </w:tc>
        <w:tc>
          <w:tcPr>
            <w:tcW w:w="979" w:type="dxa"/>
          </w:tcPr>
          <w:p w:rsidR="00B66F62" w:rsidRDefault="00663F85" w:rsidP="00B66F62">
            <w:pPr>
              <w:pStyle w:val="Table"/>
              <w:jc w:val="center"/>
            </w:pPr>
            <w:r>
              <w:t>2496</w:t>
            </w:r>
          </w:p>
        </w:tc>
        <w:tc>
          <w:tcPr>
            <w:tcW w:w="3514" w:type="dxa"/>
          </w:tcPr>
          <w:p w:rsidR="00B66F62" w:rsidRDefault="00E06A8C" w:rsidP="00B66F62">
            <w:pPr>
              <w:pStyle w:val="Table"/>
            </w:pPr>
            <w:r>
              <w:t xml:space="preserve">Employee </w:t>
            </w:r>
            <w:proofErr w:type="spellStart"/>
            <w:r>
              <w:t>Hep</w:t>
            </w:r>
            <w:proofErr w:type="spellEnd"/>
            <w:r>
              <w:t xml:space="preserve"> B Shot – Comm.</w:t>
            </w:r>
          </w:p>
        </w:tc>
        <w:tc>
          <w:tcPr>
            <w:tcW w:w="1598" w:type="dxa"/>
          </w:tcPr>
          <w:p w:rsidR="00B66F62" w:rsidRDefault="00E06A8C" w:rsidP="00B66F62">
            <w:pPr>
              <w:pStyle w:val="Table"/>
              <w:jc w:val="right"/>
            </w:pPr>
            <w:r>
              <w:t>248.70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proofErr w:type="spellStart"/>
            <w:r>
              <w:t>Balestra</w:t>
            </w:r>
            <w:proofErr w:type="spellEnd"/>
            <w:r>
              <w:t xml:space="preserve">, </w:t>
            </w:r>
            <w:proofErr w:type="spellStart"/>
            <w:r>
              <w:t>Harr</w:t>
            </w:r>
            <w:proofErr w:type="spellEnd"/>
            <w:r>
              <w:t xml:space="preserve"> Consulting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2497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 xml:space="preserve">Preparation of Financial for </w:t>
            </w:r>
            <w:proofErr w:type="spellStart"/>
            <w:r>
              <w:t>GAAP</w:t>
            </w:r>
            <w:proofErr w:type="spellEnd"/>
            <w:r>
              <w:t xml:space="preserve"> Reporting – Auditor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15,750.00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r>
              <w:t>Millhuff-Stang CPA’S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2498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>2013 Audit – Auditor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8,848.00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2499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>Western Digital My Book 3TB Hard Drive – Data Processing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103.45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2500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123.66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r>
              <w:t>Carroll BOE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2501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>Purchase of Election Consumables – BOE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330.20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2502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2.45</w:t>
            </w:r>
          </w:p>
        </w:tc>
      </w:tr>
      <w:tr w:rsidR="00E06A8C" w:rsidTr="00B66F62">
        <w:tc>
          <w:tcPr>
            <w:tcW w:w="3989" w:type="dxa"/>
          </w:tcPr>
          <w:p w:rsidR="00E06A8C" w:rsidRDefault="00E06A8C" w:rsidP="00B66F62">
            <w:pPr>
              <w:pStyle w:val="Table"/>
            </w:pPr>
            <w:r>
              <w:t>Hocking Valley Feed</w:t>
            </w:r>
          </w:p>
        </w:tc>
        <w:tc>
          <w:tcPr>
            <w:tcW w:w="979" w:type="dxa"/>
          </w:tcPr>
          <w:p w:rsidR="00E06A8C" w:rsidRDefault="00E06A8C" w:rsidP="00B66F62">
            <w:pPr>
              <w:pStyle w:val="Table"/>
              <w:jc w:val="center"/>
            </w:pPr>
            <w:r>
              <w:t>2503</w:t>
            </w:r>
          </w:p>
        </w:tc>
        <w:tc>
          <w:tcPr>
            <w:tcW w:w="3514" w:type="dxa"/>
          </w:tcPr>
          <w:p w:rsidR="00E06A8C" w:rsidRDefault="00E06A8C" w:rsidP="00B66F62">
            <w:pPr>
              <w:pStyle w:val="Table"/>
            </w:pPr>
            <w:r>
              <w:t xml:space="preserve">Weed Killer – Comm. </w:t>
            </w:r>
            <w:r w:rsidR="007F4226">
              <w:t>Courthouse</w:t>
            </w:r>
          </w:p>
        </w:tc>
        <w:tc>
          <w:tcPr>
            <w:tcW w:w="1598" w:type="dxa"/>
          </w:tcPr>
          <w:p w:rsidR="00E06A8C" w:rsidRDefault="00E06A8C" w:rsidP="00B66F62">
            <w:pPr>
              <w:pStyle w:val="Table"/>
              <w:jc w:val="right"/>
            </w:pPr>
            <w:r>
              <w:t>60.00</w:t>
            </w:r>
          </w:p>
        </w:tc>
      </w:tr>
      <w:tr w:rsidR="00E06A8C" w:rsidTr="00B66F62">
        <w:tc>
          <w:tcPr>
            <w:tcW w:w="3989" w:type="dxa"/>
          </w:tcPr>
          <w:p w:rsidR="00E06A8C" w:rsidRDefault="007F4226" w:rsidP="00B66F62">
            <w:pPr>
              <w:pStyle w:val="Table"/>
            </w:pPr>
            <w:r>
              <w:t>Edwards Heating</w:t>
            </w:r>
          </w:p>
        </w:tc>
        <w:tc>
          <w:tcPr>
            <w:tcW w:w="979" w:type="dxa"/>
          </w:tcPr>
          <w:p w:rsidR="00E06A8C" w:rsidRDefault="007F4226" w:rsidP="00B66F62">
            <w:pPr>
              <w:pStyle w:val="Table"/>
              <w:jc w:val="center"/>
            </w:pPr>
            <w:r>
              <w:t>2504</w:t>
            </w:r>
          </w:p>
        </w:tc>
        <w:tc>
          <w:tcPr>
            <w:tcW w:w="3514" w:type="dxa"/>
          </w:tcPr>
          <w:p w:rsidR="00E06A8C" w:rsidRDefault="007F4226" w:rsidP="00B66F62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</w:tcPr>
          <w:p w:rsidR="00E06A8C" w:rsidRDefault="007F4226" w:rsidP="00B66F62">
            <w:pPr>
              <w:pStyle w:val="Table"/>
              <w:jc w:val="right"/>
            </w:pPr>
            <w:r>
              <w:t>517.00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proofErr w:type="spellStart"/>
            <w:r>
              <w:t>Chryatech</w:t>
            </w:r>
            <w:proofErr w:type="spellEnd"/>
            <w:r>
              <w:t>, Inc.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2505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Asbestos Samples – Comm. Courthouse</w:t>
            </w:r>
          </w:p>
        </w:tc>
        <w:tc>
          <w:tcPr>
            <w:tcW w:w="1598" w:type="dxa"/>
          </w:tcPr>
          <w:p w:rsidR="007F4226" w:rsidRDefault="007F4226" w:rsidP="00B66F62">
            <w:pPr>
              <w:pStyle w:val="Table"/>
              <w:jc w:val="right"/>
            </w:pPr>
            <w:r>
              <w:t>200.00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2506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67.91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The Citizens Bank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2507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Fuel for New Cruisers – Sheriff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100.00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Logan Welding &amp; Supply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2508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Weld Front Guard on Cruiser – Sheriff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120.00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2509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Food Vouchers – VSC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499.98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2510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>Scott A. White-CRB1400037 – Auditor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214.48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2511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proofErr w:type="spellStart"/>
            <w:r>
              <w:t>Cassi</w:t>
            </w:r>
            <w:proofErr w:type="spellEnd"/>
            <w:r>
              <w:t xml:space="preserve"> B. Moder-CRA1200868 – Auditor</w:t>
            </w:r>
          </w:p>
        </w:tc>
        <w:tc>
          <w:tcPr>
            <w:tcW w:w="1598" w:type="dxa"/>
          </w:tcPr>
          <w:p w:rsidR="007F4226" w:rsidRDefault="007F4226" w:rsidP="007F4226">
            <w:pPr>
              <w:pStyle w:val="Table"/>
              <w:jc w:val="right"/>
            </w:pPr>
            <w:r>
              <w:t>72.00</w:t>
            </w:r>
          </w:p>
        </w:tc>
      </w:tr>
      <w:tr w:rsidR="007F4226" w:rsidTr="00B66F62">
        <w:tc>
          <w:tcPr>
            <w:tcW w:w="3989" w:type="dxa"/>
          </w:tcPr>
          <w:p w:rsidR="007F4226" w:rsidRDefault="007F4226" w:rsidP="00B66F62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7F4226" w:rsidRDefault="007F4226" w:rsidP="00B66F62">
            <w:pPr>
              <w:pStyle w:val="Table"/>
              <w:jc w:val="center"/>
            </w:pPr>
            <w:r>
              <w:t>2512</w:t>
            </w:r>
          </w:p>
        </w:tc>
        <w:tc>
          <w:tcPr>
            <w:tcW w:w="3514" w:type="dxa"/>
          </w:tcPr>
          <w:p w:rsidR="007F4226" w:rsidRDefault="007F4226" w:rsidP="00B66F62">
            <w:pPr>
              <w:pStyle w:val="Table"/>
            </w:pPr>
            <w:r>
              <w:t xml:space="preserve">Laura Thurman-13CR0119, Brandon Smith-13CR0228, </w:t>
            </w:r>
            <w:proofErr w:type="spellStart"/>
            <w:r>
              <w:t>Wm</w:t>
            </w:r>
            <w:proofErr w:type="spellEnd"/>
            <w:r>
              <w:t xml:space="preserve"> Fleming-12CR0158, Timothy Windle-13CR0252, Stephanie Garci</w:t>
            </w:r>
            <w:r w:rsidR="00A14BFD">
              <w:t>a-21420122 – Auditor</w:t>
            </w:r>
          </w:p>
        </w:tc>
        <w:tc>
          <w:tcPr>
            <w:tcW w:w="1598" w:type="dxa"/>
          </w:tcPr>
          <w:p w:rsidR="007F4226" w:rsidRDefault="00A14BFD" w:rsidP="007F4226">
            <w:pPr>
              <w:pStyle w:val="Table"/>
              <w:jc w:val="right"/>
            </w:pPr>
            <w:r>
              <w:t>2,640.00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2513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>Robert W. Stewart-CRB1400294, Brianna Beitzel-21430012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t>567.00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2514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>Brianna Beitzel-21430024, Myers Children-21230157,58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t>459.71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2515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 xml:space="preserve">Robert E. Vernon-CRB1200060, </w:t>
            </w:r>
            <w:r>
              <w:lastRenderedPageBreak/>
              <w:t>Cash M. Yockem-14CR0046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lastRenderedPageBreak/>
              <w:t>445.96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lastRenderedPageBreak/>
              <w:t>Dorian K. Baum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2516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>Ricky L. Tufts-TRC1303494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t>433.00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2517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>Jaime L. Miller-TRC1401021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t>235.00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2518</w:t>
            </w:r>
          </w:p>
        </w:tc>
        <w:tc>
          <w:tcPr>
            <w:tcW w:w="3514" w:type="dxa"/>
          </w:tcPr>
          <w:p w:rsidR="00A14BFD" w:rsidRDefault="00A14BFD" w:rsidP="00B66F62">
            <w:pPr>
              <w:pStyle w:val="Table"/>
            </w:pPr>
            <w:r>
              <w:t>Carey Houtz-CRB1400566, Andrew Green-CRB1400552 – Auditor</w:t>
            </w:r>
          </w:p>
        </w:tc>
        <w:tc>
          <w:tcPr>
            <w:tcW w:w="1598" w:type="dxa"/>
          </w:tcPr>
          <w:p w:rsidR="00A14BFD" w:rsidRDefault="00A14BFD" w:rsidP="007F4226">
            <w:pPr>
              <w:pStyle w:val="Table"/>
              <w:jc w:val="right"/>
            </w:pPr>
            <w:r>
              <w:t>256.00</w:t>
            </w:r>
          </w:p>
        </w:tc>
      </w:tr>
      <w:tr w:rsidR="00A14BFD" w:rsidTr="00B66F62">
        <w:tc>
          <w:tcPr>
            <w:tcW w:w="3989" w:type="dxa"/>
          </w:tcPr>
          <w:p w:rsidR="00A14BFD" w:rsidRDefault="00A14BFD" w:rsidP="00B66F62">
            <w:pPr>
              <w:pStyle w:val="Table"/>
            </w:pPr>
            <w:r>
              <w:t>Wm. Henderson</w:t>
            </w:r>
          </w:p>
        </w:tc>
        <w:tc>
          <w:tcPr>
            <w:tcW w:w="979" w:type="dxa"/>
          </w:tcPr>
          <w:p w:rsidR="00A14BFD" w:rsidRDefault="00A14BFD" w:rsidP="00B66F62">
            <w:pPr>
              <w:pStyle w:val="Table"/>
              <w:jc w:val="center"/>
            </w:pPr>
            <w:r>
              <w:t>2519</w:t>
            </w:r>
          </w:p>
        </w:tc>
        <w:tc>
          <w:tcPr>
            <w:tcW w:w="3514" w:type="dxa"/>
          </w:tcPr>
          <w:p w:rsidR="00A14BFD" w:rsidRDefault="00FE2CF8" w:rsidP="008E7138">
            <w:pPr>
              <w:pStyle w:val="Table"/>
            </w:pPr>
            <w:r>
              <w:t>Amy K. Stebleton-TRC1303108, Brianne Beitzel-21430012,13, Harry L. Davis-13CR0236, Kirk S. Birchum-TRD1303129 – Auditor</w:t>
            </w:r>
          </w:p>
        </w:tc>
        <w:tc>
          <w:tcPr>
            <w:tcW w:w="1598" w:type="dxa"/>
          </w:tcPr>
          <w:p w:rsidR="00A14BFD" w:rsidRDefault="00FE2CF8" w:rsidP="007F4226">
            <w:pPr>
              <w:pStyle w:val="Table"/>
              <w:jc w:val="right"/>
            </w:pPr>
            <w:r>
              <w:t>2,357.00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2520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>GPS/House Arrests – Municipal Ct.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1,045.50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r>
              <w:t>Hocking County Animal Clinic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2521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>Veterinary Care for K-9 – Sheriff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59.94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2522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 xml:space="preserve">Computer, Scanners, </w:t>
            </w:r>
            <w:proofErr w:type="spellStart"/>
            <w:r>
              <w:t>Etc</w:t>
            </w:r>
            <w:proofErr w:type="spellEnd"/>
            <w:r>
              <w:t xml:space="preserve"> &amp; Service – Municipal Ct.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187.50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2523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 xml:space="preserve">HP </w:t>
            </w:r>
            <w:proofErr w:type="spellStart"/>
            <w:r>
              <w:t>LJ</w:t>
            </w:r>
            <w:proofErr w:type="spellEnd"/>
            <w:r>
              <w:t xml:space="preserve"> Enter P3015N Printer – Common Pleas Ct.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573.75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2534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64.66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r>
              <w:t>Vance’s Law Enforcement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2535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>Ammunition &amp; Taser Cartridges – Sheriff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1,061.00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proofErr w:type="spellStart"/>
            <w:r>
              <w:t>Intoximeters</w:t>
            </w:r>
            <w:proofErr w:type="spellEnd"/>
            <w:r>
              <w:t>, Inc.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2536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>Mouthpieces for Breathalyzer – Municipal Ct.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292.50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proofErr w:type="spellStart"/>
            <w:r>
              <w:t>Alere</w:t>
            </w:r>
            <w:proofErr w:type="spellEnd"/>
            <w:r>
              <w:t xml:space="preserve"> Toxicology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2537</w:t>
            </w:r>
          </w:p>
        </w:tc>
        <w:tc>
          <w:tcPr>
            <w:tcW w:w="3514" w:type="dxa"/>
          </w:tcPr>
          <w:p w:rsidR="00FE2CF8" w:rsidRDefault="00FE2CF8" w:rsidP="00B66F62">
            <w:pPr>
              <w:pStyle w:val="Table"/>
            </w:pPr>
            <w:r>
              <w:t>Drug Screening – Municipal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289.00</w:t>
            </w:r>
          </w:p>
        </w:tc>
      </w:tr>
      <w:tr w:rsidR="00FE2CF8" w:rsidTr="00B66F62">
        <w:tc>
          <w:tcPr>
            <w:tcW w:w="3989" w:type="dxa"/>
          </w:tcPr>
          <w:p w:rsidR="00FE2CF8" w:rsidRDefault="00FE2CF8" w:rsidP="00B66F62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FE2CF8" w:rsidRDefault="00FE2CF8" w:rsidP="00B66F62">
            <w:pPr>
              <w:pStyle w:val="Table"/>
              <w:jc w:val="center"/>
            </w:pPr>
            <w:r>
              <w:t>2538</w:t>
            </w:r>
          </w:p>
        </w:tc>
        <w:tc>
          <w:tcPr>
            <w:tcW w:w="3514" w:type="dxa"/>
          </w:tcPr>
          <w:p w:rsidR="00FE2CF8" w:rsidRDefault="005678AC" w:rsidP="00B66F62">
            <w:pPr>
              <w:pStyle w:val="Table"/>
            </w:pPr>
            <w:r>
              <w:t>Gasoline for</w:t>
            </w:r>
            <w:r w:rsidR="00FE2CF8">
              <w:t xml:space="preserve"> Vehicles – Municipal</w:t>
            </w:r>
          </w:p>
        </w:tc>
        <w:tc>
          <w:tcPr>
            <w:tcW w:w="1598" w:type="dxa"/>
          </w:tcPr>
          <w:p w:rsidR="00FE2CF8" w:rsidRDefault="00FE2CF8" w:rsidP="007F4226">
            <w:pPr>
              <w:pStyle w:val="Table"/>
              <w:jc w:val="right"/>
            </w:pPr>
            <w:r>
              <w:t>122.01</w:t>
            </w:r>
          </w:p>
        </w:tc>
      </w:tr>
      <w:tr w:rsidR="00FE2CF8" w:rsidTr="00B66F62">
        <w:tc>
          <w:tcPr>
            <w:tcW w:w="3989" w:type="dxa"/>
          </w:tcPr>
          <w:p w:rsidR="00FE2CF8" w:rsidRDefault="005678AC" w:rsidP="00B66F62">
            <w:pPr>
              <w:pStyle w:val="Table"/>
            </w:pPr>
            <w:r>
              <w:t>Kathy Shepler</w:t>
            </w:r>
          </w:p>
        </w:tc>
        <w:tc>
          <w:tcPr>
            <w:tcW w:w="979" w:type="dxa"/>
          </w:tcPr>
          <w:p w:rsidR="00FE2CF8" w:rsidRDefault="005678AC" w:rsidP="00B66F62">
            <w:pPr>
              <w:pStyle w:val="Table"/>
              <w:jc w:val="center"/>
            </w:pPr>
            <w:r>
              <w:t>2539</w:t>
            </w:r>
          </w:p>
        </w:tc>
        <w:tc>
          <w:tcPr>
            <w:tcW w:w="3514" w:type="dxa"/>
          </w:tcPr>
          <w:p w:rsidR="00FE2CF8" w:rsidRDefault="005678AC" w:rsidP="00B66F62">
            <w:pPr>
              <w:pStyle w:val="Table"/>
            </w:pPr>
            <w:r>
              <w:t>Parking for Conf. – Municipal Ct.</w:t>
            </w:r>
          </w:p>
        </w:tc>
        <w:tc>
          <w:tcPr>
            <w:tcW w:w="1598" w:type="dxa"/>
          </w:tcPr>
          <w:p w:rsidR="00FE2CF8" w:rsidRDefault="005678AC" w:rsidP="007F4226">
            <w:pPr>
              <w:pStyle w:val="Table"/>
              <w:jc w:val="right"/>
            </w:pPr>
            <w:r>
              <w:t>20.00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Downs Bait &amp; Gun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2540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Ammunition – Municipal Ct.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409.98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2541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Office Supplies – Municipal Drug Ct. Enhancement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237.39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proofErr w:type="spellStart"/>
            <w:r>
              <w:t>TASC</w:t>
            </w:r>
            <w:proofErr w:type="spellEnd"/>
            <w:r>
              <w:t xml:space="preserve"> of Southeast Ohio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2542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Assessment/Case Management/Monitoring Position – Municipal Drug Ct. Enhancement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3,848.33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2543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Forms – Probate Ct.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135.00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2544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Summer Education Programs Supplies – HSWCD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5.00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2545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Education Development Program Travel Expenses for Rebecca – HSWCD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55.19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 xml:space="preserve">S. W. </w:t>
            </w:r>
            <w:proofErr w:type="spellStart"/>
            <w:r>
              <w:t>Reider</w:t>
            </w:r>
            <w:proofErr w:type="spellEnd"/>
            <w:r>
              <w:t xml:space="preserve"> LLC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2546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Recycling Center Fence-Sutton Rd. – Comm.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3,174.00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2547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Equipment Repairs – Sewer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25.20</w:t>
            </w:r>
          </w:p>
        </w:tc>
      </w:tr>
      <w:tr w:rsidR="005678AC" w:rsidTr="00B66F62">
        <w:tc>
          <w:tcPr>
            <w:tcW w:w="3989" w:type="dxa"/>
          </w:tcPr>
          <w:p w:rsidR="005678AC" w:rsidRDefault="005678AC" w:rsidP="00B66F62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5678AC" w:rsidRDefault="005678AC" w:rsidP="00B66F62">
            <w:pPr>
              <w:pStyle w:val="Table"/>
              <w:jc w:val="center"/>
            </w:pPr>
            <w:r>
              <w:t>2548</w:t>
            </w:r>
          </w:p>
        </w:tc>
        <w:tc>
          <w:tcPr>
            <w:tcW w:w="3514" w:type="dxa"/>
          </w:tcPr>
          <w:p w:rsidR="005678AC" w:rsidRDefault="005678AC" w:rsidP="00B66F62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5678AC" w:rsidRDefault="005678AC" w:rsidP="007F4226">
            <w:pPr>
              <w:pStyle w:val="Table"/>
              <w:jc w:val="right"/>
            </w:pPr>
            <w:r>
              <w:t>34.58</w:t>
            </w:r>
          </w:p>
        </w:tc>
      </w:tr>
      <w:tr w:rsidR="005678AC" w:rsidTr="00B66F62">
        <w:tc>
          <w:tcPr>
            <w:tcW w:w="3989" w:type="dxa"/>
          </w:tcPr>
          <w:p w:rsidR="005678AC" w:rsidRDefault="00964A80" w:rsidP="00B66F62">
            <w:pPr>
              <w:pStyle w:val="Table"/>
            </w:pPr>
            <w:r>
              <w:lastRenderedPageBreak/>
              <w:t>M &amp; E Companies</w:t>
            </w:r>
          </w:p>
        </w:tc>
        <w:tc>
          <w:tcPr>
            <w:tcW w:w="979" w:type="dxa"/>
          </w:tcPr>
          <w:p w:rsidR="005678AC" w:rsidRDefault="00964A80" w:rsidP="00B66F62">
            <w:pPr>
              <w:pStyle w:val="Table"/>
              <w:jc w:val="center"/>
            </w:pPr>
            <w:r>
              <w:t>2549</w:t>
            </w:r>
          </w:p>
        </w:tc>
        <w:tc>
          <w:tcPr>
            <w:tcW w:w="3514" w:type="dxa"/>
          </w:tcPr>
          <w:p w:rsidR="005678AC" w:rsidRDefault="00964A80" w:rsidP="00B66F62">
            <w:pPr>
              <w:pStyle w:val="Table"/>
            </w:pPr>
            <w:r>
              <w:t>Professional Services – Sewer</w:t>
            </w:r>
          </w:p>
        </w:tc>
        <w:tc>
          <w:tcPr>
            <w:tcW w:w="1598" w:type="dxa"/>
          </w:tcPr>
          <w:p w:rsidR="005678AC" w:rsidRDefault="00964A80" w:rsidP="007F4226">
            <w:pPr>
              <w:pStyle w:val="Table"/>
              <w:jc w:val="right"/>
            </w:pPr>
            <w:r>
              <w:t>217.50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2550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Rockbridge Lift Station – Sewer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1,187.50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2551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Service Summary Billing – Comm.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183.43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Sound Communications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2552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128.93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Rufus Hurst Esq.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2553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Legal Service – 911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3,225.00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2554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1,219.33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2555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30.86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2556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100.88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Good Care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2557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Manual Blood Pressure Cuff and Stethoscope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100.00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 xml:space="preserve">Kevin’s 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2558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Service &amp; Maintenance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7.50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2559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160.58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Time Warner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2560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29.40</w:t>
            </w:r>
          </w:p>
        </w:tc>
      </w:tr>
      <w:tr w:rsidR="00964A80" w:rsidTr="00B66F62">
        <w:tc>
          <w:tcPr>
            <w:tcW w:w="3989" w:type="dxa"/>
          </w:tcPr>
          <w:p w:rsidR="00964A80" w:rsidRDefault="00964A80" w:rsidP="00B66F62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964A80" w:rsidRDefault="00964A80" w:rsidP="00B66F62">
            <w:pPr>
              <w:pStyle w:val="Table"/>
              <w:jc w:val="center"/>
            </w:pPr>
            <w:r>
              <w:t>2561</w:t>
            </w:r>
          </w:p>
        </w:tc>
        <w:tc>
          <w:tcPr>
            <w:tcW w:w="3514" w:type="dxa"/>
          </w:tcPr>
          <w:p w:rsidR="00964A80" w:rsidRDefault="00964A80" w:rsidP="00B66F6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</w:tcPr>
          <w:p w:rsidR="00964A80" w:rsidRDefault="00964A80" w:rsidP="007F4226">
            <w:pPr>
              <w:pStyle w:val="Table"/>
              <w:jc w:val="right"/>
            </w:pPr>
            <w:r>
              <w:t>11.33</w:t>
            </w:r>
          </w:p>
        </w:tc>
      </w:tr>
      <w:tr w:rsidR="00964A80" w:rsidTr="00B66F62">
        <w:tc>
          <w:tcPr>
            <w:tcW w:w="3989" w:type="dxa"/>
          </w:tcPr>
          <w:p w:rsidR="00964A80" w:rsidRDefault="00191959" w:rsidP="00B66F62">
            <w:pPr>
              <w:pStyle w:val="Table"/>
            </w:pPr>
            <w:r>
              <w:t>Laurelville Water/Sewer</w:t>
            </w:r>
          </w:p>
        </w:tc>
        <w:tc>
          <w:tcPr>
            <w:tcW w:w="979" w:type="dxa"/>
          </w:tcPr>
          <w:p w:rsidR="00964A80" w:rsidRDefault="00191959" w:rsidP="00B66F62">
            <w:pPr>
              <w:pStyle w:val="Table"/>
              <w:jc w:val="center"/>
            </w:pPr>
            <w:r>
              <w:t>2562</w:t>
            </w:r>
          </w:p>
        </w:tc>
        <w:tc>
          <w:tcPr>
            <w:tcW w:w="3514" w:type="dxa"/>
          </w:tcPr>
          <w:p w:rsidR="00964A80" w:rsidRDefault="00191959" w:rsidP="00B66F6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</w:tcPr>
          <w:p w:rsidR="00964A80" w:rsidRDefault="00191959" w:rsidP="007F4226">
            <w:pPr>
              <w:pStyle w:val="Table"/>
              <w:jc w:val="right"/>
            </w:pPr>
            <w:r>
              <w:t>29.38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2563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>Food for Special Events – SHSC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53.30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proofErr w:type="spellStart"/>
            <w:r>
              <w:t>A.C.M</w:t>
            </w:r>
            <w:proofErr w:type="spellEnd"/>
            <w:r>
              <w:t>. Messenger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2564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>Advertising Events – SHSC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159.90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2565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>Flower Service – SHSC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25.00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2566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>Materials &amp; Supplies for Photo Group – FCFC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38.47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US Post Office, Logan, Ohio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2567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 xml:space="preserve">Postage Stamps - </w:t>
            </w:r>
            <w:r>
              <w:br/>
              <w:t>FCFC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46.00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proofErr w:type="spellStart"/>
            <w:r>
              <w:t>IPAC</w:t>
            </w:r>
            <w:proofErr w:type="spellEnd"/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2568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proofErr w:type="spellStart"/>
            <w:r>
              <w:t>IPAC</w:t>
            </w:r>
            <w:proofErr w:type="spellEnd"/>
            <w:r>
              <w:t xml:space="preserve"> Board Member Dues – FCFC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500.00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2569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>Help Me Grow-Part C Services – FCFC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15,817.57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2570</w:t>
            </w:r>
          </w:p>
        </w:tc>
        <w:tc>
          <w:tcPr>
            <w:tcW w:w="3514" w:type="dxa"/>
          </w:tcPr>
          <w:p w:rsidR="00191959" w:rsidRDefault="00486755" w:rsidP="00486755">
            <w:pPr>
              <w:pStyle w:val="Table"/>
            </w:pPr>
            <w:r>
              <w:t>Guardian Ad</w:t>
            </w:r>
            <w:r w:rsidR="00191959">
              <w:t xml:space="preserve"> </w:t>
            </w:r>
            <w:proofErr w:type="spellStart"/>
            <w:r w:rsidR="00191959">
              <w:t>Lidem</w:t>
            </w:r>
            <w:proofErr w:type="spellEnd"/>
            <w:r w:rsidR="00191959">
              <w:t xml:space="preserve"> Duties – Probate 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123.00</w:t>
            </w:r>
          </w:p>
        </w:tc>
      </w:tr>
      <w:tr w:rsidR="00191959" w:rsidTr="00B66F62">
        <w:tc>
          <w:tcPr>
            <w:tcW w:w="3989" w:type="dxa"/>
          </w:tcPr>
          <w:p w:rsidR="00191959" w:rsidRDefault="00191959" w:rsidP="00B66F62">
            <w:pPr>
              <w:pStyle w:val="Table"/>
            </w:pPr>
            <w:r>
              <w:t>Fred Moses</w:t>
            </w:r>
          </w:p>
        </w:tc>
        <w:tc>
          <w:tcPr>
            <w:tcW w:w="979" w:type="dxa"/>
          </w:tcPr>
          <w:p w:rsidR="00191959" w:rsidRDefault="00191959" w:rsidP="00B66F62">
            <w:pPr>
              <w:pStyle w:val="Table"/>
              <w:jc w:val="center"/>
            </w:pPr>
            <w:r>
              <w:t>2571</w:t>
            </w:r>
          </w:p>
        </w:tc>
        <w:tc>
          <w:tcPr>
            <w:tcW w:w="3514" w:type="dxa"/>
          </w:tcPr>
          <w:p w:rsidR="00191959" w:rsidRDefault="00191959" w:rsidP="00B66F62">
            <w:pPr>
              <w:pStyle w:val="Table"/>
            </w:pPr>
            <w:r>
              <w:t xml:space="preserve">Parking at Port Columbus for Trip to </w:t>
            </w:r>
            <w:proofErr w:type="spellStart"/>
            <w:r>
              <w:t>NADCP</w:t>
            </w:r>
            <w:proofErr w:type="spellEnd"/>
            <w:r>
              <w:t xml:space="preserve"> Conf. in CA – Municipal; Drug Ct. Enhancement</w:t>
            </w:r>
          </w:p>
        </w:tc>
        <w:tc>
          <w:tcPr>
            <w:tcW w:w="1598" w:type="dxa"/>
          </w:tcPr>
          <w:p w:rsidR="00191959" w:rsidRDefault="00191959" w:rsidP="007F4226">
            <w:pPr>
              <w:pStyle w:val="Table"/>
              <w:jc w:val="right"/>
            </w:pPr>
            <w:r>
              <w:t>35.00</w:t>
            </w:r>
          </w:p>
        </w:tc>
      </w:tr>
      <w:tr w:rsidR="00191959" w:rsidTr="00B66F62">
        <w:tc>
          <w:tcPr>
            <w:tcW w:w="3989" w:type="dxa"/>
          </w:tcPr>
          <w:p w:rsidR="00191959" w:rsidRDefault="00953BA1" w:rsidP="00B66F62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191959" w:rsidRDefault="00953BA1" w:rsidP="00B66F62">
            <w:pPr>
              <w:pStyle w:val="Table"/>
              <w:jc w:val="center"/>
            </w:pPr>
            <w:r>
              <w:t>2572</w:t>
            </w:r>
          </w:p>
        </w:tc>
        <w:tc>
          <w:tcPr>
            <w:tcW w:w="3514" w:type="dxa"/>
          </w:tcPr>
          <w:p w:rsidR="00191959" w:rsidRDefault="00953BA1" w:rsidP="00B66F62">
            <w:pPr>
              <w:pStyle w:val="Table"/>
            </w:pPr>
            <w:r>
              <w:t>Elevator Certificate – Comm. Courthouse</w:t>
            </w:r>
          </w:p>
        </w:tc>
        <w:tc>
          <w:tcPr>
            <w:tcW w:w="1598" w:type="dxa"/>
          </w:tcPr>
          <w:p w:rsidR="00191959" w:rsidRDefault="00953BA1" w:rsidP="007F4226">
            <w:pPr>
              <w:pStyle w:val="Table"/>
              <w:jc w:val="right"/>
            </w:pPr>
            <w:r>
              <w:t>259.25</w:t>
            </w:r>
          </w:p>
        </w:tc>
      </w:tr>
      <w:tr w:rsidR="00953BA1" w:rsidTr="00B66F62">
        <w:tc>
          <w:tcPr>
            <w:tcW w:w="3989" w:type="dxa"/>
          </w:tcPr>
          <w:p w:rsidR="00953BA1" w:rsidRDefault="00953BA1" w:rsidP="00B66F62">
            <w:pPr>
              <w:pStyle w:val="Table"/>
            </w:pPr>
            <w:r>
              <w:t>Business Radio Licensing</w:t>
            </w:r>
          </w:p>
        </w:tc>
        <w:tc>
          <w:tcPr>
            <w:tcW w:w="979" w:type="dxa"/>
          </w:tcPr>
          <w:p w:rsidR="00953BA1" w:rsidRDefault="00953BA1" w:rsidP="00B66F62">
            <w:pPr>
              <w:pStyle w:val="Table"/>
              <w:jc w:val="center"/>
            </w:pPr>
            <w:r>
              <w:t>2573</w:t>
            </w:r>
          </w:p>
        </w:tc>
        <w:tc>
          <w:tcPr>
            <w:tcW w:w="3514" w:type="dxa"/>
          </w:tcPr>
          <w:p w:rsidR="00953BA1" w:rsidRDefault="00953BA1" w:rsidP="00B66F62">
            <w:pPr>
              <w:pStyle w:val="Table"/>
            </w:pPr>
            <w:r>
              <w:t>Renew WQBB924 FCC Call Sign – 911</w:t>
            </w:r>
          </w:p>
        </w:tc>
        <w:tc>
          <w:tcPr>
            <w:tcW w:w="1598" w:type="dxa"/>
          </w:tcPr>
          <w:p w:rsidR="00953BA1" w:rsidRDefault="00953BA1" w:rsidP="007F4226">
            <w:pPr>
              <w:pStyle w:val="Table"/>
              <w:jc w:val="right"/>
            </w:pPr>
            <w:r>
              <w:t>95.00</w:t>
            </w:r>
          </w:p>
        </w:tc>
      </w:tr>
      <w:tr w:rsidR="00953BA1" w:rsidTr="00B66F62">
        <w:tc>
          <w:tcPr>
            <w:tcW w:w="3989" w:type="dxa"/>
          </w:tcPr>
          <w:p w:rsidR="00953BA1" w:rsidRDefault="00953BA1" w:rsidP="00B66F62">
            <w:pPr>
              <w:pStyle w:val="Table"/>
            </w:pPr>
            <w:r>
              <w:t>Civic Plus</w:t>
            </w:r>
          </w:p>
        </w:tc>
        <w:tc>
          <w:tcPr>
            <w:tcW w:w="979" w:type="dxa"/>
          </w:tcPr>
          <w:p w:rsidR="00953BA1" w:rsidRDefault="00953BA1" w:rsidP="00B66F62">
            <w:pPr>
              <w:pStyle w:val="Table"/>
              <w:jc w:val="center"/>
            </w:pPr>
            <w:r>
              <w:t>2574</w:t>
            </w:r>
          </w:p>
        </w:tc>
        <w:tc>
          <w:tcPr>
            <w:tcW w:w="3514" w:type="dxa"/>
          </w:tcPr>
          <w:p w:rsidR="00953BA1" w:rsidRDefault="00953BA1" w:rsidP="00B66F62">
            <w:pPr>
              <w:pStyle w:val="Table"/>
            </w:pPr>
            <w:r>
              <w:t>Civic Ready-Advertising Design &amp; Set Up, Digital Copy – EMA</w:t>
            </w:r>
          </w:p>
        </w:tc>
        <w:tc>
          <w:tcPr>
            <w:tcW w:w="1598" w:type="dxa"/>
          </w:tcPr>
          <w:p w:rsidR="00953BA1" w:rsidRDefault="00953BA1" w:rsidP="007F4226">
            <w:pPr>
              <w:pStyle w:val="Table"/>
              <w:jc w:val="right"/>
            </w:pPr>
            <w:r>
              <w:t>250.00</w:t>
            </w:r>
          </w:p>
        </w:tc>
      </w:tr>
      <w:tr w:rsidR="00953BA1" w:rsidTr="00B66F62">
        <w:tc>
          <w:tcPr>
            <w:tcW w:w="3989" w:type="dxa"/>
          </w:tcPr>
          <w:p w:rsidR="00953BA1" w:rsidRDefault="00953BA1" w:rsidP="00B66F62">
            <w:pPr>
              <w:pStyle w:val="Table"/>
            </w:pPr>
            <w:r>
              <w:t>Civic Plus</w:t>
            </w:r>
          </w:p>
        </w:tc>
        <w:tc>
          <w:tcPr>
            <w:tcW w:w="979" w:type="dxa"/>
          </w:tcPr>
          <w:p w:rsidR="00953BA1" w:rsidRDefault="00953BA1" w:rsidP="00B66F62">
            <w:pPr>
              <w:pStyle w:val="Table"/>
              <w:jc w:val="center"/>
            </w:pPr>
            <w:r>
              <w:t>2575</w:t>
            </w:r>
          </w:p>
        </w:tc>
        <w:tc>
          <w:tcPr>
            <w:tcW w:w="3514" w:type="dxa"/>
          </w:tcPr>
          <w:p w:rsidR="00953BA1" w:rsidRDefault="00953BA1" w:rsidP="00B66F62">
            <w:pPr>
              <w:pStyle w:val="Table"/>
            </w:pPr>
            <w:r>
              <w:t>Civic Ready-Emergency Notification Services-1 Yr. Contract – EMA</w:t>
            </w:r>
          </w:p>
        </w:tc>
        <w:tc>
          <w:tcPr>
            <w:tcW w:w="1598" w:type="dxa"/>
          </w:tcPr>
          <w:p w:rsidR="00953BA1" w:rsidRDefault="00953BA1" w:rsidP="007F4226">
            <w:pPr>
              <w:pStyle w:val="Table"/>
              <w:jc w:val="right"/>
            </w:pPr>
            <w:r>
              <w:t>4,251.00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B66F62" w:rsidRPr="00B66F62" w:rsidTr="00B66F62">
        <w:tc>
          <w:tcPr>
            <w:tcW w:w="8640" w:type="dxa"/>
          </w:tcPr>
          <w:p w:rsidR="00B66F62" w:rsidRPr="00B66F62" w:rsidRDefault="00953BA1" w:rsidP="00B66F62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Alcohol-Munici</w:t>
            </w:r>
            <w:r w:rsidR="00270E09">
              <w:rPr>
                <w:b/>
              </w:rPr>
              <w:t>pal</w:t>
            </w:r>
            <w:r>
              <w:rPr>
                <w:b/>
              </w:rPr>
              <w:t xml:space="preserve">, </w:t>
            </w:r>
            <w:r w:rsidR="00270E09">
              <w:rPr>
                <w:b/>
              </w:rPr>
              <w:t>Indigent</w:t>
            </w:r>
            <w:r>
              <w:rPr>
                <w:b/>
              </w:rPr>
              <w:t xml:space="preserve"> Guardianship, Sheriff’s K-9 Unit, Municipal Clerk’s Computer, </w:t>
            </w:r>
            <w:r w:rsidR="00270E09">
              <w:rPr>
                <w:b/>
              </w:rPr>
              <w:t>Special</w:t>
            </w:r>
            <w:r>
              <w:rPr>
                <w:b/>
              </w:rPr>
              <w:t xml:space="preserve"> Projects-Common Pleas, Refreshment, Sheriff Law Enforcement Trust, Municipal Ct. Probation, </w:t>
            </w:r>
            <w:proofErr w:type="spellStart"/>
            <w:r>
              <w:rPr>
                <w:b/>
              </w:rPr>
              <w:t>Mun</w:t>
            </w:r>
            <w:proofErr w:type="spellEnd"/>
            <w:r w:rsidR="00270E09">
              <w:rPr>
                <w:b/>
              </w:rPr>
              <w:t xml:space="preserve"> Drug </w:t>
            </w:r>
            <w:r>
              <w:rPr>
                <w:b/>
              </w:rPr>
              <w:t>Ct. Enhancement Project,</w:t>
            </w:r>
            <w:r w:rsidR="00270E09">
              <w:rPr>
                <w:b/>
              </w:rPr>
              <w:t xml:space="preserve"> Special Projects-Probate Ct., Soil &amp; Water </w:t>
            </w:r>
            <w:r w:rsidR="00270E09">
              <w:rPr>
                <w:b/>
              </w:rPr>
              <w:lastRenderedPageBreak/>
              <w:t>Conservation, County Permanent Improvement, Hocking County Sewer District, Hocking County 911, Senior Citizens, Hocking CO Emergency Management, Family and Children First, Help Me Grow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66F62" w:rsidRPr="00B66F62" w:rsidRDefault="00270E09" w:rsidP="00B66F6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lastRenderedPageBreak/>
              <w:t>$74,577.14</w:t>
            </w:r>
          </w:p>
        </w:tc>
      </w:tr>
    </w:tbl>
    <w:p w:rsidR="00BC7C2F" w:rsidRDefault="00BC7C2F" w:rsidP="006A1D2A">
      <w:r>
        <w:rPr>
          <w:b/>
          <w:u w:val="single"/>
        </w:rPr>
        <w:lastRenderedPageBreak/>
        <w:t xml:space="preserve">317 BOARD-SHSC AGREEMENT: </w:t>
      </w:r>
      <w:r>
        <w:t xml:space="preserve">Motion by Clark Sheets and seconded by John Walker to authorize President Sandy Ogle to sign the agreement between Athens-Hocking-Vinton 317 Board and the Scenic Hills Senior </w:t>
      </w:r>
      <w:r w:rsidR="00A9094E">
        <w:t>C</w:t>
      </w:r>
      <w:r>
        <w:t>enter.</w:t>
      </w:r>
    </w:p>
    <w:p w:rsidR="00BC7C2F" w:rsidRPr="00BC7C2F" w:rsidRDefault="00BC7C2F" w:rsidP="006A1D2A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C7C2F" w:rsidRDefault="00BC7C2F" w:rsidP="00BC7C2F">
      <w:r>
        <w:rPr>
          <w:b/>
          <w:u w:val="single"/>
        </w:rPr>
        <w:t xml:space="preserve">ATHENS-HOCKING JOINT </w:t>
      </w:r>
      <w:proofErr w:type="spellStart"/>
      <w:r>
        <w:rPr>
          <w:b/>
          <w:u w:val="single"/>
        </w:rPr>
        <w:t>SWD</w:t>
      </w:r>
      <w:proofErr w:type="spellEnd"/>
      <w:r>
        <w:rPr>
          <w:b/>
          <w:u w:val="single"/>
        </w:rPr>
        <w:t xml:space="preserve"> LEASE:</w:t>
      </w:r>
      <w:r>
        <w:t xml:space="preserve"> Motion by Clark Sheets and seconded by John Walker to approve the lease for property located at 33845 Sutton Rd.</w:t>
      </w:r>
      <w:r w:rsidRPr="00A7142A">
        <w:t xml:space="preserve"> </w:t>
      </w:r>
      <w:r>
        <w:t>between Athens-Hocking Joint Solid Waste District and Hocking County.</w:t>
      </w:r>
    </w:p>
    <w:p w:rsidR="00BC7C2F" w:rsidRPr="006A1D2A" w:rsidRDefault="00BC7C2F" w:rsidP="00BC7C2F">
      <w:r>
        <w:t xml:space="preserve">Vote: Sheets, yea, Walker, yea, </w:t>
      </w:r>
      <w:proofErr w:type="gramStart"/>
      <w:r>
        <w:t>Ogle</w:t>
      </w:r>
      <w:proofErr w:type="gramEnd"/>
      <w:r>
        <w:t xml:space="preserve">, yea. </w:t>
      </w:r>
    </w:p>
    <w:p w:rsidR="006A1D2A" w:rsidRPr="006A1D2A" w:rsidRDefault="006A1D2A" w:rsidP="006A1D2A">
      <w:r w:rsidRPr="006A1D2A">
        <w:rPr>
          <w:b/>
          <w:u w:val="single"/>
        </w:rPr>
        <w:t>APPLICATION FOR APPROVAL OF UNDERGROUND CONSTRUCTION:</w:t>
      </w:r>
      <w:r w:rsidRPr="006A1D2A">
        <w:t xml:space="preserve"> Motion by Clark Sheets and seconded by John Walker to approve the Application for Approval of Underground Construction on Hocking County Right-Of -Way on </w:t>
      </w:r>
      <w:r>
        <w:t xml:space="preserve">44456 Carbon Hill </w:t>
      </w:r>
      <w:proofErr w:type="spellStart"/>
      <w:r>
        <w:t>Buchtel</w:t>
      </w:r>
      <w:proofErr w:type="spellEnd"/>
      <w:r>
        <w:t xml:space="preserve"> Road</w:t>
      </w:r>
      <w:r w:rsidRPr="006A1D2A">
        <w:t xml:space="preserve"> for </w:t>
      </w:r>
      <w:r>
        <w:t>Columbia Gas</w:t>
      </w:r>
    </w:p>
    <w:p w:rsidR="006A1D2A" w:rsidRDefault="006A1D2A" w:rsidP="006A1D2A">
      <w:r w:rsidRPr="006A1D2A">
        <w:t xml:space="preserve">Vote: </w:t>
      </w:r>
      <w:r w:rsidR="00A7142A" w:rsidRPr="006A1D2A">
        <w:t>Sheets, yea</w:t>
      </w:r>
      <w:r w:rsidR="00A7142A">
        <w:t>,</w:t>
      </w:r>
      <w:r w:rsidR="00A7142A" w:rsidRPr="006A1D2A">
        <w:t xml:space="preserve"> </w:t>
      </w:r>
      <w:r w:rsidR="00A7142A">
        <w:t xml:space="preserve">Walker, yea, </w:t>
      </w:r>
      <w:proofErr w:type="gramStart"/>
      <w:r w:rsidR="00A7142A">
        <w:t>Ogle</w:t>
      </w:r>
      <w:proofErr w:type="gramEnd"/>
      <w:r w:rsidR="00A7142A">
        <w:t>, yea</w:t>
      </w:r>
      <w:r w:rsidRPr="006A1D2A">
        <w:t>.</w:t>
      </w:r>
    </w:p>
    <w:p w:rsidR="00BC7C2F" w:rsidRDefault="00BC7C2F" w:rsidP="006A1D2A">
      <w:r>
        <w:rPr>
          <w:b/>
          <w:u w:val="single"/>
        </w:rPr>
        <w:t>FOR THE RECORD:</w:t>
      </w:r>
      <w:r>
        <w:t xml:space="preserve"> Sandy left the meeting at 9:09AM and returned at 9:10AM.</w:t>
      </w:r>
    </w:p>
    <w:p w:rsidR="00BC7C2F" w:rsidRDefault="00BC7C2F" w:rsidP="006A1D2A">
      <w:r>
        <w:rPr>
          <w:b/>
          <w:u w:val="single"/>
        </w:rPr>
        <w:t>RECESS:</w:t>
      </w:r>
      <w:r>
        <w:t xml:space="preserve"> 9:09AM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>9:19AM</w:t>
      </w:r>
    </w:p>
    <w:p w:rsidR="00B66F62" w:rsidRDefault="00BC7C2F">
      <w:r>
        <w:rPr>
          <w:b/>
          <w:u w:val="single"/>
        </w:rPr>
        <w:t>CORONER DR. DAVID CUMMIN:</w:t>
      </w:r>
      <w:r>
        <w:t xml:space="preserve"> Coroner Dr. David Cummin commented </w:t>
      </w:r>
      <w:r w:rsidR="008E7138">
        <w:t xml:space="preserve">on </w:t>
      </w:r>
      <w:bookmarkStart w:id="0" w:name="_GoBack"/>
      <w:bookmarkEnd w:id="0"/>
      <w:r>
        <w:t>the Writ of Mandamus had been d</w:t>
      </w:r>
      <w:r w:rsidR="00520106">
        <w:t>ismissed</w:t>
      </w:r>
      <w:r>
        <w:t xml:space="preserve"> and stated he had questions regarding </w:t>
      </w:r>
      <w:r w:rsidR="00AA271E">
        <w:t xml:space="preserve">Dr. </w:t>
      </w:r>
      <w:proofErr w:type="spellStart"/>
      <w:r w:rsidR="00AA271E">
        <w:t>Gorniak’s</w:t>
      </w:r>
      <w:proofErr w:type="spellEnd"/>
      <w:r w:rsidR="00AA271E">
        <w:t xml:space="preserve"> bill. There was further discussion regarding the Coroner’s coverage. </w:t>
      </w:r>
    </w:p>
    <w:p w:rsidR="00FE2DCC" w:rsidRDefault="00FE2DCC">
      <w:r>
        <w:rPr>
          <w:b/>
          <w:u w:val="single"/>
        </w:rPr>
        <w:t xml:space="preserve">ROGER BAIL – </w:t>
      </w:r>
      <w:proofErr w:type="spellStart"/>
      <w:r>
        <w:rPr>
          <w:b/>
          <w:u w:val="single"/>
        </w:rPr>
        <w:t>AHSWD</w:t>
      </w:r>
      <w:proofErr w:type="spellEnd"/>
      <w:r>
        <w:rPr>
          <w:b/>
          <w:u w:val="single"/>
        </w:rPr>
        <w:t>:</w:t>
      </w:r>
      <w:r>
        <w:t xml:space="preserve"> Roger Bail from the Athens-Hocking Solid </w:t>
      </w:r>
      <w:r w:rsidR="00A9094E">
        <w:t>W</w:t>
      </w:r>
      <w:r>
        <w:t xml:space="preserve">aste District </w:t>
      </w:r>
      <w:r w:rsidR="00027596">
        <w:t>wanted to confirm</w:t>
      </w:r>
      <w:r>
        <w:t xml:space="preserve"> the next </w:t>
      </w:r>
      <w:r w:rsidR="00027596">
        <w:t>meeting date as August 18, 2014. The Commissioners agreed to the date.</w:t>
      </w:r>
    </w:p>
    <w:p w:rsidR="00027596" w:rsidRDefault="00027596">
      <w:r>
        <w:rPr>
          <w:b/>
          <w:u w:val="single"/>
        </w:rPr>
        <w:t xml:space="preserve"> ADJOURNMENT:</w:t>
      </w:r>
      <w:r>
        <w:t xml:space="preserve"> Motio</w:t>
      </w:r>
      <w:r w:rsidR="00A9094E">
        <w:t xml:space="preserve">n by Clark Sheets and seconded </w:t>
      </w:r>
      <w:r>
        <w:t>by John Walker to adjourn the meeting.</w:t>
      </w:r>
    </w:p>
    <w:p w:rsidR="00027596" w:rsidRPr="00027596" w:rsidRDefault="00027596">
      <w:r>
        <w:t>Vote</w:t>
      </w:r>
      <w:r w:rsidR="00A9094E">
        <w:t>:</w:t>
      </w:r>
      <w:r>
        <w:t xml:space="preserve"> Sheets, yea, Walker, yea, </w:t>
      </w:r>
      <w:proofErr w:type="gramStart"/>
      <w:r>
        <w:t>Ogle</w:t>
      </w:r>
      <w:proofErr w:type="gramEnd"/>
      <w:r>
        <w:t>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B66F6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B66F62">
              <w:t>July 17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62" w:rsidRDefault="00B66F62" w:rsidP="00A50895">
      <w:pPr>
        <w:spacing w:before="0" w:after="0"/>
      </w:pPr>
      <w:r>
        <w:separator/>
      </w:r>
    </w:p>
  </w:endnote>
  <w:endnote w:type="continuationSeparator" w:id="0">
    <w:p w:rsidR="00B66F62" w:rsidRDefault="00B66F6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62" w:rsidRDefault="00B66F62" w:rsidP="00A50895">
      <w:pPr>
        <w:spacing w:before="0" w:after="0"/>
      </w:pPr>
      <w:r>
        <w:separator/>
      </w:r>
    </w:p>
  </w:footnote>
  <w:footnote w:type="continuationSeparator" w:id="0">
    <w:p w:rsidR="00B66F62" w:rsidRDefault="00B66F6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B66F62">
      <w:t>July 17,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62"/>
    <w:rsid w:val="00027596"/>
    <w:rsid w:val="00191651"/>
    <w:rsid w:val="00191959"/>
    <w:rsid w:val="00270E09"/>
    <w:rsid w:val="002A5D52"/>
    <w:rsid w:val="0036328E"/>
    <w:rsid w:val="00393D3C"/>
    <w:rsid w:val="00400C82"/>
    <w:rsid w:val="00466249"/>
    <w:rsid w:val="00486755"/>
    <w:rsid w:val="00520106"/>
    <w:rsid w:val="005678AC"/>
    <w:rsid w:val="005E2A28"/>
    <w:rsid w:val="00663F85"/>
    <w:rsid w:val="006A1D2A"/>
    <w:rsid w:val="00746BB6"/>
    <w:rsid w:val="007F4226"/>
    <w:rsid w:val="00897F95"/>
    <w:rsid w:val="008C5DA4"/>
    <w:rsid w:val="008E7138"/>
    <w:rsid w:val="00953BA1"/>
    <w:rsid w:val="00964A80"/>
    <w:rsid w:val="00977855"/>
    <w:rsid w:val="00A14BFD"/>
    <w:rsid w:val="00A7142A"/>
    <w:rsid w:val="00A9094E"/>
    <w:rsid w:val="00AA271E"/>
    <w:rsid w:val="00B66F62"/>
    <w:rsid w:val="00B86635"/>
    <w:rsid w:val="00BC7C2F"/>
    <w:rsid w:val="00BE1933"/>
    <w:rsid w:val="00BF2B03"/>
    <w:rsid w:val="00D147D9"/>
    <w:rsid w:val="00D25B48"/>
    <w:rsid w:val="00D345E5"/>
    <w:rsid w:val="00E06A8C"/>
    <w:rsid w:val="00F2016B"/>
    <w:rsid w:val="00F7120E"/>
    <w:rsid w:val="00FE2CF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B7CD1-703A-401F-89E5-A471444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707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9</cp:revision>
  <cp:lastPrinted>2014-07-18T12:29:00Z</cp:lastPrinted>
  <dcterms:created xsi:type="dcterms:W3CDTF">2014-07-16T15:24:00Z</dcterms:created>
  <dcterms:modified xsi:type="dcterms:W3CDTF">2014-07-22T12:00:00Z</dcterms:modified>
  <cp:category>minutes</cp:category>
</cp:coreProperties>
</file>