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27" w:rsidRPr="00596527" w:rsidRDefault="00596527" w:rsidP="00596527">
      <w:r w:rsidRPr="00596527">
        <w:t>The Board of Hocking County Commissioners met in regular session this 1</w:t>
      </w:r>
      <w:r>
        <w:t>9</w:t>
      </w:r>
      <w:r w:rsidRPr="00596527">
        <w:rPr>
          <w:vertAlign w:val="superscript"/>
        </w:rPr>
        <w:t>th</w:t>
      </w:r>
      <w:r w:rsidRPr="00596527">
        <w:t xml:space="preserve"> day of August 2014 with the following members present Clark Sheets, John Walker, and Sandy Ogle.</w:t>
      </w:r>
    </w:p>
    <w:p w:rsidR="00596527" w:rsidRPr="00596527" w:rsidRDefault="00596527" w:rsidP="00596527">
      <w:r w:rsidRPr="00596527">
        <w:rPr>
          <w:b/>
          <w:u w:val="single"/>
        </w:rPr>
        <w:t>MEETING:</w:t>
      </w:r>
      <w:r w:rsidRPr="00596527">
        <w:t xml:space="preserve"> The meeting was called to order by President Sandy Ogle.</w:t>
      </w:r>
    </w:p>
    <w:p w:rsidR="00596527" w:rsidRPr="00596527" w:rsidRDefault="00596527" w:rsidP="00596527">
      <w:r w:rsidRPr="00596527">
        <w:rPr>
          <w:b/>
          <w:u w:val="single"/>
        </w:rPr>
        <w:t>MINUTES:</w:t>
      </w:r>
      <w:r w:rsidRPr="00596527">
        <w:t xml:space="preserve"> August </w:t>
      </w:r>
      <w:r>
        <w:t>14</w:t>
      </w:r>
      <w:r w:rsidRPr="00596527">
        <w:t>, 2014 minutes approved.</w:t>
      </w:r>
    </w:p>
    <w:p w:rsidR="00596527" w:rsidRPr="00596527" w:rsidRDefault="00596527" w:rsidP="00596527">
      <w:r w:rsidRPr="00596527">
        <w:rPr>
          <w:b/>
          <w:u w:val="single"/>
        </w:rPr>
        <w:t>AGENDA:</w:t>
      </w:r>
      <w:r w:rsidRPr="00596527">
        <w:t xml:space="preserve"> Motion by Clark Sheets and seconded by John Walker to approve the Agenda.</w:t>
      </w:r>
    </w:p>
    <w:p w:rsidR="00596527" w:rsidRPr="00596527" w:rsidRDefault="00596527" w:rsidP="00596527">
      <w:r w:rsidRPr="00596527">
        <w:t xml:space="preserve">Vote: Sheets, yea, Walker, yea, </w:t>
      </w:r>
      <w:proofErr w:type="gramStart"/>
      <w:r w:rsidRPr="00596527">
        <w:t>Ogle</w:t>
      </w:r>
      <w:proofErr w:type="gramEnd"/>
      <w:r w:rsidRPr="00596527">
        <w:t>, yea.</w:t>
      </w:r>
    </w:p>
    <w:p w:rsidR="00020657" w:rsidRPr="00020657" w:rsidRDefault="00020657" w:rsidP="00020657">
      <w:r w:rsidRPr="00020657">
        <w:rPr>
          <w:b/>
          <w:u w:val="single"/>
        </w:rPr>
        <w:t>FUND TRANSFER:</w:t>
      </w:r>
      <w:r w:rsidRPr="00020657">
        <w:t xml:space="preserve"> Motion by John Walker and seconded by Clark Sheets to approve the following Fund Transfer:</w:t>
      </w:r>
    </w:p>
    <w:p w:rsidR="00020657" w:rsidRPr="00020657" w:rsidRDefault="00020657" w:rsidP="00020657">
      <w:r w:rsidRPr="00020657">
        <w:t xml:space="preserve">1) </w:t>
      </w:r>
      <w:r>
        <w:t>Commissioners</w:t>
      </w:r>
      <w:r w:rsidRPr="00020657">
        <w:tab/>
        <w:t>-</w:t>
      </w:r>
      <w:r w:rsidRPr="00020657">
        <w:tab/>
        <w:t>$</w:t>
      </w:r>
      <w:r>
        <w:t>20,000.00</w:t>
      </w:r>
      <w:r w:rsidRPr="00020657">
        <w:t xml:space="preserve"> from </w:t>
      </w:r>
      <w:r w:rsidR="008E4598">
        <w:t>001</w:t>
      </w:r>
      <w:r w:rsidRPr="00020657">
        <w:t xml:space="preserve"> to </w:t>
      </w:r>
      <w:r w:rsidR="008E4598">
        <w:t>031/Municipal Computer Clerk</w:t>
      </w:r>
    </w:p>
    <w:p w:rsidR="00020657" w:rsidRDefault="00020657" w:rsidP="00020657">
      <w:r w:rsidRPr="00020657">
        <w:t xml:space="preserve">Vote: Sheets, yea, Walker, yea, </w:t>
      </w:r>
      <w:proofErr w:type="gramStart"/>
      <w:r w:rsidRPr="00020657">
        <w:t>Ogle</w:t>
      </w:r>
      <w:proofErr w:type="gramEnd"/>
      <w:r w:rsidRPr="00020657">
        <w:t>, yea.</w:t>
      </w:r>
    </w:p>
    <w:p w:rsidR="0054198C" w:rsidRPr="004B57DC" w:rsidRDefault="0054198C" w:rsidP="0054198C">
      <w:r w:rsidRPr="004B57DC">
        <w:rPr>
          <w:b/>
          <w:bCs/>
          <w:u w:val="single"/>
        </w:rPr>
        <w:t xml:space="preserve">CERTIFICATION OF ADDITIONAL REVENUE-ADDITIONAL APPROPRIATIONS: </w:t>
      </w:r>
      <w:r w:rsidRPr="004B57DC">
        <w:t xml:space="preserve">Motion by </w:t>
      </w:r>
      <w:r w:rsidR="008E4598" w:rsidRPr="004B57DC">
        <w:t xml:space="preserve">Clark Sheets </w:t>
      </w:r>
      <w:r w:rsidRPr="004B57DC">
        <w:t xml:space="preserve">and seconded by </w:t>
      </w:r>
      <w:r w:rsidR="008E4598" w:rsidRPr="004B57DC">
        <w:t xml:space="preserve">John Walker </w:t>
      </w:r>
      <w:r w:rsidRPr="004B57DC">
        <w:t>to approve the Certification of Additional Revenue-Additional Appropriations:</w:t>
      </w:r>
    </w:p>
    <w:p w:rsidR="0054198C" w:rsidRPr="004B57DC" w:rsidRDefault="0054198C" w:rsidP="0054198C">
      <w:r w:rsidRPr="004B57DC">
        <w:t xml:space="preserve">1) </w:t>
      </w:r>
      <w:r w:rsidR="008E4598">
        <w:t>Municipal Drug Ct. Enhancement</w:t>
      </w:r>
      <w:r>
        <w:tab/>
      </w:r>
      <w:r>
        <w:tab/>
      </w:r>
      <w:r w:rsidRPr="004B57DC">
        <w:t>-</w:t>
      </w:r>
      <w:r w:rsidRPr="004B57DC">
        <w:tab/>
      </w:r>
      <w:r w:rsidRPr="004B57DC">
        <w:tab/>
        <w:t>$</w:t>
      </w:r>
      <w:r w:rsidR="008E4598">
        <w:t>5,785.00</w:t>
      </w:r>
      <w:r w:rsidRPr="004B57DC">
        <w:t xml:space="preserve"> to </w:t>
      </w:r>
      <w:r w:rsidR="008E4598">
        <w:t>G61-01/Personnel</w:t>
      </w:r>
    </w:p>
    <w:p w:rsidR="0054198C" w:rsidRDefault="0054198C" w:rsidP="0054198C">
      <w:r w:rsidRPr="004B57DC">
        <w:t xml:space="preserve">2) </w:t>
      </w:r>
      <w:r w:rsidR="008E4598">
        <w:t>Municipal Drug Ct. Enhancement</w:t>
      </w:r>
      <w:r>
        <w:tab/>
      </w:r>
      <w:r>
        <w:tab/>
      </w:r>
      <w:r w:rsidRPr="004B57DC">
        <w:t>-</w:t>
      </w:r>
      <w:r w:rsidRPr="004B57DC">
        <w:tab/>
      </w:r>
      <w:r w:rsidRPr="004B57DC">
        <w:tab/>
        <w:t>$</w:t>
      </w:r>
      <w:r w:rsidR="008E4598">
        <w:t>2,831.50</w:t>
      </w:r>
      <w:r w:rsidRPr="004B57DC">
        <w:t xml:space="preserve"> to </w:t>
      </w:r>
      <w:r w:rsidR="008E4598">
        <w:t>G61-02/Fringes</w:t>
      </w:r>
    </w:p>
    <w:p w:rsidR="008E4598" w:rsidRPr="004B57DC" w:rsidRDefault="008E4598" w:rsidP="008E4598">
      <w:r>
        <w:t>3</w:t>
      </w:r>
      <w:r w:rsidRPr="004B57DC">
        <w:t xml:space="preserve">) </w:t>
      </w:r>
      <w:r>
        <w:t>Municipal Drug Ct. Enhancement</w:t>
      </w:r>
      <w:r>
        <w:tab/>
      </w:r>
      <w:r>
        <w:tab/>
      </w:r>
      <w:r w:rsidRPr="004B57DC">
        <w:t>-</w:t>
      </w:r>
      <w:r w:rsidRPr="004B57DC">
        <w:tab/>
      </w:r>
      <w:r w:rsidRPr="004B57DC">
        <w:tab/>
        <w:t>$</w:t>
      </w:r>
      <w:r>
        <w:t>395.25</w:t>
      </w:r>
      <w:r w:rsidRPr="004B57DC">
        <w:t xml:space="preserve"> to </w:t>
      </w:r>
      <w:r>
        <w:t>G61-03/Supplies</w:t>
      </w:r>
    </w:p>
    <w:p w:rsidR="008E4598" w:rsidRPr="004B57DC" w:rsidRDefault="008E4598" w:rsidP="008E4598">
      <w:r>
        <w:t>4</w:t>
      </w:r>
      <w:r w:rsidRPr="004B57DC">
        <w:t xml:space="preserve">) </w:t>
      </w:r>
      <w:r>
        <w:t>Municipal Drug Ct. Enhancement</w:t>
      </w:r>
      <w:r>
        <w:tab/>
      </w:r>
      <w:r>
        <w:tab/>
      </w:r>
      <w:r w:rsidRPr="004B57DC">
        <w:t>-</w:t>
      </w:r>
      <w:r w:rsidRPr="004B57DC">
        <w:tab/>
      </w:r>
      <w:r w:rsidRPr="004B57DC">
        <w:tab/>
        <w:t>$</w:t>
      </w:r>
      <w:r w:rsidR="00D544E1">
        <w:t>11,545.00</w:t>
      </w:r>
      <w:r w:rsidRPr="004B57DC">
        <w:t xml:space="preserve"> to </w:t>
      </w:r>
      <w:r>
        <w:t>G61-04/Contracts</w:t>
      </w:r>
    </w:p>
    <w:p w:rsidR="008E4598" w:rsidRPr="004B57DC" w:rsidRDefault="008E4598" w:rsidP="008E4598">
      <w:r>
        <w:t>5</w:t>
      </w:r>
      <w:r w:rsidRPr="004B57DC">
        <w:t xml:space="preserve">) </w:t>
      </w:r>
      <w:r>
        <w:t>Municipal Drug Ct. Enhancement</w:t>
      </w:r>
      <w:r>
        <w:tab/>
      </w:r>
      <w:r>
        <w:tab/>
      </w:r>
      <w:r w:rsidRPr="004B57DC">
        <w:t>-</w:t>
      </w:r>
      <w:r w:rsidRPr="004B57DC">
        <w:tab/>
      </w:r>
      <w:r w:rsidRPr="004B57DC">
        <w:tab/>
        <w:t>$</w:t>
      </w:r>
      <w:r w:rsidR="00D544E1">
        <w:t>1,662.50</w:t>
      </w:r>
      <w:r w:rsidRPr="004B57DC">
        <w:t xml:space="preserve"> to </w:t>
      </w:r>
      <w:r>
        <w:t>G61-05</w:t>
      </w:r>
      <w:r w:rsidR="00FB0E2B">
        <w:t>/</w:t>
      </w:r>
      <w:bookmarkStart w:id="0" w:name="_GoBack"/>
      <w:bookmarkEnd w:id="0"/>
      <w:r>
        <w:t>Travel</w:t>
      </w:r>
    </w:p>
    <w:p w:rsidR="008E4598" w:rsidRPr="004B57DC" w:rsidRDefault="008E4598" w:rsidP="008E4598">
      <w:r>
        <w:t>6</w:t>
      </w:r>
      <w:r w:rsidRPr="004B57DC">
        <w:t xml:space="preserve">) </w:t>
      </w:r>
      <w:r>
        <w:t>Municipal Drug Ct. Enhancement</w:t>
      </w:r>
      <w:r>
        <w:tab/>
      </w:r>
      <w:r>
        <w:tab/>
      </w:r>
      <w:r w:rsidRPr="004B57DC">
        <w:t>-</w:t>
      </w:r>
      <w:r w:rsidRPr="004B57DC">
        <w:tab/>
      </w:r>
      <w:r w:rsidRPr="004B57DC">
        <w:tab/>
        <w:t>$</w:t>
      </w:r>
      <w:r w:rsidR="00D544E1">
        <w:t>2,780.75</w:t>
      </w:r>
      <w:r w:rsidRPr="004B57DC">
        <w:t xml:space="preserve"> to </w:t>
      </w:r>
      <w:r>
        <w:t>G61-06/Other</w:t>
      </w:r>
    </w:p>
    <w:p w:rsidR="0054198C" w:rsidRDefault="0054198C" w:rsidP="0054198C">
      <w:r w:rsidRPr="004B57DC">
        <w:t xml:space="preserve">Vote: Sheets, yea, Walker, yea, </w:t>
      </w:r>
      <w:proofErr w:type="gramStart"/>
      <w:r w:rsidRPr="004B57DC">
        <w:t>Ogle</w:t>
      </w:r>
      <w:proofErr w:type="gramEnd"/>
      <w:r w:rsidRPr="004B57DC">
        <w:t>, yea.</w:t>
      </w:r>
    </w:p>
    <w:p w:rsidR="002540D4" w:rsidRDefault="002540D4" w:rsidP="0054198C">
      <w:r>
        <w:rPr>
          <w:b/>
          <w:u w:val="single"/>
        </w:rPr>
        <w:t>911 LETTER;</w:t>
      </w:r>
      <w:r>
        <w:t xml:space="preserve"> Sandy read a letter from 911 director Sandy Wintermute stating they will need a new hot water tank. Clark stated that Brain could install it.</w:t>
      </w:r>
    </w:p>
    <w:p w:rsidR="002540D4" w:rsidRDefault="002540D4" w:rsidP="0054198C">
      <w:r>
        <w:rPr>
          <w:b/>
          <w:u w:val="single"/>
        </w:rPr>
        <w:t>YOUTH CENTER FLOOR:</w:t>
      </w:r>
      <w:r>
        <w:t xml:space="preserve"> Sandy stated that the new floor has been installed in the Youth Center’s kitchen.</w:t>
      </w:r>
    </w:p>
    <w:p w:rsidR="002540D4" w:rsidRDefault="002540D4" w:rsidP="0054198C">
      <w:r>
        <w:rPr>
          <w:b/>
          <w:u w:val="single"/>
        </w:rPr>
        <w:t xml:space="preserve">LETTER TO MR. </w:t>
      </w:r>
      <w:proofErr w:type="spellStart"/>
      <w:r>
        <w:rPr>
          <w:b/>
          <w:u w:val="single"/>
        </w:rPr>
        <w:t>NOICE</w:t>
      </w:r>
      <w:proofErr w:type="spellEnd"/>
      <w:r w:rsidRPr="002540D4">
        <w:t xml:space="preserve">: Sandy stated that a letter should be sent to Mr. </w:t>
      </w:r>
      <w:proofErr w:type="spellStart"/>
      <w:r w:rsidRPr="002540D4">
        <w:t>Noice</w:t>
      </w:r>
      <w:proofErr w:type="spellEnd"/>
      <w:r w:rsidRPr="002540D4">
        <w:t xml:space="preserve"> regarding </w:t>
      </w:r>
      <w:r>
        <w:t>his requests to remove the signs at the fairgrounds.</w:t>
      </w:r>
    </w:p>
    <w:p w:rsidR="002540D4" w:rsidRDefault="002540D4" w:rsidP="0054198C">
      <w:r>
        <w:rPr>
          <w:b/>
          <w:u w:val="single"/>
        </w:rPr>
        <w:t>ADJOURNMENT:</w:t>
      </w:r>
      <w:r>
        <w:t xml:space="preserve"> Motion by Clark Sheets and seconded by John Walker to adjourn the meeting.</w:t>
      </w:r>
    </w:p>
    <w:p w:rsidR="00BF2B03" w:rsidRDefault="002540D4">
      <w:r>
        <w:t xml:space="preserve">Vote: Sheets, yea, Walker, yea, </w:t>
      </w:r>
      <w:proofErr w:type="gramStart"/>
      <w:r>
        <w:t>Ogle</w:t>
      </w:r>
      <w:proofErr w:type="gramEnd"/>
      <w:r>
        <w:t>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8"/>
        <w:gridCol w:w="816"/>
        <w:gridCol w:w="4516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E54DCD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A200BC">
              <w:t>A</w:t>
            </w:r>
            <w:r w:rsidR="00E54DCD">
              <w:t>ugust 19</w:t>
            </w:r>
            <w:r>
              <w:t>, 201</w:t>
            </w:r>
            <w:r w:rsidR="00F7120E">
              <w:t>4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BE1933">
            <w:pPr>
              <w:pStyle w:val="Signatures"/>
            </w:pPr>
            <w:r>
              <w:t>Sandy Ogle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596527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90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DCD" w:rsidRDefault="00E54DCD" w:rsidP="00A50895">
      <w:pPr>
        <w:spacing w:before="0" w:after="0"/>
      </w:pPr>
      <w:r>
        <w:separator/>
      </w:r>
    </w:p>
  </w:endnote>
  <w:endnote w:type="continuationSeparator" w:id="0">
    <w:p w:rsidR="00E54DCD" w:rsidRDefault="00E54DCD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DCD" w:rsidRDefault="00E54DCD" w:rsidP="00A50895">
      <w:pPr>
        <w:spacing w:before="0" w:after="0"/>
      </w:pPr>
      <w:r>
        <w:separator/>
      </w:r>
    </w:p>
  </w:footnote>
  <w:footnote w:type="continuationSeparator" w:id="0">
    <w:p w:rsidR="00E54DCD" w:rsidRDefault="00E54DCD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E54DCD">
      <w:t>August 19,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DCD"/>
    <w:rsid w:val="00020657"/>
    <w:rsid w:val="00191651"/>
    <w:rsid w:val="002540D4"/>
    <w:rsid w:val="002A5D52"/>
    <w:rsid w:val="0036328E"/>
    <w:rsid w:val="00393D3C"/>
    <w:rsid w:val="00400C82"/>
    <w:rsid w:val="00466249"/>
    <w:rsid w:val="0054198C"/>
    <w:rsid w:val="00596527"/>
    <w:rsid w:val="00746BB6"/>
    <w:rsid w:val="00897F95"/>
    <w:rsid w:val="008E4598"/>
    <w:rsid w:val="00977855"/>
    <w:rsid w:val="00A200BC"/>
    <w:rsid w:val="00B86635"/>
    <w:rsid w:val="00BE1933"/>
    <w:rsid w:val="00BF2B03"/>
    <w:rsid w:val="00D147D9"/>
    <w:rsid w:val="00D345E5"/>
    <w:rsid w:val="00D544E1"/>
    <w:rsid w:val="00E54DCD"/>
    <w:rsid w:val="00F2016B"/>
    <w:rsid w:val="00F7120E"/>
    <w:rsid w:val="00FB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B07865-5196-4196-8D1F-C73A5D74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4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0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0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0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0D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23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7</cp:revision>
  <cp:lastPrinted>2013-07-16T14:52:00Z</cp:lastPrinted>
  <dcterms:created xsi:type="dcterms:W3CDTF">2014-08-18T19:51:00Z</dcterms:created>
  <dcterms:modified xsi:type="dcterms:W3CDTF">2014-08-21T14:53:00Z</dcterms:modified>
  <cp:category>minutes</cp:category>
</cp:coreProperties>
</file>