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9D" w:rsidRPr="00596527" w:rsidRDefault="00610C9D" w:rsidP="00610C9D">
      <w:r w:rsidRPr="00596527">
        <w:t xml:space="preserve">The Board of Hocking County Commissioners met in regular session this </w:t>
      </w:r>
      <w:r>
        <w:t>2</w:t>
      </w:r>
      <w:r w:rsidRPr="00610C9D">
        <w:rPr>
          <w:vertAlign w:val="superscript"/>
        </w:rPr>
        <w:t>nd</w:t>
      </w:r>
      <w:r>
        <w:t xml:space="preserve"> </w:t>
      </w:r>
      <w:r w:rsidRPr="00596527">
        <w:t xml:space="preserve">day of </w:t>
      </w:r>
      <w:r>
        <w:t>September</w:t>
      </w:r>
      <w:r w:rsidRPr="00596527">
        <w:t xml:space="preserve"> 2014 with the following members present Clark Sheets, John Walker, and Sandy Ogle.</w:t>
      </w:r>
    </w:p>
    <w:p w:rsidR="00610C9D" w:rsidRPr="00596527" w:rsidRDefault="00610C9D" w:rsidP="00610C9D">
      <w:r w:rsidRPr="00596527">
        <w:rPr>
          <w:b/>
          <w:u w:val="single"/>
        </w:rPr>
        <w:t>MEETING:</w:t>
      </w:r>
      <w:r w:rsidRPr="00596527">
        <w:t xml:space="preserve"> The meeting was called to order by President Sandy Ogle.</w:t>
      </w:r>
    </w:p>
    <w:p w:rsidR="00610C9D" w:rsidRPr="00596527" w:rsidRDefault="00610C9D" w:rsidP="00610C9D">
      <w:r w:rsidRPr="00596527">
        <w:rPr>
          <w:b/>
          <w:u w:val="single"/>
        </w:rPr>
        <w:t>MINUTES:</w:t>
      </w:r>
      <w:r w:rsidRPr="00596527">
        <w:t xml:space="preserve"> August </w:t>
      </w:r>
      <w:r>
        <w:t>28</w:t>
      </w:r>
      <w:r w:rsidRPr="00596527">
        <w:t>, 2014 minutes approved.</w:t>
      </w:r>
    </w:p>
    <w:p w:rsidR="00610C9D" w:rsidRPr="00596527" w:rsidRDefault="00610C9D" w:rsidP="00610C9D">
      <w:r w:rsidRPr="00596527">
        <w:rPr>
          <w:b/>
          <w:u w:val="single"/>
        </w:rPr>
        <w:t>AGENDA:</w:t>
      </w:r>
      <w:r w:rsidRPr="00596527">
        <w:t xml:space="preserve"> Motion by Clark Sheets and seconded by John Walker to approve the Agenda.</w:t>
      </w:r>
    </w:p>
    <w:p w:rsidR="00610C9D" w:rsidRDefault="00610C9D" w:rsidP="00610C9D">
      <w:r w:rsidRPr="00596527">
        <w:t xml:space="preserve">Vote: Sheets, yea, Walker, yea, </w:t>
      </w:r>
      <w:proofErr w:type="gramStart"/>
      <w:r w:rsidRPr="00596527">
        <w:t>Ogle</w:t>
      </w:r>
      <w:proofErr w:type="gramEnd"/>
      <w:r w:rsidRPr="00596527">
        <w:t>, yea.</w:t>
      </w:r>
    </w:p>
    <w:p w:rsidR="00F335BB" w:rsidRPr="00CE085C" w:rsidRDefault="00F335BB" w:rsidP="00610C9D">
      <w:r w:rsidRPr="00F335BB">
        <w:rPr>
          <w:b/>
          <w:u w:val="single"/>
        </w:rPr>
        <w:t>MRS</w:t>
      </w:r>
      <w:r w:rsidR="00CE085C">
        <w:rPr>
          <w:b/>
          <w:u w:val="single"/>
        </w:rPr>
        <w:t>. CAROLYN</w:t>
      </w:r>
      <w:r w:rsidRPr="00F335BB">
        <w:rPr>
          <w:b/>
          <w:u w:val="single"/>
        </w:rPr>
        <w:t xml:space="preserve"> MORGAN:</w:t>
      </w:r>
      <w:r w:rsidR="00CE085C">
        <w:t xml:space="preserve"> County resident Mrs. Morgan </w:t>
      </w:r>
      <w:r w:rsidR="00AE2232">
        <w:t xml:space="preserve">discussed her concerns about the Commissioners. Clark asked if she would like to speak to each one of </w:t>
      </w:r>
      <w:r w:rsidR="003D1DC2">
        <w:t xml:space="preserve">them </w:t>
      </w:r>
      <w:r w:rsidR="00AE2232">
        <w:t>individually. Mrs. Morgan agreed to speak to the Commissioners one on one.</w:t>
      </w:r>
    </w:p>
    <w:p w:rsidR="007E20F3" w:rsidRPr="007E20F3" w:rsidRDefault="00F335BB" w:rsidP="00610C9D">
      <w:r>
        <w:rPr>
          <w:b/>
          <w:u w:val="single"/>
        </w:rPr>
        <w:t>BILL KAEPPNER:</w:t>
      </w:r>
      <w:r w:rsidR="007E20F3">
        <w:t xml:space="preserve"> County resident Bill Kaeppner spoke to the Commissioners about the Public Comment going to the end of the meeting.</w:t>
      </w:r>
      <w:r w:rsidR="00AE51DE">
        <w:t xml:space="preserve"> Bill said if you have it in the beginning and someone has a commit, they can wait until the end and vo</w:t>
      </w:r>
      <w:r w:rsidR="007458A0">
        <w:t xml:space="preserve">ice their opinion on it also. Bill commented on the Recycling Center. </w:t>
      </w:r>
      <w:r w:rsidR="004C6FB8">
        <w:t>Sandy sai</w:t>
      </w:r>
      <w:r w:rsidR="007458A0">
        <w:t>d she would talk to the Sheriff.</w:t>
      </w:r>
    </w:p>
    <w:p w:rsidR="00286A33" w:rsidRDefault="00286A33" w:rsidP="00286A33">
      <w:r>
        <w:rPr>
          <w:b/>
          <w:u w:val="single"/>
        </w:rPr>
        <w:t xml:space="preserve">RESCIND ADDITIONAL APPROPRIATION: </w:t>
      </w:r>
      <w:r w:rsidR="00B902D4">
        <w:t xml:space="preserve"> </w:t>
      </w:r>
      <w:r w:rsidR="00B902D4">
        <w:tab/>
        <w:t>Motion by</w:t>
      </w:r>
      <w:r>
        <w:t xml:space="preserve"> John Walker and seconded by Clark Sheets to rescind the following Additional Appropriation:</w:t>
      </w:r>
    </w:p>
    <w:p w:rsidR="00B902D4" w:rsidRDefault="00B902D4" w:rsidP="00B902D4">
      <w:r w:rsidRPr="00683522">
        <w:t xml:space="preserve">1) </w:t>
      </w:r>
      <w:r>
        <w:t>Juvenile/Probate Court</w:t>
      </w:r>
      <w:r w:rsidRPr="00683522">
        <w:tab/>
        <w:t>-</w:t>
      </w:r>
      <w:r w:rsidRPr="00683522">
        <w:tab/>
        <w:t>$</w:t>
      </w:r>
      <w:r>
        <w:t>1,500.00</w:t>
      </w:r>
      <w:r w:rsidRPr="00683522">
        <w:t xml:space="preserve"> to </w:t>
      </w:r>
      <w:r>
        <w:t>D71-02</w:t>
      </w:r>
      <w:r w:rsidRPr="00683522">
        <w:t xml:space="preserve"> /</w:t>
      </w:r>
      <w:r>
        <w:t>Legal Research</w:t>
      </w:r>
    </w:p>
    <w:p w:rsidR="00F335BB" w:rsidRPr="00B902D4" w:rsidRDefault="00B902D4" w:rsidP="00610C9D">
      <w:r>
        <w:t xml:space="preserve">Vote: Sheets, yea, Walker, yea, </w:t>
      </w:r>
      <w:proofErr w:type="gramStart"/>
      <w:r>
        <w:t>Ogle</w:t>
      </w:r>
      <w:proofErr w:type="gramEnd"/>
      <w:r>
        <w:t>, yea.</w:t>
      </w:r>
      <w:r>
        <w:rPr>
          <w:b/>
          <w:u w:val="single"/>
        </w:rPr>
        <w:t xml:space="preserve">      </w:t>
      </w:r>
    </w:p>
    <w:p w:rsidR="00B902D4" w:rsidRPr="00683522" w:rsidRDefault="00B902D4" w:rsidP="00B902D4">
      <w:r w:rsidRPr="00683522">
        <w:rPr>
          <w:b/>
          <w:u w:val="single"/>
        </w:rPr>
        <w:t>ADDITIONAL APPROPRIATION:</w:t>
      </w:r>
      <w:r w:rsidRPr="00683522">
        <w:t xml:space="preserve"> Motion by Clark Sheets and seconded by John Walker to approve the following Additional Appropriation transfer:</w:t>
      </w:r>
    </w:p>
    <w:p w:rsidR="00B902D4" w:rsidRPr="00683522" w:rsidRDefault="00B902D4" w:rsidP="00B902D4">
      <w:r w:rsidRPr="00683522">
        <w:t xml:space="preserve">1) </w:t>
      </w:r>
      <w:r>
        <w:t>Juvenile/Probate Court</w:t>
      </w:r>
      <w:r w:rsidRPr="00683522">
        <w:tab/>
        <w:t>-</w:t>
      </w:r>
      <w:r w:rsidRPr="00683522">
        <w:tab/>
        <w:t>$</w:t>
      </w:r>
      <w:r>
        <w:t>1,650.00</w:t>
      </w:r>
      <w:r w:rsidRPr="00683522">
        <w:t xml:space="preserve"> to </w:t>
      </w:r>
      <w:r>
        <w:t>D71-02</w:t>
      </w:r>
      <w:r w:rsidRPr="00683522">
        <w:t xml:space="preserve"> /</w:t>
      </w:r>
      <w:r>
        <w:t>Legal Research</w:t>
      </w:r>
    </w:p>
    <w:p w:rsidR="00B902D4" w:rsidRDefault="00B902D4" w:rsidP="00B902D4">
      <w:r w:rsidRPr="00683522">
        <w:t xml:space="preserve">Vote: Sheets, yea, Walker, yea, </w:t>
      </w:r>
      <w:proofErr w:type="gramStart"/>
      <w:r w:rsidRPr="00683522">
        <w:t>Ogle</w:t>
      </w:r>
      <w:proofErr w:type="gramEnd"/>
      <w:r w:rsidRPr="00683522">
        <w:t>, yea.</w:t>
      </w:r>
    </w:p>
    <w:p w:rsidR="00B902D4" w:rsidRPr="00590D6B" w:rsidRDefault="00B902D4" w:rsidP="00B902D4">
      <w:pPr>
        <w:rPr>
          <w:b/>
          <w:u w:val="single"/>
        </w:rPr>
      </w:pPr>
      <w:r w:rsidRPr="00590D6B">
        <w:rPr>
          <w:b/>
          <w:u w:val="single"/>
        </w:rPr>
        <w:t>APPROPRIATION TRANSFER:</w:t>
      </w:r>
      <w:r w:rsidRPr="00590D6B">
        <w:t xml:space="preserve"> Motion by John Walker and seconded by Clark Sheets to approve the following Appropriation Transfer:</w:t>
      </w:r>
      <w:r w:rsidRPr="00590D6B">
        <w:rPr>
          <w:b/>
          <w:u w:val="single"/>
        </w:rPr>
        <w:t xml:space="preserve"> </w:t>
      </w:r>
    </w:p>
    <w:p w:rsidR="00B902D4" w:rsidRPr="00590D6B" w:rsidRDefault="00B902D4" w:rsidP="00B902D4">
      <w:r>
        <w:t>1) Auditor</w:t>
      </w:r>
      <w:r>
        <w:tab/>
      </w:r>
      <w:r>
        <w:tab/>
      </w:r>
      <w:r w:rsidRPr="00590D6B">
        <w:tab/>
      </w:r>
      <w:r>
        <w:t>-       $300.00 from A01B03/Supplies to A01B06/Contract Services</w:t>
      </w:r>
      <w:r w:rsidRPr="00590D6B">
        <w:t xml:space="preserve">                                                 </w:t>
      </w:r>
    </w:p>
    <w:p w:rsidR="00B902D4" w:rsidRDefault="00B902D4" w:rsidP="00B902D4">
      <w:r w:rsidRPr="00590D6B">
        <w:t xml:space="preserve">Vote: Sheets, yea, Walker, yea, </w:t>
      </w:r>
      <w:proofErr w:type="gramStart"/>
      <w:r w:rsidRPr="00590D6B">
        <w:t>Ogle</w:t>
      </w:r>
      <w:proofErr w:type="gramEnd"/>
      <w:r w:rsidRPr="00590D6B">
        <w:t>, yea.</w:t>
      </w:r>
    </w:p>
    <w:p w:rsidR="00B902D4" w:rsidRPr="004B57DC" w:rsidRDefault="00B902D4" w:rsidP="00B902D4">
      <w:r w:rsidRPr="004B57DC">
        <w:rPr>
          <w:b/>
          <w:bCs/>
          <w:u w:val="single"/>
        </w:rPr>
        <w:t>CERTIFICATION OF ADDITIONAL R</w:t>
      </w:r>
      <w:r>
        <w:rPr>
          <w:b/>
          <w:bCs/>
          <w:u w:val="single"/>
        </w:rPr>
        <w:t>EVENUE-ADDITIONAL APPROPRIATION</w:t>
      </w:r>
      <w:r w:rsidRPr="004B57DC">
        <w:rPr>
          <w:b/>
          <w:bCs/>
          <w:u w:val="single"/>
        </w:rPr>
        <w:t xml:space="preserve">: </w:t>
      </w:r>
      <w:r>
        <w:t xml:space="preserve">Motion by Clark Sheets and seconded by John Walker </w:t>
      </w:r>
      <w:r w:rsidRPr="004B57DC">
        <w:t>to approve the Certification of Additional R</w:t>
      </w:r>
      <w:r>
        <w:t>evenue-Additional Appropriation</w:t>
      </w:r>
      <w:r w:rsidRPr="004B57DC">
        <w:t>:</w:t>
      </w:r>
    </w:p>
    <w:p w:rsidR="00B902D4" w:rsidRPr="004B57DC" w:rsidRDefault="00B902D4" w:rsidP="00B902D4">
      <w:r w:rsidRPr="004B57DC">
        <w:t xml:space="preserve">1) </w:t>
      </w:r>
      <w:r>
        <w:t>Juvenile/Probate Court</w:t>
      </w:r>
      <w:r>
        <w:tab/>
      </w:r>
      <w:r>
        <w:tab/>
        <w:t>-</w:t>
      </w:r>
      <w:r w:rsidRPr="004B57DC">
        <w:tab/>
      </w:r>
      <w:r w:rsidRPr="004B57DC">
        <w:tab/>
        <w:t>$</w:t>
      </w:r>
      <w:r w:rsidR="00F56C4E">
        <w:t>300.00</w:t>
      </w:r>
      <w:r w:rsidRPr="004B57DC">
        <w:t xml:space="preserve"> to </w:t>
      </w:r>
      <w:r w:rsidR="00F56C4E">
        <w:t>D71-02</w:t>
      </w:r>
      <w:r w:rsidRPr="004B57DC">
        <w:t>/</w:t>
      </w:r>
      <w:r w:rsidR="00F56C4E">
        <w:t xml:space="preserve">Legal </w:t>
      </w:r>
      <w:r w:rsidR="004C6FB8">
        <w:t>Research</w:t>
      </w:r>
    </w:p>
    <w:p w:rsidR="00B902D4" w:rsidRDefault="00B902D4" w:rsidP="00B902D4">
      <w:r w:rsidRPr="004B57DC">
        <w:t xml:space="preserve">Vote: Sheets, yea, Walker, yea, </w:t>
      </w:r>
      <w:proofErr w:type="gramStart"/>
      <w:r w:rsidRPr="004B57DC">
        <w:t>Ogle</w:t>
      </w:r>
      <w:proofErr w:type="gramEnd"/>
      <w:r w:rsidRPr="004B57DC">
        <w:t>, yea.</w:t>
      </w:r>
    </w:p>
    <w:p w:rsidR="00B862A3" w:rsidRPr="00091D2E" w:rsidRDefault="006A04F2" w:rsidP="00B902D4">
      <w:r w:rsidRPr="006A04F2">
        <w:rPr>
          <w:b/>
          <w:u w:val="single"/>
        </w:rPr>
        <w:t>GREG</w:t>
      </w:r>
      <w:r w:rsidR="003F7281">
        <w:rPr>
          <w:b/>
          <w:u w:val="single"/>
        </w:rPr>
        <w:t>G</w:t>
      </w:r>
      <w:r w:rsidRPr="006A04F2">
        <w:rPr>
          <w:b/>
          <w:u w:val="single"/>
        </w:rPr>
        <w:t xml:space="preserve"> ANDREWS-HAPCAP</w:t>
      </w:r>
      <w:r>
        <w:rPr>
          <w:b/>
          <w:u w:val="single"/>
        </w:rPr>
        <w:t>:</w:t>
      </w:r>
      <w:r>
        <w:t xml:space="preserve"> Greg Andrews from HAPCAP presented to the Commissioners the</w:t>
      </w:r>
      <w:r w:rsidR="003F7281">
        <w:t xml:space="preserve"> Administrative Services Contact Community Development Block Grant Program Renewal. </w:t>
      </w:r>
      <w:r w:rsidR="00CE54AC">
        <w:t>Sandy said they will take this to the Prosecutor and have it ready Thursday.</w:t>
      </w:r>
    </w:p>
    <w:p w:rsidR="003F5A72" w:rsidRDefault="00091D2E" w:rsidP="00091D2E">
      <w:r>
        <w:rPr>
          <w:b/>
          <w:u w:val="single"/>
        </w:rPr>
        <w:t>EMA MONTHLY REPORT:</w:t>
      </w:r>
      <w:r>
        <w:t xml:space="preserve"> Motion by John Walker and seconded by Clark Sheets to approve the EMA report for the month of August.</w:t>
      </w:r>
    </w:p>
    <w:p w:rsidR="003F5A72" w:rsidRDefault="00091D2E" w:rsidP="00091D2E">
      <w:r>
        <w:t xml:space="preserve">Vote; Sheets, yea, Walker, yea, Ogle, yea.  </w:t>
      </w:r>
    </w:p>
    <w:p w:rsidR="00FF16C7" w:rsidRDefault="00FF16C7" w:rsidP="00FF16C7">
      <w:r>
        <w:rPr>
          <w:b/>
          <w:u w:val="single"/>
        </w:rPr>
        <w:lastRenderedPageBreak/>
        <w:t>CERTIFY DELINQUENT SEWER ACCOUNTS TO THE TAX DUPLICATE:</w:t>
      </w:r>
      <w:r>
        <w:t xml:space="preserve"> Motion by Clark Sheets and seconded by John Walker to add those property owners with abandoned homes that have delinquent sewer bills to the tax duplicate as delinquent, with the property owner being notified. </w:t>
      </w:r>
    </w:p>
    <w:p w:rsidR="00FF16C7" w:rsidRDefault="00FF16C7" w:rsidP="00FF16C7">
      <w:r>
        <w:t xml:space="preserve">Vote: </w:t>
      </w:r>
      <w:r w:rsidR="00CE54AC">
        <w:t xml:space="preserve">Sheets, yea, Walker, yea, </w:t>
      </w:r>
      <w:proofErr w:type="gramStart"/>
      <w:r w:rsidR="00CE54AC">
        <w:t>Ogle</w:t>
      </w:r>
      <w:proofErr w:type="gramEnd"/>
      <w:r w:rsidR="00CE54AC">
        <w:t>, yea.</w:t>
      </w:r>
    </w:p>
    <w:p w:rsidR="00CE54AC" w:rsidRDefault="003D1DC2" w:rsidP="00FF16C7">
      <w:r>
        <w:rPr>
          <w:b/>
          <w:u w:val="single"/>
        </w:rPr>
        <w:t>FOR THE RECORD:</w:t>
      </w:r>
      <w:r>
        <w:t xml:space="preserve"> </w:t>
      </w:r>
      <w:bookmarkStart w:id="0" w:name="_GoBack"/>
      <w:bookmarkEnd w:id="0"/>
      <w:r w:rsidR="00CE54AC">
        <w:t>John said he will not be her Thursday.</w:t>
      </w:r>
    </w:p>
    <w:p w:rsidR="00CE54AC" w:rsidRPr="00CE54AC" w:rsidRDefault="00CE54AC" w:rsidP="00FF16C7">
      <w:r w:rsidRPr="00CE54AC">
        <w:rPr>
          <w:b/>
          <w:u w:val="single"/>
        </w:rPr>
        <w:t>PUBLIC COMMENT:</w:t>
      </w:r>
      <w:r w:rsidR="00C714F1">
        <w:t xml:space="preserve"> </w:t>
      </w:r>
      <w:r>
        <w:t xml:space="preserve"> Bill Kaeppner commented about how much the county put</w:t>
      </w:r>
      <w:r w:rsidR="00C714F1">
        <w:t>s</w:t>
      </w:r>
      <w:r>
        <w:t xml:space="preserve"> out in Food Stamps</w:t>
      </w:r>
      <w:r w:rsidR="00C714F1">
        <w:t xml:space="preserve"> a</w:t>
      </w:r>
      <w:r>
        <w:t xml:space="preserve"> month.</w:t>
      </w:r>
      <w:r w:rsidR="00C714F1">
        <w:t xml:space="preserve"> Mrs. Morgan commented about the Public Comment saying that when people come in and they talk, if we wait until the end of the meeting </w:t>
      </w:r>
      <w:r w:rsidR="007458A0">
        <w:t xml:space="preserve">and have a question, </w:t>
      </w:r>
      <w:r w:rsidR="00C714F1">
        <w:t>you may not have an answer for it. Sandy said she feels that the people have a right to speak their opinion.</w:t>
      </w:r>
    </w:p>
    <w:p w:rsidR="00187A0B" w:rsidRDefault="00187A0B" w:rsidP="00187A0B">
      <w:r>
        <w:rPr>
          <w:b/>
          <w:u w:val="single"/>
        </w:rPr>
        <w:t>ADJOURNMENT:</w:t>
      </w:r>
      <w:r>
        <w:t xml:space="preserve"> Motion by Clark Sheets and seconded by John Walker to adjourn the meeting.</w:t>
      </w:r>
    </w:p>
    <w:p w:rsidR="00187A0B" w:rsidRPr="00DC54A9" w:rsidRDefault="00187A0B" w:rsidP="00187A0B">
      <w:r>
        <w:t xml:space="preserve">Vote: Sheets, yea, Walker, yea, </w:t>
      </w:r>
      <w:proofErr w:type="gramStart"/>
      <w:r>
        <w:t>Ogle</w:t>
      </w:r>
      <w:proofErr w:type="gramEnd"/>
      <w:r>
        <w:t>, yea.</w:t>
      </w:r>
    </w:p>
    <w:p w:rsidR="00BF2B03" w:rsidRDefault="00BF2B03"/>
    <w:p w:rsidR="00187A0B" w:rsidRDefault="00187A0B"/>
    <w:p w:rsidR="00187A0B" w:rsidRDefault="00187A0B"/>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610C9D">
            <w:pPr>
              <w:pStyle w:val="Signatures"/>
            </w:pPr>
            <w:r>
              <w:t xml:space="preserve">This is to certify that the above is the true action taken by this Board of Hocking County Commissioners at a regular meeting of the Board held on </w:t>
            </w:r>
            <w:r w:rsidR="00610C9D">
              <w:t>September 2</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9D" w:rsidRDefault="00610C9D" w:rsidP="00A50895">
      <w:pPr>
        <w:spacing w:before="0" w:after="0"/>
      </w:pPr>
      <w:r>
        <w:separator/>
      </w:r>
    </w:p>
  </w:endnote>
  <w:endnote w:type="continuationSeparator" w:id="0">
    <w:p w:rsidR="00610C9D" w:rsidRDefault="00610C9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9D" w:rsidRDefault="00610C9D" w:rsidP="00A50895">
      <w:pPr>
        <w:spacing w:before="0" w:after="0"/>
      </w:pPr>
      <w:r>
        <w:separator/>
      </w:r>
    </w:p>
  </w:footnote>
  <w:footnote w:type="continuationSeparator" w:id="0">
    <w:p w:rsidR="00610C9D" w:rsidRDefault="00610C9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610C9D">
      <w:t>September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4416"/>
    <w:multiLevelType w:val="hybridMultilevel"/>
    <w:tmpl w:val="903E0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345EA"/>
    <w:multiLevelType w:val="hybridMultilevel"/>
    <w:tmpl w:val="03B48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F39D6"/>
    <w:multiLevelType w:val="hybridMultilevel"/>
    <w:tmpl w:val="211ED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0C9D"/>
    <w:rsid w:val="000656D9"/>
    <w:rsid w:val="000709A1"/>
    <w:rsid w:val="00091D2E"/>
    <w:rsid w:val="00187A0B"/>
    <w:rsid w:val="00191651"/>
    <w:rsid w:val="00216DD1"/>
    <w:rsid w:val="00286A33"/>
    <w:rsid w:val="002A5D52"/>
    <w:rsid w:val="002C4A56"/>
    <w:rsid w:val="003012E3"/>
    <w:rsid w:val="0036328E"/>
    <w:rsid w:val="00393D3C"/>
    <w:rsid w:val="003D1DC2"/>
    <w:rsid w:val="003F5A72"/>
    <w:rsid w:val="003F7281"/>
    <w:rsid w:val="00400C82"/>
    <w:rsid w:val="00460B42"/>
    <w:rsid w:val="00466249"/>
    <w:rsid w:val="004C6FB8"/>
    <w:rsid w:val="00503209"/>
    <w:rsid w:val="005166F6"/>
    <w:rsid w:val="00596669"/>
    <w:rsid w:val="00610C9D"/>
    <w:rsid w:val="006A04F2"/>
    <w:rsid w:val="007458A0"/>
    <w:rsid w:val="00746BB6"/>
    <w:rsid w:val="007B5A34"/>
    <w:rsid w:val="007E20F3"/>
    <w:rsid w:val="00810B35"/>
    <w:rsid w:val="00854C61"/>
    <w:rsid w:val="00897F95"/>
    <w:rsid w:val="008A022C"/>
    <w:rsid w:val="008A6A20"/>
    <w:rsid w:val="008E2209"/>
    <w:rsid w:val="0096327A"/>
    <w:rsid w:val="00977855"/>
    <w:rsid w:val="00A123BE"/>
    <w:rsid w:val="00A27786"/>
    <w:rsid w:val="00A517DA"/>
    <w:rsid w:val="00AE2232"/>
    <w:rsid w:val="00AE51DE"/>
    <w:rsid w:val="00B14C5D"/>
    <w:rsid w:val="00B862A3"/>
    <w:rsid w:val="00B86635"/>
    <w:rsid w:val="00B902D4"/>
    <w:rsid w:val="00BE1933"/>
    <w:rsid w:val="00BF2B03"/>
    <w:rsid w:val="00C714F1"/>
    <w:rsid w:val="00CE085C"/>
    <w:rsid w:val="00CE54AC"/>
    <w:rsid w:val="00D147D9"/>
    <w:rsid w:val="00D345E5"/>
    <w:rsid w:val="00E66E50"/>
    <w:rsid w:val="00EA45A0"/>
    <w:rsid w:val="00F2016B"/>
    <w:rsid w:val="00F335BB"/>
    <w:rsid w:val="00F56C4E"/>
    <w:rsid w:val="00F7120E"/>
    <w:rsid w:val="00FF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0F117C-346F-410F-AEB3-94EEE489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286A33"/>
    <w:pPr>
      <w:ind w:left="720"/>
      <w:contextualSpacing/>
    </w:pPr>
  </w:style>
  <w:style w:type="paragraph" w:styleId="BalloonText">
    <w:name w:val="Balloon Text"/>
    <w:basedOn w:val="Normal"/>
    <w:link w:val="BalloonTextChar"/>
    <w:uiPriority w:val="99"/>
    <w:semiHidden/>
    <w:unhideWhenUsed/>
    <w:rsid w:val="00AE22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651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16</cp:revision>
  <cp:lastPrinted>2014-09-04T14:01:00Z</cp:lastPrinted>
  <dcterms:created xsi:type="dcterms:W3CDTF">2014-08-28T17:53:00Z</dcterms:created>
  <dcterms:modified xsi:type="dcterms:W3CDTF">2014-09-10T12:18:00Z</dcterms:modified>
  <cp:category>minutes</cp:category>
</cp:coreProperties>
</file>