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A0" w:rsidRPr="00CF1CA0" w:rsidRDefault="00CF1CA0" w:rsidP="00CF1CA0">
      <w:r w:rsidRPr="00CF1CA0">
        <w:t xml:space="preserve">The Board of Hocking County Commissioners met in regular session this </w:t>
      </w:r>
      <w:r>
        <w:t>23</w:t>
      </w:r>
      <w:r w:rsidRPr="00CF1CA0">
        <w:rPr>
          <w:vertAlign w:val="superscript"/>
        </w:rPr>
        <w:t>rd</w:t>
      </w:r>
      <w:r>
        <w:t xml:space="preserve"> </w:t>
      </w:r>
      <w:r w:rsidRPr="00CF1CA0">
        <w:t>day of September 2014 with the following members present Clark Sheets, John Walker, and Sandy Ogle.</w:t>
      </w:r>
    </w:p>
    <w:p w:rsidR="00CF1CA0" w:rsidRPr="00CF1CA0" w:rsidRDefault="00CF1CA0" w:rsidP="00CF1CA0">
      <w:r w:rsidRPr="00CF1CA0">
        <w:rPr>
          <w:b/>
          <w:u w:val="single"/>
        </w:rPr>
        <w:t>MEETING:</w:t>
      </w:r>
      <w:r w:rsidRPr="00CF1CA0">
        <w:t xml:space="preserve"> The meeting was called to order by President Sandy Ogle.</w:t>
      </w:r>
    </w:p>
    <w:p w:rsidR="00CF1CA0" w:rsidRDefault="00CF1CA0" w:rsidP="00CF1CA0">
      <w:r w:rsidRPr="00CF1CA0">
        <w:rPr>
          <w:b/>
          <w:u w:val="single"/>
        </w:rPr>
        <w:t>MINUTES:</w:t>
      </w:r>
      <w:r w:rsidRPr="00CF1CA0">
        <w:t xml:space="preserve"> September </w:t>
      </w:r>
      <w:r>
        <w:t>18</w:t>
      </w:r>
      <w:r w:rsidRPr="00CF1CA0">
        <w:t>, 2014 minutes approved</w:t>
      </w:r>
      <w:r>
        <w:t>.</w:t>
      </w:r>
    </w:p>
    <w:p w:rsidR="00CF1CA0" w:rsidRPr="00CF1CA0" w:rsidRDefault="00CF1CA0" w:rsidP="00CF1CA0">
      <w:r w:rsidRPr="00CF1CA0">
        <w:t xml:space="preserve"> </w:t>
      </w:r>
      <w:r w:rsidRPr="00CF1CA0">
        <w:rPr>
          <w:b/>
          <w:u w:val="single"/>
        </w:rPr>
        <w:t>AGENDA:</w:t>
      </w:r>
      <w:r w:rsidRPr="00CF1CA0">
        <w:t xml:space="preserve"> Motion by Clark Sheets and seconded by John Walker to approve the Agenda.</w:t>
      </w:r>
    </w:p>
    <w:p w:rsidR="00CF1CA0" w:rsidRDefault="00CF1CA0" w:rsidP="00CF1CA0">
      <w:r w:rsidRPr="00CF1CA0">
        <w:t>Vote: Sheets, yea, Walker, yea, Ogle, yea.</w:t>
      </w:r>
    </w:p>
    <w:p w:rsidR="00CF1CA0" w:rsidRDefault="00CF1CA0" w:rsidP="00CF1CA0">
      <w:r>
        <w:rPr>
          <w:b/>
          <w:u w:val="single"/>
        </w:rPr>
        <w:t>DOG WARDEN DON KIGER:</w:t>
      </w:r>
      <w:r>
        <w:t xml:space="preserve"> Dog Warden Don Kiger spoke to the commissioners</w:t>
      </w:r>
      <w:r w:rsidR="004A7469">
        <w:t xml:space="preserve"> regarding that he had to take a dog to Veterinarian Libby to be put down due to toxic poisoning and the last time a dog was put down was 14 months and 332 dogs ago. </w:t>
      </w:r>
    </w:p>
    <w:p w:rsidR="00951500" w:rsidRPr="00CF1CA0" w:rsidRDefault="00951500" w:rsidP="00CF1CA0">
      <w:r>
        <w:t>Sandy asked the Dog Warden about his budget and that he is self-funding. Don stated he requested an increase in his salaries because he has not had a raise in 6 years and his assistant in 4 years.</w:t>
      </w:r>
    </w:p>
    <w:p w:rsidR="00CF1CA0" w:rsidRDefault="00CF1CA0" w:rsidP="00CF1CA0">
      <w:r w:rsidRPr="00CF1CA0">
        <w:rPr>
          <w:b/>
          <w:u w:val="single"/>
        </w:rPr>
        <w:t>RESCIND APPROPRIATION</w:t>
      </w:r>
      <w:r w:rsidR="00E945C2">
        <w:rPr>
          <w:b/>
          <w:u w:val="single"/>
        </w:rPr>
        <w:t>S</w:t>
      </w:r>
      <w:r w:rsidRPr="00CF1CA0">
        <w:rPr>
          <w:b/>
          <w:u w:val="single"/>
        </w:rPr>
        <w:t xml:space="preserve">: </w:t>
      </w:r>
      <w:r w:rsidRPr="00CF1CA0">
        <w:t xml:space="preserve"> </w:t>
      </w:r>
      <w:r w:rsidRPr="00CF1CA0">
        <w:tab/>
        <w:t>Motion by John Walker and seconded by</w:t>
      </w:r>
      <w:r>
        <w:t xml:space="preserve"> Sandy Ogle</w:t>
      </w:r>
      <w:r w:rsidRPr="00CF1CA0">
        <w:t xml:space="preserve"> to rescind the following Additional Appropriation</w:t>
      </w:r>
      <w:r w:rsidR="00E945C2">
        <w:t>s</w:t>
      </w:r>
      <w:r w:rsidRPr="00CF1CA0">
        <w:t>:</w:t>
      </w:r>
    </w:p>
    <w:p w:rsidR="00CF1CA0" w:rsidRPr="00F95E0E" w:rsidRDefault="00CF1CA0" w:rsidP="00CF1CA0">
      <w:r w:rsidRPr="00F95E0E">
        <w:t>1)</w:t>
      </w:r>
      <w:r>
        <w:t xml:space="preserve"> Treasurer</w:t>
      </w:r>
      <w:r>
        <w:tab/>
      </w:r>
      <w:r>
        <w:tab/>
      </w:r>
      <w:r w:rsidRPr="00F95E0E">
        <w:t xml:space="preserve">-       $ </w:t>
      </w:r>
      <w:r>
        <w:t xml:space="preserve">500.00 </w:t>
      </w:r>
      <w:r w:rsidRPr="00F95E0E">
        <w:t xml:space="preserve">from </w:t>
      </w:r>
      <w:r>
        <w:t>A15A17A/Contingencies to A01C08/Advertising &amp; Printing</w:t>
      </w:r>
      <w:r w:rsidRPr="00F95E0E">
        <w:t xml:space="preserve"> </w:t>
      </w:r>
    </w:p>
    <w:p w:rsidR="00CF1CA0" w:rsidRDefault="00CF1CA0" w:rsidP="00CF1CA0">
      <w:r w:rsidRPr="00F95E0E">
        <w:t>2) Treasurer</w:t>
      </w:r>
      <w:r w:rsidRPr="00F95E0E">
        <w:tab/>
      </w:r>
      <w:r w:rsidRPr="00F95E0E">
        <w:tab/>
        <w:t>-       $ 500.00 from A15A17A/Contingencies to A01C0</w:t>
      </w:r>
      <w:r>
        <w:t>3</w:t>
      </w:r>
      <w:r w:rsidRPr="00F95E0E">
        <w:t>/</w:t>
      </w:r>
      <w:r>
        <w:t>Supplies</w:t>
      </w:r>
    </w:p>
    <w:p w:rsidR="00CF1CA0" w:rsidRDefault="00CF1CA0" w:rsidP="00CF1CA0">
      <w:pPr>
        <w:rPr>
          <w:b/>
          <w:u w:val="single"/>
        </w:rPr>
      </w:pPr>
      <w:r w:rsidRPr="00CF1CA0">
        <w:t>Vote: Walker, yea, Ogle, yea.</w:t>
      </w:r>
      <w:r w:rsidRPr="00CF1CA0">
        <w:rPr>
          <w:b/>
          <w:u w:val="single"/>
        </w:rPr>
        <w:t xml:space="preserve"> </w:t>
      </w:r>
    </w:p>
    <w:p w:rsidR="00CF1CA0" w:rsidRDefault="00CF1CA0" w:rsidP="00CF1CA0">
      <w:r w:rsidRPr="00CF1CA0">
        <w:rPr>
          <w:b/>
          <w:u w:val="single"/>
        </w:rPr>
        <w:t>TREASURER LETTER:</w:t>
      </w:r>
      <w:r>
        <w:t xml:space="preserve"> Sandy read a letter from Treasurer requesting additional appropriations from the General Fund to support two line items in her 2014 budget. Clark stated they should wait and talk to Diane.</w:t>
      </w:r>
    </w:p>
    <w:p w:rsidR="007A3BE0" w:rsidRDefault="007A3BE0" w:rsidP="007A3BE0">
      <w:r w:rsidRPr="007A3BE0">
        <w:rPr>
          <w:b/>
          <w:u w:val="single"/>
        </w:rPr>
        <w:t>HOCKING VALLEY CONCRETE - PERMISSION TO APPLY SALT BRINE</w:t>
      </w:r>
      <w:r w:rsidRPr="007A3BE0">
        <w:t xml:space="preserve">:  Motion by </w:t>
      </w:r>
      <w:r>
        <w:t>Clark Sheets</w:t>
      </w:r>
      <w:r w:rsidRPr="007A3BE0">
        <w:t xml:space="preserve"> and seconded by John Walker to approve the request from Hocking Valley Concrete to apply salt brine to driveways at 35255 &amp; 36109 Hocking Drive, Logan, Ohio for purpose of dust control.  </w:t>
      </w:r>
    </w:p>
    <w:p w:rsidR="007A3BE0" w:rsidRDefault="007A3BE0" w:rsidP="007A3BE0">
      <w:r>
        <w:t>Vote: Sheets, yea, Walker, yea, Ogle, yea.</w:t>
      </w:r>
    </w:p>
    <w:p w:rsidR="00301FEB" w:rsidRDefault="00301FEB" w:rsidP="007A3BE0">
      <w:r>
        <w:rPr>
          <w:b/>
          <w:u w:val="single"/>
        </w:rPr>
        <w:t>RECESS:</w:t>
      </w:r>
      <w:r>
        <w:t xml:space="preserve"> 9:20AM</w:t>
      </w:r>
      <w:r>
        <w:tab/>
      </w:r>
      <w:r>
        <w:tab/>
      </w:r>
      <w:r>
        <w:tab/>
      </w:r>
      <w:r>
        <w:tab/>
      </w:r>
      <w:r>
        <w:tab/>
      </w:r>
      <w:r>
        <w:rPr>
          <w:b/>
          <w:u w:val="single"/>
        </w:rPr>
        <w:t>RECONVENE:</w:t>
      </w:r>
      <w:r>
        <w:t xml:space="preserve"> 9:30AM</w:t>
      </w:r>
    </w:p>
    <w:p w:rsidR="00301FEB" w:rsidRDefault="00301FEB" w:rsidP="007A3BE0">
      <w:r>
        <w:rPr>
          <w:b/>
          <w:u w:val="single"/>
        </w:rPr>
        <w:t>JOYCE SHRINER OSU EXTENSION:</w:t>
      </w:r>
      <w:r>
        <w:t xml:space="preserve"> Joyce Shrine</w:t>
      </w:r>
      <w:r w:rsidR="009F3B82">
        <w:t>r</w:t>
      </w:r>
      <w:bookmarkStart w:id="0" w:name="_GoBack"/>
      <w:bookmarkEnd w:id="0"/>
      <w:r>
        <w:t xml:space="preserve"> of the OSU Extension Office spoke to the commissioners regarding her 2015 budget. Joyce stated that </w:t>
      </w:r>
      <w:r w:rsidR="002A37E6">
        <w:t xml:space="preserve">they </w:t>
      </w:r>
      <w:r>
        <w:t>will be out of their carry-over for 2014 and 2015 and will need approximately $30,000.00 and discussed various options for the 2015 budget.</w:t>
      </w:r>
    </w:p>
    <w:p w:rsidR="00301FEB" w:rsidRDefault="00301FEB" w:rsidP="007A3BE0">
      <w:r>
        <w:rPr>
          <w:b/>
          <w:u w:val="single"/>
        </w:rPr>
        <w:t>LISA SWARTZ, BOE:</w:t>
      </w:r>
      <w:r>
        <w:t xml:space="preserve"> Lisa Swartz of the Board of Elections spoke to the commissioners regarding the 2015 budget and stated they would be asking for $500.00 less. Lisa continued saying however they would need additional money for the 2014 year because of the elections. Lisa stated they would try to keep the budget the same but they would be needing a new copier. </w:t>
      </w:r>
    </w:p>
    <w:p w:rsidR="001473BB" w:rsidRDefault="00301FEB" w:rsidP="007A3BE0">
      <w:r>
        <w:rPr>
          <w:b/>
          <w:u w:val="single"/>
        </w:rPr>
        <w:t>TREASURER DIANE SARGENT:</w:t>
      </w:r>
      <w:r>
        <w:t xml:space="preserve"> Treasurer Diane Sargent presented a letter to the commissioners regarding</w:t>
      </w:r>
      <w:r w:rsidR="001473BB">
        <w:t xml:space="preserve"> </w:t>
      </w:r>
      <w:r>
        <w:t>her 2015 budget requesting</w:t>
      </w:r>
      <w:r w:rsidR="001473BB">
        <w:t xml:space="preserve"> an increase in her employee’s salary, supplies and advertising &amp; printing. Sandy confirmed that the increase would be approximately $107,000.00. Diane stated yes.</w:t>
      </w:r>
    </w:p>
    <w:p w:rsidR="001473BB" w:rsidRDefault="001473BB" w:rsidP="007A3BE0">
      <w:r>
        <w:t xml:space="preserve">Discussion followed regarding her request for additional appropriations. </w:t>
      </w:r>
    </w:p>
    <w:p w:rsidR="00CF1CA0" w:rsidRDefault="00CF1CA0" w:rsidP="00CF1CA0">
      <w:pPr>
        <w:rPr>
          <w:b/>
          <w:u w:val="single"/>
        </w:rPr>
      </w:pPr>
      <w:r w:rsidRPr="00F95E0E">
        <w:rPr>
          <w:b/>
          <w:u w:val="single"/>
        </w:rPr>
        <w:t>APPROPRIATION TRANSFERS:</w:t>
      </w:r>
      <w:r w:rsidRPr="00F95E0E">
        <w:t xml:space="preserve"> Motion by </w:t>
      </w:r>
      <w:r>
        <w:t>Clark Sheets</w:t>
      </w:r>
      <w:r w:rsidRPr="00F95E0E">
        <w:t xml:space="preserve"> and seconded by</w:t>
      </w:r>
      <w:r>
        <w:t xml:space="preserve"> Sandy Ogle</w:t>
      </w:r>
      <w:r w:rsidRPr="00F95E0E">
        <w:t xml:space="preserve"> to approve the following Appropriation Transfers:</w:t>
      </w:r>
      <w:r w:rsidRPr="00F95E0E">
        <w:rPr>
          <w:b/>
          <w:u w:val="single"/>
        </w:rPr>
        <w:t xml:space="preserve"> </w:t>
      </w:r>
    </w:p>
    <w:p w:rsidR="00CF1CA0" w:rsidRPr="00F95E0E" w:rsidRDefault="00CF1CA0" w:rsidP="00CF1CA0">
      <w:r w:rsidRPr="00F95E0E">
        <w:t>1)</w:t>
      </w:r>
      <w:r>
        <w:t xml:space="preserve"> Commissioners</w:t>
      </w:r>
      <w:r>
        <w:tab/>
      </w:r>
      <w:r w:rsidRPr="00F95E0E">
        <w:t xml:space="preserve">-       $ </w:t>
      </w:r>
      <w:r>
        <w:t xml:space="preserve">500.00 </w:t>
      </w:r>
      <w:r w:rsidRPr="00F95E0E">
        <w:t xml:space="preserve">from </w:t>
      </w:r>
      <w:r>
        <w:t>A15A17A/Contingencies to A01C08/Advertising &amp; Printing</w:t>
      </w:r>
      <w:r w:rsidRPr="00F95E0E">
        <w:t xml:space="preserve"> </w:t>
      </w:r>
    </w:p>
    <w:p w:rsidR="00CF1CA0" w:rsidRDefault="00CF1CA0" w:rsidP="00CF1CA0">
      <w:r w:rsidRPr="00F95E0E">
        <w:lastRenderedPageBreak/>
        <w:t xml:space="preserve">2) </w:t>
      </w:r>
      <w:r>
        <w:t>Commissioners</w:t>
      </w:r>
      <w:r w:rsidRPr="00F95E0E">
        <w:tab/>
        <w:t>-       $ 500.00 from A15A17A/Contingencies to A01C0</w:t>
      </w:r>
      <w:r>
        <w:t>3</w:t>
      </w:r>
      <w:r w:rsidRPr="00F95E0E">
        <w:t>/</w:t>
      </w:r>
      <w:r>
        <w:t>Supplies</w:t>
      </w:r>
    </w:p>
    <w:p w:rsidR="00CF1CA0" w:rsidRPr="00CF1CA0" w:rsidRDefault="00CF1CA0" w:rsidP="00CF1CA0">
      <w:r w:rsidRPr="00CF1CA0">
        <w:t xml:space="preserve">Vote: </w:t>
      </w:r>
      <w:r>
        <w:t>Sheets</w:t>
      </w:r>
      <w:r w:rsidRPr="00CF1CA0">
        <w:t>, yea,</w:t>
      </w:r>
      <w:r>
        <w:t xml:space="preserve"> Walker, nay,</w:t>
      </w:r>
      <w:r w:rsidRPr="00CF1CA0">
        <w:t xml:space="preserve"> Ogle, yea.</w:t>
      </w:r>
      <w:r w:rsidRPr="00CF1CA0">
        <w:rPr>
          <w:b/>
          <w:u w:val="single"/>
        </w:rPr>
        <w:t xml:space="preserve"> </w:t>
      </w:r>
    </w:p>
    <w:p w:rsidR="00CF1CA0" w:rsidRDefault="001473BB" w:rsidP="00CF1CA0">
      <w:r w:rsidRPr="001473BB">
        <w:rPr>
          <w:b/>
          <w:u w:val="single"/>
        </w:rPr>
        <w:t>TREASURER’S SAFE REMOVAL:</w:t>
      </w:r>
      <w:r>
        <w:t xml:space="preserve"> Motion by Clark Sheets and seconded by John Walker to approve </w:t>
      </w:r>
      <w:r w:rsidR="004468F7">
        <w:t xml:space="preserve">the </w:t>
      </w:r>
      <w:r w:rsidR="00D85A19">
        <w:t>removal</w:t>
      </w:r>
      <w:r w:rsidR="004468F7">
        <w:t xml:space="preserve"> of </w:t>
      </w:r>
      <w:r>
        <w:t xml:space="preserve">the </w:t>
      </w:r>
      <w:r w:rsidR="00D85A19">
        <w:t xml:space="preserve">safe with the </w:t>
      </w:r>
      <w:r w:rsidR="004468F7">
        <w:t>asbestos</w:t>
      </w:r>
      <w:r w:rsidR="00D85A19">
        <w:t xml:space="preserve"> panels </w:t>
      </w:r>
      <w:r w:rsidR="004468F7">
        <w:t xml:space="preserve">from the Treasures Office in the </w:t>
      </w:r>
      <w:r>
        <w:t>cost of $2</w:t>
      </w:r>
      <w:r w:rsidR="003038E0">
        <w:t>,</w:t>
      </w:r>
      <w:r>
        <w:t>560.00</w:t>
      </w:r>
      <w:r w:rsidR="004468F7">
        <w:t>.</w:t>
      </w:r>
    </w:p>
    <w:p w:rsidR="001473BB" w:rsidRDefault="001473BB" w:rsidP="00CF1CA0">
      <w:r>
        <w:t>Vote: Sheets, yea, Walker, yea, Ogle, yea.</w:t>
      </w:r>
    </w:p>
    <w:p w:rsidR="001473BB" w:rsidRPr="001473BB" w:rsidRDefault="001473BB" w:rsidP="00CF1CA0">
      <w:r>
        <w:rPr>
          <w:b/>
          <w:u w:val="single"/>
        </w:rPr>
        <w:t>BILL KAEPPNER:</w:t>
      </w:r>
      <w:r>
        <w:t xml:space="preserve"> County resident Bill Kaeppner discussed his concerns regarding the sewer issu</w:t>
      </w:r>
      <w:r w:rsidR="009369B7">
        <w:t>e on State Route 328</w:t>
      </w:r>
      <w:r w:rsidR="002F39F1">
        <w:t>. Bill stated it</w:t>
      </w:r>
      <w:r w:rsidR="009369B7">
        <w:t xml:space="preserve"> becomes an issue of transparency, when the sewer line was taken out to the school a stub was left to go across the road which was part of a </w:t>
      </w:r>
      <w:r w:rsidR="002F39F1">
        <w:t>design</w:t>
      </w:r>
      <w:r w:rsidR="009369B7">
        <w:t xml:space="preserve"> by a local company</w:t>
      </w:r>
      <w:r w:rsidR="002F39F1">
        <w:t>. Bill continued discussing the city’s grant process that failed, HAPCAP</w:t>
      </w:r>
      <w:r w:rsidR="009369B7">
        <w:t xml:space="preserve">, </w:t>
      </w:r>
      <w:r w:rsidR="002F39F1">
        <w:t xml:space="preserve">the different engineers </w:t>
      </w:r>
      <w:r w:rsidR="009369B7">
        <w:t xml:space="preserve">and a possible developer tying into it and not </w:t>
      </w:r>
      <w:r w:rsidR="002F39F1">
        <w:t>paying for part of it and</w:t>
      </w:r>
      <w:r w:rsidR="009369B7">
        <w:t xml:space="preserve"> that he finds it disturbing. Sandy asked if he thought it was a conflict of interest. Bill said he is worried</w:t>
      </w:r>
      <w:r w:rsidR="003038E0">
        <w:t xml:space="preserve"> that</w:t>
      </w:r>
      <w:r w:rsidR="002F39F1">
        <w:t xml:space="preserve"> there is conversation that if you hold on there is some money to make from this or HAPCAP using their friends.</w:t>
      </w:r>
    </w:p>
    <w:p w:rsidR="00BF2B03" w:rsidRDefault="009369B7">
      <w:r>
        <w:t xml:space="preserve">Clark stated the </w:t>
      </w:r>
      <w:r w:rsidR="002F39F1">
        <w:t xml:space="preserve">original with the city </w:t>
      </w:r>
      <w:r w:rsidR="00D13ED0">
        <w:t xml:space="preserve">we </w:t>
      </w:r>
      <w:r>
        <w:t xml:space="preserve">were not involved </w:t>
      </w:r>
      <w:r w:rsidR="00D13ED0">
        <w:t xml:space="preserve">with </w:t>
      </w:r>
      <w:r>
        <w:t xml:space="preserve">and </w:t>
      </w:r>
      <w:r w:rsidR="00D13ED0">
        <w:t xml:space="preserve">as far as a </w:t>
      </w:r>
      <w:r>
        <w:t xml:space="preserve">developer </w:t>
      </w:r>
      <w:r w:rsidR="00D13ED0">
        <w:t xml:space="preserve">wanting to tap in I had never heard of anybody </w:t>
      </w:r>
      <w:r>
        <w:t>and Union Furnace might be down the road, our main concern is those houses across from the school</w:t>
      </w:r>
      <w:r w:rsidR="00D13ED0">
        <w:t>.</w:t>
      </w:r>
    </w:p>
    <w:p w:rsidR="001724FB" w:rsidRDefault="001724FB" w:rsidP="001724FB">
      <w:r>
        <w:rPr>
          <w:b/>
          <w:u w:val="single"/>
        </w:rPr>
        <w:t>ADJOURNMENT:</w:t>
      </w:r>
      <w:r>
        <w:t xml:space="preserve"> Motion by Clark Sheets and seconded by John Walker to adjourn the meeting.</w:t>
      </w:r>
    </w:p>
    <w:p w:rsidR="001724FB" w:rsidRDefault="001724FB" w:rsidP="001724FB">
      <w:r>
        <w:t xml:space="preserve">Vote: Sheets, yea, Walker, yea, </w:t>
      </w:r>
      <w:proofErr w:type="gramStart"/>
      <w:r>
        <w:t>Ogle</w:t>
      </w:r>
      <w:proofErr w:type="gramEnd"/>
      <w:r>
        <w:t>,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7120E">
            <w:pPr>
              <w:pStyle w:val="Signatures"/>
            </w:pPr>
            <w:r>
              <w:t>This is to certify that the above is the true action taken by this Board of Hocking County Commissioners at a regular meeting of the Board held on January 8,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A0" w:rsidRDefault="00CF1CA0" w:rsidP="00A50895">
      <w:pPr>
        <w:spacing w:before="0" w:after="0"/>
      </w:pPr>
      <w:r>
        <w:separator/>
      </w:r>
    </w:p>
  </w:endnote>
  <w:endnote w:type="continuationSeparator" w:id="0">
    <w:p w:rsidR="00CF1CA0" w:rsidRDefault="00CF1CA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A0" w:rsidRDefault="00CF1CA0" w:rsidP="00A50895">
      <w:pPr>
        <w:spacing w:before="0" w:after="0"/>
      </w:pPr>
      <w:r>
        <w:separator/>
      </w:r>
    </w:p>
  </w:footnote>
  <w:footnote w:type="continuationSeparator" w:id="0">
    <w:p w:rsidR="00CF1CA0" w:rsidRDefault="00CF1CA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F1CA0">
      <w:t>September 23,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1CA0"/>
    <w:rsid w:val="001473BB"/>
    <w:rsid w:val="001724FB"/>
    <w:rsid w:val="00191651"/>
    <w:rsid w:val="002A37E6"/>
    <w:rsid w:val="002A5D52"/>
    <w:rsid w:val="002E5C43"/>
    <w:rsid w:val="002F39F1"/>
    <w:rsid w:val="00301FEB"/>
    <w:rsid w:val="003038E0"/>
    <w:rsid w:val="0036328E"/>
    <w:rsid w:val="00393D3C"/>
    <w:rsid w:val="00400C82"/>
    <w:rsid w:val="004468F7"/>
    <w:rsid w:val="00466249"/>
    <w:rsid w:val="004A7469"/>
    <w:rsid w:val="00746BB6"/>
    <w:rsid w:val="007A3BE0"/>
    <w:rsid w:val="007E0B61"/>
    <w:rsid w:val="00897F95"/>
    <w:rsid w:val="009369B7"/>
    <w:rsid w:val="00951500"/>
    <w:rsid w:val="00977855"/>
    <w:rsid w:val="009F3B82"/>
    <w:rsid w:val="00B86635"/>
    <w:rsid w:val="00BE1933"/>
    <w:rsid w:val="00BF2B03"/>
    <w:rsid w:val="00CF1CA0"/>
    <w:rsid w:val="00D13ED0"/>
    <w:rsid w:val="00D147D9"/>
    <w:rsid w:val="00D345E5"/>
    <w:rsid w:val="00D85A19"/>
    <w:rsid w:val="00E945C2"/>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BC4296-FF62-4262-8C39-F7E55FD7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2E5C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262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2014-09-25T12:29:00Z</cp:lastPrinted>
  <dcterms:created xsi:type="dcterms:W3CDTF">2014-09-23T15:31:00Z</dcterms:created>
  <dcterms:modified xsi:type="dcterms:W3CDTF">2014-09-26T16:54:00Z</dcterms:modified>
  <cp:category>minutes</cp:category>
</cp:coreProperties>
</file>