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697C8F">
        <w:t>this 20</w:t>
      </w:r>
      <w:r w:rsidR="00697C8F" w:rsidRPr="00697C8F">
        <w:rPr>
          <w:vertAlign w:val="superscript"/>
        </w:rPr>
        <w:t>th</w:t>
      </w:r>
      <w:r w:rsidR="00697C8F">
        <w:t xml:space="preserve"> day of January</w:t>
      </w:r>
      <w:r w:rsidR="002950A9">
        <w:t xml:space="preserve"> 2015</w:t>
      </w:r>
      <w:r w:rsidR="00697C8F">
        <w:t xml:space="preserve"> with the following members present Sandy Ogle and Larry Dicken. Jeff Dickerson excused</w:t>
      </w:r>
    </w:p>
    <w:p w:rsidR="00697C8F" w:rsidRPr="005518BA" w:rsidRDefault="00697C8F" w:rsidP="00697C8F">
      <w:r w:rsidRPr="005518BA">
        <w:rPr>
          <w:b/>
          <w:u w:val="single"/>
        </w:rPr>
        <w:t>MEETING:</w:t>
      </w:r>
      <w:r w:rsidRPr="005518BA">
        <w:t xml:space="preserve"> The meeting was called t</w:t>
      </w:r>
      <w:r>
        <w:t>o order by President Larry Dicken.</w:t>
      </w:r>
    </w:p>
    <w:p w:rsidR="00697C8F" w:rsidRPr="005518BA" w:rsidRDefault="00697C8F" w:rsidP="00697C8F">
      <w:r w:rsidRPr="005518BA">
        <w:rPr>
          <w:b/>
          <w:u w:val="single"/>
        </w:rPr>
        <w:t>MINUTES:</w:t>
      </w:r>
      <w:r w:rsidRPr="005518BA">
        <w:t xml:space="preserve"> </w:t>
      </w:r>
      <w:r>
        <w:t>January 15, 2015</w:t>
      </w:r>
      <w:r w:rsidRPr="005518BA">
        <w:t xml:space="preserve"> minutes approved</w:t>
      </w:r>
      <w:r>
        <w:t>.</w:t>
      </w:r>
    </w:p>
    <w:p w:rsidR="00697C8F" w:rsidRPr="005518BA" w:rsidRDefault="00697C8F" w:rsidP="00697C8F">
      <w:r w:rsidRPr="005518BA">
        <w:rPr>
          <w:b/>
          <w:u w:val="single"/>
        </w:rPr>
        <w:t>AGENDA:</w:t>
      </w:r>
      <w:r w:rsidRPr="005518BA">
        <w:t xml:space="preserve"> Motion by </w:t>
      </w:r>
      <w:r>
        <w:t>Sandy Ogle</w:t>
      </w:r>
      <w:r w:rsidRPr="005518BA">
        <w:t xml:space="preserve"> and seconded by </w:t>
      </w:r>
      <w:r>
        <w:t>Larry Dicken</w:t>
      </w:r>
      <w:r w:rsidRPr="005518BA">
        <w:t xml:space="preserve"> to approve the Agenda.</w:t>
      </w:r>
    </w:p>
    <w:p w:rsidR="00697C8F" w:rsidRDefault="00697C8F">
      <w:r>
        <w:t xml:space="preserve">Vote: </w:t>
      </w:r>
      <w:r w:rsidR="002950A9" w:rsidRPr="005518BA">
        <w:t>Ogle, yea</w:t>
      </w:r>
      <w:r w:rsidR="002950A9">
        <w:t>, Dicken, yea</w:t>
      </w:r>
      <w:r w:rsidRPr="005518BA">
        <w:t>.</w:t>
      </w:r>
    </w:p>
    <w:p w:rsidR="00697C8F" w:rsidRDefault="00697C8F">
      <w:r>
        <w:rPr>
          <w:b/>
          <w:u w:val="single"/>
        </w:rPr>
        <w:t xml:space="preserve">HEALTH DEPT/WENDY HANNA, </w:t>
      </w:r>
      <w:proofErr w:type="spellStart"/>
      <w:r>
        <w:rPr>
          <w:b/>
          <w:u w:val="single"/>
        </w:rPr>
        <w:t>STANTEC</w:t>
      </w:r>
      <w:proofErr w:type="spellEnd"/>
      <w:r>
        <w:rPr>
          <w:b/>
          <w:u w:val="single"/>
        </w:rPr>
        <w:t xml:space="preserve">/GARY </w:t>
      </w:r>
      <w:proofErr w:type="spellStart"/>
      <w:r>
        <w:rPr>
          <w:b/>
          <w:u w:val="single"/>
        </w:rPr>
        <w:t>SILCOTT</w:t>
      </w:r>
      <w:proofErr w:type="spellEnd"/>
      <w:r>
        <w:rPr>
          <w:b/>
          <w:u w:val="single"/>
        </w:rPr>
        <w:t>:</w:t>
      </w:r>
      <w:r>
        <w:t xml:space="preserve"> </w:t>
      </w:r>
      <w:r w:rsidR="0056260D">
        <w:t xml:space="preserve">Wendy Hanna from Health Dept. </w:t>
      </w:r>
      <w:r w:rsidR="00F7522D">
        <w:t>discussed the p</w:t>
      </w:r>
      <w:r w:rsidR="0056260D">
        <w:t xml:space="preserve">ossibility of </w:t>
      </w:r>
      <w:r w:rsidR="00F7522D">
        <w:t xml:space="preserve">the </w:t>
      </w:r>
      <w:r w:rsidR="0056260D">
        <w:t>county looking into resources to look at different areas for sewers. Larry said is this grants to replace sewers? Wendy sa</w:t>
      </w:r>
      <w:r w:rsidR="00F7522D">
        <w:t>id it’s for sewers for the area</w:t>
      </w:r>
      <w:r w:rsidR="0056260D">
        <w:t xml:space="preserve">s of the county where they have existing homes with small lots. Gary </w:t>
      </w:r>
      <w:proofErr w:type="spellStart"/>
      <w:r w:rsidR="0056260D">
        <w:t>Silcott</w:t>
      </w:r>
      <w:proofErr w:type="spellEnd"/>
      <w:r w:rsidR="0056260D">
        <w:t xml:space="preserve"> of </w:t>
      </w:r>
      <w:proofErr w:type="spellStart"/>
      <w:r w:rsidR="0056260D">
        <w:t>Stantec</w:t>
      </w:r>
      <w:proofErr w:type="spellEnd"/>
      <w:r w:rsidR="00F7522D">
        <w:t xml:space="preserve"> Consultants discussed a new funding grant for planning new sewer systems through USDA with a match and </w:t>
      </w:r>
      <w:proofErr w:type="spellStart"/>
      <w:r w:rsidR="00456250">
        <w:t>Stantec</w:t>
      </w:r>
      <w:proofErr w:type="spellEnd"/>
      <w:r w:rsidR="00456250">
        <w:t xml:space="preserve"> </w:t>
      </w:r>
      <w:r w:rsidR="00F7522D">
        <w:t>would be willing to help with the program and grants</w:t>
      </w:r>
      <w:r w:rsidR="00456250">
        <w:t>.</w:t>
      </w:r>
    </w:p>
    <w:p w:rsidR="00B32CD7" w:rsidRDefault="00697C8F">
      <w:proofErr w:type="spellStart"/>
      <w:r>
        <w:rPr>
          <w:b/>
          <w:u w:val="single"/>
        </w:rPr>
        <w:t>SAMATHA</w:t>
      </w:r>
      <w:proofErr w:type="spellEnd"/>
      <w:r>
        <w:rPr>
          <w:b/>
          <w:u w:val="single"/>
        </w:rPr>
        <w:t xml:space="preserve"> DIXON:</w:t>
      </w:r>
      <w:r w:rsidR="0056260D">
        <w:t xml:space="preserve"> Rolling Thunder C</w:t>
      </w:r>
      <w:r>
        <w:t xml:space="preserve">hairman </w:t>
      </w:r>
      <w:proofErr w:type="spellStart"/>
      <w:r w:rsidR="0056260D">
        <w:t>Samatha</w:t>
      </w:r>
      <w:proofErr w:type="spellEnd"/>
      <w:r w:rsidR="0056260D">
        <w:t xml:space="preserve"> Dixon </w:t>
      </w:r>
      <w:r>
        <w:t xml:space="preserve">asked </w:t>
      </w:r>
      <w:r w:rsidR="0056260D">
        <w:t xml:space="preserve">the commissioners </w:t>
      </w:r>
      <w:r>
        <w:t>permission to place a POW-MIA chair in the courthouse.</w:t>
      </w:r>
      <w:r w:rsidR="0056260D">
        <w:t xml:space="preserve"> </w:t>
      </w:r>
      <w:r w:rsidR="00456250">
        <w:t>Larry stated they would have a decision on Thursday.</w:t>
      </w:r>
    </w:p>
    <w:p w:rsidR="00B32CD7" w:rsidRDefault="00B32CD7" w:rsidP="00B32CD7">
      <w:r>
        <w:rPr>
          <w:b/>
          <w:u w:val="single"/>
        </w:rPr>
        <w:t>MARION</w:t>
      </w:r>
      <w:r w:rsidRPr="00151106">
        <w:rPr>
          <w:b/>
          <w:u w:val="single"/>
        </w:rPr>
        <w:t xml:space="preserve"> TOWNSHIP-LOAD LIMIT REDUCTION:</w:t>
      </w:r>
      <w:r w:rsidRPr="00151106">
        <w:t xml:space="preserve"> Motion by Sandy Ogle and seconded by </w:t>
      </w:r>
      <w:r>
        <w:t>Larry Dicken</w:t>
      </w:r>
      <w:r w:rsidRPr="00151106">
        <w:t xml:space="preserve"> to approve the request for a 50% reduction on all roads in </w:t>
      </w:r>
      <w:r>
        <w:t>Marion</w:t>
      </w:r>
      <w:r w:rsidRPr="00151106">
        <w:t xml:space="preserve"> Township effective, February 1, 201</w:t>
      </w:r>
      <w:r>
        <w:t>5</w:t>
      </w:r>
      <w:r w:rsidRPr="00151106">
        <w:t xml:space="preserve"> through April 30, 201</w:t>
      </w:r>
      <w:r>
        <w:t>5</w:t>
      </w:r>
      <w:r w:rsidRPr="00151106">
        <w:t>.</w:t>
      </w:r>
    </w:p>
    <w:p w:rsidR="00B32CD7" w:rsidRDefault="00B32CD7" w:rsidP="00B32CD7">
      <w:r w:rsidRPr="00151106">
        <w:t xml:space="preserve">Vote: Ogle, yea, </w:t>
      </w:r>
      <w:r>
        <w:t>Dicken, yea</w:t>
      </w:r>
      <w:r w:rsidRPr="00151106">
        <w:t>.</w:t>
      </w:r>
    </w:p>
    <w:p w:rsidR="00E976C3" w:rsidRDefault="00E976C3" w:rsidP="00E976C3">
      <w:r>
        <w:rPr>
          <w:b/>
          <w:szCs w:val="24"/>
          <w:u w:val="single"/>
        </w:rPr>
        <w:t>APPROPRIATION TRANSFERS:</w:t>
      </w:r>
      <w:r>
        <w:rPr>
          <w:szCs w:val="24"/>
        </w:rPr>
        <w:t xml:space="preserve"> </w:t>
      </w:r>
      <w:r w:rsidRPr="00144676">
        <w:t xml:space="preserve">Motion by </w:t>
      </w:r>
      <w:r>
        <w:t>Sandy Ogle</w:t>
      </w:r>
      <w:r w:rsidRPr="00144676">
        <w:t xml:space="preserve"> and seconded by</w:t>
      </w:r>
      <w:r>
        <w:t xml:space="preserve"> Larry Dicken</w:t>
      </w:r>
      <w:r w:rsidRPr="00144676">
        <w:t xml:space="preserve"> to approve the </w:t>
      </w:r>
      <w:r>
        <w:t>following Appropriation Transfers</w:t>
      </w:r>
      <w:r w:rsidRPr="00144676">
        <w:t>:</w:t>
      </w:r>
    </w:p>
    <w:p w:rsidR="00E976C3" w:rsidRDefault="00E976C3" w:rsidP="00E976C3">
      <w:r>
        <w:t>1) Common Pleas</w:t>
      </w:r>
      <w:r>
        <w:tab/>
        <w:t xml:space="preserve">-         </w:t>
      </w:r>
      <w:r>
        <w:tab/>
        <w:t>$125.00 from A02B10</w:t>
      </w:r>
      <w:r w:rsidR="00313DF8">
        <w:t>/Travel to A02B12D/Other Expense</w:t>
      </w:r>
    </w:p>
    <w:p w:rsidR="00313DF8" w:rsidRDefault="00581B51" w:rsidP="00E976C3">
      <w:r>
        <w:t xml:space="preserve">2) Common Pleas </w:t>
      </w:r>
      <w:r w:rsidR="00313DF8">
        <w:tab/>
        <w:t>-</w:t>
      </w:r>
      <w:r w:rsidR="00313DF8">
        <w:tab/>
        <w:t>$5,166.36 from D48-04</w:t>
      </w:r>
      <w:r>
        <w:t>/Misc. Exp. to D48-06/Transfers</w:t>
      </w:r>
      <w:bookmarkStart w:id="0" w:name="_GoBack"/>
      <w:bookmarkEnd w:id="0"/>
    </w:p>
    <w:p w:rsidR="00581B51" w:rsidRDefault="00581B51" w:rsidP="00E976C3">
      <w:r>
        <w:t xml:space="preserve">3) Common Pleas </w:t>
      </w:r>
      <w:r>
        <w:tab/>
        <w:t>-</w:t>
      </w:r>
      <w:r>
        <w:tab/>
        <w:t xml:space="preserve">$5,242.03 from D48-04/Misc. Exp. </w:t>
      </w:r>
      <w:r w:rsidR="001C5E94">
        <w:t>t</w:t>
      </w:r>
      <w:r>
        <w:t xml:space="preserve">o </w:t>
      </w:r>
      <w:r w:rsidR="003E1ED6">
        <w:t>D48-06/Transfers</w:t>
      </w:r>
    </w:p>
    <w:p w:rsidR="00E976C3" w:rsidRDefault="00E976C3" w:rsidP="00E976C3">
      <w:r>
        <w:t>Vote: Ogle, yea, Dicken, yea.</w:t>
      </w:r>
    </w:p>
    <w:p w:rsidR="00B32CD7" w:rsidRPr="00B45A36" w:rsidRDefault="00B32CD7" w:rsidP="00B32CD7">
      <w:r w:rsidRPr="00B45A36">
        <w:rPr>
          <w:b/>
          <w:u w:val="single"/>
        </w:rPr>
        <w:t>FUND TRANSFER:</w:t>
      </w:r>
      <w:r w:rsidRPr="00B45A36">
        <w:t xml:space="preserve">  Motion by </w:t>
      </w:r>
      <w:r>
        <w:t>Sandy Ogle</w:t>
      </w:r>
      <w:r w:rsidRPr="00B45A36">
        <w:t xml:space="preserve"> and seconded by Larry Dicken to approve the following Fund Transfer:</w:t>
      </w:r>
    </w:p>
    <w:p w:rsidR="00581B51" w:rsidRPr="00B45A36" w:rsidRDefault="00B32CD7" w:rsidP="00B32CD7">
      <w:r w:rsidRPr="00B45A36">
        <w:t xml:space="preserve">1) </w:t>
      </w:r>
      <w:r w:rsidR="00581B51">
        <w:t>Common Pleas</w:t>
      </w:r>
      <w:r w:rsidR="00456250">
        <w:t xml:space="preserve"> Ct.</w:t>
      </w:r>
      <w:r w:rsidR="00E976C3">
        <w:tab/>
        <w:t>-</w:t>
      </w:r>
      <w:r w:rsidR="00E976C3">
        <w:tab/>
      </w:r>
      <w:r w:rsidR="00313DF8">
        <w:t>$5,242.03 from D48-06/</w:t>
      </w:r>
      <w:r w:rsidR="00C51F9B">
        <w:t>Transfers</w:t>
      </w:r>
      <w:r w:rsidR="00313DF8">
        <w:t xml:space="preserve"> to</w:t>
      </w:r>
      <w:r w:rsidRPr="00B45A36">
        <w:t xml:space="preserve"> </w:t>
      </w:r>
      <w:r w:rsidR="00581B51">
        <w:t>Felony Drug Ct. Prob</w:t>
      </w:r>
      <w:r w:rsidR="00456250">
        <w:t xml:space="preserve">. </w:t>
      </w:r>
      <w:r w:rsidR="00581B51">
        <w:t>Fund</w:t>
      </w:r>
    </w:p>
    <w:p w:rsidR="00714801" w:rsidRDefault="00B32CD7" w:rsidP="00B32CD7">
      <w:r w:rsidRPr="00B45A36">
        <w:t>Vote: Ogle, yea</w:t>
      </w:r>
      <w:r>
        <w:t>, Dicken, yea</w:t>
      </w:r>
      <w:r w:rsidR="00581B51">
        <w:t>.</w:t>
      </w:r>
    </w:p>
    <w:p w:rsidR="00A63926" w:rsidRDefault="00A63926" w:rsidP="00B32CD7">
      <w:r w:rsidRPr="00A63926">
        <w:rPr>
          <w:b/>
          <w:u w:val="single"/>
        </w:rPr>
        <w:t>PUBLIC COMMENT:</w:t>
      </w:r>
      <w:r w:rsidR="00456250">
        <w:t xml:space="preserve"> County resident Terry McGrath asked for and explanation of the article in the paper about the Coroner. Larry explained the Coroner’s budget</w:t>
      </w:r>
      <w:r w:rsidR="00762C95">
        <w:t xml:space="preserve"> </w:t>
      </w:r>
      <w:r w:rsidR="00A676B7">
        <w:t>and that the Coroner requested more money than he received.</w:t>
      </w:r>
      <w:r w:rsidR="00456250">
        <w:t xml:space="preserve"> </w:t>
      </w:r>
      <w:r w:rsidR="00762C95">
        <w:t>Terry stated that it is disconcerting especially when you look at the whole fiasco between the county and the coroner to go from bad to worse and that’s what it looks like and that story does not do any good for the county or the commissioners.</w:t>
      </w:r>
      <w:r w:rsidR="00A676B7">
        <w:t xml:space="preserve"> </w:t>
      </w:r>
      <w:r w:rsidR="00456250">
        <w:t xml:space="preserve">Sandy stated </w:t>
      </w:r>
      <w:r w:rsidR="00A676B7">
        <w:t xml:space="preserve">she had not read the article in the paper but she </w:t>
      </w:r>
      <w:r w:rsidR="00F02D64">
        <w:t xml:space="preserve">had heard that </w:t>
      </w:r>
      <w:r w:rsidR="00456250">
        <w:t xml:space="preserve">the </w:t>
      </w:r>
      <w:r w:rsidR="00F02D64">
        <w:t xml:space="preserve">article talks about the office for the </w:t>
      </w:r>
      <w:r w:rsidR="00456250">
        <w:t>Coroner</w:t>
      </w:r>
      <w:r w:rsidR="00F02D64">
        <w:t>, he</w:t>
      </w:r>
      <w:r w:rsidR="00456250">
        <w:t xml:space="preserve"> has an office in the </w:t>
      </w:r>
      <w:proofErr w:type="spellStart"/>
      <w:r w:rsidR="00456250">
        <w:t>Huls</w:t>
      </w:r>
      <w:proofErr w:type="spellEnd"/>
      <w:r w:rsidR="00456250">
        <w:t xml:space="preserve"> Building and a parking spot, but the commissioners are working on getting the Coroner another office</w:t>
      </w:r>
      <w:r w:rsidR="00F02D64">
        <w:t xml:space="preserve"> that is air-conditioned and secure.</w:t>
      </w:r>
    </w:p>
    <w:p w:rsidR="00F02D64" w:rsidRDefault="00F02D64" w:rsidP="00B32CD7">
      <w:r>
        <w:t>Larry commented that the cruisers for the sheriff are going through Ford Finance. County resident Bill Kaeppner asked at what percent. Larry said he would get back with him on that.</w:t>
      </w:r>
    </w:p>
    <w:p w:rsidR="00F02D64" w:rsidRDefault="00F02D64" w:rsidP="00B32CD7">
      <w:r>
        <w:t xml:space="preserve">Sandy said they would have answers for the sewer </w:t>
      </w:r>
      <w:proofErr w:type="spellStart"/>
      <w:r w:rsidR="00F05A58">
        <w:t>RFQ</w:t>
      </w:r>
      <w:proofErr w:type="spellEnd"/>
      <w:r w:rsidR="00F05A58">
        <w:t xml:space="preserve"> for across from the school </w:t>
      </w:r>
      <w:r>
        <w:t>on the 23</w:t>
      </w:r>
      <w:r w:rsidRPr="00F02D64">
        <w:rPr>
          <w:vertAlign w:val="superscript"/>
        </w:rPr>
        <w:t>rd</w:t>
      </w:r>
      <w:r>
        <w:t>.</w:t>
      </w:r>
    </w:p>
    <w:p w:rsidR="00581B51" w:rsidRDefault="00F02D64" w:rsidP="00B32CD7">
      <w:r>
        <w:lastRenderedPageBreak/>
        <w:t xml:space="preserve">Terry asked if the letter to the City included the lots for Bill Shaw as they are paying the </w:t>
      </w:r>
      <w:r w:rsidR="00F05A58">
        <w:t xml:space="preserve">same fee. Sandy read the letter and explained it was for the Hocking County Agricultural Society. </w:t>
      </w:r>
    </w:p>
    <w:p w:rsidR="00581B51" w:rsidRDefault="00581B51" w:rsidP="00581B51">
      <w:r>
        <w:rPr>
          <w:b/>
          <w:u w:val="single"/>
        </w:rPr>
        <w:t>ADJOURNMENT:</w:t>
      </w:r>
      <w:r>
        <w:t xml:space="preserve"> Motion by Sandy Ogle and seconded by Larry Dicken to adjourn the meeting.</w:t>
      </w:r>
    </w:p>
    <w:p w:rsidR="00BF2B03" w:rsidRDefault="00581B51">
      <w:r>
        <w:t>Vote: Ogle,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2950A9">
            <w:pPr>
              <w:pStyle w:val="Signatures"/>
            </w:pPr>
            <w:r>
              <w:t xml:space="preserve">This is to certify that the above is the true action taken by this Board of Hocking County Commissioners at a regular meeting of the Board held on January </w:t>
            </w:r>
            <w:r w:rsidR="002950A9">
              <w:t>20</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8D11A0">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801" w:rsidRDefault="00714801" w:rsidP="00A50895">
      <w:pPr>
        <w:spacing w:before="0" w:after="0"/>
      </w:pPr>
      <w:r>
        <w:separator/>
      </w:r>
    </w:p>
  </w:endnote>
  <w:endnote w:type="continuationSeparator" w:id="0">
    <w:p w:rsidR="00714801" w:rsidRDefault="00714801"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801" w:rsidRDefault="00714801" w:rsidP="00A50895">
      <w:pPr>
        <w:spacing w:before="0" w:after="0"/>
      </w:pPr>
      <w:r>
        <w:separator/>
      </w:r>
    </w:p>
  </w:footnote>
  <w:footnote w:type="continuationSeparator" w:id="0">
    <w:p w:rsidR="00714801" w:rsidRDefault="00714801"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714801">
      <w:t>January 20,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4801"/>
    <w:rsid w:val="00062B56"/>
    <w:rsid w:val="00191651"/>
    <w:rsid w:val="001C5E94"/>
    <w:rsid w:val="002950A9"/>
    <w:rsid w:val="002A5D52"/>
    <w:rsid w:val="00313DF8"/>
    <w:rsid w:val="0036328E"/>
    <w:rsid w:val="00393D3C"/>
    <w:rsid w:val="003E1ED6"/>
    <w:rsid w:val="00400C82"/>
    <w:rsid w:val="00456250"/>
    <w:rsid w:val="00466249"/>
    <w:rsid w:val="0056260D"/>
    <w:rsid w:val="00581B51"/>
    <w:rsid w:val="005F667E"/>
    <w:rsid w:val="00697C8F"/>
    <w:rsid w:val="00714801"/>
    <w:rsid w:val="00746BB6"/>
    <w:rsid w:val="00762C95"/>
    <w:rsid w:val="00897F95"/>
    <w:rsid w:val="008D11A0"/>
    <w:rsid w:val="00977855"/>
    <w:rsid w:val="00A332CD"/>
    <w:rsid w:val="00A63926"/>
    <w:rsid w:val="00A676B7"/>
    <w:rsid w:val="00B32CD7"/>
    <w:rsid w:val="00B86635"/>
    <w:rsid w:val="00BE1933"/>
    <w:rsid w:val="00BF2B03"/>
    <w:rsid w:val="00C51F9B"/>
    <w:rsid w:val="00D147D9"/>
    <w:rsid w:val="00D345E5"/>
    <w:rsid w:val="00E976C3"/>
    <w:rsid w:val="00F02D64"/>
    <w:rsid w:val="00F05A58"/>
    <w:rsid w:val="00F074B1"/>
    <w:rsid w:val="00F2016B"/>
    <w:rsid w:val="00F7120E"/>
    <w:rsid w:val="00F7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FCFDC6-C285-4BEE-A72B-EE041653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062B5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298</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9</cp:revision>
  <cp:lastPrinted>2015-01-22T13:42:00Z</cp:lastPrinted>
  <dcterms:created xsi:type="dcterms:W3CDTF">2015-01-20T15:13:00Z</dcterms:created>
  <dcterms:modified xsi:type="dcterms:W3CDTF">2015-01-22T16:09:00Z</dcterms:modified>
  <cp:category>minutes</cp:category>
</cp:coreProperties>
</file>