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67" w:rsidRPr="00992D67" w:rsidRDefault="00992D67" w:rsidP="00992D67">
      <w:r w:rsidRPr="00992D67">
        <w:t>The Board of Hocking County Commissioners met in regular session this 1</w:t>
      </w:r>
      <w:r w:rsidR="00FB28F1">
        <w:t>7</w:t>
      </w:r>
      <w:r w:rsidRPr="00992D67">
        <w:rPr>
          <w:vertAlign w:val="superscript"/>
        </w:rPr>
        <w:t>th</w:t>
      </w:r>
      <w:r w:rsidRPr="00992D67">
        <w:t xml:space="preserve"> day of November 2015 with the following members present Sandy Ogle, Jeff Dickerson and Larry Dicken.</w:t>
      </w:r>
    </w:p>
    <w:p w:rsidR="00992D67" w:rsidRPr="00992D67" w:rsidRDefault="00992D67" w:rsidP="00992D67">
      <w:r w:rsidRPr="00992D67">
        <w:rPr>
          <w:b/>
          <w:u w:val="single"/>
        </w:rPr>
        <w:t>MEETING:</w:t>
      </w:r>
      <w:r w:rsidRPr="00992D67">
        <w:t xml:space="preserve"> The meeting was called to order by President Larry Dicken. </w:t>
      </w:r>
    </w:p>
    <w:p w:rsidR="00992D67" w:rsidRPr="00992D67" w:rsidRDefault="00992D67" w:rsidP="00992D67">
      <w:r w:rsidRPr="00992D67">
        <w:rPr>
          <w:b/>
          <w:u w:val="single"/>
        </w:rPr>
        <w:t>MINUTES:</w:t>
      </w:r>
      <w:r w:rsidRPr="00992D67">
        <w:t xml:space="preserve"> November </w:t>
      </w:r>
      <w:r w:rsidR="00FB28F1">
        <w:t>12</w:t>
      </w:r>
      <w:r w:rsidRPr="00992D67">
        <w:t>, 2015 minutes approved.</w:t>
      </w:r>
    </w:p>
    <w:p w:rsidR="00992D67" w:rsidRPr="00992D67" w:rsidRDefault="00992D67" w:rsidP="00992D67">
      <w:r w:rsidRPr="00992D67">
        <w:rPr>
          <w:b/>
          <w:u w:val="single"/>
        </w:rPr>
        <w:t>AGENDA</w:t>
      </w:r>
      <w:r w:rsidRPr="00992D67">
        <w:rPr>
          <w:u w:val="single"/>
        </w:rPr>
        <w:t>:</w:t>
      </w:r>
      <w:r w:rsidRPr="00992D67">
        <w:t xml:space="preserve"> Motion by Sandy Ogle and seconded by Jeff Dickerson to approve the agenda. </w:t>
      </w:r>
    </w:p>
    <w:p w:rsidR="00992D67" w:rsidRPr="00992D67" w:rsidRDefault="00992D67" w:rsidP="00992D67">
      <w:r w:rsidRPr="00992D67">
        <w:t>Vote: Ogle, yea, Dickerson, yea, Dicken, yea.</w:t>
      </w:r>
    </w:p>
    <w:p w:rsidR="00BF2B03" w:rsidRDefault="00992D67">
      <w:r>
        <w:rPr>
          <w:b/>
          <w:u w:val="single"/>
        </w:rPr>
        <w:t>BILL BRADISH-PALMER ENERGY:</w:t>
      </w:r>
      <w:r>
        <w:t xml:space="preserve"> Bill Bradish of Palmer Energy spoke to the commissioners on t</w:t>
      </w:r>
      <w:r w:rsidR="00CF012D">
        <w:t>he county’s</w:t>
      </w:r>
      <w:r>
        <w:t xml:space="preserve"> energy aggregate</w:t>
      </w:r>
      <w:r w:rsidR="006E1552">
        <w:t xml:space="preserve"> </w:t>
      </w:r>
      <w:r w:rsidR="005D2E29">
        <w:t xml:space="preserve">program </w:t>
      </w:r>
      <w:r w:rsidR="006E1552">
        <w:t>and that the CCAO is introducing a</w:t>
      </w:r>
      <w:r w:rsidR="005D2E29">
        <w:t xml:space="preserve"> solar program. Bill also stated</w:t>
      </w:r>
      <w:r w:rsidR="006E1552">
        <w:t xml:space="preserve"> </w:t>
      </w:r>
      <w:bookmarkStart w:id="0" w:name="_GoBack"/>
      <w:bookmarkEnd w:id="0"/>
      <w:r w:rsidR="006E1552">
        <w:t>that the county can relook at the</w:t>
      </w:r>
      <w:r w:rsidR="00C6318A">
        <w:t xml:space="preserve"> electric</w:t>
      </w:r>
      <w:r w:rsidR="006E1552">
        <w:t xml:space="preserve"> rates </w:t>
      </w:r>
      <w:r w:rsidR="00C6318A">
        <w:t>for Falls Township in the spring of 2016.</w:t>
      </w:r>
    </w:p>
    <w:p w:rsidR="004917D5" w:rsidRDefault="00D6587B">
      <w:r>
        <w:rPr>
          <w:b/>
          <w:u w:val="single"/>
        </w:rPr>
        <w:t>AGGREGATOR APPLICATION:</w:t>
      </w:r>
      <w:r>
        <w:t xml:space="preserve"> Motion by Sandy Ogle and seconded by Jeff Dickerson to approve the Aggregator Registration Application for the State of Ohio-Ohio Power Company </w:t>
      </w:r>
      <w:r w:rsidR="001D1E85">
        <w:t xml:space="preserve">dba </w:t>
      </w:r>
      <w:r>
        <w:t>AEP Ohio</w:t>
      </w:r>
      <w:r w:rsidR="004917D5">
        <w:t>.</w:t>
      </w:r>
    </w:p>
    <w:p w:rsidR="00C6318A" w:rsidRPr="00D6587B" w:rsidRDefault="004917D5">
      <w:r>
        <w:t>Vote: Ogle, yea, Dickerson, yea, Dicken, yea.</w:t>
      </w:r>
      <w:r w:rsidR="00D6587B">
        <w:t xml:space="preserve"> </w:t>
      </w:r>
    </w:p>
    <w:p w:rsidR="0034721D" w:rsidRPr="0034721D" w:rsidRDefault="0034721D">
      <w:r>
        <w:rPr>
          <w:b/>
          <w:u w:val="single"/>
        </w:rPr>
        <w:t>AUDITOR KEN WILSON:</w:t>
      </w:r>
      <w:r>
        <w:t xml:space="preserve"> Auditor Ken Wilson spoke to the commissioners regarding the fire alarm system for the courthouse.</w:t>
      </w:r>
    </w:p>
    <w:p w:rsidR="000733ED" w:rsidRPr="000733ED" w:rsidRDefault="000733ED" w:rsidP="000733ED">
      <w:r w:rsidRPr="000733ED">
        <w:rPr>
          <w:b/>
          <w:u w:val="single"/>
        </w:rPr>
        <w:t>APPROPRIATION TRANSFERS:</w:t>
      </w:r>
      <w:r w:rsidRPr="000733ED">
        <w:t xml:space="preserve"> Motion by Sandy Ogle and seconded by Jeff Dickerson to approve the following Appropriation Transfers</w:t>
      </w:r>
      <w:r w:rsidR="001D1E85">
        <w:t>:</w:t>
      </w:r>
    </w:p>
    <w:p w:rsidR="000733ED" w:rsidRPr="000733ED" w:rsidRDefault="000733ED" w:rsidP="000733ED">
      <w:r w:rsidRPr="000733ED">
        <w:t>1) Commissioners</w:t>
      </w:r>
      <w:r w:rsidRPr="000733ED">
        <w:tab/>
        <w:t>-</w:t>
      </w:r>
      <w:r w:rsidRPr="000733ED">
        <w:tab/>
        <w:t>$</w:t>
      </w:r>
      <w:r w:rsidR="004917D5">
        <w:t>1,450.00</w:t>
      </w:r>
      <w:r w:rsidRPr="000733ED">
        <w:t xml:space="preserve"> from A15A17A/Contingencies to A</w:t>
      </w:r>
      <w:r w:rsidR="004917D5">
        <w:t>04B14</w:t>
      </w:r>
      <w:r w:rsidRPr="000733ED">
        <w:t>/</w:t>
      </w:r>
      <w:r w:rsidR="004917D5">
        <w:t>Contract Services</w:t>
      </w:r>
    </w:p>
    <w:p w:rsidR="000733ED" w:rsidRPr="000733ED" w:rsidRDefault="000733ED" w:rsidP="000733ED">
      <w:r w:rsidRPr="000733ED">
        <w:t>2) Common Pleas Ct.</w:t>
      </w:r>
      <w:r w:rsidRPr="000733ED">
        <w:tab/>
        <w:t>-</w:t>
      </w:r>
      <w:r w:rsidRPr="000733ED">
        <w:tab/>
        <w:t>$</w:t>
      </w:r>
      <w:r w:rsidR="004917D5">
        <w:t>200.00</w:t>
      </w:r>
      <w:r w:rsidRPr="000733ED">
        <w:t xml:space="preserve"> from A02B0</w:t>
      </w:r>
      <w:r w:rsidR="004917D5">
        <w:t>9</w:t>
      </w:r>
      <w:r w:rsidRPr="000733ED">
        <w:t>/</w:t>
      </w:r>
      <w:r w:rsidR="004917D5">
        <w:t>Transcripts</w:t>
      </w:r>
      <w:r w:rsidRPr="000733ED">
        <w:t xml:space="preserve"> to A02B</w:t>
      </w:r>
      <w:r w:rsidR="004917D5">
        <w:t>10</w:t>
      </w:r>
      <w:r w:rsidRPr="000733ED">
        <w:t>/</w:t>
      </w:r>
      <w:r w:rsidR="004917D5">
        <w:t>Travel</w:t>
      </w:r>
    </w:p>
    <w:p w:rsidR="000733ED" w:rsidRPr="000733ED" w:rsidRDefault="000733ED" w:rsidP="000733ED">
      <w:r w:rsidRPr="000733ED">
        <w:t>Vote: Ogle, yea, Dickerson, yea, Dicken, yea.</w:t>
      </w:r>
    </w:p>
    <w:p w:rsidR="000733ED" w:rsidRPr="000733ED" w:rsidRDefault="000733ED" w:rsidP="000733ED">
      <w:r w:rsidRPr="000733ED">
        <w:rPr>
          <w:b/>
          <w:u w:val="single"/>
        </w:rPr>
        <w:t>ADDITIONAL APPROPRIATION:</w:t>
      </w:r>
      <w:r w:rsidRPr="000733ED">
        <w:t xml:space="preserve"> Motion by Jeff Dickerson and seconded by Sandy Ogle to approve the following Additional Appropriation Transfer:</w:t>
      </w:r>
    </w:p>
    <w:p w:rsidR="000733ED" w:rsidRPr="000733ED" w:rsidRDefault="000733ED" w:rsidP="000733ED">
      <w:r w:rsidRPr="000733ED">
        <w:t xml:space="preserve">1) </w:t>
      </w:r>
      <w:r>
        <w:t>Common Pleas</w:t>
      </w:r>
      <w:r w:rsidRPr="000733ED">
        <w:t xml:space="preserve"> Ct.</w:t>
      </w:r>
      <w:r w:rsidRPr="000733ED">
        <w:tab/>
        <w:t>-</w:t>
      </w:r>
      <w:r w:rsidRPr="000733ED">
        <w:tab/>
        <w:t>$</w:t>
      </w:r>
      <w:r w:rsidR="004917D5">
        <w:t>10,000.00</w:t>
      </w:r>
      <w:r w:rsidRPr="000733ED">
        <w:t xml:space="preserve"> to </w:t>
      </w:r>
      <w:r w:rsidR="004917D5">
        <w:t>D48-04</w:t>
      </w:r>
      <w:r w:rsidRPr="000733ED">
        <w:t>/</w:t>
      </w:r>
      <w:r w:rsidR="004917D5">
        <w:t>Misc. Expense</w:t>
      </w:r>
      <w:r w:rsidRPr="000733ED">
        <w:tab/>
      </w:r>
      <w:r w:rsidRPr="000733ED">
        <w:tab/>
      </w:r>
    </w:p>
    <w:p w:rsidR="000733ED" w:rsidRDefault="000733ED" w:rsidP="000733ED">
      <w:r w:rsidRPr="000733ED">
        <w:t>Vote: Ogle, yea, Dickerson, yea, Dicken, yea.</w:t>
      </w:r>
    </w:p>
    <w:p w:rsidR="00696E6F" w:rsidRDefault="00696E6F" w:rsidP="000733ED">
      <w:r>
        <w:rPr>
          <w:b/>
          <w:u w:val="single"/>
        </w:rPr>
        <w:t>DISCUSSION:</w:t>
      </w:r>
      <w:r>
        <w:t xml:space="preserve"> Larry commented on the amounts the county has received from </w:t>
      </w:r>
      <w:r w:rsidR="00D63F78">
        <w:t xml:space="preserve">the casino tax from </w:t>
      </w:r>
      <w:r>
        <w:t>2012 to present.</w:t>
      </w:r>
    </w:p>
    <w:p w:rsidR="00696E6F" w:rsidRDefault="00696E6F" w:rsidP="000733ED">
      <w:r>
        <w:rPr>
          <w:b/>
          <w:u w:val="single"/>
        </w:rPr>
        <w:t>AMEND AGENDA:</w:t>
      </w:r>
      <w:r>
        <w:t xml:space="preserve"> Motion by Sandy Ogle and seconded by Jeff Dickerson to amend the agenda to public comment at 9:25AM.</w:t>
      </w:r>
    </w:p>
    <w:p w:rsidR="00FE2239" w:rsidRDefault="00FE2239" w:rsidP="000733ED">
      <w:r>
        <w:t>Vote: Ogle, yea, Dickerson, yea, Dicken, yea.</w:t>
      </w:r>
    </w:p>
    <w:p w:rsidR="00696E6F" w:rsidRDefault="00696E6F" w:rsidP="000733ED">
      <w:r>
        <w:rPr>
          <w:b/>
          <w:u w:val="single"/>
        </w:rPr>
        <w:t>PUBLIC COMMENT:</w:t>
      </w:r>
      <w:r>
        <w:t xml:space="preserve"> County resident Bill Kaeppner commented on using local contractors for the solar program. </w:t>
      </w:r>
    </w:p>
    <w:p w:rsidR="00696E6F" w:rsidRDefault="00696E6F" w:rsidP="000733ED">
      <w:r>
        <w:t>County resident Jim Kalklosch thanked Larry for attending the 100</w:t>
      </w:r>
      <w:r w:rsidRPr="00696E6F">
        <w:rPr>
          <w:vertAlign w:val="superscript"/>
        </w:rPr>
        <w:t>th</w:t>
      </w:r>
      <w:r w:rsidR="005D2E29">
        <w:t xml:space="preserve"> year anniversary for Hocking G</w:t>
      </w:r>
      <w:r>
        <w:t xml:space="preserve">range on behalf of the commissioners. </w:t>
      </w:r>
    </w:p>
    <w:p w:rsidR="00696E6F" w:rsidRDefault="00696E6F" w:rsidP="000733ED">
      <w:r>
        <w:t xml:space="preserve">Katie Hibbard of the Logan Daily News inquired where the money comes from to pay the attorneys for the </w:t>
      </w:r>
      <w:r w:rsidR="005D2E29">
        <w:t xml:space="preserve">legal proceedings for the Sheriff’s Department. </w:t>
      </w:r>
    </w:p>
    <w:p w:rsidR="00696E6F" w:rsidRPr="00696E6F" w:rsidRDefault="001A3A61" w:rsidP="000733ED">
      <w:r>
        <w:t>County resident Carl Basil introduced himself as running for County Coroner.</w:t>
      </w:r>
      <w:r w:rsidR="00696E6F">
        <w:t xml:space="preserve">  </w:t>
      </w:r>
    </w:p>
    <w:p w:rsidR="001A3A61" w:rsidRDefault="00A622EF" w:rsidP="00A622EF">
      <w:r w:rsidRPr="00A622EF">
        <w:rPr>
          <w:b/>
          <w:u w:val="single"/>
        </w:rPr>
        <w:t>EXECUTIVE SESSION:</w:t>
      </w:r>
      <w:r w:rsidRPr="00A622EF">
        <w:t xml:space="preserve"> Motion by Jeff Dickerson and seconded by Sandy Ogle to enter into Executive Session at 9:</w:t>
      </w:r>
      <w:r w:rsidR="006E1552">
        <w:t>33</w:t>
      </w:r>
      <w:r w:rsidRPr="00A622EF">
        <w:t>AM to discuss personnel matters of employment</w:t>
      </w:r>
      <w:r w:rsidR="001A3A61">
        <w:t>.</w:t>
      </w:r>
    </w:p>
    <w:p w:rsidR="00A622EF" w:rsidRPr="00A622EF" w:rsidRDefault="00A622EF" w:rsidP="00A622EF">
      <w:r w:rsidRPr="00A622EF">
        <w:lastRenderedPageBreak/>
        <w:t>Roll Call: Ogle, yea, Dickerson, yea, Dicken, yea.</w:t>
      </w:r>
    </w:p>
    <w:p w:rsidR="00A622EF" w:rsidRPr="00A622EF" w:rsidRDefault="00A622EF" w:rsidP="00A622EF">
      <w:r w:rsidRPr="00A622EF">
        <w:rPr>
          <w:b/>
          <w:u w:val="single"/>
        </w:rPr>
        <w:t>EXIT EXECUTIVE SESSION:</w:t>
      </w:r>
      <w:r w:rsidRPr="00A622EF">
        <w:t xml:space="preserve"> Motion by Jeff Dickerson and seconded by Sandy Ogle to exit Executive Session at 9:</w:t>
      </w:r>
      <w:r w:rsidR="006E1552">
        <w:t>55</w:t>
      </w:r>
      <w:r w:rsidRPr="00A622EF">
        <w:t xml:space="preserve">AM with no action taken. </w:t>
      </w:r>
    </w:p>
    <w:p w:rsidR="00A622EF" w:rsidRDefault="00A622EF" w:rsidP="00A622EF">
      <w:r w:rsidRPr="00A622EF">
        <w:t>Roll Call: Ogle, yea, Dickerson, yea, Dicken, yea.</w:t>
      </w:r>
    </w:p>
    <w:p w:rsidR="009E1556" w:rsidRDefault="009E1556" w:rsidP="009E1556">
      <w:r>
        <w:rPr>
          <w:b/>
          <w:u w:val="single"/>
        </w:rPr>
        <w:t>AMEND AGENDA:</w:t>
      </w:r>
      <w:r>
        <w:t xml:space="preserve"> Motion by Jeff Dickerson and seconded by Sandy Ogle to amend the agenda to general business at 9:56AM.</w:t>
      </w:r>
    </w:p>
    <w:p w:rsidR="009E1556" w:rsidRDefault="009E1556" w:rsidP="009E1556">
      <w:r>
        <w:t>Vote: Ogle, yea, Dickerson, yea, Dicken, yea.</w:t>
      </w:r>
    </w:p>
    <w:p w:rsidR="00235892" w:rsidRDefault="00235892" w:rsidP="00235892">
      <w:r w:rsidRPr="00235892">
        <w:rPr>
          <w:b/>
          <w:u w:val="single"/>
        </w:rPr>
        <w:t xml:space="preserve">MY SISTER’S PLACE: </w:t>
      </w:r>
      <w:r w:rsidRPr="00235892">
        <w:t xml:space="preserve">Motion by </w:t>
      </w:r>
      <w:r>
        <w:t>Sandy Ogle</w:t>
      </w:r>
      <w:r w:rsidRPr="00235892">
        <w:t xml:space="preserve"> and seconded by </w:t>
      </w:r>
      <w:r>
        <w:t>Jeff Dickerson</w:t>
      </w:r>
      <w:r w:rsidRPr="00235892">
        <w:t xml:space="preserve"> to approve The Edna Brooks Foundation, Inc., dba My Sister’s Place Application to release funds for the 201</w:t>
      </w:r>
      <w:r>
        <w:t>6</w:t>
      </w:r>
      <w:r w:rsidRPr="00235892">
        <w:t xml:space="preserve"> Marriage License and Annulment, Divorce and Dissolutions Funds as prescribed in the ORC Sections 3113.33 – 3113.39.</w:t>
      </w:r>
    </w:p>
    <w:p w:rsidR="00235892" w:rsidRDefault="00235892" w:rsidP="00235892">
      <w:r>
        <w:t>Vote: Ogle, yea, Dickerson, yea, Dicken, yea.</w:t>
      </w:r>
    </w:p>
    <w:p w:rsidR="00235892" w:rsidRDefault="00235892" w:rsidP="00235892">
      <w:r>
        <w:rPr>
          <w:b/>
          <w:u w:val="single"/>
        </w:rPr>
        <w:t>DISCUSSION:</w:t>
      </w:r>
      <w:r>
        <w:t xml:space="preserve"> Larry read a proposal from Green Construction for sidewalk repair for the Annex Building in the amount of $973.50.</w:t>
      </w:r>
    </w:p>
    <w:p w:rsidR="00235892" w:rsidRDefault="00235892" w:rsidP="00235892">
      <w:r>
        <w:rPr>
          <w:b/>
          <w:u w:val="single"/>
        </w:rPr>
        <w:t>ADJOURNMENT:</w:t>
      </w:r>
      <w:r>
        <w:t xml:space="preserve"> Motion by Jeff Dickerson and seconded by Sandy Ogle to adjourn the meeting.</w:t>
      </w:r>
    </w:p>
    <w:p w:rsidR="00BF2B03" w:rsidRDefault="001D1E85">
      <w:r>
        <w:t>Vote: Ogle, yea, Dickerson, yea, Dicken</w:t>
      </w:r>
      <w:r w:rsidR="00235892">
        <w:t>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992D6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992D67">
              <w:t>November 17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67" w:rsidRDefault="00992D67" w:rsidP="00A50895">
      <w:pPr>
        <w:spacing w:before="0" w:after="0"/>
      </w:pPr>
      <w:r>
        <w:separator/>
      </w:r>
    </w:p>
  </w:endnote>
  <w:endnote w:type="continuationSeparator" w:id="0">
    <w:p w:rsidR="00992D67" w:rsidRDefault="00992D6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67" w:rsidRDefault="00992D67" w:rsidP="00A50895">
      <w:pPr>
        <w:spacing w:before="0" w:after="0"/>
      </w:pPr>
      <w:r>
        <w:separator/>
      </w:r>
    </w:p>
  </w:footnote>
  <w:footnote w:type="continuationSeparator" w:id="0">
    <w:p w:rsidR="00992D67" w:rsidRDefault="00992D6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92D67">
      <w:t>November 17,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67"/>
    <w:rsid w:val="000733ED"/>
    <w:rsid w:val="00121CC5"/>
    <w:rsid w:val="00191651"/>
    <w:rsid w:val="001A3A61"/>
    <w:rsid w:val="001D1E85"/>
    <w:rsid w:val="00235892"/>
    <w:rsid w:val="002A5D52"/>
    <w:rsid w:val="002D6766"/>
    <w:rsid w:val="0034721D"/>
    <w:rsid w:val="0036328E"/>
    <w:rsid w:val="00393D3C"/>
    <w:rsid w:val="00400C82"/>
    <w:rsid w:val="00466249"/>
    <w:rsid w:val="004917D5"/>
    <w:rsid w:val="005D2E29"/>
    <w:rsid w:val="00696E6F"/>
    <w:rsid w:val="006E1552"/>
    <w:rsid w:val="00746BB6"/>
    <w:rsid w:val="007D76D7"/>
    <w:rsid w:val="00897F95"/>
    <w:rsid w:val="00977855"/>
    <w:rsid w:val="00992D67"/>
    <w:rsid w:val="009E1556"/>
    <w:rsid w:val="00A622EF"/>
    <w:rsid w:val="00AA672B"/>
    <w:rsid w:val="00AD5ACF"/>
    <w:rsid w:val="00B2423B"/>
    <w:rsid w:val="00B86635"/>
    <w:rsid w:val="00BE1933"/>
    <w:rsid w:val="00BF2B03"/>
    <w:rsid w:val="00C6318A"/>
    <w:rsid w:val="00CF012D"/>
    <w:rsid w:val="00D146D1"/>
    <w:rsid w:val="00D147D9"/>
    <w:rsid w:val="00D345E5"/>
    <w:rsid w:val="00D63F78"/>
    <w:rsid w:val="00D6587B"/>
    <w:rsid w:val="00D70CB2"/>
    <w:rsid w:val="00F07E0D"/>
    <w:rsid w:val="00F2016B"/>
    <w:rsid w:val="00F7120E"/>
    <w:rsid w:val="00FB28F1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86D55B-A7B6-42A6-AAD2-C6092805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359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20</cp:revision>
  <cp:lastPrinted>2013-07-16T14:52:00Z</cp:lastPrinted>
  <dcterms:created xsi:type="dcterms:W3CDTF">2015-11-16T20:37:00Z</dcterms:created>
  <dcterms:modified xsi:type="dcterms:W3CDTF">2015-11-19T17:06:00Z</dcterms:modified>
  <cp:category>minutes</cp:category>
</cp:coreProperties>
</file>