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B36" w:rsidRPr="00FA2685" w:rsidRDefault="00825B36" w:rsidP="00825B36">
      <w:r w:rsidRPr="00FA2685">
        <w:t xml:space="preserve">The Board of Hocking County Commissioners met in regular session this </w:t>
      </w:r>
      <w:r>
        <w:t>24</w:t>
      </w:r>
      <w:r w:rsidRPr="00184921">
        <w:rPr>
          <w:vertAlign w:val="superscript"/>
        </w:rPr>
        <w:t>th</w:t>
      </w:r>
      <w:r>
        <w:t xml:space="preserve"> </w:t>
      </w:r>
      <w:r w:rsidRPr="00FA2685">
        <w:t xml:space="preserve">day of </w:t>
      </w:r>
      <w:r>
        <w:t xml:space="preserve">March </w:t>
      </w:r>
      <w:r w:rsidRPr="00FA2685">
        <w:t>2015 with the following members present Sandy Ogle, Jeff Dickerson, and Larry Dicken.</w:t>
      </w:r>
    </w:p>
    <w:p w:rsidR="00825B36" w:rsidRPr="00FA2685" w:rsidRDefault="00825B36" w:rsidP="00825B36">
      <w:r w:rsidRPr="00FA2685">
        <w:rPr>
          <w:b/>
          <w:u w:val="single"/>
        </w:rPr>
        <w:t>MEETING:</w:t>
      </w:r>
      <w:r w:rsidRPr="00FA2685">
        <w:t xml:space="preserve"> The meeting was called to order by President Larry Dicken.</w:t>
      </w:r>
    </w:p>
    <w:p w:rsidR="00825B36" w:rsidRPr="00FA2685" w:rsidRDefault="00825B36" w:rsidP="00825B36">
      <w:r w:rsidRPr="00FA2685">
        <w:rPr>
          <w:b/>
          <w:u w:val="single"/>
        </w:rPr>
        <w:t>MINUTES:</w:t>
      </w:r>
      <w:r w:rsidRPr="00FA2685">
        <w:t xml:space="preserve"> </w:t>
      </w:r>
      <w:r>
        <w:t>March 19, 2015 minutes approved</w:t>
      </w:r>
      <w:r w:rsidR="0006126D">
        <w:t xml:space="preserve"> with correction</w:t>
      </w:r>
      <w:r>
        <w:t>.</w:t>
      </w:r>
    </w:p>
    <w:p w:rsidR="00825B36" w:rsidRPr="00FA2685" w:rsidRDefault="00825B36" w:rsidP="00825B36">
      <w:r w:rsidRPr="00FA2685">
        <w:rPr>
          <w:b/>
          <w:u w:val="single"/>
        </w:rPr>
        <w:t>AGENDA:</w:t>
      </w:r>
      <w:r w:rsidRPr="00FA2685">
        <w:t xml:space="preserve"> Motion by </w:t>
      </w:r>
      <w:r w:rsidR="00013E17" w:rsidRPr="00FA2685">
        <w:t xml:space="preserve">Jeff Dickerson </w:t>
      </w:r>
      <w:r w:rsidRPr="00FA2685">
        <w:t xml:space="preserve">and seconded by </w:t>
      </w:r>
      <w:r w:rsidR="00013E17" w:rsidRPr="00FA2685">
        <w:t xml:space="preserve">Sandy Ogle </w:t>
      </w:r>
      <w:r w:rsidRPr="00FA2685">
        <w:t>to approve the Agenda.</w:t>
      </w:r>
    </w:p>
    <w:p w:rsidR="00825B36" w:rsidRDefault="00825B36" w:rsidP="00825B36">
      <w:r w:rsidRPr="00FA2685">
        <w:t>Vote: Ogle, yea, Dickerson, yea, Dicken, yea.</w:t>
      </w:r>
    </w:p>
    <w:p w:rsidR="00013E17" w:rsidRDefault="00013E17" w:rsidP="00013E17">
      <w:r>
        <w:rPr>
          <w:b/>
          <w:u w:val="single"/>
        </w:rPr>
        <w:t xml:space="preserve">AMENDMENT TO AGENDA: </w:t>
      </w:r>
      <w:r>
        <w:t xml:space="preserve">Motion by Jeff Dickerson and seconded by Sandy Ogle to amend the agenda to move Gary </w:t>
      </w:r>
      <w:proofErr w:type="spellStart"/>
      <w:r>
        <w:t>Sillcott’s</w:t>
      </w:r>
      <w:proofErr w:type="spellEnd"/>
      <w:r>
        <w:t xml:space="preserve"> appointment to 9:08AM.</w:t>
      </w:r>
    </w:p>
    <w:p w:rsidR="00013E17" w:rsidRDefault="00013E17" w:rsidP="00013E17">
      <w:r>
        <w:t>Vote: Ogle, yea, Dickerson, yea, Dicken, yea.</w:t>
      </w:r>
    </w:p>
    <w:p w:rsidR="00172F90" w:rsidRDefault="00172F90" w:rsidP="00172F90">
      <w:r>
        <w:rPr>
          <w:b/>
          <w:u w:val="single"/>
        </w:rPr>
        <w:t>GARY SILCOTT</w:t>
      </w:r>
      <w:r w:rsidR="00013E17">
        <w:rPr>
          <w:b/>
          <w:u w:val="single"/>
        </w:rPr>
        <w:t>/</w:t>
      </w:r>
      <w:proofErr w:type="spellStart"/>
      <w:r w:rsidR="00013E17">
        <w:rPr>
          <w:b/>
          <w:u w:val="single"/>
        </w:rPr>
        <w:t>STANTEC</w:t>
      </w:r>
      <w:proofErr w:type="spellEnd"/>
      <w:r w:rsidR="00013E17">
        <w:rPr>
          <w:b/>
          <w:u w:val="single"/>
        </w:rPr>
        <w:t>-</w:t>
      </w:r>
      <w:r w:rsidR="00013E17" w:rsidRPr="00013E17">
        <w:rPr>
          <w:b/>
          <w:u w:val="single"/>
        </w:rPr>
        <w:t xml:space="preserve"> </w:t>
      </w:r>
      <w:r w:rsidR="00013E17">
        <w:rPr>
          <w:b/>
          <w:u w:val="single"/>
        </w:rPr>
        <w:t>HEALTH DEPT:</w:t>
      </w:r>
      <w:r>
        <w:t xml:space="preserve"> </w:t>
      </w:r>
      <w:r w:rsidR="0063680E">
        <w:t xml:space="preserve">Gary Silcott of </w:t>
      </w:r>
      <w:proofErr w:type="spellStart"/>
      <w:r w:rsidR="0063680E">
        <w:t>Stantec</w:t>
      </w:r>
      <w:proofErr w:type="spellEnd"/>
      <w:r w:rsidR="0063680E">
        <w:t xml:space="preserve"> Consultants </w:t>
      </w:r>
      <w:r w:rsidR="00013E17">
        <w:t xml:space="preserve">submitted a memo that gave an update on the Hocking County </w:t>
      </w:r>
      <w:proofErr w:type="spellStart"/>
      <w:r w:rsidR="00013E17">
        <w:t>unsewered</w:t>
      </w:r>
      <w:proofErr w:type="spellEnd"/>
      <w:r w:rsidR="00013E17">
        <w:t xml:space="preserve"> communities and </w:t>
      </w:r>
      <w:r w:rsidR="0063680E">
        <w:t xml:space="preserve">discussed funding </w:t>
      </w:r>
      <w:r w:rsidR="00013E17">
        <w:t xml:space="preserve">and </w:t>
      </w:r>
      <w:r w:rsidR="0063680E">
        <w:t>grant</w:t>
      </w:r>
      <w:r w:rsidR="00013E17">
        <w:t>s. Discussion continued regarding the different possibilities for funding the project.</w:t>
      </w:r>
      <w:r>
        <w:t xml:space="preserve"> </w:t>
      </w:r>
    </w:p>
    <w:p w:rsidR="00013E17" w:rsidRDefault="00013E17" w:rsidP="00013E17">
      <w:r>
        <w:rPr>
          <w:b/>
          <w:u w:val="single"/>
        </w:rPr>
        <w:t xml:space="preserve">AMENDMENT TO AGENDA: </w:t>
      </w:r>
      <w:r>
        <w:t>Motion by Jeff Dickerson and seconded by Sandy Ogle to amend the agenda to move Spirit Williams appointment to 9:38AM.</w:t>
      </w:r>
    </w:p>
    <w:p w:rsidR="00013E17" w:rsidRDefault="00013E17" w:rsidP="00013E17">
      <w:r>
        <w:t>Vote: Ogle, yea, Dickerson, yea, Dicken, yea.</w:t>
      </w:r>
    </w:p>
    <w:p w:rsidR="00F31E8D" w:rsidRDefault="00A56A9F" w:rsidP="00013E17">
      <w:r>
        <w:rPr>
          <w:b/>
          <w:u w:val="single"/>
        </w:rPr>
        <w:t>SPIRIT WILLIAMS:</w:t>
      </w:r>
      <w:r>
        <w:t xml:space="preserve"> Spirit Williams presented and read a letter regarding the horses on Big Cola Rd. and made a comment that the commissioners should </w:t>
      </w:r>
      <w:r w:rsidR="00146017">
        <w:t>have talked to the caretaker. Larry stated that these are public meetings and they have nothing to do with the Humane Society.</w:t>
      </w:r>
    </w:p>
    <w:p w:rsidR="00F31E8D" w:rsidRDefault="00F31E8D" w:rsidP="00013E17">
      <w:r>
        <w:rPr>
          <w:b/>
          <w:u w:val="single"/>
        </w:rPr>
        <w:t>SHERIFF PARKING LOT:</w:t>
      </w:r>
      <w:r>
        <w:t xml:space="preserve"> Motion by Jeff Dickerson and seconded by Sandy Ogle to approve that the Sheriff’s parking lot quote for the amount of $620.00.</w:t>
      </w:r>
    </w:p>
    <w:p w:rsidR="00F31E8D" w:rsidRDefault="00F31E8D" w:rsidP="00013E17">
      <w:r>
        <w:t>Vote: Ogle, yea, Dickerson, yea, Dicken, yea.</w:t>
      </w:r>
    </w:p>
    <w:p w:rsidR="00C03F1E" w:rsidRDefault="00CC33BD" w:rsidP="00013E17">
      <w:r>
        <w:rPr>
          <w:b/>
          <w:u w:val="single"/>
        </w:rPr>
        <w:t>SOUTHEAST PLANNING ASSOCIATES</w:t>
      </w:r>
      <w:r w:rsidR="00660FEF">
        <w:rPr>
          <w:b/>
          <w:u w:val="single"/>
        </w:rPr>
        <w:t>:</w:t>
      </w:r>
      <w:r w:rsidR="00C03F1E">
        <w:t xml:space="preserve"> Motion by </w:t>
      </w:r>
      <w:r w:rsidR="00323465">
        <w:t xml:space="preserve">Jeff Dickerson </w:t>
      </w:r>
      <w:r w:rsidR="00C03F1E">
        <w:t xml:space="preserve">and seconded by </w:t>
      </w:r>
      <w:r w:rsidR="00323465">
        <w:t xml:space="preserve">Sandy Ogle </w:t>
      </w:r>
      <w:r w:rsidR="00C03F1E">
        <w:t xml:space="preserve">to </w:t>
      </w:r>
      <w:r w:rsidR="00C503A0">
        <w:t xml:space="preserve">send </w:t>
      </w:r>
      <w:r w:rsidR="00C03F1E">
        <w:t xml:space="preserve">a letter to </w:t>
      </w:r>
      <w:r>
        <w:t>Southeast Planning Associates</w:t>
      </w:r>
      <w:r w:rsidR="00C03F1E">
        <w:t xml:space="preserve"> giving authorization their office to obtain information from CEBCO on Hocking County plan at no cost.</w:t>
      </w:r>
    </w:p>
    <w:p w:rsidR="00C03F1E" w:rsidRDefault="00C03F1E" w:rsidP="00013E17">
      <w:r>
        <w:t>Vote: Ogle, yea, Dickerson, yea, Dicken, yea.</w:t>
      </w:r>
    </w:p>
    <w:p w:rsidR="00323465" w:rsidRDefault="00323465" w:rsidP="00323465">
      <w:r>
        <w:rPr>
          <w:b/>
          <w:u w:val="single"/>
        </w:rPr>
        <w:t>TRAVEL:</w:t>
      </w:r>
      <w:r>
        <w:t xml:space="preserve"> Motion by Sandy Ogle and seconded by Jeff Dickerson to approve the travel request for Sewer Assistant Tim Meehling to take the Water Treatment Exam in  Columbus, Ohio on                        April 2, 2015.</w:t>
      </w:r>
    </w:p>
    <w:p w:rsidR="00323465" w:rsidRDefault="00323465" w:rsidP="00323465">
      <w:r>
        <w:t>Vote: Ogle, yea, Dickerson, yea, Dicken, yea.</w:t>
      </w:r>
    </w:p>
    <w:p w:rsidR="00B03DE1" w:rsidRPr="005A3795" w:rsidRDefault="00B03DE1" w:rsidP="00B03DE1">
      <w:r w:rsidRPr="005A3795">
        <w:rPr>
          <w:b/>
          <w:u w:val="single"/>
        </w:rPr>
        <w:t>ADDITIONAL APPROPRIATION:</w:t>
      </w:r>
      <w:r w:rsidRPr="005A3795">
        <w:t xml:space="preserve"> Motion by </w:t>
      </w:r>
      <w:r>
        <w:t>Sandy Ogle</w:t>
      </w:r>
      <w:r w:rsidRPr="005A3795">
        <w:t xml:space="preserve"> and seconded by </w:t>
      </w:r>
      <w:r>
        <w:t>Jeff</w:t>
      </w:r>
      <w:r w:rsidRPr="005A3795">
        <w:t xml:space="preserve"> Dicke</w:t>
      </w:r>
      <w:r>
        <w:t>rson</w:t>
      </w:r>
      <w:r w:rsidRPr="005A3795">
        <w:t xml:space="preserve"> to approve the following Additional Appropriation Transfer:</w:t>
      </w:r>
    </w:p>
    <w:p w:rsidR="00B03DE1" w:rsidRPr="005A3795" w:rsidRDefault="00B03DE1" w:rsidP="00B03DE1">
      <w:r>
        <w:t>1) Concealed Carry Handgun</w:t>
      </w:r>
      <w:r>
        <w:tab/>
      </w:r>
      <w:r>
        <w:tab/>
      </w:r>
      <w:r w:rsidRPr="005A3795">
        <w:t>-</w:t>
      </w:r>
      <w:r w:rsidRPr="005A3795">
        <w:tab/>
        <w:t>$</w:t>
      </w:r>
      <w:r>
        <w:t>10,000.00</w:t>
      </w:r>
      <w:r w:rsidRPr="005A3795">
        <w:t xml:space="preserve"> to </w:t>
      </w:r>
      <w:r>
        <w:t>X45-04/</w:t>
      </w:r>
      <w:r w:rsidRPr="008B79B2">
        <w:t xml:space="preserve"> </w:t>
      </w:r>
      <w:r w:rsidR="00C503A0">
        <w:t>E</w:t>
      </w:r>
      <w:bookmarkStart w:id="0" w:name="_GoBack"/>
      <w:bookmarkEnd w:id="0"/>
      <w:r>
        <w:t>quipment</w:t>
      </w:r>
    </w:p>
    <w:p w:rsidR="00B03DE1" w:rsidRDefault="00B03DE1" w:rsidP="00B03DE1">
      <w:r w:rsidRPr="005A3795">
        <w:t>Vote: Ogle, yea</w:t>
      </w:r>
      <w:r>
        <w:t>,</w:t>
      </w:r>
      <w:r w:rsidRPr="005A3795">
        <w:t xml:space="preserve"> Dickerson, yea, Dicken,</w:t>
      </w:r>
      <w:r>
        <w:t xml:space="preserve"> yea</w:t>
      </w:r>
      <w:r w:rsidRPr="005A3795">
        <w:t>.</w:t>
      </w:r>
    </w:p>
    <w:p w:rsidR="00CE13E8" w:rsidRDefault="00323465" w:rsidP="00CE13E8">
      <w:r>
        <w:rPr>
          <w:b/>
          <w:u w:val="single"/>
        </w:rPr>
        <w:t xml:space="preserve">RESCIND </w:t>
      </w:r>
      <w:r w:rsidR="00CE13E8">
        <w:rPr>
          <w:b/>
          <w:u w:val="single"/>
        </w:rPr>
        <w:t xml:space="preserve">COURTHOUSE </w:t>
      </w:r>
      <w:r>
        <w:rPr>
          <w:b/>
          <w:u w:val="single"/>
        </w:rPr>
        <w:t>ELECTRIC BID:</w:t>
      </w:r>
      <w:r w:rsidR="00CE13E8" w:rsidRPr="00CE13E8">
        <w:t xml:space="preserve"> </w:t>
      </w:r>
      <w:r w:rsidR="00CE13E8">
        <w:t xml:space="preserve">Motion by Sandy Ogle and seconded by Jeff Dickerson to rescind </w:t>
      </w:r>
      <w:r w:rsidR="00C503A0">
        <w:t xml:space="preserve">the motion </w:t>
      </w:r>
      <w:r w:rsidR="00CE13E8">
        <w:t xml:space="preserve">that the courthouse electric circuit </w:t>
      </w:r>
      <w:r w:rsidR="00243281">
        <w:t>job goes</w:t>
      </w:r>
      <w:r w:rsidR="00CE13E8">
        <w:t xml:space="preserve"> out to bid.</w:t>
      </w:r>
    </w:p>
    <w:p w:rsidR="00CE13E8" w:rsidRDefault="00CE13E8" w:rsidP="00CE13E8">
      <w:r>
        <w:t>Vote: Ogle, yea, Dickerson, yea, Dicken, yea.</w:t>
      </w:r>
    </w:p>
    <w:p w:rsidR="00CE13E8" w:rsidRDefault="00B84C12" w:rsidP="00CE13E8">
      <w:r>
        <w:rPr>
          <w:b/>
          <w:u w:val="single"/>
        </w:rPr>
        <w:t>COURTHOUSE ELECTRIC ESTIMATE:</w:t>
      </w:r>
      <w:r>
        <w:t xml:space="preserve"> Motion by Sandy Ogle and seconded by Jeff Dickerson to get estimates for the courthouse electric circuit job.</w:t>
      </w:r>
    </w:p>
    <w:p w:rsidR="00B84C12" w:rsidRPr="00B84C12" w:rsidRDefault="00B84C12" w:rsidP="00CE13E8">
      <w:r>
        <w:lastRenderedPageBreak/>
        <w:t>Vote: Ogle, yea, Dickerson, yea, Dicken, yea.</w:t>
      </w:r>
    </w:p>
    <w:p w:rsidR="00B84C12" w:rsidRDefault="00B84C12" w:rsidP="00B84C12">
      <w:r>
        <w:rPr>
          <w:b/>
          <w:u w:val="single"/>
        </w:rPr>
        <w:t>DD BOARD APPOINTMENT</w:t>
      </w:r>
      <w:r w:rsidR="005B41FF">
        <w:rPr>
          <w:b/>
          <w:u w:val="single"/>
        </w:rPr>
        <w:t>:</w:t>
      </w:r>
      <w:r>
        <w:t xml:space="preserve"> Motion by Sandy Ogle and seconded by Jeff Dickerson to appoint Scott Blazer to the </w:t>
      </w:r>
      <w:r w:rsidR="00A925B6">
        <w:t xml:space="preserve">Hocking County </w:t>
      </w:r>
      <w:r>
        <w:t>Board of DD.</w:t>
      </w:r>
    </w:p>
    <w:p w:rsidR="00B84C12" w:rsidRDefault="00B84C12" w:rsidP="00B84C12">
      <w:r>
        <w:t>Vote: Ogle, yea, Dickerson, yea, Dicken, yea.</w:t>
      </w:r>
    </w:p>
    <w:p w:rsidR="00B84C12" w:rsidRDefault="00B84C12" w:rsidP="00B84C12">
      <w:r>
        <w:rPr>
          <w:b/>
          <w:u w:val="single"/>
        </w:rPr>
        <w:t>FOR THE RECORD:</w:t>
      </w:r>
      <w:r>
        <w:t xml:space="preserve"> Sandy stated that there would be a South Central Ohio Job and Family Services meeting at 2:00PM on March 25</w:t>
      </w:r>
      <w:r w:rsidRPr="00B84C12">
        <w:rPr>
          <w:vertAlign w:val="superscript"/>
        </w:rPr>
        <w:t>th</w:t>
      </w:r>
      <w:r>
        <w:t>.</w:t>
      </w:r>
    </w:p>
    <w:p w:rsidR="00B84C12" w:rsidRDefault="00B84C12" w:rsidP="00B84C12">
      <w:r>
        <w:t>Jeff wanted it noted that in regards to Spirit Williams comments that he is respectful of the rights of people and thought it was tragic and they do not have control of the caretaker and it was the caretaker’s decision and it was his right. Larry stated that these are public meetings and not a hearing.</w:t>
      </w:r>
    </w:p>
    <w:p w:rsidR="00B84C12" w:rsidRDefault="00B84C12" w:rsidP="00B84C12">
      <w:r>
        <w:t>Sandy stated the Scenic Hills Senior Center Director Marjie Moore is using a county vehicle to attend a conference.</w:t>
      </w:r>
    </w:p>
    <w:p w:rsidR="00B84C12" w:rsidRDefault="00B84C12" w:rsidP="00B84C12">
      <w:r>
        <w:rPr>
          <w:b/>
          <w:u w:val="single"/>
        </w:rPr>
        <w:t>ADJOURNMENT:</w:t>
      </w:r>
      <w:r>
        <w:t xml:space="preserve"> Motion by Jeff Dickerson and seconded by Sandy Ogle to adjourn the meeting.</w:t>
      </w:r>
    </w:p>
    <w:p w:rsidR="00BF2B03" w:rsidRDefault="00B84C12">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0D3F">
            <w:pPr>
              <w:pStyle w:val="Signatures"/>
            </w:pPr>
            <w:r>
              <w:t xml:space="preserve">This is to certify that the above is the true action taken by this Board of Hocking County Commissioners at a regular meeting of the Board held on </w:t>
            </w:r>
            <w:r w:rsidR="00DF0D3F">
              <w:t>March 24</w:t>
            </w:r>
            <w:r>
              <w:t xml:space="preserve">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3F" w:rsidRDefault="00DF0D3F" w:rsidP="00A50895">
      <w:pPr>
        <w:spacing w:before="0" w:after="0"/>
      </w:pPr>
      <w:r>
        <w:separator/>
      </w:r>
    </w:p>
  </w:endnote>
  <w:endnote w:type="continuationSeparator" w:id="0">
    <w:p w:rsidR="00DF0D3F" w:rsidRDefault="00DF0D3F"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3F" w:rsidRDefault="00DF0D3F" w:rsidP="00A50895">
      <w:pPr>
        <w:spacing w:before="0" w:after="0"/>
      </w:pPr>
      <w:r>
        <w:separator/>
      </w:r>
    </w:p>
  </w:footnote>
  <w:footnote w:type="continuationSeparator" w:id="0">
    <w:p w:rsidR="00DF0D3F" w:rsidRDefault="00DF0D3F"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DF0D3F">
      <w:t>March 24,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F0D3F"/>
    <w:rsid w:val="00013E17"/>
    <w:rsid w:val="0006126D"/>
    <w:rsid w:val="000F04B1"/>
    <w:rsid w:val="00146017"/>
    <w:rsid w:val="00172F90"/>
    <w:rsid w:val="00191651"/>
    <w:rsid w:val="00243281"/>
    <w:rsid w:val="002A5D52"/>
    <w:rsid w:val="00323465"/>
    <w:rsid w:val="0036328E"/>
    <w:rsid w:val="00393D3C"/>
    <w:rsid w:val="00400C82"/>
    <w:rsid w:val="00456A3A"/>
    <w:rsid w:val="00466249"/>
    <w:rsid w:val="005B41FF"/>
    <w:rsid w:val="0063680E"/>
    <w:rsid w:val="00660FEF"/>
    <w:rsid w:val="00746BB6"/>
    <w:rsid w:val="00825B36"/>
    <w:rsid w:val="00897F95"/>
    <w:rsid w:val="00977855"/>
    <w:rsid w:val="00A56A9F"/>
    <w:rsid w:val="00A925B6"/>
    <w:rsid w:val="00AA3375"/>
    <w:rsid w:val="00AD2D64"/>
    <w:rsid w:val="00AD5ACF"/>
    <w:rsid w:val="00B03DE1"/>
    <w:rsid w:val="00B84C12"/>
    <w:rsid w:val="00B86635"/>
    <w:rsid w:val="00BE1933"/>
    <w:rsid w:val="00BF2B03"/>
    <w:rsid w:val="00C03F1E"/>
    <w:rsid w:val="00C503A0"/>
    <w:rsid w:val="00CC33BD"/>
    <w:rsid w:val="00CE13E8"/>
    <w:rsid w:val="00D147D9"/>
    <w:rsid w:val="00D345E5"/>
    <w:rsid w:val="00DF0D3F"/>
    <w:rsid w:val="00F2016B"/>
    <w:rsid w:val="00F31E8D"/>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04A59-032E-4AD8-988A-DB548740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263</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17</cp:revision>
  <cp:lastPrinted>2013-07-16T14:52:00Z</cp:lastPrinted>
  <dcterms:created xsi:type="dcterms:W3CDTF">2015-03-23T19:13:00Z</dcterms:created>
  <dcterms:modified xsi:type="dcterms:W3CDTF">2015-03-25T12:41:00Z</dcterms:modified>
  <cp:category>minutes</cp:category>
</cp:coreProperties>
</file>