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B03" w:rsidRDefault="00BF2B03">
      <w:r>
        <w:t xml:space="preserve">The Board of Hocking County Commissioners met in regular session </w:t>
      </w:r>
      <w:r w:rsidR="004B34D0">
        <w:t>this 28</w:t>
      </w:r>
      <w:r w:rsidR="004B34D0" w:rsidRPr="004B34D0">
        <w:rPr>
          <w:vertAlign w:val="superscript"/>
        </w:rPr>
        <w:t>th</w:t>
      </w:r>
      <w:r w:rsidR="004B34D0">
        <w:t xml:space="preserve"> day of July 2015 with the following members present Sandy Ogle, Jeff Dickerson and Larry Dicken.</w:t>
      </w:r>
    </w:p>
    <w:p w:rsidR="004B34D0" w:rsidRPr="00396C0F" w:rsidRDefault="004B34D0" w:rsidP="004B34D0">
      <w:pPr>
        <w:rPr>
          <w:szCs w:val="24"/>
        </w:rPr>
      </w:pPr>
      <w:r w:rsidRPr="00396C0F">
        <w:rPr>
          <w:b/>
          <w:szCs w:val="24"/>
          <w:u w:val="single"/>
        </w:rPr>
        <w:t>MEETING:</w:t>
      </w:r>
      <w:r w:rsidRPr="00396C0F">
        <w:rPr>
          <w:szCs w:val="24"/>
        </w:rPr>
        <w:t xml:space="preserve"> The meeting </w:t>
      </w:r>
      <w:r>
        <w:rPr>
          <w:szCs w:val="24"/>
        </w:rPr>
        <w:t xml:space="preserve">was </w:t>
      </w:r>
      <w:r w:rsidRPr="00396C0F">
        <w:rPr>
          <w:szCs w:val="24"/>
        </w:rPr>
        <w:t xml:space="preserve">called to order by </w:t>
      </w:r>
      <w:r>
        <w:rPr>
          <w:szCs w:val="24"/>
        </w:rPr>
        <w:t>President Larry Dicken</w:t>
      </w:r>
      <w:r w:rsidRPr="00396C0F">
        <w:rPr>
          <w:szCs w:val="24"/>
        </w:rPr>
        <w:t xml:space="preserve">. </w:t>
      </w:r>
    </w:p>
    <w:p w:rsidR="004B34D0" w:rsidRDefault="004B34D0" w:rsidP="004B34D0">
      <w:pPr>
        <w:rPr>
          <w:szCs w:val="24"/>
        </w:rPr>
      </w:pPr>
      <w:r w:rsidRPr="00396C0F">
        <w:rPr>
          <w:b/>
          <w:szCs w:val="24"/>
          <w:u w:val="single"/>
        </w:rPr>
        <w:t>MINUTES:</w:t>
      </w:r>
      <w:r w:rsidRPr="00396C0F">
        <w:rPr>
          <w:szCs w:val="24"/>
        </w:rPr>
        <w:t xml:space="preserve"> </w:t>
      </w:r>
      <w:r>
        <w:rPr>
          <w:szCs w:val="24"/>
        </w:rPr>
        <w:t>July23, 2015 minutes approved.</w:t>
      </w:r>
      <w:r w:rsidRPr="00396C0F">
        <w:rPr>
          <w:szCs w:val="24"/>
        </w:rPr>
        <w:t xml:space="preserve"> </w:t>
      </w:r>
    </w:p>
    <w:p w:rsidR="00B34A1D" w:rsidRDefault="004B34D0" w:rsidP="004B34D0">
      <w:pPr>
        <w:rPr>
          <w:szCs w:val="24"/>
        </w:rPr>
      </w:pPr>
      <w:r w:rsidRPr="00B532DB">
        <w:rPr>
          <w:b/>
          <w:szCs w:val="24"/>
          <w:u w:val="single"/>
        </w:rPr>
        <w:t>AGENDA</w:t>
      </w:r>
      <w:r w:rsidRPr="00B532DB">
        <w:rPr>
          <w:szCs w:val="24"/>
        </w:rPr>
        <w:t xml:space="preserve">: Motion by </w:t>
      </w:r>
      <w:r>
        <w:rPr>
          <w:szCs w:val="24"/>
        </w:rPr>
        <w:t>Jeff Dickerson</w:t>
      </w:r>
      <w:r w:rsidRPr="00B532DB">
        <w:rPr>
          <w:szCs w:val="24"/>
        </w:rPr>
        <w:t xml:space="preserve"> and seconded by </w:t>
      </w:r>
      <w:r>
        <w:rPr>
          <w:szCs w:val="24"/>
        </w:rPr>
        <w:t>Sandy Ogle</w:t>
      </w:r>
      <w:r w:rsidRPr="00B532DB">
        <w:rPr>
          <w:szCs w:val="24"/>
        </w:rPr>
        <w:t xml:space="preserve"> to approve the agenda.</w:t>
      </w:r>
      <w:r w:rsidR="00B34A1D">
        <w:rPr>
          <w:szCs w:val="24"/>
        </w:rPr>
        <w:t xml:space="preserve"> </w:t>
      </w:r>
    </w:p>
    <w:p w:rsidR="004B34D0" w:rsidRDefault="004B34D0" w:rsidP="004B34D0">
      <w:pPr>
        <w:rPr>
          <w:szCs w:val="24"/>
        </w:rPr>
      </w:pPr>
      <w:r w:rsidRPr="00C72852">
        <w:rPr>
          <w:szCs w:val="24"/>
        </w:rPr>
        <w:t xml:space="preserve"> </w:t>
      </w:r>
      <w:r>
        <w:rPr>
          <w:szCs w:val="24"/>
        </w:rPr>
        <w:t>Vote: Ogle, yea, Dickerson, yea, Dicken, yea.</w:t>
      </w:r>
    </w:p>
    <w:p w:rsidR="004B34D0" w:rsidRDefault="00FB1B31" w:rsidP="004B34D0">
      <w:pPr>
        <w:rPr>
          <w:szCs w:val="24"/>
        </w:rPr>
      </w:pPr>
      <w:r>
        <w:rPr>
          <w:b/>
          <w:szCs w:val="24"/>
          <w:u w:val="single"/>
        </w:rPr>
        <w:t>SAFETY COORDINATOR-MARJORIE DAVIS</w:t>
      </w:r>
      <w:r w:rsidR="004B34D0">
        <w:rPr>
          <w:b/>
          <w:szCs w:val="24"/>
          <w:u w:val="single"/>
        </w:rPr>
        <w:t>:</w:t>
      </w:r>
      <w:r w:rsidR="004B34D0">
        <w:rPr>
          <w:szCs w:val="24"/>
        </w:rPr>
        <w:t xml:space="preserve"> Safety Coordinator </w:t>
      </w:r>
      <w:r>
        <w:rPr>
          <w:szCs w:val="24"/>
        </w:rPr>
        <w:t xml:space="preserve">Marjorie Davis </w:t>
      </w:r>
      <w:r w:rsidR="00750487">
        <w:rPr>
          <w:szCs w:val="24"/>
        </w:rPr>
        <w:t>explained the incident that occurred yesterday with the computers regarding the</w:t>
      </w:r>
      <w:r w:rsidR="004B34D0">
        <w:rPr>
          <w:szCs w:val="24"/>
        </w:rPr>
        <w:t xml:space="preserve"> false fire alarm that was accidently set off. </w:t>
      </w:r>
      <w:r w:rsidR="00750487">
        <w:rPr>
          <w:szCs w:val="24"/>
        </w:rPr>
        <w:t xml:space="preserve">The alarm was inadvertently set off from one of the old Adult Parole Offices located in the </w:t>
      </w:r>
      <w:r w:rsidR="00962F4E">
        <w:rPr>
          <w:szCs w:val="24"/>
        </w:rPr>
        <w:t>Courthouse</w:t>
      </w:r>
      <w:r w:rsidR="00750487">
        <w:rPr>
          <w:szCs w:val="24"/>
        </w:rPr>
        <w:t>.</w:t>
      </w:r>
      <w:r w:rsidR="00962F4E">
        <w:rPr>
          <w:szCs w:val="24"/>
        </w:rPr>
        <w:t xml:space="preserve"> Sandy asked if the system was to go off as in that incident yesterday would the fire department go to the wrong place. Marjorie said that the alarm is called in by 911 to the fire department and they would give them the right address. Ken Wilson said that the IT department is working on updating the fire alarm system.</w:t>
      </w:r>
    </w:p>
    <w:p w:rsidR="00FB1B31" w:rsidRDefault="00FB1B31" w:rsidP="004B34D0">
      <w:pPr>
        <w:rPr>
          <w:szCs w:val="24"/>
        </w:rPr>
      </w:pPr>
      <w:r w:rsidRPr="00FB1B31">
        <w:rPr>
          <w:b/>
          <w:szCs w:val="24"/>
          <w:u w:val="single"/>
        </w:rPr>
        <w:t>AUDITOR-KEN WILSON:</w:t>
      </w:r>
      <w:r>
        <w:rPr>
          <w:b/>
          <w:szCs w:val="24"/>
        </w:rPr>
        <w:t xml:space="preserve"> </w:t>
      </w:r>
      <w:r>
        <w:rPr>
          <w:szCs w:val="24"/>
        </w:rPr>
        <w:t xml:space="preserve">Auditor Ken Wilson gave an update on the </w:t>
      </w:r>
      <w:r w:rsidR="0081739C">
        <w:rPr>
          <w:szCs w:val="24"/>
        </w:rPr>
        <w:t xml:space="preserve">County </w:t>
      </w:r>
      <w:r>
        <w:rPr>
          <w:szCs w:val="24"/>
        </w:rPr>
        <w:t>General Fund</w:t>
      </w:r>
      <w:r w:rsidR="003E7BEB">
        <w:rPr>
          <w:szCs w:val="24"/>
        </w:rPr>
        <w:t xml:space="preserve"> Comparis</w:t>
      </w:r>
      <w:r w:rsidR="00962F4E">
        <w:rPr>
          <w:szCs w:val="24"/>
        </w:rPr>
        <w:t>on as of</w:t>
      </w:r>
      <w:r w:rsidR="002E5196">
        <w:rPr>
          <w:szCs w:val="24"/>
        </w:rPr>
        <w:t xml:space="preserve"> June 30, 2015. </w:t>
      </w:r>
    </w:p>
    <w:p w:rsidR="003E7BEB" w:rsidRDefault="003E7BEB" w:rsidP="004B34D0">
      <w:pPr>
        <w:rPr>
          <w:szCs w:val="24"/>
        </w:rPr>
      </w:pPr>
      <w:r w:rsidRPr="00C85350">
        <w:rPr>
          <w:b/>
          <w:szCs w:val="24"/>
          <w:u w:val="single"/>
        </w:rPr>
        <w:t>FOR THE RECORD:</w:t>
      </w:r>
      <w:r>
        <w:rPr>
          <w:szCs w:val="24"/>
        </w:rPr>
        <w:t xml:space="preserve"> Sandy </w:t>
      </w:r>
      <w:r w:rsidR="00773560">
        <w:rPr>
          <w:szCs w:val="24"/>
        </w:rPr>
        <w:t>Ogle left the meeting at 9:25AM</w:t>
      </w:r>
      <w:r>
        <w:rPr>
          <w:szCs w:val="24"/>
        </w:rPr>
        <w:t xml:space="preserve"> and returned at 9:26AM.</w:t>
      </w:r>
    </w:p>
    <w:p w:rsidR="003E7BEB" w:rsidRDefault="003E7BEB" w:rsidP="004B34D0">
      <w:pPr>
        <w:rPr>
          <w:szCs w:val="24"/>
        </w:rPr>
      </w:pPr>
      <w:r w:rsidRPr="00C85350">
        <w:rPr>
          <w:b/>
          <w:szCs w:val="24"/>
          <w:u w:val="single"/>
        </w:rPr>
        <w:t>HAPCAP:</w:t>
      </w:r>
      <w:r>
        <w:rPr>
          <w:szCs w:val="24"/>
        </w:rPr>
        <w:t xml:space="preserve"> Jessie Powers from HAPCAP </w:t>
      </w:r>
      <w:r w:rsidR="00773560">
        <w:rPr>
          <w:szCs w:val="24"/>
        </w:rPr>
        <w:t xml:space="preserve">stated </w:t>
      </w:r>
      <w:r w:rsidR="00537359">
        <w:rPr>
          <w:szCs w:val="24"/>
        </w:rPr>
        <w:t xml:space="preserve">that </w:t>
      </w:r>
      <w:r w:rsidR="00773560">
        <w:rPr>
          <w:szCs w:val="24"/>
        </w:rPr>
        <w:t>on behal</w:t>
      </w:r>
      <w:r w:rsidR="00537359">
        <w:rPr>
          <w:szCs w:val="24"/>
        </w:rPr>
        <w:t>f of</w:t>
      </w:r>
      <w:r w:rsidR="00773560">
        <w:rPr>
          <w:szCs w:val="24"/>
        </w:rPr>
        <w:t xml:space="preserve"> Hocking Metropolitan</w:t>
      </w:r>
      <w:r w:rsidR="00537359">
        <w:rPr>
          <w:szCs w:val="24"/>
        </w:rPr>
        <w:t xml:space="preserve"> Housing Authority they have conducted an </w:t>
      </w:r>
      <w:r w:rsidR="00E72A00">
        <w:rPr>
          <w:szCs w:val="24"/>
        </w:rPr>
        <w:t xml:space="preserve">environmental review </w:t>
      </w:r>
      <w:r w:rsidR="00537359">
        <w:rPr>
          <w:szCs w:val="24"/>
        </w:rPr>
        <w:t>for some proposed roof improvements and would like to recommend that the commissioners sign the</w:t>
      </w:r>
      <w:r>
        <w:rPr>
          <w:szCs w:val="24"/>
        </w:rPr>
        <w:t xml:space="preserve"> Determination of Categorical Exclusion for roof replacements.</w:t>
      </w:r>
    </w:p>
    <w:p w:rsidR="003E7BEB" w:rsidRDefault="003E7BEB" w:rsidP="004B34D0">
      <w:pPr>
        <w:rPr>
          <w:szCs w:val="24"/>
        </w:rPr>
      </w:pPr>
      <w:r>
        <w:rPr>
          <w:szCs w:val="24"/>
        </w:rPr>
        <w:t xml:space="preserve">Motion by Sandy Ogle and seconded by Jeff Dickerson to authorize President Larry Dicken to sign the </w:t>
      </w:r>
      <w:r w:rsidR="00E72A00">
        <w:rPr>
          <w:szCs w:val="24"/>
        </w:rPr>
        <w:t>review</w:t>
      </w:r>
      <w:r w:rsidR="00537359">
        <w:rPr>
          <w:szCs w:val="24"/>
        </w:rPr>
        <w:t xml:space="preserve"> that has been completed </w:t>
      </w:r>
      <w:r>
        <w:rPr>
          <w:szCs w:val="24"/>
        </w:rPr>
        <w:t>Determination of Categorical Exclusion</w:t>
      </w:r>
      <w:r w:rsidR="0081739C">
        <w:rPr>
          <w:szCs w:val="24"/>
        </w:rPr>
        <w:t>,</w:t>
      </w:r>
      <w:r>
        <w:rPr>
          <w:szCs w:val="24"/>
        </w:rPr>
        <w:t xml:space="preserve"> project name roof replacements.</w:t>
      </w:r>
    </w:p>
    <w:p w:rsidR="003E7BEB" w:rsidRDefault="003E7BEB" w:rsidP="004B34D0">
      <w:pPr>
        <w:rPr>
          <w:szCs w:val="24"/>
        </w:rPr>
      </w:pPr>
      <w:r>
        <w:rPr>
          <w:szCs w:val="24"/>
        </w:rPr>
        <w:t>Vote: Ogle, yea, Dickerson, yea, Dicken, yea.</w:t>
      </w:r>
    </w:p>
    <w:p w:rsidR="00F10BCE" w:rsidRDefault="003E7BEB" w:rsidP="004B34D0">
      <w:pPr>
        <w:rPr>
          <w:szCs w:val="24"/>
        </w:rPr>
      </w:pPr>
      <w:r w:rsidRPr="00C85350">
        <w:rPr>
          <w:b/>
          <w:szCs w:val="24"/>
          <w:u w:val="single"/>
        </w:rPr>
        <w:t>RECESS:</w:t>
      </w:r>
      <w:r>
        <w:rPr>
          <w:szCs w:val="24"/>
        </w:rPr>
        <w:t xml:space="preserve"> 9:45AM                                                  </w:t>
      </w:r>
      <w:r w:rsidRPr="00C85350">
        <w:rPr>
          <w:b/>
          <w:szCs w:val="24"/>
          <w:u w:val="single"/>
        </w:rPr>
        <w:t>RECONVENE:</w:t>
      </w:r>
      <w:r>
        <w:rPr>
          <w:szCs w:val="24"/>
        </w:rPr>
        <w:t xml:space="preserve"> 9:50</w:t>
      </w:r>
      <w:r w:rsidR="00C67B4D">
        <w:rPr>
          <w:szCs w:val="24"/>
        </w:rPr>
        <w:t>AM</w:t>
      </w:r>
    </w:p>
    <w:p w:rsidR="00443B58" w:rsidRDefault="00443B58" w:rsidP="004B34D0">
      <w:pPr>
        <w:rPr>
          <w:szCs w:val="24"/>
        </w:rPr>
      </w:pPr>
      <w:r>
        <w:rPr>
          <w:szCs w:val="24"/>
        </w:rPr>
        <w:t xml:space="preserve"> </w:t>
      </w:r>
      <w:r w:rsidRPr="00C85350">
        <w:rPr>
          <w:b/>
          <w:szCs w:val="24"/>
          <w:u w:val="single"/>
        </w:rPr>
        <w:t>AGENDA</w:t>
      </w:r>
      <w:r w:rsidR="00F10BCE" w:rsidRPr="00C85350">
        <w:rPr>
          <w:b/>
          <w:szCs w:val="24"/>
          <w:u w:val="single"/>
        </w:rPr>
        <w:t xml:space="preserve"> AMENDMENT</w:t>
      </w:r>
      <w:r w:rsidRPr="00C85350">
        <w:rPr>
          <w:b/>
          <w:szCs w:val="24"/>
          <w:u w:val="single"/>
        </w:rPr>
        <w:t>:</w:t>
      </w:r>
      <w:r>
        <w:rPr>
          <w:szCs w:val="24"/>
        </w:rPr>
        <w:t xml:space="preserve"> Motion by Jeff Dickerson and seconded by San</w:t>
      </w:r>
      <w:r w:rsidR="00872D66">
        <w:rPr>
          <w:szCs w:val="24"/>
        </w:rPr>
        <w:t>dy Ogle to amend the agenda to general b</w:t>
      </w:r>
      <w:r>
        <w:rPr>
          <w:szCs w:val="24"/>
        </w:rPr>
        <w:t>usiness at 9:50AM.</w:t>
      </w:r>
    </w:p>
    <w:p w:rsidR="00443B58" w:rsidRDefault="00443B58" w:rsidP="004B34D0">
      <w:pPr>
        <w:rPr>
          <w:szCs w:val="24"/>
        </w:rPr>
      </w:pPr>
      <w:r>
        <w:rPr>
          <w:szCs w:val="24"/>
        </w:rPr>
        <w:t>Vote: Ogle, yea, Dickerson, yea, Dicken, yea.</w:t>
      </w:r>
    </w:p>
    <w:p w:rsidR="00FB1B31" w:rsidRDefault="007849C7" w:rsidP="004B34D0">
      <w:pPr>
        <w:rPr>
          <w:szCs w:val="24"/>
        </w:rPr>
      </w:pPr>
      <w:r w:rsidRPr="00C85350">
        <w:rPr>
          <w:b/>
          <w:szCs w:val="24"/>
          <w:u w:val="single"/>
        </w:rPr>
        <w:t xml:space="preserve">LOCAL EMERGENCY PLANNING COMMITTEE </w:t>
      </w:r>
      <w:r w:rsidR="00F10BCE" w:rsidRPr="00C85350">
        <w:rPr>
          <w:b/>
          <w:szCs w:val="24"/>
          <w:u w:val="single"/>
        </w:rPr>
        <w:t>APPLICATION FOR APPOINTMENT:</w:t>
      </w:r>
      <w:r w:rsidR="00D22224">
        <w:rPr>
          <w:szCs w:val="24"/>
        </w:rPr>
        <w:t xml:space="preserve"> Motion by Sandy Ogle and seconded by Jeff Dickerson to authorize President Larry Dicken to sign the Local Emergency Planning Committee </w:t>
      </w:r>
      <w:r w:rsidR="00F10BCE">
        <w:rPr>
          <w:szCs w:val="24"/>
        </w:rPr>
        <w:t>Applications</w:t>
      </w:r>
      <w:r w:rsidR="00D22224">
        <w:rPr>
          <w:szCs w:val="24"/>
        </w:rPr>
        <w:t xml:space="preserve"> for Appointment.</w:t>
      </w:r>
    </w:p>
    <w:p w:rsidR="00F10BCE" w:rsidRPr="004B34D0" w:rsidRDefault="007849C7" w:rsidP="004B34D0">
      <w:pPr>
        <w:rPr>
          <w:szCs w:val="24"/>
        </w:rPr>
      </w:pPr>
      <w:r>
        <w:rPr>
          <w:szCs w:val="24"/>
        </w:rPr>
        <w:t>Vote. Ogle, yea, Dickerson, yea, Dicken, yea.</w:t>
      </w:r>
    </w:p>
    <w:p w:rsidR="00FB1B31" w:rsidRPr="005460D3" w:rsidRDefault="00FB1B31" w:rsidP="00FB1B31">
      <w:pPr>
        <w:rPr>
          <w:szCs w:val="24"/>
        </w:rPr>
      </w:pPr>
      <w:r w:rsidRPr="005460D3">
        <w:rPr>
          <w:b/>
          <w:szCs w:val="24"/>
          <w:u w:val="single"/>
        </w:rPr>
        <w:t>APPROPRIATION TRANSFER</w:t>
      </w:r>
      <w:r>
        <w:rPr>
          <w:b/>
          <w:szCs w:val="24"/>
          <w:u w:val="single"/>
        </w:rPr>
        <w:t>S</w:t>
      </w:r>
      <w:r w:rsidRPr="005460D3">
        <w:rPr>
          <w:b/>
          <w:szCs w:val="24"/>
          <w:u w:val="single"/>
        </w:rPr>
        <w:t>:</w:t>
      </w:r>
      <w:r w:rsidRPr="005460D3">
        <w:rPr>
          <w:szCs w:val="24"/>
        </w:rPr>
        <w:t xml:space="preserve"> Motion by Sandy Ogle and seconded by Jeff Dickerson to approve the following Appropriation Transfer</w:t>
      </w:r>
      <w:r>
        <w:rPr>
          <w:szCs w:val="24"/>
        </w:rPr>
        <w:t>s</w:t>
      </w:r>
      <w:r w:rsidRPr="005460D3">
        <w:rPr>
          <w:szCs w:val="24"/>
        </w:rPr>
        <w:t>:</w:t>
      </w:r>
    </w:p>
    <w:p w:rsidR="00FB1B31" w:rsidRDefault="00FB1B31" w:rsidP="00FB1B31">
      <w:pPr>
        <w:rPr>
          <w:szCs w:val="24"/>
        </w:rPr>
      </w:pPr>
      <w:r w:rsidRPr="005460D3">
        <w:rPr>
          <w:szCs w:val="24"/>
        </w:rPr>
        <w:t xml:space="preserve">1) </w:t>
      </w:r>
      <w:r>
        <w:rPr>
          <w:szCs w:val="24"/>
        </w:rPr>
        <w:t>DD</w:t>
      </w:r>
      <w:r>
        <w:rPr>
          <w:szCs w:val="24"/>
        </w:rPr>
        <w:tab/>
      </w:r>
      <w:r w:rsidRPr="005460D3">
        <w:rPr>
          <w:szCs w:val="24"/>
        </w:rPr>
        <w:tab/>
      </w:r>
      <w:r w:rsidRPr="005460D3">
        <w:rPr>
          <w:szCs w:val="24"/>
        </w:rPr>
        <w:tab/>
        <w:t xml:space="preserve">-         </w:t>
      </w:r>
      <w:r w:rsidRPr="005460D3">
        <w:rPr>
          <w:szCs w:val="24"/>
        </w:rPr>
        <w:tab/>
        <w:t>$</w:t>
      </w:r>
      <w:r w:rsidR="007849C7">
        <w:rPr>
          <w:szCs w:val="24"/>
        </w:rPr>
        <w:t>5,000</w:t>
      </w:r>
      <w:r>
        <w:rPr>
          <w:szCs w:val="24"/>
        </w:rPr>
        <w:t>.00</w:t>
      </w:r>
      <w:r w:rsidRPr="005460D3">
        <w:rPr>
          <w:szCs w:val="24"/>
        </w:rPr>
        <w:t xml:space="preserve"> from </w:t>
      </w:r>
      <w:r w:rsidR="00342244">
        <w:rPr>
          <w:szCs w:val="24"/>
        </w:rPr>
        <w:t>S19-13/Worker’s Comp. to S19-</w:t>
      </w:r>
      <w:r w:rsidR="007849C7">
        <w:rPr>
          <w:szCs w:val="24"/>
        </w:rPr>
        <w:t>10/Ad &amp; Print</w:t>
      </w:r>
    </w:p>
    <w:p w:rsidR="007849C7" w:rsidRDefault="00537359" w:rsidP="00FB1B31">
      <w:pPr>
        <w:rPr>
          <w:szCs w:val="24"/>
        </w:rPr>
      </w:pPr>
      <w:r>
        <w:rPr>
          <w:szCs w:val="24"/>
        </w:rPr>
        <w:t>2) DD</w:t>
      </w:r>
      <w:r>
        <w:rPr>
          <w:szCs w:val="24"/>
        </w:rPr>
        <w:tab/>
      </w:r>
      <w:r>
        <w:rPr>
          <w:szCs w:val="24"/>
        </w:rPr>
        <w:tab/>
      </w:r>
      <w:r>
        <w:rPr>
          <w:szCs w:val="24"/>
        </w:rPr>
        <w:tab/>
        <w:t>-</w:t>
      </w:r>
      <w:r>
        <w:rPr>
          <w:szCs w:val="24"/>
        </w:rPr>
        <w:tab/>
        <w:t>$1,500.00 from S19-25/Other Expenses-HMG to S19-</w:t>
      </w:r>
      <w:r w:rsidR="007849C7">
        <w:rPr>
          <w:szCs w:val="24"/>
        </w:rPr>
        <w:t>24/Travel-HMG</w:t>
      </w:r>
    </w:p>
    <w:p w:rsidR="00786E29" w:rsidRDefault="00786E29" w:rsidP="00FB1B31">
      <w:pPr>
        <w:rPr>
          <w:szCs w:val="24"/>
        </w:rPr>
      </w:pPr>
      <w:r>
        <w:rPr>
          <w:szCs w:val="24"/>
        </w:rPr>
        <w:t>Vote: Ogle, yea, Dickerson, yea, Dicken, yea.</w:t>
      </w:r>
    </w:p>
    <w:p w:rsidR="00786E29" w:rsidRPr="00786E29" w:rsidRDefault="00786E29" w:rsidP="00786E29">
      <w:pPr>
        <w:rPr>
          <w:szCs w:val="24"/>
        </w:rPr>
      </w:pPr>
      <w:r w:rsidRPr="00786E29">
        <w:rPr>
          <w:b/>
          <w:bCs/>
          <w:szCs w:val="24"/>
          <w:u w:val="single"/>
        </w:rPr>
        <w:lastRenderedPageBreak/>
        <w:t xml:space="preserve">CERTIFICATION OF ADDITIONAL REVENUE-ADDITIONAL APPROPRIATION: </w:t>
      </w:r>
      <w:r>
        <w:rPr>
          <w:szCs w:val="24"/>
        </w:rPr>
        <w:t xml:space="preserve"> Certification of Additional Revenue-Additional Appropriation for Sheriff Department not approved held until Thursday for clarification.</w:t>
      </w:r>
    </w:p>
    <w:p w:rsidR="00786E29" w:rsidRDefault="00786E29" w:rsidP="00FB1B31">
      <w:pPr>
        <w:rPr>
          <w:szCs w:val="24"/>
        </w:rPr>
      </w:pPr>
      <w:r w:rsidRPr="005460D3">
        <w:rPr>
          <w:b/>
          <w:szCs w:val="24"/>
          <w:u w:val="single"/>
        </w:rPr>
        <w:t>APPROPRIATION TRANSFER:</w:t>
      </w:r>
      <w:r w:rsidRPr="005460D3">
        <w:rPr>
          <w:szCs w:val="24"/>
        </w:rPr>
        <w:t xml:space="preserve"> Motion by Sandy Ogle and seconded by Jeff Dickerson to approve the following Appropriation Transfer</w:t>
      </w:r>
      <w:r>
        <w:rPr>
          <w:szCs w:val="24"/>
        </w:rPr>
        <w:t>.</w:t>
      </w:r>
    </w:p>
    <w:p w:rsidR="00624D77" w:rsidRPr="005460D3" w:rsidRDefault="00786E29" w:rsidP="00FB1B31">
      <w:pPr>
        <w:rPr>
          <w:szCs w:val="24"/>
        </w:rPr>
      </w:pPr>
      <w:r>
        <w:rPr>
          <w:szCs w:val="24"/>
        </w:rPr>
        <w:t>1</w:t>
      </w:r>
      <w:r w:rsidR="00624D77">
        <w:rPr>
          <w:szCs w:val="24"/>
        </w:rPr>
        <w:t>) Common Pleas Ct.</w:t>
      </w:r>
      <w:r w:rsidR="00624D77">
        <w:rPr>
          <w:szCs w:val="24"/>
        </w:rPr>
        <w:tab/>
        <w:t>-</w:t>
      </w:r>
      <w:r w:rsidR="00624D77">
        <w:rPr>
          <w:szCs w:val="24"/>
        </w:rPr>
        <w:tab/>
        <w:t>$175.00 from A02B09/Transcripts to A02B02B/Magistrate Other</w:t>
      </w:r>
    </w:p>
    <w:p w:rsidR="002709A9" w:rsidRDefault="007849C7" w:rsidP="00443B58">
      <w:pPr>
        <w:rPr>
          <w:szCs w:val="24"/>
        </w:rPr>
      </w:pPr>
      <w:r>
        <w:rPr>
          <w:szCs w:val="24"/>
        </w:rPr>
        <w:t>Vote: Ogle, yea, Dickerson, yea, Dicken, yea.</w:t>
      </w:r>
    </w:p>
    <w:p w:rsidR="00210A20" w:rsidRPr="00C85350" w:rsidRDefault="002709A9" w:rsidP="00443B58">
      <w:pPr>
        <w:rPr>
          <w:szCs w:val="24"/>
        </w:rPr>
      </w:pPr>
      <w:r w:rsidRPr="002709A9">
        <w:rPr>
          <w:b/>
          <w:szCs w:val="24"/>
          <w:u w:val="single"/>
        </w:rPr>
        <w:t>LETTER F</w:t>
      </w:r>
      <w:r>
        <w:rPr>
          <w:b/>
          <w:szCs w:val="24"/>
          <w:u w:val="single"/>
        </w:rPr>
        <w:t>ROM ATHENS COUNTY COMMISSIONERS:</w:t>
      </w:r>
      <w:r>
        <w:rPr>
          <w:szCs w:val="24"/>
        </w:rPr>
        <w:t xml:space="preserve"> </w:t>
      </w:r>
      <w:r w:rsidR="00773560">
        <w:rPr>
          <w:szCs w:val="24"/>
        </w:rPr>
        <w:t xml:space="preserve">Larry read a letter from </w:t>
      </w:r>
      <w:r>
        <w:rPr>
          <w:szCs w:val="24"/>
        </w:rPr>
        <w:t>The Athen</w:t>
      </w:r>
      <w:r w:rsidR="00773560">
        <w:rPr>
          <w:szCs w:val="24"/>
        </w:rPr>
        <w:t>s County Board of Commissioners</w:t>
      </w:r>
      <w:r>
        <w:rPr>
          <w:szCs w:val="24"/>
        </w:rPr>
        <w:t xml:space="preserve"> requesting that the Hocking County Commissi</w:t>
      </w:r>
      <w:r w:rsidR="00F26D46">
        <w:rPr>
          <w:szCs w:val="24"/>
        </w:rPr>
        <w:t xml:space="preserve">oners pass a similar resolution and share it with your state elected officials and the CCAO. Larry then read </w:t>
      </w:r>
      <w:r>
        <w:rPr>
          <w:szCs w:val="24"/>
        </w:rPr>
        <w:t>Resolution for the Athens County Commissioners to Declare a Moratorium of New Injection Wells, in Ohio, submitted June</w:t>
      </w:r>
      <w:r w:rsidR="00773560">
        <w:rPr>
          <w:szCs w:val="24"/>
        </w:rPr>
        <w:t xml:space="preserve"> 30, 2015.</w:t>
      </w:r>
      <w:r w:rsidR="00F26D46">
        <w:rPr>
          <w:szCs w:val="24"/>
        </w:rPr>
        <w:t xml:space="preserve">  Sandy said she wanted to </w:t>
      </w:r>
      <w:r w:rsidR="007F174F">
        <w:rPr>
          <w:szCs w:val="24"/>
        </w:rPr>
        <w:t>make certain that she understands what they are talking about</w:t>
      </w:r>
      <w:proofErr w:type="gramStart"/>
      <w:r w:rsidR="007F174F">
        <w:rPr>
          <w:szCs w:val="24"/>
        </w:rPr>
        <w:t>,  are</w:t>
      </w:r>
      <w:proofErr w:type="gramEnd"/>
      <w:r w:rsidR="007F174F">
        <w:rPr>
          <w:szCs w:val="24"/>
        </w:rPr>
        <w:t xml:space="preserve"> they tal</w:t>
      </w:r>
      <w:r w:rsidR="003F5BE2">
        <w:rPr>
          <w:szCs w:val="24"/>
        </w:rPr>
        <w:t>king about fracking or shelling.</w:t>
      </w:r>
      <w:bookmarkStart w:id="0" w:name="_GoBack"/>
      <w:bookmarkEnd w:id="0"/>
      <w:r w:rsidR="003F5BE2">
        <w:rPr>
          <w:szCs w:val="24"/>
        </w:rPr>
        <w:t xml:space="preserve"> </w:t>
      </w:r>
      <w:r w:rsidR="007F174F">
        <w:rPr>
          <w:szCs w:val="24"/>
        </w:rPr>
        <w:t>Larry said this is just an injection well of waste. Jeff said he wants nothing to do with that. Larry said send it to the Prosecutor for her opinion. Sandy said they would talk about it Thursday.</w:t>
      </w:r>
    </w:p>
    <w:p w:rsidR="00E575EE" w:rsidRPr="00E575EE" w:rsidRDefault="00E575EE" w:rsidP="00E575EE">
      <w:pPr>
        <w:rPr>
          <w:szCs w:val="24"/>
        </w:rPr>
      </w:pPr>
      <w:r w:rsidRPr="00E575EE">
        <w:rPr>
          <w:b/>
          <w:szCs w:val="24"/>
          <w:u w:val="single"/>
        </w:rPr>
        <w:t>EXECUTIVE SESSION:</w:t>
      </w:r>
      <w:r w:rsidRPr="00E575EE">
        <w:rPr>
          <w:szCs w:val="24"/>
        </w:rPr>
        <w:t xml:space="preserve"> Motion by </w:t>
      </w:r>
      <w:r>
        <w:rPr>
          <w:szCs w:val="24"/>
        </w:rPr>
        <w:t>Sandy Ogle</w:t>
      </w:r>
      <w:r w:rsidRPr="00E575EE">
        <w:rPr>
          <w:szCs w:val="24"/>
        </w:rPr>
        <w:t xml:space="preserve"> and seconded by </w:t>
      </w:r>
      <w:r>
        <w:rPr>
          <w:szCs w:val="24"/>
        </w:rPr>
        <w:t>Jeff Dickerson</w:t>
      </w:r>
      <w:r w:rsidRPr="00E575EE">
        <w:rPr>
          <w:szCs w:val="24"/>
        </w:rPr>
        <w:t xml:space="preserve"> to enter</w:t>
      </w:r>
      <w:r>
        <w:rPr>
          <w:szCs w:val="24"/>
        </w:rPr>
        <w:t xml:space="preserve"> into Executive Session at 10:1</w:t>
      </w:r>
      <w:r w:rsidRPr="00E575EE">
        <w:rPr>
          <w:szCs w:val="24"/>
        </w:rPr>
        <w:t>0AM</w:t>
      </w:r>
      <w:r>
        <w:rPr>
          <w:szCs w:val="24"/>
        </w:rPr>
        <w:t xml:space="preserve"> with </w:t>
      </w:r>
      <w:r w:rsidR="00A71986">
        <w:rPr>
          <w:szCs w:val="24"/>
        </w:rPr>
        <w:t xml:space="preserve">Attorney </w:t>
      </w:r>
      <w:r>
        <w:rPr>
          <w:szCs w:val="24"/>
        </w:rPr>
        <w:t xml:space="preserve">Randy Lambert and Sheriff Lanny North for pending litigation. </w:t>
      </w:r>
    </w:p>
    <w:p w:rsidR="00E575EE" w:rsidRPr="00E575EE" w:rsidRDefault="00E575EE" w:rsidP="00E575EE">
      <w:pPr>
        <w:rPr>
          <w:szCs w:val="24"/>
        </w:rPr>
      </w:pPr>
      <w:r w:rsidRPr="00E575EE">
        <w:rPr>
          <w:szCs w:val="24"/>
        </w:rPr>
        <w:t>Roll Call: Ogle, yea, Dickerson, yea, Dicken, yea.</w:t>
      </w:r>
    </w:p>
    <w:p w:rsidR="00E575EE" w:rsidRPr="00E575EE" w:rsidRDefault="00E575EE" w:rsidP="00E575EE">
      <w:pPr>
        <w:rPr>
          <w:szCs w:val="24"/>
        </w:rPr>
      </w:pPr>
      <w:r w:rsidRPr="00E575EE">
        <w:rPr>
          <w:b/>
          <w:szCs w:val="24"/>
          <w:u w:val="single"/>
        </w:rPr>
        <w:t>EXIT EXECUTIVE SESSION:</w:t>
      </w:r>
      <w:r w:rsidRPr="00E575EE">
        <w:rPr>
          <w:szCs w:val="24"/>
        </w:rPr>
        <w:t xml:space="preserve"> Motion by </w:t>
      </w:r>
      <w:r w:rsidR="00122705">
        <w:rPr>
          <w:szCs w:val="24"/>
        </w:rPr>
        <w:t>Sandy Ogle</w:t>
      </w:r>
      <w:r w:rsidRPr="00E575EE">
        <w:rPr>
          <w:szCs w:val="24"/>
        </w:rPr>
        <w:t xml:space="preserve"> and seconded by </w:t>
      </w:r>
      <w:r w:rsidR="00122705">
        <w:rPr>
          <w:szCs w:val="24"/>
        </w:rPr>
        <w:t xml:space="preserve">Jeff Dickerson </w:t>
      </w:r>
      <w:r w:rsidRPr="00E575EE">
        <w:rPr>
          <w:szCs w:val="24"/>
        </w:rPr>
        <w:t xml:space="preserve">to exit Executive Session at </w:t>
      </w:r>
      <w:r w:rsidR="00122705">
        <w:rPr>
          <w:szCs w:val="24"/>
        </w:rPr>
        <w:t>11:53</w:t>
      </w:r>
      <w:r w:rsidRPr="00E575EE">
        <w:rPr>
          <w:szCs w:val="24"/>
        </w:rPr>
        <w:t xml:space="preserve">AM with no action taken.    </w:t>
      </w:r>
    </w:p>
    <w:p w:rsidR="00E575EE" w:rsidRDefault="00E575EE" w:rsidP="00E575EE">
      <w:pPr>
        <w:rPr>
          <w:szCs w:val="24"/>
        </w:rPr>
      </w:pPr>
      <w:r w:rsidRPr="00E575EE">
        <w:rPr>
          <w:szCs w:val="24"/>
        </w:rPr>
        <w:t>Roll Call: Ogle, yea, Dickerson, yea, Dicken, yea.</w:t>
      </w:r>
    </w:p>
    <w:p w:rsidR="00122705" w:rsidRPr="00E575EE" w:rsidRDefault="00122705" w:rsidP="00E575EE">
      <w:pPr>
        <w:rPr>
          <w:szCs w:val="24"/>
        </w:rPr>
      </w:pPr>
      <w:r w:rsidRPr="00A37BEE">
        <w:rPr>
          <w:b/>
          <w:szCs w:val="24"/>
          <w:u w:val="single"/>
        </w:rPr>
        <w:t>FOR THE RECORD:</w:t>
      </w:r>
      <w:r>
        <w:rPr>
          <w:szCs w:val="24"/>
        </w:rPr>
        <w:t xml:space="preserve"> Larry stated that </w:t>
      </w:r>
      <w:r w:rsidR="002401D1">
        <w:rPr>
          <w:szCs w:val="24"/>
        </w:rPr>
        <w:t xml:space="preserve">Attorney </w:t>
      </w:r>
      <w:r>
        <w:rPr>
          <w:szCs w:val="24"/>
        </w:rPr>
        <w:t>Randy Lamber</w:t>
      </w:r>
      <w:r w:rsidR="00C97F1F">
        <w:rPr>
          <w:szCs w:val="24"/>
        </w:rPr>
        <w:t>t</w:t>
      </w:r>
      <w:r w:rsidR="007F174F">
        <w:rPr>
          <w:szCs w:val="24"/>
        </w:rPr>
        <w:t xml:space="preserve"> </w:t>
      </w:r>
      <w:r w:rsidR="00C85350">
        <w:rPr>
          <w:szCs w:val="24"/>
        </w:rPr>
        <w:t xml:space="preserve">asked </w:t>
      </w:r>
      <w:r w:rsidR="00A37BEE">
        <w:rPr>
          <w:szCs w:val="24"/>
        </w:rPr>
        <w:t>to have Ken Wilson</w:t>
      </w:r>
      <w:r w:rsidR="00C85350">
        <w:rPr>
          <w:szCs w:val="24"/>
        </w:rPr>
        <w:t xml:space="preserve"> join them in the executive session from 10:38</w:t>
      </w:r>
      <w:r w:rsidR="007F174F">
        <w:rPr>
          <w:szCs w:val="24"/>
        </w:rPr>
        <w:t>AM to 11:1</w:t>
      </w:r>
      <w:r w:rsidR="00A37BEE">
        <w:rPr>
          <w:szCs w:val="24"/>
        </w:rPr>
        <w:t>0AM.</w:t>
      </w:r>
    </w:p>
    <w:p w:rsidR="00443B58" w:rsidRDefault="00C85350" w:rsidP="00443B58">
      <w:pPr>
        <w:rPr>
          <w:szCs w:val="24"/>
        </w:rPr>
      </w:pPr>
      <w:r w:rsidRPr="00E575EE">
        <w:rPr>
          <w:b/>
          <w:szCs w:val="24"/>
          <w:u w:val="single"/>
        </w:rPr>
        <w:t>EXECUTIVE SESSION:</w:t>
      </w:r>
      <w:r w:rsidR="00A37BEE">
        <w:rPr>
          <w:szCs w:val="24"/>
        </w:rPr>
        <w:t xml:space="preserve"> Motion by Jeff Dickerson and seconded by Sandy Ogle to enter into executive</w:t>
      </w:r>
      <w:r w:rsidR="00624D77">
        <w:rPr>
          <w:szCs w:val="24"/>
        </w:rPr>
        <w:t xml:space="preserve"> session at 11:55AM with </w:t>
      </w:r>
      <w:r w:rsidR="00A71986">
        <w:rPr>
          <w:szCs w:val="24"/>
        </w:rPr>
        <w:t xml:space="preserve">Attorney </w:t>
      </w:r>
      <w:r w:rsidR="00624D77">
        <w:rPr>
          <w:szCs w:val="24"/>
        </w:rPr>
        <w:t>Randy Lambert to discuss personnel matters and discipline.</w:t>
      </w:r>
    </w:p>
    <w:p w:rsidR="00BF2B03" w:rsidRPr="00624D77" w:rsidRDefault="00624D77">
      <w:pPr>
        <w:rPr>
          <w:szCs w:val="24"/>
        </w:rPr>
      </w:pPr>
      <w:r>
        <w:rPr>
          <w:szCs w:val="24"/>
        </w:rPr>
        <w:t>Roll Call: Ogle, yea, Dickerson, yea, Dicken, yea.</w:t>
      </w:r>
    </w:p>
    <w:p w:rsidR="00C85350" w:rsidRDefault="00C85350">
      <w:pPr>
        <w:rPr>
          <w:szCs w:val="24"/>
        </w:rPr>
      </w:pPr>
      <w:r w:rsidRPr="00E575EE">
        <w:rPr>
          <w:b/>
          <w:szCs w:val="24"/>
          <w:u w:val="single"/>
        </w:rPr>
        <w:t>EXIT EXECUTIVE SESSION:</w:t>
      </w:r>
      <w:r w:rsidR="00624D77">
        <w:rPr>
          <w:szCs w:val="24"/>
        </w:rPr>
        <w:t xml:space="preserve"> Motion by Jeff Dickerson and seconded by Sandy Ogle to exit executive session at 12:20PM with no action taken.</w:t>
      </w:r>
    </w:p>
    <w:p w:rsidR="00624D77" w:rsidRDefault="00624D77">
      <w:pPr>
        <w:rPr>
          <w:szCs w:val="24"/>
        </w:rPr>
      </w:pPr>
      <w:r>
        <w:rPr>
          <w:szCs w:val="24"/>
        </w:rPr>
        <w:t>Roll Call: Ogle, yea, Dickerson, yea, Dicken, yea.</w:t>
      </w:r>
    </w:p>
    <w:p w:rsidR="0071286B" w:rsidRDefault="0071286B">
      <w:pPr>
        <w:rPr>
          <w:szCs w:val="24"/>
        </w:rPr>
      </w:pPr>
      <w:r w:rsidRPr="0071286B">
        <w:rPr>
          <w:b/>
          <w:szCs w:val="24"/>
          <w:u w:val="single"/>
        </w:rPr>
        <w:t>FOR THE RECORD:</w:t>
      </w:r>
      <w:r>
        <w:rPr>
          <w:szCs w:val="24"/>
        </w:rPr>
        <w:t xml:space="preserve">  Attorney Randy Lambert said for clarification of your minutes there would never be any action taken in executive session it would be more appropriate to say no action taken as a result of executive session.</w:t>
      </w:r>
    </w:p>
    <w:p w:rsidR="00624D77" w:rsidRPr="00E575EE" w:rsidRDefault="00624D77" w:rsidP="00624D77">
      <w:pPr>
        <w:rPr>
          <w:szCs w:val="24"/>
        </w:rPr>
      </w:pPr>
      <w:r w:rsidRPr="00E575EE">
        <w:rPr>
          <w:b/>
          <w:szCs w:val="24"/>
          <w:u w:val="single"/>
        </w:rPr>
        <w:t>APPROPRIATION TRANSFER:</w:t>
      </w:r>
      <w:r w:rsidRPr="00E575EE">
        <w:rPr>
          <w:szCs w:val="24"/>
        </w:rPr>
        <w:t xml:space="preserve"> Motion by Sandy Ogle and seconded by Jeff Dickerson to approve the following Appropriation Transfer:</w:t>
      </w:r>
    </w:p>
    <w:p w:rsidR="00624D77" w:rsidRDefault="00624D77" w:rsidP="00624D77">
      <w:pPr>
        <w:rPr>
          <w:szCs w:val="24"/>
        </w:rPr>
      </w:pPr>
      <w:r w:rsidRPr="00E575EE">
        <w:rPr>
          <w:szCs w:val="24"/>
        </w:rPr>
        <w:t xml:space="preserve">1) </w:t>
      </w:r>
      <w:r>
        <w:rPr>
          <w:szCs w:val="24"/>
        </w:rPr>
        <w:t>Common Pleas Ct</w:t>
      </w:r>
      <w:r>
        <w:rPr>
          <w:szCs w:val="24"/>
        </w:rPr>
        <w:tab/>
      </w:r>
      <w:r>
        <w:rPr>
          <w:szCs w:val="24"/>
        </w:rPr>
        <w:tab/>
        <w:t>-</w:t>
      </w:r>
      <w:r>
        <w:rPr>
          <w:szCs w:val="24"/>
        </w:rPr>
        <w:tab/>
        <w:t>$350.00 from A02B09/Transcripts to A02B12D/Other Expenses   Vote: Ogle, yea, Dickerson, yea, Dicken, yea.</w:t>
      </w:r>
    </w:p>
    <w:p w:rsidR="0071286B" w:rsidRDefault="0071286B" w:rsidP="00624D77">
      <w:pPr>
        <w:rPr>
          <w:szCs w:val="24"/>
        </w:rPr>
      </w:pPr>
      <w:r w:rsidRPr="0071286B">
        <w:rPr>
          <w:b/>
          <w:szCs w:val="24"/>
          <w:u w:val="single"/>
        </w:rPr>
        <w:t>DISCUSSION:</w:t>
      </w:r>
      <w:r>
        <w:rPr>
          <w:szCs w:val="24"/>
        </w:rPr>
        <w:t xml:space="preserve"> L</w:t>
      </w:r>
      <w:r w:rsidR="001E75AE">
        <w:rPr>
          <w:szCs w:val="24"/>
        </w:rPr>
        <w:t>arry said on the matters</w:t>
      </w:r>
      <w:r>
        <w:rPr>
          <w:szCs w:val="24"/>
        </w:rPr>
        <w:t xml:space="preserve"> in the paper for going into executive session on 16</w:t>
      </w:r>
      <w:r w:rsidRPr="0071286B">
        <w:rPr>
          <w:szCs w:val="24"/>
          <w:vertAlign w:val="superscript"/>
        </w:rPr>
        <w:t>th</w:t>
      </w:r>
      <w:r>
        <w:rPr>
          <w:szCs w:val="24"/>
        </w:rPr>
        <w:t xml:space="preserve"> of July</w:t>
      </w:r>
      <w:r w:rsidR="001E75AE">
        <w:rPr>
          <w:szCs w:val="24"/>
        </w:rPr>
        <w:t>,</w:t>
      </w:r>
      <w:r>
        <w:rPr>
          <w:szCs w:val="24"/>
        </w:rPr>
        <w:t xml:space="preserve"> I said matters to be kept confidential and that’s all I said and I didn’t say anymore and they asked me a couple of times</w:t>
      </w:r>
      <w:r w:rsidR="001E75AE">
        <w:rPr>
          <w:szCs w:val="24"/>
        </w:rPr>
        <w:t xml:space="preserve"> and outside of that we left it at that. Then when I was on vacation they asked Mr. </w:t>
      </w:r>
      <w:r w:rsidR="001E75AE">
        <w:rPr>
          <w:szCs w:val="24"/>
        </w:rPr>
        <w:lastRenderedPageBreak/>
        <w:t>Dickerson about the matter again so I told them our next meeting which will be on Thursday and I would check with the</w:t>
      </w:r>
      <w:r w:rsidR="002401D1">
        <w:rPr>
          <w:szCs w:val="24"/>
        </w:rPr>
        <w:t xml:space="preserve"> Prosecutor. Larry said it was</w:t>
      </w:r>
      <w:r w:rsidR="001E75AE">
        <w:rPr>
          <w:szCs w:val="24"/>
        </w:rPr>
        <w:t xml:space="preserve"> my fault because I said matters to be kept confidential, but it should be matters required to be kept confidential as regulations and state statues required.</w:t>
      </w:r>
      <w:r>
        <w:rPr>
          <w:szCs w:val="24"/>
        </w:rPr>
        <w:t xml:space="preserve"> </w:t>
      </w:r>
    </w:p>
    <w:p w:rsidR="004E616D" w:rsidRDefault="00BD544A" w:rsidP="00624D77">
      <w:pPr>
        <w:rPr>
          <w:szCs w:val="24"/>
        </w:rPr>
      </w:pPr>
      <w:r>
        <w:rPr>
          <w:b/>
          <w:szCs w:val="24"/>
          <w:u w:val="single"/>
        </w:rPr>
        <w:t>PUBLIC COMMENT:</w:t>
      </w:r>
      <w:r w:rsidR="004E616D">
        <w:rPr>
          <w:szCs w:val="24"/>
        </w:rPr>
        <w:t xml:space="preserve"> Teresa Salizzoni of SAM FM </w:t>
      </w:r>
      <w:r>
        <w:rPr>
          <w:szCs w:val="24"/>
        </w:rPr>
        <w:t xml:space="preserve">said so the clarification that you just gave that fits with the Sunshine Law. Larry said correct. </w:t>
      </w:r>
    </w:p>
    <w:p w:rsidR="001E75AE" w:rsidRDefault="00BD544A" w:rsidP="00624D77">
      <w:pPr>
        <w:rPr>
          <w:szCs w:val="24"/>
        </w:rPr>
      </w:pPr>
      <w:r>
        <w:rPr>
          <w:szCs w:val="24"/>
        </w:rPr>
        <w:t>Attorney Randy Lambert said that what you were doing was taking matters that need to be kept confidential as the reason, it’s just needs to be being state regulations, being litigation, pending litigation, just kind of define what that matter is in general, don’t have to give specific details.</w:t>
      </w:r>
    </w:p>
    <w:p w:rsidR="004E616D" w:rsidRDefault="004E616D" w:rsidP="00624D77">
      <w:pPr>
        <w:rPr>
          <w:szCs w:val="24"/>
        </w:rPr>
      </w:pPr>
      <w:r w:rsidRPr="0076095D">
        <w:rPr>
          <w:b/>
          <w:szCs w:val="24"/>
          <w:u w:val="single"/>
        </w:rPr>
        <w:t>ADJOURNMENT:</w:t>
      </w:r>
      <w:r>
        <w:rPr>
          <w:szCs w:val="24"/>
        </w:rPr>
        <w:t xml:space="preserve"> Motion by Sandy Ogle and seconded by Jeff Dickerson to adjourn the meeting.</w:t>
      </w:r>
    </w:p>
    <w:p w:rsidR="004E616D" w:rsidRPr="00BD544A" w:rsidRDefault="004E616D" w:rsidP="00624D77">
      <w:pPr>
        <w:rPr>
          <w:szCs w:val="24"/>
        </w:rPr>
      </w:pPr>
      <w:r>
        <w:rPr>
          <w:szCs w:val="24"/>
        </w:rPr>
        <w:t>Vote: Ogle, yea, Dickerson, yea, Dicken, yea.</w:t>
      </w:r>
    </w:p>
    <w:p w:rsidR="0071286B" w:rsidRDefault="0071286B" w:rsidP="00624D77">
      <w:pPr>
        <w:rPr>
          <w:szCs w:val="24"/>
        </w:rPr>
      </w:pPr>
    </w:p>
    <w:p w:rsidR="0071286B" w:rsidRDefault="0071286B" w:rsidP="00624D77">
      <w:pPr>
        <w:rPr>
          <w:szCs w:val="24"/>
        </w:rPr>
      </w:pPr>
    </w:p>
    <w:p w:rsidR="00210A20" w:rsidRPr="00E575EE" w:rsidRDefault="00210A20" w:rsidP="00624D77">
      <w:pPr>
        <w:rPr>
          <w:szCs w:val="24"/>
        </w:rPr>
      </w:pPr>
    </w:p>
    <w:p w:rsidR="00624D77" w:rsidRDefault="00624D77">
      <w:pPr>
        <w:rPr>
          <w:szCs w:val="24"/>
        </w:rPr>
      </w:pPr>
    </w:p>
    <w:p w:rsidR="00624D77" w:rsidRPr="00624D77" w:rsidRDefault="00624D77"/>
    <w:p w:rsidR="00C85350" w:rsidRDefault="00C85350"/>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AD5ACF">
            <w:pPr>
              <w:pStyle w:val="Signatures"/>
            </w:pPr>
            <w:r>
              <w:t>This is to certify that the above is the true action taken by this Board of Hocking County Commissioners at a regular meet</w:t>
            </w:r>
            <w:r w:rsidR="00165602">
              <w:t>ing of the Board held on July 2</w:t>
            </w:r>
            <w:r>
              <w:t>8, 201</w:t>
            </w:r>
            <w:r w:rsidR="00AD5ACF">
              <w:t>5</w:t>
            </w:r>
            <w:r>
              <w:t>.</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Pr>
          <w:p w:rsidR="00977855" w:rsidRDefault="00AD5ACF">
            <w:pPr>
              <w:pStyle w:val="Signatures"/>
            </w:pPr>
            <w:r>
              <w:t>Larry Dicken</w:t>
            </w:r>
            <w:r w:rsidR="00977855">
              <w:t>, President</w:t>
            </w:r>
          </w:p>
        </w:tc>
      </w:tr>
    </w:tbl>
    <w:p w:rsidR="00BF2B03" w:rsidRDefault="00BF2B03">
      <w:pPr>
        <w:pStyle w:val="Signatures"/>
        <w:tabs>
          <w:tab w:val="clear" w:pos="4680"/>
        </w:tabs>
      </w:pPr>
    </w:p>
    <w:sectPr w:rsidR="00BF2B03" w:rsidSect="00977855">
      <w:headerReference w:type="default" r:id="rId6"/>
      <w:footerReference w:type="even" r:id="rId7"/>
      <w:footerReference w:type="default" r:id="rId8"/>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602" w:rsidRDefault="00165602" w:rsidP="00A50895">
      <w:pPr>
        <w:spacing w:before="0" w:after="0"/>
      </w:pPr>
      <w:r>
        <w:separator/>
      </w:r>
    </w:p>
  </w:endnote>
  <w:endnote w:type="continuationSeparator" w:id="0">
    <w:p w:rsidR="00165602" w:rsidRDefault="00165602" w:rsidP="00A508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36328E">
    <w:pPr>
      <w:pStyle w:val="Footer"/>
      <w:framePr w:wrap="around" w:vAnchor="text" w:hAnchor="margin" w:xAlign="center" w:y="1"/>
      <w:rPr>
        <w:rStyle w:val="PageNumber"/>
      </w:rPr>
    </w:pPr>
    <w:r>
      <w:rPr>
        <w:rStyle w:val="PageNumber"/>
      </w:rPr>
      <w:fldChar w:fldCharType="begin"/>
    </w:r>
    <w:r w:rsidR="00BF2B03">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602" w:rsidRDefault="00165602" w:rsidP="00A50895">
      <w:pPr>
        <w:spacing w:before="0" w:after="0"/>
      </w:pPr>
      <w:r>
        <w:separator/>
      </w:r>
    </w:p>
  </w:footnote>
  <w:footnote w:type="continuationSeparator" w:id="0">
    <w:p w:rsidR="00165602" w:rsidRDefault="00165602" w:rsidP="00A5089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 xml:space="preserve">COMMISSIONERS MEETING </w:t>
    </w:r>
    <w:r w:rsidR="00165602">
      <w:t>July 28,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602"/>
    <w:rsid w:val="00082FD7"/>
    <w:rsid w:val="00122705"/>
    <w:rsid w:val="00165602"/>
    <w:rsid w:val="00191651"/>
    <w:rsid w:val="001E75AE"/>
    <w:rsid w:val="00210A20"/>
    <w:rsid w:val="002401D1"/>
    <w:rsid w:val="002709A9"/>
    <w:rsid w:val="002A5D52"/>
    <w:rsid w:val="002E5196"/>
    <w:rsid w:val="00342244"/>
    <w:rsid w:val="0036328E"/>
    <w:rsid w:val="00393D3C"/>
    <w:rsid w:val="003E7BEB"/>
    <w:rsid w:val="003F5BE2"/>
    <w:rsid w:val="00400C82"/>
    <w:rsid w:val="00443B58"/>
    <w:rsid w:val="00466249"/>
    <w:rsid w:val="004B34D0"/>
    <w:rsid w:val="004E616D"/>
    <w:rsid w:val="00537359"/>
    <w:rsid w:val="005425B8"/>
    <w:rsid w:val="00624D77"/>
    <w:rsid w:val="0071286B"/>
    <w:rsid w:val="00746BB6"/>
    <w:rsid w:val="00750487"/>
    <w:rsid w:val="0076095D"/>
    <w:rsid w:val="00773560"/>
    <w:rsid w:val="007849C7"/>
    <w:rsid w:val="00786E29"/>
    <w:rsid w:val="007F174F"/>
    <w:rsid w:val="0081739C"/>
    <w:rsid w:val="00872D66"/>
    <w:rsid w:val="00897F95"/>
    <w:rsid w:val="00962F4E"/>
    <w:rsid w:val="00977855"/>
    <w:rsid w:val="00A37BEE"/>
    <w:rsid w:val="00A71986"/>
    <w:rsid w:val="00AD5ACF"/>
    <w:rsid w:val="00B34A1D"/>
    <w:rsid w:val="00B86635"/>
    <w:rsid w:val="00BD544A"/>
    <w:rsid w:val="00BE1933"/>
    <w:rsid w:val="00BF2B03"/>
    <w:rsid w:val="00C67B4D"/>
    <w:rsid w:val="00C85350"/>
    <w:rsid w:val="00C97F1F"/>
    <w:rsid w:val="00D147D9"/>
    <w:rsid w:val="00D22224"/>
    <w:rsid w:val="00D345E5"/>
    <w:rsid w:val="00E575EE"/>
    <w:rsid w:val="00E72A00"/>
    <w:rsid w:val="00E9578D"/>
    <w:rsid w:val="00F10BCE"/>
    <w:rsid w:val="00F2016B"/>
    <w:rsid w:val="00F26D46"/>
    <w:rsid w:val="00F7120E"/>
    <w:rsid w:val="00FB1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A15DF85-2571-4793-ADA5-C4E949AFD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BalloonText">
    <w:name w:val="Balloon Text"/>
    <w:basedOn w:val="Normal"/>
    <w:link w:val="BalloonTextChar"/>
    <w:uiPriority w:val="99"/>
    <w:semiHidden/>
    <w:unhideWhenUsed/>
    <w:rsid w:val="00082FD7"/>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F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2014.dotm</Template>
  <TotalTime>602</TotalTime>
  <Pages>3</Pages>
  <Words>1007</Words>
  <Characters>5744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6738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17</cp:revision>
  <cp:lastPrinted>2015-07-29T13:52:00Z</cp:lastPrinted>
  <dcterms:created xsi:type="dcterms:W3CDTF">2015-07-28T12:46:00Z</dcterms:created>
  <dcterms:modified xsi:type="dcterms:W3CDTF">2015-07-30T17:34:00Z</dcterms:modified>
  <cp:category>minutes</cp:category>
</cp:coreProperties>
</file>