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20B" w:rsidRPr="00E73693" w:rsidRDefault="0028220B" w:rsidP="0028220B">
      <w:r w:rsidRPr="00E73693">
        <w:t xml:space="preserve">The Board of Hocking County Commissioners met in regular session this </w:t>
      </w:r>
      <w:r>
        <w:t>22</w:t>
      </w:r>
      <w:r w:rsidRPr="005065B6">
        <w:rPr>
          <w:vertAlign w:val="superscript"/>
        </w:rPr>
        <w:t>th</w:t>
      </w:r>
      <w:r>
        <w:t xml:space="preserve"> </w:t>
      </w:r>
      <w:r w:rsidRPr="00E73693">
        <w:t xml:space="preserve">day of </w:t>
      </w:r>
      <w:r>
        <w:t>September</w:t>
      </w:r>
      <w:r w:rsidRPr="00E73693">
        <w:t xml:space="preserve"> 2015 with the following members present Sandy Ogle</w:t>
      </w:r>
      <w:r>
        <w:t xml:space="preserve">, Jeff Dickerson. Larry Dicken excused. </w:t>
      </w:r>
    </w:p>
    <w:p w:rsidR="0028220B" w:rsidRPr="00E73693" w:rsidRDefault="0028220B" w:rsidP="0028220B">
      <w:r w:rsidRPr="00E73693">
        <w:rPr>
          <w:b/>
          <w:u w:val="single"/>
        </w:rPr>
        <w:t>MEETING:</w:t>
      </w:r>
      <w:r w:rsidRPr="00E73693">
        <w:t xml:space="preserve"> The meeting was called to order by </w:t>
      </w:r>
      <w:r>
        <w:t xml:space="preserve">Vice </w:t>
      </w:r>
      <w:r w:rsidRPr="00E73693">
        <w:t xml:space="preserve">President </w:t>
      </w:r>
      <w:r>
        <w:t>Jeff Dickerson</w:t>
      </w:r>
      <w:r w:rsidRPr="00E73693">
        <w:t xml:space="preserve">. </w:t>
      </w:r>
    </w:p>
    <w:p w:rsidR="0028220B" w:rsidRPr="00E73693" w:rsidRDefault="0028220B" w:rsidP="0028220B">
      <w:r w:rsidRPr="00E73693">
        <w:rPr>
          <w:b/>
          <w:u w:val="single"/>
        </w:rPr>
        <w:t>MINUTES:</w:t>
      </w:r>
      <w:r w:rsidRPr="00E73693">
        <w:t xml:space="preserve"> </w:t>
      </w:r>
      <w:r>
        <w:t>September 17,</w:t>
      </w:r>
      <w:r w:rsidRPr="00E73693">
        <w:t xml:space="preserve"> 2015 minutes approved. </w:t>
      </w:r>
    </w:p>
    <w:p w:rsidR="0028220B" w:rsidRDefault="0028220B" w:rsidP="0028220B">
      <w:r w:rsidRPr="00E73693">
        <w:rPr>
          <w:b/>
          <w:u w:val="single"/>
        </w:rPr>
        <w:t>AGENDA</w:t>
      </w:r>
      <w:r>
        <w:rPr>
          <w:u w:val="single"/>
        </w:rPr>
        <w:t>:</w:t>
      </w:r>
      <w:r w:rsidRPr="00E73693">
        <w:t xml:space="preserve"> Motion by </w:t>
      </w:r>
      <w:r>
        <w:t xml:space="preserve">Sandy Ogle </w:t>
      </w:r>
      <w:r w:rsidRPr="00E73693">
        <w:t xml:space="preserve">and seconded by Jeff Dickerson to approve the agenda. </w:t>
      </w:r>
    </w:p>
    <w:p w:rsidR="0028220B" w:rsidRDefault="0028220B" w:rsidP="0028220B">
      <w:r w:rsidRPr="00E73693">
        <w:t xml:space="preserve">Vote: </w:t>
      </w:r>
      <w:r>
        <w:t xml:space="preserve">Ogle, yea, </w:t>
      </w:r>
      <w:r w:rsidRPr="00E73693">
        <w:t>Dickerson, yea.</w:t>
      </w:r>
    </w:p>
    <w:p w:rsidR="00203187" w:rsidRDefault="0028220B" w:rsidP="0028220B">
      <w:r>
        <w:rPr>
          <w:b/>
          <w:u w:val="single"/>
        </w:rPr>
        <w:t>PURCHASE CONTRACT-HELP ME GROW:</w:t>
      </w:r>
      <w:r>
        <w:t xml:space="preserve"> Motion by Sandy Ogle and seconded by Jeff Dickerson to approve the Purchase of Service Contract By and Between Hocking County Board of County Commissioners Acting As the Admi</w:t>
      </w:r>
      <w:r w:rsidR="00203187">
        <w:t>ni</w:t>
      </w:r>
      <w:r>
        <w:t>strative Agent For the Hocking County</w:t>
      </w:r>
      <w:r w:rsidR="00203187">
        <w:t xml:space="preserve"> Family and Children First Council and Hocking County Board of Developmental Disabilities Help Me Grow Program with the correction by adding </w:t>
      </w:r>
      <w:r w:rsidR="00203187" w:rsidRPr="00203187">
        <w:t>Hocking County Board of Commissioners</w:t>
      </w:r>
      <w:r w:rsidR="00203187">
        <w:t xml:space="preserve"> to the fifth paragraph. </w:t>
      </w:r>
    </w:p>
    <w:p w:rsidR="00203187" w:rsidRDefault="00203187" w:rsidP="0028220B">
      <w:r>
        <w:t>Vote: Ogle, yea, Dickerson, yea.</w:t>
      </w:r>
    </w:p>
    <w:p w:rsidR="00203187" w:rsidRDefault="00203187" w:rsidP="0028220B">
      <w:r>
        <w:rPr>
          <w:b/>
          <w:u w:val="single"/>
        </w:rPr>
        <w:t>LAW LIBRARY APPOINTMENT:</w:t>
      </w:r>
      <w:r>
        <w:t xml:space="preserve"> Motion by Sandy Ogle and seconded by Jeff Dickerson to approve the appointment of Christopher </w:t>
      </w:r>
      <w:proofErr w:type="spellStart"/>
      <w:r>
        <w:t>Veidt</w:t>
      </w:r>
      <w:proofErr w:type="spellEnd"/>
      <w:r>
        <w:t xml:space="preserve"> to the Law </w:t>
      </w:r>
      <w:r w:rsidR="00590A67">
        <w:t>Library</w:t>
      </w:r>
      <w:r>
        <w:t xml:space="preserve"> </w:t>
      </w:r>
      <w:r w:rsidR="00590A67">
        <w:t xml:space="preserve">Association </w:t>
      </w:r>
      <w:r>
        <w:t xml:space="preserve">as a </w:t>
      </w:r>
      <w:r w:rsidR="00590A67">
        <w:t>trustee for a five year term by the Hocking County Prosecutor Laina Fetherolf.</w:t>
      </w:r>
    </w:p>
    <w:p w:rsidR="00590A67" w:rsidRDefault="00590A67" w:rsidP="0028220B">
      <w:r>
        <w:t>Vote: Ogle, yea, Dickerson, yea.</w:t>
      </w:r>
    </w:p>
    <w:p w:rsidR="00590A67" w:rsidRDefault="00590A67" w:rsidP="0028220B">
      <w:r>
        <w:rPr>
          <w:b/>
          <w:u w:val="single"/>
        </w:rPr>
        <w:t>NORTH FITNESS GYM:</w:t>
      </w:r>
      <w:r>
        <w:t xml:space="preserve"> Motion by Sandy Ogle and seconded by Jeff Dickerson to approve the request by North Fitness Gym to use the courthouse parking lot Saturday, September 26, 2015 for National Family Fitness Day. </w:t>
      </w:r>
    </w:p>
    <w:p w:rsidR="00590A67" w:rsidRDefault="00590A67" w:rsidP="0028220B">
      <w:r>
        <w:t>Vote: Ogle, yea, Dickerson, yea.</w:t>
      </w:r>
    </w:p>
    <w:p w:rsidR="00CF57A8" w:rsidRDefault="00590A67" w:rsidP="0028220B">
      <w:r>
        <w:rPr>
          <w:b/>
          <w:u w:val="single"/>
        </w:rPr>
        <w:t>DISCUSSION:</w:t>
      </w:r>
      <w:r>
        <w:t xml:space="preserve"> Sandy said that Tourism would like someone appointed regarding the lodging tax and should be discussed when Commissioner Dicken returned. Sandy also stated that the Opiate Task Meeting is this Thursday at the </w:t>
      </w:r>
      <w:r w:rsidR="00EB3F13">
        <w:t>Health Department</w:t>
      </w:r>
      <w:bookmarkStart w:id="0" w:name="_GoBack"/>
      <w:bookmarkEnd w:id="0"/>
      <w:r>
        <w:t xml:space="preserve"> and</w:t>
      </w:r>
      <w:r w:rsidR="00CF57A8">
        <w:t xml:space="preserve"> the HVCH Meeting is Thursday at 4:00PM.</w:t>
      </w:r>
    </w:p>
    <w:p w:rsidR="00590A67" w:rsidRPr="00590A67" w:rsidRDefault="00CF57A8" w:rsidP="0028220B">
      <w:r>
        <w:rPr>
          <w:b/>
          <w:u w:val="single"/>
        </w:rPr>
        <w:t>PUBLIC COMMENT:</w:t>
      </w:r>
      <w:r>
        <w:t xml:space="preserve"> County resident Bill Kaeppner stated that there were over 225 participants for the AMA National Adventure Ride/Dual Sport Series and they will be able to give donations to charities.</w:t>
      </w:r>
      <w:r w:rsidR="00590A67">
        <w:t xml:space="preserve"> </w:t>
      </w:r>
    </w:p>
    <w:p w:rsidR="0028220B" w:rsidRDefault="0028220B" w:rsidP="0028220B">
      <w:r>
        <w:rPr>
          <w:b/>
          <w:u w:val="single"/>
        </w:rPr>
        <w:t>AMEND AGENDA:</w:t>
      </w:r>
      <w:r>
        <w:t xml:space="preserve"> Motion by </w:t>
      </w:r>
      <w:r w:rsidR="00203187">
        <w:t xml:space="preserve">Sandy Ogle </w:t>
      </w:r>
      <w:r>
        <w:t xml:space="preserve">seconded by </w:t>
      </w:r>
      <w:r w:rsidR="00203187">
        <w:t xml:space="preserve">Jeff Dickerson </w:t>
      </w:r>
      <w:r>
        <w:t xml:space="preserve">to amend the agenda to </w:t>
      </w:r>
      <w:r w:rsidR="00203187">
        <w:t xml:space="preserve">General Business </w:t>
      </w:r>
      <w:r>
        <w:t>at 9:</w:t>
      </w:r>
      <w:r w:rsidR="00CF57A8">
        <w:t>20</w:t>
      </w:r>
      <w:r>
        <w:t>AM.</w:t>
      </w:r>
    </w:p>
    <w:p w:rsidR="0028220B" w:rsidRDefault="00203187" w:rsidP="0028220B">
      <w:r>
        <w:t>Vote: Ogle, yea, Dickerson, yea</w:t>
      </w:r>
      <w:r w:rsidR="0028220B">
        <w:t>.</w:t>
      </w:r>
    </w:p>
    <w:p w:rsidR="00441D8B" w:rsidRPr="00A34A6C" w:rsidRDefault="00441D8B" w:rsidP="00441D8B">
      <w:r w:rsidRPr="00A34A6C">
        <w:rPr>
          <w:b/>
          <w:u w:val="single"/>
        </w:rPr>
        <w:t>APPROPRIATION TRANSFER</w:t>
      </w:r>
      <w:r>
        <w:rPr>
          <w:b/>
          <w:u w:val="single"/>
        </w:rPr>
        <w:t>S</w:t>
      </w:r>
      <w:r w:rsidRPr="00A34A6C">
        <w:rPr>
          <w:b/>
          <w:u w:val="single"/>
        </w:rPr>
        <w:t>:</w:t>
      </w:r>
      <w:r w:rsidRPr="00A34A6C">
        <w:t xml:space="preserve"> Motion by Jeff Dickerson and seconded by Sandy Ogle to approve the following Appropriation Transfer</w:t>
      </w:r>
      <w:r>
        <w:t>s</w:t>
      </w:r>
      <w:r w:rsidRPr="00A34A6C">
        <w:t>:</w:t>
      </w:r>
    </w:p>
    <w:p w:rsidR="00441D8B" w:rsidRDefault="00441D8B" w:rsidP="00441D8B">
      <w:r>
        <w:t>1) Juvenile Court</w:t>
      </w:r>
      <w:r>
        <w:tab/>
        <w:t xml:space="preserve"> -         </w:t>
      </w:r>
      <w:r w:rsidRPr="00A34A6C">
        <w:t>$</w:t>
      </w:r>
      <w:r>
        <w:t>10,015.48</w:t>
      </w:r>
      <w:r w:rsidRPr="00A34A6C">
        <w:t xml:space="preserve"> from</w:t>
      </w:r>
      <w:r w:rsidRPr="00441D8B">
        <w:t xml:space="preserve"> </w:t>
      </w:r>
      <w:r>
        <w:t>A02C22D/Magistrate</w:t>
      </w:r>
      <w:r w:rsidRPr="00A34A6C">
        <w:t xml:space="preserve"> </w:t>
      </w:r>
      <w:r>
        <w:t xml:space="preserve">to A02B02A/Magistrate </w:t>
      </w:r>
    </w:p>
    <w:p w:rsidR="00441D8B" w:rsidRDefault="00441D8B" w:rsidP="00441D8B">
      <w:r>
        <w:t>2) Juvenile Court</w:t>
      </w:r>
      <w:r>
        <w:tab/>
        <w:t xml:space="preserve"> -         </w:t>
      </w:r>
      <w:r w:rsidRPr="00A34A6C">
        <w:t>$</w:t>
      </w:r>
      <w:r>
        <w:t>1,402.16</w:t>
      </w:r>
      <w:r w:rsidRPr="00A34A6C">
        <w:t xml:space="preserve"> from</w:t>
      </w:r>
      <w:r w:rsidRPr="00441D8B">
        <w:t xml:space="preserve"> </w:t>
      </w:r>
      <w:r>
        <w:t>A02C30D/PERS</w:t>
      </w:r>
      <w:r w:rsidRPr="00A34A6C">
        <w:t xml:space="preserve"> </w:t>
      </w:r>
      <w:r>
        <w:t>to A02B12A/PERS</w:t>
      </w:r>
    </w:p>
    <w:p w:rsidR="00441D8B" w:rsidRDefault="00441D8B" w:rsidP="00441D8B">
      <w:r w:rsidRPr="00A34A6C">
        <w:t>Vote: Ogle, yea, Dickerson, yea.</w:t>
      </w:r>
    </w:p>
    <w:p w:rsidR="00441D8B" w:rsidRDefault="00441D8B" w:rsidP="00441D8B">
      <w:r>
        <w:rPr>
          <w:b/>
          <w:u w:val="single"/>
        </w:rPr>
        <w:t>ADJOURNMENT</w:t>
      </w:r>
      <w:r w:rsidRPr="00441D8B">
        <w:t>: Motion by Sandy Ogle and seconded by Jeff Dickerson to adjourn the meeting.</w:t>
      </w:r>
    </w:p>
    <w:p w:rsidR="00441D8B" w:rsidRPr="00441D8B" w:rsidRDefault="00441D8B" w:rsidP="00441D8B">
      <w:r>
        <w:t>Vote: Ogle, yea, Dickerson, yea.</w:t>
      </w:r>
    </w:p>
    <w:p w:rsidR="00CF57A8" w:rsidRDefault="00CF57A8" w:rsidP="0028220B"/>
    <w:p w:rsidR="00BF2B03" w:rsidRDefault="00BF2B03"/>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B51A4E">
            <w:pPr>
              <w:pStyle w:val="Signatures"/>
            </w:pPr>
            <w:r>
              <w:t xml:space="preserve">This is to certify that the above is the true action taken by this Board of Hocking County Commissioners at a regular meeting of the Board held on </w:t>
            </w:r>
            <w:r w:rsidR="00B51A4E">
              <w:t>September 22</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51A4E">
            <w:pPr>
              <w:pStyle w:val="Signatures"/>
            </w:pPr>
            <w:r>
              <w:t>Jeff Dickerson</w:t>
            </w:r>
            <w:r w:rsidR="00977855">
              <w:t>,</w:t>
            </w:r>
            <w:r>
              <w:t xml:space="preserve"> Vice</w:t>
            </w:r>
            <w:r w:rsidR="00977855">
              <w:t xml:space="preserve">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A4E" w:rsidRDefault="00B51A4E" w:rsidP="00A50895">
      <w:pPr>
        <w:spacing w:before="0" w:after="0"/>
      </w:pPr>
      <w:r>
        <w:separator/>
      </w:r>
    </w:p>
  </w:endnote>
  <w:endnote w:type="continuationSeparator" w:id="0">
    <w:p w:rsidR="00B51A4E" w:rsidRDefault="00B51A4E"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A4E" w:rsidRDefault="00B51A4E" w:rsidP="00A50895">
      <w:pPr>
        <w:spacing w:before="0" w:after="0"/>
      </w:pPr>
      <w:r>
        <w:separator/>
      </w:r>
    </w:p>
  </w:footnote>
  <w:footnote w:type="continuationSeparator" w:id="0">
    <w:p w:rsidR="00B51A4E" w:rsidRDefault="00B51A4E"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B51A4E">
      <w:t>September 22</w:t>
    </w:r>
    <w:r w:rsidR="0028220B">
      <w:t>,</w:t>
    </w:r>
    <w:r w:rsidR="00B51A4E">
      <w:t xml:space="preserve"> 2015</w:t>
    </w:r>
    <w:r w:rsidR="0028220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51A4E"/>
    <w:rsid w:val="00191651"/>
    <w:rsid w:val="00203187"/>
    <w:rsid w:val="0028220B"/>
    <w:rsid w:val="002A5D52"/>
    <w:rsid w:val="0032366D"/>
    <w:rsid w:val="0036328E"/>
    <w:rsid w:val="00393D3C"/>
    <w:rsid w:val="00400C82"/>
    <w:rsid w:val="00441D8B"/>
    <w:rsid w:val="00466249"/>
    <w:rsid w:val="00590A67"/>
    <w:rsid w:val="006F55A5"/>
    <w:rsid w:val="00746BB6"/>
    <w:rsid w:val="00897F95"/>
    <w:rsid w:val="00977855"/>
    <w:rsid w:val="009F4A26"/>
    <w:rsid w:val="00AD5ACF"/>
    <w:rsid w:val="00B51A4E"/>
    <w:rsid w:val="00B86635"/>
    <w:rsid w:val="00BE1933"/>
    <w:rsid w:val="00BF2B03"/>
    <w:rsid w:val="00CF57A8"/>
    <w:rsid w:val="00D147D9"/>
    <w:rsid w:val="00D345E5"/>
    <w:rsid w:val="00EB3F13"/>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2BADD6-CD48-4FEC-A21D-406A0363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9F4A2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70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7</cp:revision>
  <cp:lastPrinted>2015-09-22T15:29:00Z</cp:lastPrinted>
  <dcterms:created xsi:type="dcterms:W3CDTF">2015-09-22T14:28:00Z</dcterms:created>
  <dcterms:modified xsi:type="dcterms:W3CDTF">2015-09-24T15:57:00Z</dcterms:modified>
  <cp:category>minutes</cp:category>
</cp:coreProperties>
</file>