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D5" w:rsidRDefault="00D814D5" w:rsidP="00D814D5">
      <w:r>
        <w:t>The Board of Hocking County Commissioners met in regular session this 12</w:t>
      </w:r>
      <w:r w:rsidRPr="00124B7A">
        <w:rPr>
          <w:vertAlign w:val="superscript"/>
        </w:rPr>
        <w:t>th</w:t>
      </w:r>
      <w:r>
        <w:t xml:space="preserve"> day of January 2016 with the following members present Larry Dicken, Jeff Dickerson, and</w:t>
      </w:r>
      <w:r w:rsidRPr="00D814D5">
        <w:t xml:space="preserve"> </w:t>
      </w:r>
      <w:r>
        <w:t>Sandy Ogle.</w:t>
      </w:r>
    </w:p>
    <w:p w:rsidR="00D814D5" w:rsidRPr="003E3D30" w:rsidRDefault="00D814D5" w:rsidP="00D814D5">
      <w:r w:rsidRPr="003E3D30">
        <w:rPr>
          <w:b/>
          <w:u w:val="single"/>
        </w:rPr>
        <w:t>MEETING:</w:t>
      </w:r>
      <w:r w:rsidRPr="003E3D30">
        <w:t xml:space="preserve"> The meeting was called to order by President </w:t>
      </w:r>
      <w:r>
        <w:t>Sandy Ogle</w:t>
      </w:r>
      <w:r w:rsidRPr="003E3D30">
        <w:t>.</w:t>
      </w:r>
    </w:p>
    <w:p w:rsidR="00D814D5" w:rsidRPr="003E3D30" w:rsidRDefault="00D814D5" w:rsidP="00D814D5">
      <w:r w:rsidRPr="003E3D30">
        <w:rPr>
          <w:b/>
          <w:u w:val="single"/>
        </w:rPr>
        <w:t>MINUTES:</w:t>
      </w:r>
      <w:r>
        <w:t xml:space="preserve"> </w:t>
      </w:r>
      <w:r w:rsidR="009B6AAC">
        <w:t xml:space="preserve">January 11, 2016 minutes approved. </w:t>
      </w:r>
      <w:r>
        <w:t>January 7</w:t>
      </w:r>
      <w:r w:rsidR="006E5BF2">
        <w:t>, 2016</w:t>
      </w:r>
      <w:r w:rsidRPr="003E3D30">
        <w:t xml:space="preserve"> minutes approved</w:t>
      </w:r>
      <w:r w:rsidR="009B6AAC">
        <w:t xml:space="preserve"> with correction</w:t>
      </w:r>
      <w:r w:rsidRPr="003E3D30">
        <w:t xml:space="preserve">. </w:t>
      </w:r>
    </w:p>
    <w:p w:rsidR="00D814D5" w:rsidRDefault="00D814D5" w:rsidP="00D814D5">
      <w:r w:rsidRPr="003E3D30">
        <w:rPr>
          <w:b/>
          <w:u w:val="single"/>
        </w:rPr>
        <w:t>AGENDA:</w:t>
      </w:r>
      <w:r w:rsidRPr="003E3D30">
        <w:t xml:space="preserve">  Motion by </w:t>
      </w:r>
      <w:r w:rsidR="000A4D36">
        <w:t>Jeff Dickerson</w:t>
      </w:r>
      <w:r w:rsidR="000A4D36" w:rsidRPr="003E3D30">
        <w:t xml:space="preserve"> </w:t>
      </w:r>
      <w:r w:rsidRPr="003E3D30">
        <w:t>seconded by</w:t>
      </w:r>
      <w:r>
        <w:t xml:space="preserve"> </w:t>
      </w:r>
      <w:r w:rsidR="000A4D36">
        <w:t>Larry Dicken</w:t>
      </w:r>
      <w:r w:rsidR="000A4D36" w:rsidRPr="003E3D30">
        <w:t xml:space="preserve"> </w:t>
      </w:r>
      <w:r w:rsidRPr="003E3D30">
        <w:t xml:space="preserve">to approve the agenda. </w:t>
      </w:r>
    </w:p>
    <w:p w:rsidR="00D814D5" w:rsidRDefault="00D814D5" w:rsidP="00D814D5">
      <w:r w:rsidRPr="003E3D30">
        <w:t>Vote:</w:t>
      </w:r>
      <w:r w:rsidRPr="00D814D5">
        <w:t xml:space="preserve"> </w:t>
      </w:r>
      <w:r>
        <w:t xml:space="preserve">Dicken, yea, </w:t>
      </w:r>
      <w:r w:rsidRPr="003E3D30">
        <w:t>Dickerson, yea</w:t>
      </w:r>
      <w:r>
        <w:t>, Ogle, yea.</w:t>
      </w:r>
    </w:p>
    <w:p w:rsidR="000739F8" w:rsidRDefault="000739F8" w:rsidP="000739F8">
      <w:r>
        <w:rPr>
          <w:b/>
          <w:u w:val="single"/>
        </w:rPr>
        <w:t>AMEND AGENDA:</w:t>
      </w:r>
      <w:r>
        <w:t xml:space="preserve"> Motion by Larry Dicken and seconded by Jeff Dickerson to amend the agenda to general business at 9:16AM.</w:t>
      </w:r>
    </w:p>
    <w:p w:rsidR="000739F8" w:rsidRDefault="000739F8" w:rsidP="000739F8">
      <w:r>
        <w:t>Vote:</w:t>
      </w:r>
      <w:r w:rsidR="00A55810" w:rsidRPr="00A55810">
        <w:t xml:space="preserve"> </w:t>
      </w:r>
      <w:r w:rsidR="00A55810">
        <w:t>Dicken, yea</w:t>
      </w:r>
      <w:r>
        <w:t xml:space="preserve">, Dickerson, yea, </w:t>
      </w:r>
      <w:r w:rsidR="00A55810">
        <w:t>Ogle, yea</w:t>
      </w:r>
      <w:r>
        <w:t>.</w:t>
      </w:r>
    </w:p>
    <w:p w:rsidR="000739F8" w:rsidRDefault="000739F8" w:rsidP="000739F8">
      <w:r>
        <w:rPr>
          <w:b/>
          <w:u w:val="single"/>
        </w:rPr>
        <w:t>FINANCE REPORT REVIEW COMMITTEE:</w:t>
      </w:r>
      <w:r>
        <w:t xml:space="preserve"> Motion by Jeff Dickerson and seconded by Larry Dicken to appoint Larry Dicken and Jeff Dickerson to serve as alternate on the Finance Report Review Committee.</w:t>
      </w:r>
    </w:p>
    <w:p w:rsidR="004E0776" w:rsidRPr="000A4D36" w:rsidRDefault="004E0776" w:rsidP="004E0776">
      <w:pPr>
        <w:rPr>
          <w:b/>
          <w:u w:val="single"/>
        </w:rPr>
      </w:pPr>
      <w:r>
        <w:t xml:space="preserve">Vote: Dicken, yea, Dickerson, yea, Ogle, yea.  </w:t>
      </w:r>
      <w:r>
        <w:rPr>
          <w:b/>
          <w:u w:val="single"/>
        </w:rPr>
        <w:t xml:space="preserve"> </w:t>
      </w:r>
    </w:p>
    <w:p w:rsidR="004E0776" w:rsidRPr="006D2AF6" w:rsidRDefault="004E0776" w:rsidP="004E0776">
      <w:r w:rsidRPr="006D2AF6">
        <w:rPr>
          <w:b/>
          <w:u w:val="single"/>
        </w:rPr>
        <w:t>UNDERGROUND CONSTRUCTION:</w:t>
      </w:r>
      <w:r w:rsidRPr="006D2AF6">
        <w:t xml:space="preserve"> Motion by Sandy Ogle and seconded by Jeff Dickerson to approve the Application for Approval of Underground Construction on Hocking County Right-Of-Way for </w:t>
      </w:r>
      <w:r>
        <w:t>Columbia Gas of Ohio for field research located under Hocking River, State Route 33 Buena Vista Road, Rockbridge, Ohio.</w:t>
      </w:r>
    </w:p>
    <w:p w:rsidR="000739F8" w:rsidRPr="000A4D36" w:rsidRDefault="004E0776" w:rsidP="000739F8">
      <w:pPr>
        <w:rPr>
          <w:b/>
          <w:u w:val="single"/>
        </w:rPr>
      </w:pPr>
      <w:r>
        <w:t>V</w:t>
      </w:r>
      <w:r w:rsidR="000739F8">
        <w:t xml:space="preserve">ote: Dicken, yea, Dickerson, yea, Ogle, yea.  </w:t>
      </w:r>
      <w:r w:rsidR="000739F8">
        <w:rPr>
          <w:b/>
          <w:u w:val="single"/>
        </w:rPr>
        <w:t xml:space="preserve"> </w:t>
      </w:r>
    </w:p>
    <w:p w:rsidR="005F0A6F" w:rsidRDefault="005F0A6F" w:rsidP="005F0A6F">
      <w:r>
        <w:rPr>
          <w:b/>
          <w:u w:val="single"/>
        </w:rPr>
        <w:t>AMEND AGENDA:</w:t>
      </w:r>
      <w:r>
        <w:t xml:space="preserve"> Motion by Jeff Dickerson and seconded by Larry Dicken to amend the agenda to public comment at 9:23AM.</w:t>
      </w:r>
    </w:p>
    <w:p w:rsidR="000739F8" w:rsidRDefault="005F0A6F" w:rsidP="005F0A6F">
      <w:r>
        <w:t>Vote:</w:t>
      </w:r>
      <w:r w:rsidRPr="00A55810">
        <w:t xml:space="preserve"> </w:t>
      </w:r>
      <w:r>
        <w:t>Dicken, yea, Dickerson, yea, Ogle,</w:t>
      </w:r>
    </w:p>
    <w:p w:rsidR="005F0A6F" w:rsidRDefault="005F0A6F" w:rsidP="005F0A6F">
      <w:r>
        <w:rPr>
          <w:b/>
          <w:u w:val="single"/>
        </w:rPr>
        <w:t>PUBLIC COMMENT:</w:t>
      </w:r>
      <w:r>
        <w:t xml:space="preserve"> Jim Kalklosch stated that H</w:t>
      </w:r>
      <w:r w:rsidR="00655BF1">
        <w:t>ocking County was founded in 181</w:t>
      </w:r>
      <w:r>
        <w:t>8.</w:t>
      </w:r>
    </w:p>
    <w:p w:rsidR="005F0A6F" w:rsidRDefault="005F0A6F" w:rsidP="005F0A6F">
      <w:r>
        <w:rPr>
          <w:b/>
          <w:u w:val="single"/>
        </w:rPr>
        <w:t>AMEND AGENDA:</w:t>
      </w:r>
      <w:r>
        <w:t xml:space="preserve"> Motion by Jeff Dickerson and seconded by Larry Dicken to amend the agenda to interviews at 9:24AM.</w:t>
      </w:r>
    </w:p>
    <w:p w:rsidR="005F0A6F" w:rsidRPr="005F0A6F" w:rsidRDefault="005F0A6F" w:rsidP="005F0A6F">
      <w:r>
        <w:t>Vote:</w:t>
      </w:r>
      <w:r w:rsidRPr="00A55810">
        <w:t xml:space="preserve"> </w:t>
      </w:r>
      <w:r>
        <w:t xml:space="preserve">Dicken, yea, Dickerson, yea, Ogle, yea. </w:t>
      </w:r>
    </w:p>
    <w:p w:rsidR="000A43A1" w:rsidRDefault="000A43A1" w:rsidP="000A43A1">
      <w:r w:rsidRPr="00A622EF">
        <w:rPr>
          <w:b/>
          <w:u w:val="single"/>
        </w:rPr>
        <w:t>EXECUTIVE SESSION:</w:t>
      </w:r>
      <w:r w:rsidRPr="00A622EF">
        <w:t xml:space="preserve"> Motion by Jeff Dickerson and seconded by </w:t>
      </w:r>
      <w:r>
        <w:t>Larry Dicken</w:t>
      </w:r>
      <w:r w:rsidRPr="00A622EF">
        <w:t xml:space="preserve"> to en</w:t>
      </w:r>
      <w:r>
        <w:t>ter into Executive Session at 9:</w:t>
      </w:r>
      <w:r w:rsidR="005F0A6F">
        <w:t>24</w:t>
      </w:r>
      <w:r w:rsidRPr="00A622EF">
        <w:t>AM to discuss</w:t>
      </w:r>
      <w:r>
        <w:t xml:space="preserve"> personnel matters of employment.</w:t>
      </w:r>
    </w:p>
    <w:p w:rsidR="000A43A1" w:rsidRDefault="000A43A1" w:rsidP="000A43A1">
      <w:r w:rsidRPr="00A622EF">
        <w:t>Roll Call:</w:t>
      </w:r>
      <w:r w:rsidRPr="000A43A1">
        <w:t xml:space="preserve"> </w:t>
      </w:r>
      <w:r w:rsidRPr="00A622EF">
        <w:t>Dicken, yea, Dickerson, yea, Ogle, yea.</w:t>
      </w:r>
    </w:p>
    <w:p w:rsidR="000A43A1" w:rsidRPr="00A622EF" w:rsidRDefault="000A43A1" w:rsidP="000A43A1">
      <w:r w:rsidRPr="00A622EF">
        <w:rPr>
          <w:b/>
          <w:u w:val="single"/>
        </w:rPr>
        <w:t>EXIT EXECUTIVE SESSION:</w:t>
      </w:r>
      <w:r w:rsidRPr="00A622EF">
        <w:t xml:space="preserve"> Motion by Jeff Dickerson and seconded by </w:t>
      </w:r>
      <w:r>
        <w:t xml:space="preserve">Larry Dicken to exit Executive Session at </w:t>
      </w:r>
      <w:r w:rsidR="00091764">
        <w:t>10:01</w:t>
      </w:r>
      <w:bookmarkStart w:id="0" w:name="_GoBack"/>
      <w:bookmarkEnd w:id="0"/>
      <w:r>
        <w:t>AM</w:t>
      </w:r>
      <w:r w:rsidRPr="00A622EF">
        <w:t xml:space="preserve"> with no action taken. </w:t>
      </w:r>
    </w:p>
    <w:p w:rsidR="000A43A1" w:rsidRDefault="000A43A1" w:rsidP="000A43A1">
      <w:r w:rsidRPr="00A622EF">
        <w:t>Roll Call:</w:t>
      </w:r>
      <w:r w:rsidRPr="000A43A1">
        <w:t xml:space="preserve"> </w:t>
      </w:r>
      <w:r w:rsidRPr="00A622EF">
        <w:t>Dicken, yea, Dickerson, yea, Ogle, yea</w:t>
      </w:r>
      <w:r>
        <w:t>.</w:t>
      </w:r>
    </w:p>
    <w:p w:rsidR="005F0A6F" w:rsidRDefault="005F0A6F" w:rsidP="000A43A1">
      <w:r>
        <w:rPr>
          <w:b/>
          <w:u w:val="single"/>
        </w:rPr>
        <w:t>ADJOURNMENT:</w:t>
      </w:r>
      <w:r>
        <w:t xml:space="preserve"> Motion by Larry Dicken and seconded by Jeff Dickerson to adjourn the meeting.</w:t>
      </w:r>
    </w:p>
    <w:p w:rsidR="00BF2B03" w:rsidRDefault="005F0A6F">
      <w:r>
        <w:t>Vote: Dicken, yea,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775E4B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January </w:t>
            </w:r>
            <w:r w:rsidR="00775E4B">
              <w:t>12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E0" w:rsidRDefault="007D5CE0" w:rsidP="00A50895">
      <w:pPr>
        <w:spacing w:before="0" w:after="0"/>
      </w:pPr>
      <w:r>
        <w:separator/>
      </w:r>
    </w:p>
  </w:endnote>
  <w:endnote w:type="continuationSeparator" w:id="0">
    <w:p w:rsidR="007D5CE0" w:rsidRDefault="007D5CE0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E0" w:rsidRDefault="007D5CE0" w:rsidP="00A50895">
      <w:pPr>
        <w:spacing w:before="0" w:after="0"/>
      </w:pPr>
      <w:r>
        <w:separator/>
      </w:r>
    </w:p>
  </w:footnote>
  <w:footnote w:type="continuationSeparator" w:id="0">
    <w:p w:rsidR="007D5CE0" w:rsidRDefault="007D5CE0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CE0"/>
    <w:rsid w:val="000739F8"/>
    <w:rsid w:val="00091764"/>
    <w:rsid w:val="000A43A1"/>
    <w:rsid w:val="000A4D36"/>
    <w:rsid w:val="00191651"/>
    <w:rsid w:val="002A5D52"/>
    <w:rsid w:val="002F588C"/>
    <w:rsid w:val="0036328E"/>
    <w:rsid w:val="00393D3C"/>
    <w:rsid w:val="00400C82"/>
    <w:rsid w:val="00466249"/>
    <w:rsid w:val="004E0776"/>
    <w:rsid w:val="005F0A6F"/>
    <w:rsid w:val="00655BF1"/>
    <w:rsid w:val="006E5BF2"/>
    <w:rsid w:val="00746BB6"/>
    <w:rsid w:val="00775E4B"/>
    <w:rsid w:val="007D5CE0"/>
    <w:rsid w:val="00897F95"/>
    <w:rsid w:val="00977855"/>
    <w:rsid w:val="009B6AAC"/>
    <w:rsid w:val="00A55810"/>
    <w:rsid w:val="00AD5ACF"/>
    <w:rsid w:val="00B86635"/>
    <w:rsid w:val="00BE1933"/>
    <w:rsid w:val="00BF2B03"/>
    <w:rsid w:val="00C364AE"/>
    <w:rsid w:val="00D147D9"/>
    <w:rsid w:val="00D345E5"/>
    <w:rsid w:val="00D814D5"/>
    <w:rsid w:val="00DF3178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8F8C4D-FF1F-4ACB-A6B5-8C05396B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257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16</cp:revision>
  <cp:lastPrinted>2016-01-13T13:35:00Z</cp:lastPrinted>
  <dcterms:created xsi:type="dcterms:W3CDTF">2016-01-12T13:09:00Z</dcterms:created>
  <dcterms:modified xsi:type="dcterms:W3CDTF">2016-01-15T13:19:00Z</dcterms:modified>
  <cp:category>minutes</cp:category>
</cp:coreProperties>
</file>