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980717">
        <w:t>this 27</w:t>
      </w:r>
      <w:r w:rsidR="00980717" w:rsidRPr="00980717">
        <w:rPr>
          <w:vertAlign w:val="superscript"/>
        </w:rPr>
        <w:t>th</w:t>
      </w:r>
      <w:r w:rsidR="00980717">
        <w:t xml:space="preserve"> day of December 2016 with the following members present Larry Dicken, Jeff Dickerson and Sandy Ogle.</w:t>
      </w:r>
    </w:p>
    <w:p w:rsidR="001A5C14" w:rsidRPr="004D452D" w:rsidRDefault="001A5C14" w:rsidP="001A5C14">
      <w:pPr>
        <w:rPr>
          <w:color w:val="FF0000"/>
          <w:szCs w:val="24"/>
        </w:rPr>
      </w:pPr>
      <w:r>
        <w:rPr>
          <w:b/>
          <w:szCs w:val="24"/>
          <w:u w:val="single"/>
        </w:rPr>
        <w:t>MEETING:</w:t>
      </w:r>
      <w:r>
        <w:rPr>
          <w:szCs w:val="24"/>
        </w:rPr>
        <w:t xml:space="preserve"> The meeting was called to order by President Sandy Ogle.</w:t>
      </w:r>
    </w:p>
    <w:p w:rsidR="001A5C14" w:rsidRDefault="001A5C14" w:rsidP="001A5C14">
      <w:pPr>
        <w:rPr>
          <w:szCs w:val="24"/>
        </w:rPr>
      </w:pPr>
      <w:r>
        <w:rPr>
          <w:b/>
          <w:szCs w:val="24"/>
          <w:u w:val="single"/>
        </w:rPr>
        <w:t>MINUTES:</w:t>
      </w:r>
      <w:r w:rsidR="004D47DA">
        <w:rPr>
          <w:szCs w:val="24"/>
        </w:rPr>
        <w:t xml:space="preserve"> December 22</w:t>
      </w:r>
      <w:r>
        <w:rPr>
          <w:szCs w:val="24"/>
        </w:rPr>
        <w:t>, 2016 m</w:t>
      </w:r>
      <w:r w:rsidR="004D47DA">
        <w:rPr>
          <w:szCs w:val="24"/>
        </w:rPr>
        <w:t>inutes approved.</w:t>
      </w:r>
    </w:p>
    <w:p w:rsidR="001A5C14" w:rsidRDefault="001A5C14" w:rsidP="001A5C14">
      <w:pPr>
        <w:rPr>
          <w:szCs w:val="24"/>
        </w:rPr>
      </w:pPr>
      <w:r>
        <w:rPr>
          <w:b/>
          <w:szCs w:val="24"/>
          <w:u w:val="single"/>
        </w:rPr>
        <w:t>AGENDA:</w:t>
      </w:r>
      <w:r>
        <w:rPr>
          <w:szCs w:val="24"/>
        </w:rPr>
        <w:t xml:space="preserve"> Motion by Jeff Dickerson and seconded by Larry Dicken to approve the agenda. </w:t>
      </w:r>
    </w:p>
    <w:p w:rsidR="001A5C14" w:rsidRDefault="001A5C14" w:rsidP="001A5C14">
      <w:pPr>
        <w:rPr>
          <w:szCs w:val="24"/>
        </w:rPr>
      </w:pPr>
      <w:r>
        <w:rPr>
          <w:szCs w:val="24"/>
        </w:rPr>
        <w:t>Vote: Dicken, yea, Dickerson, yea, Ogle, yea.</w:t>
      </w:r>
    </w:p>
    <w:p w:rsidR="004D47DA" w:rsidRDefault="004D47DA" w:rsidP="004D47DA">
      <w:pPr>
        <w:rPr>
          <w:szCs w:val="24"/>
        </w:rPr>
      </w:pPr>
      <w:r>
        <w:rPr>
          <w:b/>
          <w:szCs w:val="24"/>
          <w:u w:val="single"/>
        </w:rPr>
        <w:t>AMEND AGENDA:</w:t>
      </w:r>
      <w:r>
        <w:rPr>
          <w:szCs w:val="24"/>
        </w:rPr>
        <w:t xml:space="preserve"> Motion by Larry Dicken and seconded by Jeff Dickerson to amend the agenda to appointment Karen Raymore at 9:08AM.</w:t>
      </w:r>
    </w:p>
    <w:p w:rsidR="004D47DA" w:rsidRDefault="004D47DA" w:rsidP="004D47DA">
      <w:pPr>
        <w:rPr>
          <w:szCs w:val="24"/>
        </w:rPr>
      </w:pPr>
      <w:r>
        <w:rPr>
          <w:szCs w:val="24"/>
        </w:rPr>
        <w:t>Vote: Dicken, yea, Dickerson, yea, Ogle, yea.</w:t>
      </w:r>
    </w:p>
    <w:p w:rsidR="00977E15" w:rsidRDefault="004D47DA" w:rsidP="001A5C14">
      <w:pPr>
        <w:rPr>
          <w:szCs w:val="24"/>
        </w:rPr>
      </w:pPr>
      <w:r w:rsidRPr="004D47DA">
        <w:rPr>
          <w:b/>
          <w:szCs w:val="24"/>
          <w:u w:val="single"/>
        </w:rPr>
        <w:t xml:space="preserve">HOCKING HILLS </w:t>
      </w:r>
      <w:r w:rsidRPr="0071297F">
        <w:rPr>
          <w:b/>
          <w:szCs w:val="24"/>
          <w:u w:val="single"/>
        </w:rPr>
        <w:t>TOURISM:</w:t>
      </w:r>
      <w:r>
        <w:rPr>
          <w:szCs w:val="24"/>
        </w:rPr>
        <w:t xml:space="preserve"> </w:t>
      </w:r>
      <w:r w:rsidR="00E22C79">
        <w:rPr>
          <w:szCs w:val="24"/>
        </w:rPr>
        <w:t>Karen Raymore</w:t>
      </w:r>
      <w:r w:rsidR="00454F14">
        <w:rPr>
          <w:szCs w:val="24"/>
        </w:rPr>
        <w:t>, Rick Webb, and Doug Parker of the Hocking Hills Tourism</w:t>
      </w:r>
      <w:r w:rsidR="00E22C79">
        <w:rPr>
          <w:szCs w:val="24"/>
        </w:rPr>
        <w:t xml:space="preserve"> </w:t>
      </w:r>
      <w:r w:rsidR="00454F14">
        <w:rPr>
          <w:szCs w:val="24"/>
        </w:rPr>
        <w:t>presented Commissioner Larry Dicken a certificate of appreciation.</w:t>
      </w:r>
    </w:p>
    <w:p w:rsidR="004D47DA" w:rsidRDefault="004D47DA" w:rsidP="004D47DA">
      <w:pPr>
        <w:rPr>
          <w:szCs w:val="24"/>
        </w:rPr>
      </w:pPr>
      <w:r>
        <w:rPr>
          <w:b/>
          <w:szCs w:val="24"/>
          <w:u w:val="single"/>
        </w:rPr>
        <w:t>AMEND AGENDA:</w:t>
      </w:r>
      <w:r>
        <w:rPr>
          <w:szCs w:val="24"/>
        </w:rPr>
        <w:t xml:space="preserve"> Motion by Larry Dicken and seconded by Jeff Dickerson to amend the agenda to appointment Nathan </w:t>
      </w:r>
      <w:r w:rsidR="00454F14">
        <w:rPr>
          <w:szCs w:val="24"/>
        </w:rPr>
        <w:t>Bletchley</w:t>
      </w:r>
      <w:r>
        <w:rPr>
          <w:szCs w:val="24"/>
        </w:rPr>
        <w:t xml:space="preserve"> at 9:12AM.</w:t>
      </w:r>
    </w:p>
    <w:p w:rsidR="004D47DA" w:rsidRDefault="004D47DA" w:rsidP="004D47DA">
      <w:pPr>
        <w:rPr>
          <w:szCs w:val="24"/>
        </w:rPr>
      </w:pPr>
      <w:r>
        <w:rPr>
          <w:szCs w:val="24"/>
        </w:rPr>
        <w:t>Vote: Dicken, yea, Dickerson, yea, Ogle, yea.</w:t>
      </w:r>
    </w:p>
    <w:p w:rsidR="004D47DA" w:rsidRDefault="0071297F" w:rsidP="001A5C14">
      <w:pPr>
        <w:rPr>
          <w:szCs w:val="24"/>
        </w:rPr>
      </w:pPr>
      <w:r>
        <w:rPr>
          <w:b/>
          <w:szCs w:val="24"/>
          <w:u w:val="single"/>
        </w:rPr>
        <w:t>NATHAN BLATCHEY:</w:t>
      </w:r>
      <w:r w:rsidR="006C1FEC">
        <w:rPr>
          <w:b/>
          <w:szCs w:val="24"/>
          <w:u w:val="single"/>
        </w:rPr>
        <w:t xml:space="preserve"> </w:t>
      </w:r>
      <w:r w:rsidR="00454F14">
        <w:rPr>
          <w:szCs w:val="24"/>
        </w:rPr>
        <w:t xml:space="preserve"> Nathan Bletchley of Metropolitan Housing </w:t>
      </w:r>
      <w:r w:rsidR="00454F14" w:rsidRPr="00454F14">
        <w:rPr>
          <w:szCs w:val="24"/>
        </w:rPr>
        <w:t>spoke to the commissioners regarding the Mayfield</w:t>
      </w:r>
      <w:r w:rsidR="006C1FEC" w:rsidRPr="00454F14">
        <w:rPr>
          <w:b/>
          <w:szCs w:val="24"/>
        </w:rPr>
        <w:t xml:space="preserve"> </w:t>
      </w:r>
      <w:r w:rsidR="00454F14" w:rsidRPr="00454F14">
        <w:rPr>
          <w:szCs w:val="24"/>
        </w:rPr>
        <w:t>Homes</w:t>
      </w:r>
      <w:r w:rsidR="00454F14">
        <w:rPr>
          <w:szCs w:val="24"/>
        </w:rPr>
        <w:t xml:space="preserve"> project.</w:t>
      </w:r>
      <w:r w:rsidR="006C1FEC" w:rsidRPr="00454F14">
        <w:rPr>
          <w:szCs w:val="24"/>
        </w:rPr>
        <w:t xml:space="preserve"> </w:t>
      </w:r>
      <w:r w:rsidR="00454F14">
        <w:rPr>
          <w:szCs w:val="24"/>
        </w:rPr>
        <w:t>Nathan stated that they are applying for tax credits as they did last year</w:t>
      </w:r>
      <w:r w:rsidR="00764D40">
        <w:rPr>
          <w:szCs w:val="24"/>
        </w:rPr>
        <w:t xml:space="preserve"> with minor adjustments as there were two, four bedroom units and now there will be two, three bedroom units. Nathan requested renewal of the pilot agreement</w:t>
      </w:r>
      <w:r w:rsidR="00D01C6D">
        <w:rPr>
          <w:szCs w:val="24"/>
        </w:rPr>
        <w:t xml:space="preserve"> for the project. Commissioner </w:t>
      </w:r>
      <w:r w:rsidR="00764D40">
        <w:rPr>
          <w:szCs w:val="24"/>
        </w:rPr>
        <w:t>Dickerson had questions regarding the cost of an entrance to the project</w:t>
      </w:r>
      <w:r w:rsidR="00314433">
        <w:rPr>
          <w:szCs w:val="24"/>
        </w:rPr>
        <w:t xml:space="preserve">. County resident Bill </w:t>
      </w:r>
      <w:r w:rsidR="00A037FF">
        <w:rPr>
          <w:szCs w:val="24"/>
        </w:rPr>
        <w:t>Kaeppner</w:t>
      </w:r>
      <w:r w:rsidR="00314433">
        <w:rPr>
          <w:szCs w:val="24"/>
        </w:rPr>
        <w:t xml:space="preserve"> asked if it was a HUD project. Nathan stated no it is tax credit. </w:t>
      </w:r>
      <w:r w:rsidR="00A037FF">
        <w:rPr>
          <w:szCs w:val="24"/>
        </w:rPr>
        <w:t xml:space="preserve">Commissioner Larry Dicken said he is in favor of it. Commissioner Ogle stated she would need to think about it. </w:t>
      </w:r>
      <w:r w:rsidR="00314433">
        <w:rPr>
          <w:szCs w:val="24"/>
        </w:rPr>
        <w:t>County resident</w:t>
      </w:r>
      <w:r w:rsidR="00A037FF">
        <w:rPr>
          <w:szCs w:val="24"/>
        </w:rPr>
        <w:t xml:space="preserve"> Ms. Morgan shared her concerns regarding with crime rate, children darting across the street and sex offenders. Nathan stated that the landlord is responsible for the screening for sex offenders and the children’s area is in the back of the project and affordable housing has lower incidents of crime.</w:t>
      </w:r>
    </w:p>
    <w:p w:rsidR="00FD38B4" w:rsidRPr="00FD38B4" w:rsidRDefault="00FD38B4" w:rsidP="001A5C14">
      <w:pPr>
        <w:rPr>
          <w:szCs w:val="24"/>
        </w:rPr>
      </w:pPr>
      <w:r w:rsidRPr="00FD38B4">
        <w:rPr>
          <w:b/>
          <w:szCs w:val="24"/>
          <w:u w:val="single"/>
        </w:rPr>
        <w:t>FOR THE RECORD:</w:t>
      </w:r>
      <w:r>
        <w:rPr>
          <w:b/>
          <w:szCs w:val="24"/>
          <w:u w:val="single"/>
        </w:rPr>
        <w:t xml:space="preserve"> </w:t>
      </w:r>
      <w:r>
        <w:rPr>
          <w:szCs w:val="24"/>
        </w:rPr>
        <w:t>Commissioner Ogle said she wanted to wait until after the first of the year to include the new commissioner.</w:t>
      </w:r>
    </w:p>
    <w:p w:rsidR="00BA1E16" w:rsidRPr="007E5F45" w:rsidRDefault="00BA1E16" w:rsidP="00BA1E16">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BA1E16" w:rsidRDefault="00BA1E16" w:rsidP="00BA1E16">
      <w:r>
        <w:t xml:space="preserve">1)  </w:t>
      </w:r>
      <w:r w:rsidR="00A30B84">
        <w:t>Clerk of Courts</w:t>
      </w:r>
      <w:r w:rsidR="00A30B84">
        <w:tab/>
      </w:r>
      <w:r w:rsidR="00977E15">
        <w:tab/>
      </w:r>
      <w:r w:rsidR="00A30B84">
        <w:t>-</w:t>
      </w:r>
      <w:r w:rsidR="00A30B84">
        <w:tab/>
        <w:t>$1,000.00 from D51-02/Supplies to D51-01/Salaries</w:t>
      </w:r>
    </w:p>
    <w:p w:rsidR="00BA1E16" w:rsidRDefault="00BA1E16" w:rsidP="00BA1E16">
      <w:r>
        <w:t xml:space="preserve">2)  </w:t>
      </w:r>
      <w:r w:rsidR="00977E15">
        <w:t>Prosecutor/</w:t>
      </w:r>
      <w:r w:rsidR="00A30B84">
        <w:t>VOCA</w:t>
      </w:r>
      <w:r w:rsidR="00A30B84">
        <w:tab/>
      </w:r>
      <w:r>
        <w:tab/>
        <w:t>-</w:t>
      </w:r>
      <w:r>
        <w:tab/>
        <w:t>$</w:t>
      </w:r>
      <w:r w:rsidR="00A30B84">
        <w:t>990.12 from TT62-08/Printing to TT62-02A/PERS</w:t>
      </w:r>
    </w:p>
    <w:p w:rsidR="004D47DA" w:rsidRPr="004D47DA" w:rsidRDefault="00BA1E16" w:rsidP="004D47DA">
      <w:r w:rsidRPr="007E5F45">
        <w:t xml:space="preserve">Vote: Dicken, yea, </w:t>
      </w:r>
      <w:r>
        <w:t xml:space="preserve">Dickerson, yea, </w:t>
      </w:r>
      <w:r w:rsidRPr="007E5F45">
        <w:t>Ogle</w:t>
      </w:r>
      <w:r>
        <w:t>, yea.</w:t>
      </w:r>
    </w:p>
    <w:p w:rsidR="004D47DA" w:rsidRPr="0067602C" w:rsidRDefault="004D47DA" w:rsidP="004D47DA">
      <w:pPr>
        <w:rPr>
          <w:b/>
          <w:bCs/>
          <w:szCs w:val="24"/>
          <w:u w:val="single"/>
        </w:rPr>
      </w:pPr>
      <w:r w:rsidRPr="001C47CF">
        <w:rPr>
          <w:b/>
          <w:bCs/>
          <w:szCs w:val="24"/>
          <w:u w:val="single"/>
        </w:rPr>
        <w:t>CERTIFICATION OF ADDITIONAL REVENUE-ADDITIONAL APPROPRIATION:</w:t>
      </w:r>
      <w:r w:rsidRPr="001C47CF">
        <w:rPr>
          <w:bCs/>
          <w:szCs w:val="24"/>
        </w:rPr>
        <w:t xml:space="preserve"> </w:t>
      </w:r>
      <w:r w:rsidRPr="001C47CF">
        <w:rPr>
          <w:szCs w:val="24"/>
        </w:rPr>
        <w:t>Motion by Larry Dicken and seconded by Jeff Dickerson to approve the following Certification of Additional Revenue-Additional Appropriation:</w:t>
      </w:r>
    </w:p>
    <w:p w:rsidR="004D47DA" w:rsidRDefault="004D47DA" w:rsidP="004D47DA">
      <w:pPr>
        <w:rPr>
          <w:szCs w:val="24"/>
        </w:rPr>
      </w:pPr>
      <w:r w:rsidRPr="001C47CF">
        <w:rPr>
          <w:szCs w:val="24"/>
        </w:rPr>
        <w:t xml:space="preserve">1) </w:t>
      </w:r>
      <w:r>
        <w:rPr>
          <w:szCs w:val="24"/>
        </w:rPr>
        <w:t>Commissioners</w:t>
      </w:r>
      <w:r>
        <w:rPr>
          <w:szCs w:val="24"/>
        </w:rPr>
        <w:tab/>
      </w:r>
      <w:r w:rsidR="00977E15">
        <w:rPr>
          <w:szCs w:val="24"/>
        </w:rPr>
        <w:tab/>
      </w:r>
      <w:r w:rsidRPr="001C47CF">
        <w:rPr>
          <w:szCs w:val="24"/>
        </w:rPr>
        <w:t>-</w:t>
      </w:r>
      <w:r w:rsidRPr="001C47CF">
        <w:rPr>
          <w:szCs w:val="24"/>
        </w:rPr>
        <w:tab/>
        <w:t>$</w:t>
      </w:r>
      <w:r>
        <w:rPr>
          <w:szCs w:val="24"/>
        </w:rPr>
        <w:t>22,971.00 to BGG-96-01/Visitors Bureau</w:t>
      </w:r>
    </w:p>
    <w:p w:rsidR="004D47DA" w:rsidRPr="00BA1E16" w:rsidRDefault="004D47DA" w:rsidP="004D47DA">
      <w:r w:rsidRPr="001C47CF">
        <w:rPr>
          <w:szCs w:val="24"/>
        </w:rPr>
        <w:t>Vote: Dicken, yea, Dickerson, yea</w:t>
      </w:r>
      <w:r>
        <w:rPr>
          <w:szCs w:val="24"/>
        </w:rPr>
        <w:t>, Ogle, yea.</w:t>
      </w:r>
    </w:p>
    <w:p w:rsidR="00BA1E16" w:rsidRPr="00864675" w:rsidRDefault="00A30B84" w:rsidP="00BA1E16">
      <w:pPr>
        <w:rPr>
          <w:szCs w:val="24"/>
        </w:rPr>
      </w:pPr>
      <w:r>
        <w:rPr>
          <w:b/>
          <w:szCs w:val="24"/>
          <w:u w:val="single"/>
        </w:rPr>
        <w:t>DECREASE APPROPRIATION</w:t>
      </w:r>
      <w:r w:rsidR="00BA1E16" w:rsidRPr="00864675">
        <w:rPr>
          <w:b/>
          <w:szCs w:val="24"/>
          <w:u w:val="single"/>
        </w:rPr>
        <w:t>:</w:t>
      </w:r>
      <w:r w:rsidR="00BA1E16" w:rsidRPr="00864675">
        <w:rPr>
          <w:szCs w:val="24"/>
        </w:rPr>
        <w:t xml:space="preserve"> Motion by </w:t>
      </w:r>
      <w:r w:rsidR="00BA1E16">
        <w:rPr>
          <w:szCs w:val="24"/>
        </w:rPr>
        <w:t>Larry Dicken</w:t>
      </w:r>
      <w:r w:rsidR="00BA1E16" w:rsidRPr="00864675">
        <w:rPr>
          <w:szCs w:val="24"/>
        </w:rPr>
        <w:t xml:space="preserve"> and seconded by </w:t>
      </w:r>
      <w:r w:rsidR="00BA1E16">
        <w:rPr>
          <w:szCs w:val="24"/>
        </w:rPr>
        <w:t>Jeff Dickerson</w:t>
      </w:r>
      <w:r w:rsidR="00BA1E16" w:rsidRPr="00864675">
        <w:rPr>
          <w:szCs w:val="24"/>
        </w:rPr>
        <w:t xml:space="preserve"> to approve the foll</w:t>
      </w:r>
      <w:r>
        <w:rPr>
          <w:szCs w:val="24"/>
        </w:rPr>
        <w:t>owing Decrease of Appropriation</w:t>
      </w:r>
      <w:r w:rsidR="00BA1E16" w:rsidRPr="00864675">
        <w:rPr>
          <w:szCs w:val="24"/>
        </w:rPr>
        <w:t>:</w:t>
      </w:r>
    </w:p>
    <w:p w:rsidR="00BA1E16" w:rsidRPr="00864675" w:rsidRDefault="00BA1E16" w:rsidP="00BA1E16">
      <w:pPr>
        <w:rPr>
          <w:szCs w:val="24"/>
        </w:rPr>
      </w:pPr>
      <w:r>
        <w:rPr>
          <w:szCs w:val="24"/>
        </w:rPr>
        <w:lastRenderedPageBreak/>
        <w:t xml:space="preserve">1) </w:t>
      </w:r>
      <w:r w:rsidR="009639CC">
        <w:rPr>
          <w:szCs w:val="24"/>
        </w:rPr>
        <w:t>EMA</w:t>
      </w:r>
      <w:r>
        <w:rPr>
          <w:szCs w:val="24"/>
        </w:rPr>
        <w:tab/>
      </w:r>
      <w:r w:rsidR="00977E15">
        <w:rPr>
          <w:szCs w:val="24"/>
        </w:rPr>
        <w:tab/>
      </w:r>
      <w:r w:rsidR="00977E15">
        <w:rPr>
          <w:szCs w:val="24"/>
        </w:rPr>
        <w:tab/>
      </w:r>
      <w:r w:rsidRPr="00864675">
        <w:rPr>
          <w:szCs w:val="24"/>
        </w:rPr>
        <w:t>-</w:t>
      </w:r>
      <w:r w:rsidRPr="00864675">
        <w:rPr>
          <w:szCs w:val="24"/>
        </w:rPr>
        <w:tab/>
        <w:t>$</w:t>
      </w:r>
      <w:r w:rsidR="009639CC">
        <w:rPr>
          <w:szCs w:val="24"/>
        </w:rPr>
        <w:t>13,617.00 in T82-04/Contracted Services</w:t>
      </w:r>
    </w:p>
    <w:p w:rsidR="00BA1E16" w:rsidRDefault="00BA1E16" w:rsidP="00BA1E16">
      <w:pPr>
        <w:rPr>
          <w:szCs w:val="24"/>
        </w:rPr>
      </w:pPr>
      <w:r>
        <w:rPr>
          <w:szCs w:val="24"/>
        </w:rPr>
        <w:t>Vote: Dicken, yea, Dickerson, yea, Ogle, yea.</w:t>
      </w:r>
    </w:p>
    <w:p w:rsidR="006C1FEC" w:rsidRPr="007E5F45" w:rsidRDefault="006C1FEC" w:rsidP="006C1FEC">
      <w:pPr>
        <w:rPr>
          <w:b/>
          <w:u w:val="single"/>
        </w:rPr>
      </w:pPr>
      <w:r>
        <w:rPr>
          <w:b/>
          <w:u w:val="single"/>
        </w:rPr>
        <w:t>APPROPRIATION TRANSFER</w:t>
      </w:r>
      <w:r w:rsidRPr="007E5F45">
        <w:rPr>
          <w:b/>
          <w:u w:val="single"/>
        </w:rPr>
        <w:t>:</w:t>
      </w:r>
      <w:r w:rsidRPr="007E5F45">
        <w:t xml:space="preserve"> Motion by Larry Dicken and seconded by </w:t>
      </w:r>
      <w:r>
        <w:t>Jeff Dickerson</w:t>
      </w:r>
      <w:r w:rsidRPr="007E5F45">
        <w:t xml:space="preserve"> to approve the f</w:t>
      </w:r>
      <w:r>
        <w:t>ollowing Appropriation Transfer</w:t>
      </w:r>
      <w:r w:rsidRPr="007E5F45">
        <w:t>:</w:t>
      </w:r>
    </w:p>
    <w:p w:rsidR="006C1FEC" w:rsidRDefault="006C1FEC" w:rsidP="006C1FEC">
      <w:r>
        <w:t>1)  Sheriff</w:t>
      </w:r>
      <w:r>
        <w:tab/>
      </w:r>
      <w:r>
        <w:tab/>
        <w:t>-</w:t>
      </w:r>
      <w:r>
        <w:tab/>
        <w:t>$11,600.00 from A15A17A/Contingencies to A06A02/Employee Salary</w:t>
      </w:r>
    </w:p>
    <w:p w:rsidR="006C1FEC" w:rsidRDefault="006C1FEC" w:rsidP="006C1FEC">
      <w:r w:rsidRPr="007E5F45">
        <w:t xml:space="preserve">Vote: Dicken, yea, </w:t>
      </w:r>
      <w:r>
        <w:t xml:space="preserve">Dickerson, yea, </w:t>
      </w:r>
      <w:r w:rsidRPr="007E5F45">
        <w:t>Ogle</w:t>
      </w:r>
      <w:r>
        <w:t>, yea.</w:t>
      </w:r>
    </w:p>
    <w:p w:rsidR="006C1FEC" w:rsidRDefault="006C1FEC" w:rsidP="006C1FEC">
      <w:r w:rsidRPr="006C1FEC">
        <w:rPr>
          <w:b/>
          <w:u w:val="single"/>
        </w:rPr>
        <w:t>PROCLAMATION:</w:t>
      </w:r>
      <w:r>
        <w:t xml:space="preserve"> </w:t>
      </w:r>
      <w:r w:rsidR="0071297F">
        <w:t>National School Choice Week proclamation tabled for further clarification.</w:t>
      </w:r>
    </w:p>
    <w:p w:rsidR="00A037FF" w:rsidRDefault="00A037FF" w:rsidP="006C1FEC">
      <w:r>
        <w:rPr>
          <w:b/>
          <w:u w:val="single"/>
        </w:rPr>
        <w:t>DISCUSSION:</w:t>
      </w:r>
      <w:r>
        <w:t xml:space="preserve"> Commissioner Dickerson stated they would be presenting awards on Thursday to organizations they feel that have a great impact on the community and would acknowledge the Hocking County Fair Board and the Hocking Hills Moonshine Distillery.</w:t>
      </w:r>
    </w:p>
    <w:p w:rsidR="00A037FF" w:rsidRDefault="00394929" w:rsidP="006C1FEC">
      <w:r>
        <w:rPr>
          <w:b/>
          <w:u w:val="single"/>
        </w:rPr>
        <w:t>LOCAL GOVERNMENT SAFETY GRANT:</w:t>
      </w:r>
      <w:r>
        <w:t xml:space="preserve"> Motion by Larry Dicken and seconded by Jeff Dickerson to </w:t>
      </w:r>
      <w:r w:rsidR="00172EC5">
        <w:t xml:space="preserve">authorize </w:t>
      </w:r>
      <w:r w:rsidR="00AB6CB3">
        <w:t>P</w:t>
      </w:r>
      <w:r w:rsidR="000417AE">
        <w:t>resident Sandy Ogle to sign the</w:t>
      </w:r>
      <w:r>
        <w:t xml:space="preserve"> $25,000.00 in </w:t>
      </w:r>
      <w:r w:rsidR="00172EC5">
        <w:t>Permanent</w:t>
      </w:r>
      <w:r>
        <w:t xml:space="preserve"> Improvements for the Local Safety Capital Grant Program for the 201</w:t>
      </w:r>
      <w:r w:rsidR="00172EC5">
        <w:t>7</w:t>
      </w:r>
      <w:r>
        <w:t xml:space="preserve"> budget.</w:t>
      </w:r>
      <w:r w:rsidR="00172EC5">
        <w:t xml:space="preserve"> </w:t>
      </w:r>
    </w:p>
    <w:p w:rsidR="00172EC5" w:rsidRDefault="00172EC5" w:rsidP="006C1FEC">
      <w:r>
        <w:t>Roll Call: Dicken, yea, Dickerson, yea, Ogle, yea.</w:t>
      </w:r>
    </w:p>
    <w:p w:rsidR="00F275D3" w:rsidRPr="00F275D3" w:rsidRDefault="00F275D3" w:rsidP="006C1FEC">
      <w:r>
        <w:rPr>
          <w:b/>
          <w:u w:val="single"/>
        </w:rPr>
        <w:t>BUDGET REVIEW</w:t>
      </w:r>
      <w:r w:rsidRPr="00F275D3">
        <w:t xml:space="preserve">: </w:t>
      </w:r>
      <w:r>
        <w:t>Commissioners reviewed the budget worksheet.</w:t>
      </w:r>
    </w:p>
    <w:p w:rsidR="00394929" w:rsidRDefault="00172EC5" w:rsidP="006C1FEC">
      <w:r>
        <w:rPr>
          <w:b/>
          <w:u w:val="single"/>
        </w:rPr>
        <w:t>2017 BUDGET:</w:t>
      </w:r>
      <w:r>
        <w:t xml:space="preserve"> Motion by Larry</w:t>
      </w:r>
      <w:r w:rsidR="008B1C38">
        <w:t xml:space="preserve"> Dicken and seconded by Jeff Dickerson to approve the 2017 General Fund budget </w:t>
      </w:r>
      <w:r w:rsidR="00F275D3">
        <w:t>with the corrections to</w:t>
      </w:r>
      <w:r w:rsidR="008B1C38">
        <w:t xml:space="preserve"> the Coroner’s to his original request.</w:t>
      </w:r>
    </w:p>
    <w:p w:rsidR="008B1C38" w:rsidRDefault="008B1C38" w:rsidP="006C1FEC">
      <w:r>
        <w:t xml:space="preserve">Discussion: Commissioner Ogle </w:t>
      </w:r>
      <w:r w:rsidR="00F275D3">
        <w:t xml:space="preserve">stated she does not like to pass a budget that if the revenue </w:t>
      </w:r>
      <w:r w:rsidR="00F0221F">
        <w:t xml:space="preserve">comes and the projections are </w:t>
      </w:r>
      <w:r w:rsidR="00F275D3">
        <w:t>the same</w:t>
      </w:r>
      <w:r w:rsidR="00F0221F">
        <w:t>, the spending,</w:t>
      </w:r>
      <w:r w:rsidR="00F275D3">
        <w:t xml:space="preserve"> will have a 19-day carryover by the end of the year and that’s going to put us in a fiscal watch. Commissioner Dicken stated that’s anticipated and if we pass this budget the last time I looked at the Treasures we have an almost</w:t>
      </w:r>
      <w:r w:rsidR="00F0221F">
        <w:t xml:space="preserve"> 2 to 3 month carryover and when Jeff and I walked in this door we were just </w:t>
      </w:r>
      <w:r w:rsidR="00E14068">
        <w:t>about</w:t>
      </w:r>
      <w:r w:rsidR="00F0221F">
        <w:t xml:space="preserve"> a million dollars</w:t>
      </w:r>
      <w:r w:rsidR="00E14068">
        <w:t xml:space="preserve"> over and we did a lot of corrections and spending and we are still at the same place. Commissioner Ogle suggests to pass the budget at the same as last year and take out the extra pay with PERS that would put us back down</w:t>
      </w:r>
      <w:r w:rsidR="00F275D3">
        <w:t xml:space="preserve"> </w:t>
      </w:r>
      <w:r w:rsidR="000128BB">
        <w:t>to $8,349,413.00 (before wages and PERS were backed out).</w:t>
      </w:r>
      <w:r w:rsidR="00E14068">
        <w:t xml:space="preserve"> Larry asked what you are going to do with the raises. Commissioner Ogle we will have to factor that in. Commissioner Dicken stated it would bring it right back up. Discussion continued on the anticipated budget. </w:t>
      </w:r>
    </w:p>
    <w:p w:rsidR="000128BB" w:rsidRDefault="000128BB" w:rsidP="006C1FEC">
      <w:r>
        <w:t>Vote: Dicken, yea, Dickerson, nay, Ogle, nay.</w:t>
      </w:r>
    </w:p>
    <w:p w:rsidR="00E14068" w:rsidRDefault="000128BB" w:rsidP="006C1FEC">
      <w:r>
        <w:rPr>
          <w:b/>
          <w:u w:val="single"/>
        </w:rPr>
        <w:t>GENERAL FUND BUDGET:</w:t>
      </w:r>
      <w:r w:rsidR="00D11ED2">
        <w:t xml:space="preserve"> Motion by S</w:t>
      </w:r>
      <w:bookmarkStart w:id="0" w:name="_GoBack"/>
      <w:bookmarkEnd w:id="0"/>
      <w:r>
        <w:t>andy Ogle and seconded by Jeff Dickerson to put the budget same as it was signed in December 2015 for the 20</w:t>
      </w:r>
      <w:r w:rsidR="00FD0B0D">
        <w:t>1</w:t>
      </w:r>
      <w:r>
        <w:t xml:space="preserve">6 budget with taking </w:t>
      </w:r>
      <w:r w:rsidR="00FD0B0D">
        <w:t>out the extra pay and PERS</w:t>
      </w:r>
      <w:r>
        <w:t xml:space="preserve"> and with the addition of the mandated elect</w:t>
      </w:r>
      <w:r w:rsidR="00FD0B0D">
        <w:t>ed officials</w:t>
      </w:r>
      <w:r>
        <w:t xml:space="preserve"> raises</w:t>
      </w:r>
      <w:r w:rsidR="00FD0B0D">
        <w:t xml:space="preserve"> and PERS</w:t>
      </w:r>
      <w:r>
        <w:t xml:space="preserve">. </w:t>
      </w:r>
    </w:p>
    <w:p w:rsidR="000128BB" w:rsidRDefault="000128BB" w:rsidP="006C1FEC">
      <w:r>
        <w:t>Vote: Dicken, nay, Dickerson, yea, Ogle, yea.</w:t>
      </w:r>
    </w:p>
    <w:p w:rsidR="00FD0B0D" w:rsidRDefault="00FD0B0D" w:rsidP="006C1FEC">
      <w:r>
        <w:rPr>
          <w:b/>
          <w:u w:val="single"/>
        </w:rPr>
        <w:t>GENERAL FUND BUDGET:</w:t>
      </w:r>
      <w:r>
        <w:t xml:space="preserve"> Motion by Sandy Ogle and seconded by Jeff Dickerson to approve $5,700.00 for Treasurer Sargent for the sewer and five departments - the three courts, Board of Elections, and the Veterans Departments.</w:t>
      </w:r>
    </w:p>
    <w:p w:rsidR="00FD0B0D" w:rsidRDefault="00FD0B0D" w:rsidP="006C1FEC">
      <w:r>
        <w:t>Vote: Dicken, yea, Dickerson, yea, Ogle, yea.</w:t>
      </w:r>
    </w:p>
    <w:p w:rsidR="00FD0B0D" w:rsidRPr="00FD0B0D" w:rsidRDefault="00FD0B0D" w:rsidP="006C1FEC">
      <w:r>
        <w:t>Discussion continued on the budget.</w:t>
      </w:r>
    </w:p>
    <w:p w:rsidR="000128BB" w:rsidRDefault="00FD0B0D" w:rsidP="006C1FEC">
      <w:r>
        <w:rPr>
          <w:b/>
          <w:u w:val="single"/>
        </w:rPr>
        <w:t>PUBLIC COMMENT:</w:t>
      </w:r>
      <w:r>
        <w:t xml:space="preserve"> County resident Bill Kaeppner commented on the Mayfield Project that </w:t>
      </w:r>
      <w:r w:rsidR="00AD3839">
        <w:t xml:space="preserve">the last time they tried to </w:t>
      </w:r>
      <w:r>
        <w:t xml:space="preserve">run it through </w:t>
      </w:r>
      <w:r w:rsidR="00AD3839">
        <w:t xml:space="preserve">it was a consensus </w:t>
      </w:r>
      <w:r>
        <w:t>th</w:t>
      </w:r>
      <w:r w:rsidR="00AD3839">
        <w:t>at</w:t>
      </w:r>
      <w:r>
        <w:t xml:space="preserve"> it will impact the city</w:t>
      </w:r>
      <w:r w:rsidR="00AD3839">
        <w:t xml:space="preserve"> the most</w:t>
      </w:r>
      <w:r>
        <w:t xml:space="preserve">, the students and property tax, they’ll pay 5 % of value. </w:t>
      </w:r>
    </w:p>
    <w:p w:rsidR="00FD0B0D" w:rsidRDefault="00FD0B0D" w:rsidP="006C1FEC">
      <w:r>
        <w:rPr>
          <w:b/>
          <w:u w:val="single"/>
        </w:rPr>
        <w:lastRenderedPageBreak/>
        <w:t>AMEND GENERAL FUND BUDGET:</w:t>
      </w:r>
      <w:r>
        <w:t xml:space="preserve"> Motio</w:t>
      </w:r>
      <w:r w:rsidR="00AD3839">
        <w:t>n by San</w:t>
      </w:r>
      <w:r>
        <w:t>dy Ogle and seconded</w:t>
      </w:r>
      <w:r w:rsidR="00765A14">
        <w:t xml:space="preserve"> by Jeff Dickerson to amend the motion that the $5,700.00 to the </w:t>
      </w:r>
      <w:r w:rsidR="00AD3839">
        <w:t xml:space="preserve">Treasurer </w:t>
      </w:r>
      <w:r w:rsidR="00765A14">
        <w:t>be paid from the Sewer Department no</w:t>
      </w:r>
      <w:r w:rsidR="00FD38B4">
        <w:t>t</w:t>
      </w:r>
      <w:r w:rsidR="00765A14">
        <w:t xml:space="preserve"> the general fund.</w:t>
      </w:r>
    </w:p>
    <w:p w:rsidR="00765A14" w:rsidRDefault="00765A14" w:rsidP="006C1FEC">
      <w:r>
        <w:t>Vote: Dicken, abstained, Dickerson, yea, Ogle, yea.</w:t>
      </w:r>
    </w:p>
    <w:p w:rsidR="00F4037C" w:rsidRDefault="00F4037C" w:rsidP="006C1FEC">
      <w:r>
        <w:t>County resident Jim Kalklosch commented in regards to the 2017 budget that if you added the jail cost back into the budget and the other increases it may  be only a couple of thousands difference than Commissioner Dicken’s proposal.</w:t>
      </w:r>
    </w:p>
    <w:p w:rsidR="00F4037C" w:rsidRDefault="00F4037C" w:rsidP="006C1FEC">
      <w:r>
        <w:t>County resident Ms. Morgan commented on the Mayfield project that government housing attracts lower income and over a period of time it will make the county poorer.</w:t>
      </w:r>
    </w:p>
    <w:p w:rsidR="00F4037C" w:rsidRDefault="00F4037C" w:rsidP="006C1FEC">
      <w:r>
        <w:t>Commissioner Dicken thanked the other commissioners for their help.</w:t>
      </w:r>
    </w:p>
    <w:p w:rsidR="00F4037C" w:rsidRDefault="00F4037C" w:rsidP="006C1FEC">
      <w:r>
        <w:rPr>
          <w:b/>
          <w:u w:val="single"/>
        </w:rPr>
        <w:t xml:space="preserve">ADJOURNMENT: </w:t>
      </w:r>
      <w:r>
        <w:t>Motion by Larry Dicken and seconded by Jeff Dickerson to adjourn the meeting.</w:t>
      </w:r>
    </w:p>
    <w:p w:rsidR="001A5C14" w:rsidRDefault="00F4037C" w:rsidP="001A5C14">
      <w:pPr>
        <w:rPr>
          <w:szCs w:val="24"/>
        </w:rPr>
      </w:pPr>
      <w:r>
        <w:t xml:space="preserve">Vote: Dicken, yea, Dickerson, yea Ogle, yea.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6D7E07">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6D7E07">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6D7E07">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6D7E07">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6D7E07">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6D7E07">
        <w:tc>
          <w:tcPr>
            <w:tcW w:w="9781" w:type="dxa"/>
            <w:gridSpan w:val="3"/>
          </w:tcPr>
          <w:p w:rsidR="00977855" w:rsidRDefault="00977855" w:rsidP="00422266">
            <w:pPr>
              <w:pStyle w:val="Signatures"/>
            </w:pPr>
            <w:r>
              <w:t xml:space="preserve">This is to certify that the above is the true action taken by this Board of Hocking County Commissioners at a regular meeting of the Board held on </w:t>
            </w:r>
            <w:r w:rsidR="00422266">
              <w:t>December 27</w:t>
            </w:r>
            <w:r>
              <w:t>, 201</w:t>
            </w:r>
            <w:r w:rsidR="00DF3178">
              <w:t>6</w:t>
            </w:r>
            <w:r>
              <w:t>.</w:t>
            </w:r>
          </w:p>
        </w:tc>
      </w:tr>
      <w:tr w:rsidR="00977855" w:rsidTr="006D7E07">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6D7E07">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66" w:rsidRDefault="00422266" w:rsidP="00A50895">
      <w:pPr>
        <w:spacing w:before="0" w:after="0"/>
      </w:pPr>
      <w:r>
        <w:separator/>
      </w:r>
    </w:p>
  </w:endnote>
  <w:endnote w:type="continuationSeparator" w:id="0">
    <w:p w:rsidR="00422266" w:rsidRDefault="0042226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66" w:rsidRDefault="00422266" w:rsidP="00A50895">
      <w:pPr>
        <w:spacing w:before="0" w:after="0"/>
      </w:pPr>
      <w:r>
        <w:separator/>
      </w:r>
    </w:p>
  </w:footnote>
  <w:footnote w:type="continuationSeparator" w:id="0">
    <w:p w:rsidR="00422266" w:rsidRDefault="0042226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22266">
      <w:t>December 27.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2266"/>
    <w:rsid w:val="000128BB"/>
    <w:rsid w:val="000417AE"/>
    <w:rsid w:val="00172EC5"/>
    <w:rsid w:val="00191651"/>
    <w:rsid w:val="001A5C14"/>
    <w:rsid w:val="00261528"/>
    <w:rsid w:val="002A5D52"/>
    <w:rsid w:val="00314433"/>
    <w:rsid w:val="0036328E"/>
    <w:rsid w:val="00393D3C"/>
    <w:rsid w:val="00394929"/>
    <w:rsid w:val="00400C82"/>
    <w:rsid w:val="00422266"/>
    <w:rsid w:val="00452EAD"/>
    <w:rsid w:val="00454F14"/>
    <w:rsid w:val="00466249"/>
    <w:rsid w:val="004D47DA"/>
    <w:rsid w:val="006C1FEC"/>
    <w:rsid w:val="006D7E07"/>
    <w:rsid w:val="0071297F"/>
    <w:rsid w:val="00746BB6"/>
    <w:rsid w:val="007520C7"/>
    <w:rsid w:val="00764D40"/>
    <w:rsid w:val="00765A14"/>
    <w:rsid w:val="00897F95"/>
    <w:rsid w:val="008B1C38"/>
    <w:rsid w:val="009639CC"/>
    <w:rsid w:val="00977855"/>
    <w:rsid w:val="00977E15"/>
    <w:rsid w:val="00980717"/>
    <w:rsid w:val="00A037FF"/>
    <w:rsid w:val="00A30B84"/>
    <w:rsid w:val="00AB6CB3"/>
    <w:rsid w:val="00AD3839"/>
    <w:rsid w:val="00AD5ACF"/>
    <w:rsid w:val="00AE0E03"/>
    <w:rsid w:val="00B212BF"/>
    <w:rsid w:val="00B553E3"/>
    <w:rsid w:val="00B86635"/>
    <w:rsid w:val="00BA1E16"/>
    <w:rsid w:val="00BE1933"/>
    <w:rsid w:val="00BF2B03"/>
    <w:rsid w:val="00D01C6D"/>
    <w:rsid w:val="00D11ED2"/>
    <w:rsid w:val="00D147D9"/>
    <w:rsid w:val="00D345E5"/>
    <w:rsid w:val="00DF1155"/>
    <w:rsid w:val="00DF3178"/>
    <w:rsid w:val="00E14068"/>
    <w:rsid w:val="00E22C79"/>
    <w:rsid w:val="00F0221F"/>
    <w:rsid w:val="00F2016B"/>
    <w:rsid w:val="00F275D3"/>
    <w:rsid w:val="00F4037C"/>
    <w:rsid w:val="00F7120E"/>
    <w:rsid w:val="00FD0B0D"/>
    <w:rsid w:val="00FD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55D19-F3CE-4C9F-A708-8D56780C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52E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337</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24</cp:revision>
  <cp:lastPrinted>2016-12-29T13:09:00Z</cp:lastPrinted>
  <dcterms:created xsi:type="dcterms:W3CDTF">2016-12-27T16:41:00Z</dcterms:created>
  <dcterms:modified xsi:type="dcterms:W3CDTF">2016-12-29T17:47:00Z</dcterms:modified>
  <cp:category>minutes</cp:category>
</cp:coreProperties>
</file>