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95" w:rsidRDefault="00E97F95" w:rsidP="00E97F95">
      <w:r>
        <w:t>The Board of Hocking County Commissioners met in regular session this 22</w:t>
      </w:r>
      <w:r w:rsidRPr="00E97F95">
        <w:rPr>
          <w:vertAlign w:val="superscript"/>
        </w:rPr>
        <w:t>nd</w:t>
      </w:r>
      <w:r>
        <w:t xml:space="preserve"> day of March 2016 with the following members present Larry Dicken, Sandy Ogle</w:t>
      </w:r>
      <w:r w:rsidR="00E67605">
        <w:t xml:space="preserve"> with</w:t>
      </w:r>
      <w:r>
        <w:t xml:space="preserve"> Jeff Dickerson excused.</w:t>
      </w:r>
    </w:p>
    <w:p w:rsidR="00E97F95" w:rsidRPr="003E3D30" w:rsidRDefault="00E97F95" w:rsidP="00E97F95">
      <w:r w:rsidRPr="003E3D30">
        <w:rPr>
          <w:b/>
          <w:u w:val="single"/>
        </w:rPr>
        <w:t>MEETING:</w:t>
      </w:r>
      <w:r w:rsidRPr="003E3D30">
        <w:t xml:space="preserve"> The meeting was called to order by President </w:t>
      </w:r>
      <w:r>
        <w:t>Sandy Ogle</w:t>
      </w:r>
      <w:r w:rsidRPr="003E3D30">
        <w:t>.</w:t>
      </w:r>
    </w:p>
    <w:p w:rsidR="00E97F95" w:rsidRDefault="00E97F95" w:rsidP="00E97F95">
      <w:r w:rsidRPr="003E3D30">
        <w:rPr>
          <w:b/>
          <w:u w:val="single"/>
        </w:rPr>
        <w:t>MINUTES:</w:t>
      </w:r>
      <w:r w:rsidR="00E67605">
        <w:t xml:space="preserve"> March </w:t>
      </w:r>
      <w:r>
        <w:t>17, 2016</w:t>
      </w:r>
      <w:r w:rsidRPr="003E3D30">
        <w:t xml:space="preserve"> minutes </w:t>
      </w:r>
      <w:r>
        <w:t>approved.</w:t>
      </w:r>
    </w:p>
    <w:p w:rsidR="00E97F95" w:rsidRDefault="00E97F95" w:rsidP="00E97F95">
      <w:r w:rsidRPr="003E3D30">
        <w:rPr>
          <w:b/>
          <w:u w:val="single"/>
        </w:rPr>
        <w:t>AGENDA:</w:t>
      </w:r>
      <w:r w:rsidRPr="003E3D30">
        <w:t xml:space="preserve">  Motion by</w:t>
      </w:r>
      <w:r>
        <w:t xml:space="preserve"> Larry Dicken</w:t>
      </w:r>
      <w:r w:rsidRPr="003E3D30">
        <w:t xml:space="preserve"> seconded by</w:t>
      </w:r>
      <w:r>
        <w:t xml:space="preserve"> Sandy Ogle </w:t>
      </w:r>
      <w:r w:rsidRPr="003E3D30">
        <w:t>to approve the agenda.</w:t>
      </w:r>
      <w:r>
        <w:t xml:space="preserve"> </w:t>
      </w:r>
    </w:p>
    <w:p w:rsidR="00E97F95" w:rsidRDefault="00E97F95" w:rsidP="00E97F95">
      <w:r w:rsidRPr="003E3D30">
        <w:t>Vote:</w:t>
      </w:r>
      <w:r>
        <w:t xml:space="preserve"> Dicken, yea, Ogle, yea.</w:t>
      </w:r>
    </w:p>
    <w:p w:rsidR="00703FE6" w:rsidRDefault="00703FE6" w:rsidP="00703FE6">
      <w:pPr>
        <w:rPr>
          <w:szCs w:val="24"/>
        </w:rPr>
      </w:pPr>
      <w:r>
        <w:rPr>
          <w:b/>
          <w:szCs w:val="24"/>
          <w:u w:val="single"/>
        </w:rPr>
        <w:t>AMEND AGENDA:</w:t>
      </w:r>
      <w:r>
        <w:rPr>
          <w:szCs w:val="24"/>
        </w:rPr>
        <w:t xml:space="preserve"> Motion by Larry Dicken and seconded by Sandy Ogle to amend the agenda to appointment Danielle Arnett at 9:05AM.</w:t>
      </w:r>
    </w:p>
    <w:p w:rsidR="00703FE6" w:rsidRDefault="00703FE6" w:rsidP="00703FE6">
      <w:pPr>
        <w:rPr>
          <w:szCs w:val="24"/>
        </w:rPr>
      </w:pPr>
      <w:r>
        <w:rPr>
          <w:szCs w:val="24"/>
        </w:rPr>
        <w:t>Vote: Dicken, yea, Ogle, yea.</w:t>
      </w:r>
    </w:p>
    <w:p w:rsidR="00F11935" w:rsidRDefault="00703FE6" w:rsidP="00703FE6">
      <w:pPr>
        <w:rPr>
          <w:szCs w:val="24"/>
        </w:rPr>
      </w:pPr>
      <w:r>
        <w:rPr>
          <w:b/>
          <w:szCs w:val="24"/>
          <w:u w:val="single"/>
        </w:rPr>
        <w:t>HVCH-DANIELLE ARNETT</w:t>
      </w:r>
      <w:r w:rsidRPr="00877F50">
        <w:rPr>
          <w:szCs w:val="24"/>
        </w:rPr>
        <w:t>:</w:t>
      </w:r>
      <w:r w:rsidR="00877F50" w:rsidRPr="00877F50">
        <w:rPr>
          <w:szCs w:val="24"/>
        </w:rPr>
        <w:t xml:space="preserve"> </w:t>
      </w:r>
      <w:r w:rsidR="00877F50">
        <w:rPr>
          <w:szCs w:val="24"/>
        </w:rPr>
        <w:t xml:space="preserve">HVCH Wellness Coordinator </w:t>
      </w:r>
      <w:r w:rsidR="00877F50" w:rsidRPr="00877F50">
        <w:rPr>
          <w:szCs w:val="24"/>
        </w:rPr>
        <w:t>Danielle Arnett</w:t>
      </w:r>
      <w:r w:rsidR="00877F50">
        <w:rPr>
          <w:szCs w:val="24"/>
        </w:rPr>
        <w:t xml:space="preserve"> spoke to the commissioners regarding a partnership with the HVCH Wellness Program. Danielle stated that the hospital had worked in the past with Hocking County Wellness Coordinator Randy Goldsberry and would like to continue that partnership. </w:t>
      </w:r>
      <w:r w:rsidR="00F11935">
        <w:rPr>
          <w:szCs w:val="24"/>
        </w:rPr>
        <w:t>Randy said that the collaboration with the hospital’s program included several services such as Lunch &amp; Learn sessions, classes, produce co-opt and the Health Fair. Randy stated that the funding for the contract came from the Wellness Grant through CEBCO and now it would need to be funded by the county. Commissioner Ogle inquired the cost. Danielle said it would be a cost of $8.50 per employee.</w:t>
      </w:r>
    </w:p>
    <w:p w:rsidR="006F25DE" w:rsidRDefault="006F25DE" w:rsidP="006F25DE">
      <w:pPr>
        <w:rPr>
          <w:szCs w:val="24"/>
        </w:rPr>
      </w:pPr>
      <w:r>
        <w:rPr>
          <w:b/>
          <w:szCs w:val="24"/>
          <w:u w:val="single"/>
        </w:rPr>
        <w:t>AMEND AGENDA:</w:t>
      </w:r>
      <w:r>
        <w:rPr>
          <w:szCs w:val="24"/>
        </w:rPr>
        <w:t xml:space="preserve"> Motion by Larry Dicken and seconded by Sandy Ogle to amend the agenda to general business at 9:30AM.</w:t>
      </w:r>
    </w:p>
    <w:p w:rsidR="006F25DE" w:rsidRDefault="006F25DE" w:rsidP="006F25DE">
      <w:pPr>
        <w:rPr>
          <w:szCs w:val="24"/>
        </w:rPr>
      </w:pPr>
      <w:r>
        <w:rPr>
          <w:szCs w:val="24"/>
        </w:rPr>
        <w:t>Vote: Dicken, yea, Ogle, yea.</w:t>
      </w:r>
    </w:p>
    <w:p w:rsidR="00AE56C4" w:rsidRPr="00AE56C4" w:rsidRDefault="00AE56C4" w:rsidP="00AE56C4">
      <w:pPr>
        <w:rPr>
          <w:szCs w:val="24"/>
        </w:rPr>
      </w:pPr>
      <w:r w:rsidRPr="00AE56C4">
        <w:rPr>
          <w:b/>
          <w:szCs w:val="24"/>
          <w:u w:val="single"/>
        </w:rPr>
        <w:t>ADVANCE</w:t>
      </w:r>
      <w:r w:rsidRPr="00AE56C4">
        <w:rPr>
          <w:szCs w:val="24"/>
        </w:rPr>
        <w:t xml:space="preserve">: Motion by Larry Dicken and seconded by </w:t>
      </w:r>
      <w:r>
        <w:rPr>
          <w:szCs w:val="24"/>
        </w:rPr>
        <w:t xml:space="preserve">Sandy Ogle </w:t>
      </w:r>
      <w:r w:rsidRPr="00AE56C4">
        <w:rPr>
          <w:szCs w:val="24"/>
        </w:rPr>
        <w:t>to approve the following Advance:</w:t>
      </w:r>
    </w:p>
    <w:p w:rsidR="00AE56C4" w:rsidRPr="00AE56C4" w:rsidRDefault="00AE56C4" w:rsidP="00AE56C4">
      <w:pPr>
        <w:rPr>
          <w:szCs w:val="24"/>
        </w:rPr>
      </w:pPr>
      <w:r w:rsidRPr="00AE56C4">
        <w:rPr>
          <w:szCs w:val="24"/>
        </w:rPr>
        <w:t xml:space="preserve">1) </w:t>
      </w:r>
      <w:r>
        <w:rPr>
          <w:szCs w:val="24"/>
        </w:rPr>
        <w:t>Prosecutor</w:t>
      </w:r>
      <w:r w:rsidRPr="00AE56C4">
        <w:rPr>
          <w:szCs w:val="24"/>
        </w:rPr>
        <w:tab/>
        <w:t>-</w:t>
      </w:r>
      <w:r w:rsidRPr="00AE56C4">
        <w:rPr>
          <w:szCs w:val="24"/>
        </w:rPr>
        <w:tab/>
        <w:t>$</w:t>
      </w:r>
      <w:r>
        <w:rPr>
          <w:szCs w:val="24"/>
        </w:rPr>
        <w:t xml:space="preserve">1,656.72 </w:t>
      </w:r>
      <w:r w:rsidRPr="00AE56C4">
        <w:rPr>
          <w:szCs w:val="24"/>
        </w:rPr>
        <w:t>from</w:t>
      </w:r>
      <w:r>
        <w:rPr>
          <w:szCs w:val="24"/>
        </w:rPr>
        <w:t xml:space="preserve"> 062/VOCA</w:t>
      </w:r>
      <w:r w:rsidRPr="00AE56C4">
        <w:rPr>
          <w:szCs w:val="24"/>
        </w:rPr>
        <w:t xml:space="preserve"> to </w:t>
      </w:r>
      <w:r>
        <w:rPr>
          <w:szCs w:val="24"/>
        </w:rPr>
        <w:t>01</w:t>
      </w:r>
      <w:r w:rsidRPr="00AE56C4">
        <w:rPr>
          <w:szCs w:val="24"/>
        </w:rPr>
        <w:t>/County</w:t>
      </w:r>
    </w:p>
    <w:p w:rsidR="00AE56C4" w:rsidRDefault="00AE56C4" w:rsidP="00AE56C4">
      <w:pPr>
        <w:rPr>
          <w:szCs w:val="24"/>
        </w:rPr>
      </w:pPr>
      <w:r w:rsidRPr="00AE56C4">
        <w:rPr>
          <w:szCs w:val="24"/>
        </w:rPr>
        <w:t>Vote: Dicken, yea, Ogle, yea.</w:t>
      </w:r>
    </w:p>
    <w:p w:rsidR="00AE56C4" w:rsidRDefault="00A50E91" w:rsidP="00AE56C4">
      <w:proofErr w:type="spellStart"/>
      <w:r>
        <w:rPr>
          <w:b/>
          <w:szCs w:val="24"/>
          <w:u w:val="single"/>
        </w:rPr>
        <w:t>SHCS</w:t>
      </w:r>
      <w:proofErr w:type="spellEnd"/>
      <w:r>
        <w:rPr>
          <w:b/>
          <w:szCs w:val="24"/>
          <w:u w:val="single"/>
        </w:rPr>
        <w:t>-OWNERSHIP:</w:t>
      </w:r>
      <w:r>
        <w:rPr>
          <w:szCs w:val="24"/>
        </w:rPr>
        <w:t xml:space="preserve"> Motion by Larry Dicken and seconded by</w:t>
      </w:r>
      <w:r w:rsidRPr="00A50E91">
        <w:t xml:space="preserve"> </w:t>
      </w:r>
      <w:r>
        <w:t>Sandy Ogle to authorize President Sandy Ogle to sign a letter for the Scenic Hill Senior Center to HAPCAP stating that the county obtained the Center located at 187 South Spring Street, Logan, Ohio in the year of 1974 thru grant funding.</w:t>
      </w:r>
    </w:p>
    <w:p w:rsidR="00A50E91" w:rsidRDefault="00A50E91" w:rsidP="00AE56C4">
      <w:r>
        <w:t>Vote: Dicken, yea, Ogle, yea.</w:t>
      </w:r>
    </w:p>
    <w:p w:rsidR="00B5294D" w:rsidRDefault="00B5294D" w:rsidP="00AE56C4">
      <w:r>
        <w:rPr>
          <w:b/>
          <w:u w:val="single"/>
        </w:rPr>
        <w:t>RESOLUTION #12-052015:</w:t>
      </w:r>
      <w:r>
        <w:t xml:space="preserve"> Motion by Larry Dicken and seconded by Sandy Ogle to amend Resolution #12-052015 to the Hocking County Sewer District Rules and Regulations Schedule of Average Daily </w:t>
      </w:r>
      <w:proofErr w:type="spellStart"/>
      <w:r>
        <w:t>Gallonage</w:t>
      </w:r>
      <w:proofErr w:type="spellEnd"/>
      <w:r>
        <w:t xml:space="preserve"> – Service Stations to 1000 per first bay or pump island, 500 per each additional bay or pump island.</w:t>
      </w:r>
    </w:p>
    <w:p w:rsidR="00B5294D" w:rsidRDefault="00B5294D" w:rsidP="00AE56C4">
      <w:r>
        <w:t>Roll Call: Dicken, yea, Ogle, yea.</w:t>
      </w:r>
    </w:p>
    <w:p w:rsidR="00B5294D" w:rsidRDefault="00B5294D" w:rsidP="00AE56C4">
      <w:r>
        <w:rPr>
          <w:b/>
          <w:u w:val="single"/>
        </w:rPr>
        <w:t>GO MART RATE INCREASE:</w:t>
      </w:r>
      <w:r w:rsidR="00BE74FF">
        <w:t xml:space="preserve"> Motion by Larry Dicken and seconded by Sandy Ogle to send a notification letter to Go</w:t>
      </w:r>
      <w:r w:rsidR="00E70929">
        <w:t>-</w:t>
      </w:r>
      <w:r w:rsidR="00BE74FF">
        <w:t xml:space="preserve">Mart regarding a monthly </w:t>
      </w:r>
      <w:r w:rsidR="00E70929">
        <w:t>rate change</w:t>
      </w:r>
      <w:r w:rsidR="00BE74FF">
        <w:t xml:space="preserve"> due to </w:t>
      </w:r>
      <w:r w:rsidR="00E70929">
        <w:t xml:space="preserve">the schedule of </w:t>
      </w:r>
      <w:r w:rsidR="00BE74FF">
        <w:t xml:space="preserve">Average Daily </w:t>
      </w:r>
      <w:proofErr w:type="spellStart"/>
      <w:r w:rsidR="00BE74FF">
        <w:t>Gallonage</w:t>
      </w:r>
      <w:proofErr w:type="spellEnd"/>
      <w:r w:rsidR="00E70929">
        <w:t>.</w:t>
      </w:r>
    </w:p>
    <w:p w:rsidR="00E70929" w:rsidRDefault="00E70929" w:rsidP="00AE56C4">
      <w:r>
        <w:t>Vote: Dicken, yea, Ogle, yea.</w:t>
      </w:r>
    </w:p>
    <w:p w:rsidR="00CA1571" w:rsidRDefault="00CA1571" w:rsidP="00AE56C4">
      <w:pPr>
        <w:rPr>
          <w:szCs w:val="24"/>
        </w:rPr>
      </w:pPr>
      <w:r>
        <w:rPr>
          <w:b/>
          <w:szCs w:val="24"/>
          <w:u w:val="single"/>
        </w:rPr>
        <w:t>DISCUSSION:</w:t>
      </w:r>
      <w:r>
        <w:rPr>
          <w:szCs w:val="24"/>
        </w:rPr>
        <w:t xml:space="preserve"> County resident Bill Kaeppner requested the commissioners make a resolution on the 2</w:t>
      </w:r>
      <w:r w:rsidRPr="00CA1571">
        <w:rPr>
          <w:szCs w:val="24"/>
          <w:vertAlign w:val="superscript"/>
        </w:rPr>
        <w:t>nd</w:t>
      </w:r>
      <w:r>
        <w:rPr>
          <w:szCs w:val="24"/>
        </w:rPr>
        <w:t xml:space="preserve"> Amendment. Sandy said it would be sent to the Prosecutor to review.</w:t>
      </w:r>
    </w:p>
    <w:p w:rsidR="00CA1571" w:rsidRDefault="00CA1571" w:rsidP="00AE56C4">
      <w:pPr>
        <w:rPr>
          <w:szCs w:val="24"/>
        </w:rPr>
      </w:pPr>
      <w:r>
        <w:rPr>
          <w:szCs w:val="24"/>
        </w:rPr>
        <w:lastRenderedPageBreak/>
        <w:t>Commissioner Dicken gave an update on the Rockbridge sewer surface water issue stating they will need to camera the system.</w:t>
      </w:r>
    </w:p>
    <w:p w:rsidR="00E70929" w:rsidRDefault="00CA1571" w:rsidP="00AE56C4">
      <w:pPr>
        <w:rPr>
          <w:szCs w:val="24"/>
        </w:rPr>
      </w:pPr>
      <w:r>
        <w:rPr>
          <w:szCs w:val="24"/>
        </w:rPr>
        <w:t>Larry also commented on outdoor burning times are before 6:00A</w:t>
      </w:r>
      <w:r w:rsidR="00E67605">
        <w:rPr>
          <w:szCs w:val="24"/>
        </w:rPr>
        <w:t>M</w:t>
      </w:r>
      <w:bookmarkStart w:id="0" w:name="_GoBack"/>
      <w:bookmarkEnd w:id="0"/>
      <w:r>
        <w:rPr>
          <w:szCs w:val="24"/>
        </w:rPr>
        <w:t xml:space="preserve"> and after 6:00PM through March, April, May and October. </w:t>
      </w:r>
    </w:p>
    <w:p w:rsidR="00F87EF2" w:rsidRDefault="00F87EF2" w:rsidP="00AE56C4">
      <w:pPr>
        <w:rPr>
          <w:szCs w:val="24"/>
        </w:rPr>
      </w:pPr>
      <w:r>
        <w:rPr>
          <w:b/>
          <w:szCs w:val="24"/>
          <w:u w:val="single"/>
        </w:rPr>
        <w:t>YOUTH CENTER FEE:</w:t>
      </w:r>
      <w:r>
        <w:rPr>
          <w:szCs w:val="24"/>
        </w:rPr>
        <w:t xml:space="preserve"> Motion by Larry Dicken and seconded by Sandy Ogle that the charge for renting the Youth Center be $50.00 not $5.00 for Twiggs.</w:t>
      </w:r>
    </w:p>
    <w:p w:rsidR="00F87EF2" w:rsidRDefault="00F87EF2" w:rsidP="00AE56C4">
      <w:pPr>
        <w:rPr>
          <w:szCs w:val="24"/>
        </w:rPr>
      </w:pPr>
      <w:r>
        <w:rPr>
          <w:szCs w:val="24"/>
        </w:rPr>
        <w:t>Vote: Dicken, yea, Ogle, yea.</w:t>
      </w:r>
    </w:p>
    <w:p w:rsidR="00F87EF2" w:rsidRDefault="00F87EF2" w:rsidP="00AE56C4">
      <w:pPr>
        <w:rPr>
          <w:szCs w:val="24"/>
        </w:rPr>
      </w:pPr>
      <w:r>
        <w:rPr>
          <w:b/>
          <w:szCs w:val="24"/>
          <w:u w:val="single"/>
        </w:rPr>
        <w:t>PUBLIC COMMENT:</w:t>
      </w:r>
      <w:r>
        <w:rPr>
          <w:szCs w:val="24"/>
        </w:rPr>
        <w:t xml:space="preserve"> County resident Jim Kalklosch commented on the sewer usage by Go-Mart.</w:t>
      </w:r>
    </w:p>
    <w:p w:rsidR="00F87EF2" w:rsidRDefault="00F87EF2" w:rsidP="00AE56C4">
      <w:pPr>
        <w:rPr>
          <w:szCs w:val="24"/>
        </w:rPr>
      </w:pPr>
      <w:r>
        <w:rPr>
          <w:szCs w:val="24"/>
        </w:rPr>
        <w:t xml:space="preserve">County resident Bill Kaeppner stated the seeping water from the river bottom going into the clay sewer pipes may be the surface water issue in Rockbridge. </w:t>
      </w:r>
    </w:p>
    <w:p w:rsidR="00F87EF2" w:rsidRDefault="00F87EF2" w:rsidP="00AE56C4">
      <w:pPr>
        <w:rPr>
          <w:szCs w:val="24"/>
        </w:rPr>
      </w:pPr>
      <w:r>
        <w:rPr>
          <w:b/>
          <w:szCs w:val="24"/>
          <w:u w:val="single"/>
        </w:rPr>
        <w:t>ADJOURNMENT:</w:t>
      </w:r>
      <w:r w:rsidR="002B7ECB">
        <w:rPr>
          <w:b/>
          <w:szCs w:val="24"/>
          <w:u w:val="single"/>
        </w:rPr>
        <w:t xml:space="preserve"> </w:t>
      </w:r>
      <w:r w:rsidR="002B7ECB">
        <w:rPr>
          <w:szCs w:val="24"/>
        </w:rPr>
        <w:t>Motion by Larry Dicken and seconded by Sandy Ogle to adjourn the meeting.</w:t>
      </w:r>
    </w:p>
    <w:p w:rsidR="00BF2B03" w:rsidRDefault="002B7ECB">
      <w:r>
        <w:rPr>
          <w:szCs w:val="24"/>
        </w:rPr>
        <w:t>Vote: Dicken, yea, Ogle,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54EA3">
            <w:pPr>
              <w:pStyle w:val="Signatures"/>
            </w:pPr>
            <w:r>
              <w:t xml:space="preserve">This is to certify that the above is the true action taken by this Board of Hocking County Commissioners at a regular meeting of the Board held on </w:t>
            </w:r>
            <w:r w:rsidR="00C54EA3">
              <w:t>March 22</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A3" w:rsidRDefault="00C54EA3" w:rsidP="00A50895">
      <w:pPr>
        <w:spacing w:before="0" w:after="0"/>
      </w:pPr>
      <w:r>
        <w:separator/>
      </w:r>
    </w:p>
  </w:endnote>
  <w:endnote w:type="continuationSeparator" w:id="0">
    <w:p w:rsidR="00C54EA3" w:rsidRDefault="00C54EA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A3" w:rsidRDefault="00C54EA3" w:rsidP="00A50895">
      <w:pPr>
        <w:spacing w:before="0" w:after="0"/>
      </w:pPr>
      <w:r>
        <w:separator/>
      </w:r>
    </w:p>
  </w:footnote>
  <w:footnote w:type="continuationSeparator" w:id="0">
    <w:p w:rsidR="00C54EA3" w:rsidRDefault="00C54EA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54EA3">
      <w:t>March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4EA3"/>
    <w:rsid w:val="00191651"/>
    <w:rsid w:val="002A5D52"/>
    <w:rsid w:val="002B7ECB"/>
    <w:rsid w:val="002D60FF"/>
    <w:rsid w:val="0036328E"/>
    <w:rsid w:val="00393D3C"/>
    <w:rsid w:val="00400C82"/>
    <w:rsid w:val="00466249"/>
    <w:rsid w:val="006F25DE"/>
    <w:rsid w:val="00703FE6"/>
    <w:rsid w:val="00746BB6"/>
    <w:rsid w:val="00877F50"/>
    <w:rsid w:val="00897F95"/>
    <w:rsid w:val="00977855"/>
    <w:rsid w:val="00A50E91"/>
    <w:rsid w:val="00AD5ACF"/>
    <w:rsid w:val="00AE56C4"/>
    <w:rsid w:val="00B5294D"/>
    <w:rsid w:val="00B86635"/>
    <w:rsid w:val="00BE1933"/>
    <w:rsid w:val="00BE74FF"/>
    <w:rsid w:val="00BF2B03"/>
    <w:rsid w:val="00C54EA3"/>
    <w:rsid w:val="00CA1571"/>
    <w:rsid w:val="00D147D9"/>
    <w:rsid w:val="00D345E5"/>
    <w:rsid w:val="00DF3178"/>
    <w:rsid w:val="00E67605"/>
    <w:rsid w:val="00E70929"/>
    <w:rsid w:val="00E97F95"/>
    <w:rsid w:val="00F11935"/>
    <w:rsid w:val="00F2016B"/>
    <w:rsid w:val="00F7120E"/>
    <w:rsid w:val="00F8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ACCB1-7EBC-4922-B550-253A654C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99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2013-07-16T14:52:00Z</cp:lastPrinted>
  <dcterms:created xsi:type="dcterms:W3CDTF">2016-03-22T14:59:00Z</dcterms:created>
  <dcterms:modified xsi:type="dcterms:W3CDTF">2016-03-23T15:02:00Z</dcterms:modified>
  <cp:category>minutes</cp:category>
</cp:coreProperties>
</file>