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752" w:rsidRDefault="00D81752" w:rsidP="00D81752">
      <w:r>
        <w:t>The Board of Hocking County Commissioners met in regular session this 10</w:t>
      </w:r>
      <w:r w:rsidRPr="007E5FCF">
        <w:rPr>
          <w:vertAlign w:val="superscript"/>
        </w:rPr>
        <w:t>th</w:t>
      </w:r>
      <w:r>
        <w:t xml:space="preserve"> day of January 2017 with the following members present Sandy Ogle, Gary Waugh, and Jeff Dickerson.</w:t>
      </w:r>
    </w:p>
    <w:p w:rsidR="00D81752" w:rsidRDefault="00D81752" w:rsidP="00D81752">
      <w:pPr>
        <w:rPr>
          <w:szCs w:val="24"/>
        </w:rPr>
      </w:pPr>
      <w:r>
        <w:rPr>
          <w:b/>
          <w:szCs w:val="24"/>
          <w:u w:val="single"/>
        </w:rPr>
        <w:t>MEETING:</w:t>
      </w:r>
      <w:r>
        <w:rPr>
          <w:szCs w:val="24"/>
        </w:rPr>
        <w:t xml:space="preserve"> The meeting was called to order by President Jeff Dickerson.</w:t>
      </w:r>
    </w:p>
    <w:p w:rsidR="00637753" w:rsidRDefault="00D81752" w:rsidP="00D81752">
      <w:pPr>
        <w:rPr>
          <w:szCs w:val="24"/>
        </w:rPr>
      </w:pPr>
      <w:r>
        <w:rPr>
          <w:b/>
          <w:szCs w:val="24"/>
          <w:u w:val="single"/>
        </w:rPr>
        <w:t>MINUTES:</w:t>
      </w:r>
      <w:r w:rsidR="00637753">
        <w:rPr>
          <w:szCs w:val="24"/>
        </w:rPr>
        <w:t xml:space="preserve"> Commissioner Dicken announced that he is making a procedural change that starting today we will do away with the reading of the minutes aloud; the Board of Commissioners will receive a copy the minutes, proofread them, and before the meeting I will ask if they have been reviewed and if there is corrections or additions. Commissioner Dickerson explained the reasons for this change are the time it takes to read them and anyone who would like a copy of the minutes is entitled to them and shall receive a copy. Commissioners clerk Peggi Warthman added that the minutes are free on the internet. </w:t>
      </w:r>
    </w:p>
    <w:p w:rsidR="00E83997" w:rsidRDefault="00E83997" w:rsidP="00D81752">
      <w:pPr>
        <w:rPr>
          <w:szCs w:val="24"/>
        </w:rPr>
      </w:pPr>
      <w:r>
        <w:rPr>
          <w:szCs w:val="24"/>
        </w:rPr>
        <w:t>County resident Bill Kaeppner</w:t>
      </w:r>
      <w:r w:rsidR="00DF13B0">
        <w:rPr>
          <w:szCs w:val="24"/>
        </w:rPr>
        <w:t xml:space="preserve"> asked if they would be posted as draft minutes or are the</w:t>
      </w:r>
      <w:r w:rsidR="00C87C3F">
        <w:rPr>
          <w:szCs w:val="24"/>
        </w:rPr>
        <w:t>y</w:t>
      </w:r>
      <w:r w:rsidR="00DF13B0">
        <w:rPr>
          <w:szCs w:val="24"/>
        </w:rPr>
        <w:t xml:space="preserve"> posted as the minutes of the meeting. Commissioner Dickerson stated after they are approved.</w:t>
      </w:r>
      <w:r>
        <w:rPr>
          <w:szCs w:val="24"/>
        </w:rPr>
        <w:t xml:space="preserve"> </w:t>
      </w:r>
    </w:p>
    <w:p w:rsidR="00D81752" w:rsidRDefault="00D81752" w:rsidP="00D81752">
      <w:pPr>
        <w:rPr>
          <w:szCs w:val="24"/>
        </w:rPr>
      </w:pPr>
      <w:r>
        <w:rPr>
          <w:szCs w:val="24"/>
        </w:rPr>
        <w:t xml:space="preserve">Motion by Sandy Ogle and seconded by Gary Waugh that the </w:t>
      </w:r>
      <w:r w:rsidR="00783257">
        <w:rPr>
          <w:szCs w:val="24"/>
        </w:rPr>
        <w:t xml:space="preserve">approval of the </w:t>
      </w:r>
      <w:r>
        <w:rPr>
          <w:szCs w:val="24"/>
        </w:rPr>
        <w:t>minutes tabled to</w:t>
      </w:r>
      <w:r w:rsidR="001306AD">
        <w:rPr>
          <w:szCs w:val="24"/>
        </w:rPr>
        <w:t xml:space="preserve"> Thursday, January</w:t>
      </w:r>
      <w:r>
        <w:rPr>
          <w:szCs w:val="24"/>
        </w:rPr>
        <w:t xml:space="preserve"> 12, 2017.</w:t>
      </w:r>
    </w:p>
    <w:p w:rsidR="00D81752" w:rsidRDefault="00D81752" w:rsidP="00D81752">
      <w:pPr>
        <w:rPr>
          <w:szCs w:val="24"/>
        </w:rPr>
      </w:pPr>
      <w:r>
        <w:rPr>
          <w:szCs w:val="24"/>
        </w:rPr>
        <w:t>Vote: Ogle, yea, Waugh, yea, Dickerson, yea.</w:t>
      </w:r>
    </w:p>
    <w:p w:rsidR="00D81752" w:rsidRDefault="00D81752" w:rsidP="00D81752">
      <w:pPr>
        <w:rPr>
          <w:szCs w:val="24"/>
        </w:rPr>
      </w:pPr>
      <w:r>
        <w:rPr>
          <w:b/>
          <w:szCs w:val="24"/>
          <w:u w:val="single"/>
        </w:rPr>
        <w:t>AGENDA:</w:t>
      </w:r>
      <w:r>
        <w:rPr>
          <w:szCs w:val="24"/>
        </w:rPr>
        <w:t xml:space="preserve"> Motion by Gary Waugh and seconded by Sandy Ogle to approve the agenda.</w:t>
      </w:r>
    </w:p>
    <w:p w:rsidR="00D81752" w:rsidRDefault="00D81752" w:rsidP="00D81752">
      <w:pPr>
        <w:rPr>
          <w:szCs w:val="24"/>
        </w:rPr>
      </w:pPr>
      <w:r>
        <w:rPr>
          <w:szCs w:val="24"/>
        </w:rPr>
        <w:t>Vote: Ogle, yea, Waugh, yea, Dickerson, yea.</w:t>
      </w:r>
    </w:p>
    <w:p w:rsidR="00234E88" w:rsidRPr="006A2868" w:rsidRDefault="00234E88" w:rsidP="00234E88">
      <w:r w:rsidRPr="006A2868">
        <w:rPr>
          <w:b/>
          <w:u w:val="single"/>
        </w:rPr>
        <w:t>EXECUTIVE SESSION:</w:t>
      </w:r>
      <w:r w:rsidRPr="006A2868">
        <w:t xml:space="preserve"> Motion by </w:t>
      </w:r>
      <w:r w:rsidR="007925B9">
        <w:t>Jeff Dickerson</w:t>
      </w:r>
      <w:r w:rsidRPr="006A2868">
        <w:t xml:space="preserve"> and seconded </w:t>
      </w:r>
      <w:r>
        <w:t xml:space="preserve">by </w:t>
      </w:r>
      <w:r w:rsidR="007925B9">
        <w:t>Sandy Ogle</w:t>
      </w:r>
      <w:r w:rsidRPr="006A2868">
        <w:t xml:space="preserve"> to enter</w:t>
      </w:r>
      <w:r w:rsidR="00F40CCF">
        <w:t xml:space="preserve"> into Executive Session at 2:34PM</w:t>
      </w:r>
      <w:r w:rsidRPr="006A2868">
        <w:t xml:space="preserve"> </w:t>
      </w:r>
      <w:r>
        <w:t>with Sheriff North, Chief Valkinburg and Attorney Rufus Hurst to discuss</w:t>
      </w:r>
      <w:r w:rsidR="00FC45F1">
        <w:t xml:space="preserve"> collective bargaining matters</w:t>
      </w:r>
      <w:r>
        <w:t>.</w:t>
      </w:r>
    </w:p>
    <w:p w:rsidR="00234E88" w:rsidRPr="006A2868" w:rsidRDefault="00234E88" w:rsidP="00234E88">
      <w:r w:rsidRPr="006A2868">
        <w:t xml:space="preserve">Roll Call: </w:t>
      </w:r>
      <w:r w:rsidR="00F40CCF" w:rsidRPr="006A2868">
        <w:t>Ogle, yea</w:t>
      </w:r>
      <w:r w:rsidR="00F40CCF">
        <w:t>, Waugh, yea, Dickerson, yea</w:t>
      </w:r>
      <w:r w:rsidRPr="006A2868">
        <w:t>.</w:t>
      </w:r>
    </w:p>
    <w:p w:rsidR="00234E88" w:rsidRPr="006A2868" w:rsidRDefault="00234E88" w:rsidP="00234E88">
      <w:r w:rsidRPr="006A2868">
        <w:rPr>
          <w:b/>
          <w:u w:val="single"/>
        </w:rPr>
        <w:t>EXIT EXECUTIVE SESSION:</w:t>
      </w:r>
      <w:r w:rsidRPr="006A2868">
        <w:t xml:space="preserve"> Motion by </w:t>
      </w:r>
      <w:r w:rsidR="007925B9">
        <w:t>Jeff Dickerson</w:t>
      </w:r>
      <w:r w:rsidR="007925B9" w:rsidRPr="006A2868">
        <w:t xml:space="preserve"> </w:t>
      </w:r>
      <w:r w:rsidRPr="006A2868">
        <w:t xml:space="preserve">and seconded by </w:t>
      </w:r>
      <w:r w:rsidR="007925B9">
        <w:t>Gary Waugh</w:t>
      </w:r>
      <w:r w:rsidR="007925B9" w:rsidRPr="006A2868">
        <w:t xml:space="preserve"> </w:t>
      </w:r>
      <w:r w:rsidRPr="006A2868">
        <w:t>to</w:t>
      </w:r>
      <w:r>
        <w:t xml:space="preserve"> exit Executive Session at </w:t>
      </w:r>
      <w:r w:rsidR="00F40CCF">
        <w:t>3:09PM</w:t>
      </w:r>
      <w:r w:rsidRPr="006A2868">
        <w:t xml:space="preserve"> with no action taken. </w:t>
      </w:r>
    </w:p>
    <w:p w:rsidR="00234E88" w:rsidRDefault="00234E88" w:rsidP="00234E88">
      <w:r w:rsidRPr="006A2868">
        <w:t xml:space="preserve">Roll Call: </w:t>
      </w:r>
      <w:r w:rsidR="00F40CCF">
        <w:t>Ogle</w:t>
      </w:r>
      <w:r w:rsidRPr="006A2868">
        <w:t xml:space="preserve">, yea, </w:t>
      </w:r>
      <w:r w:rsidR="00F40CCF">
        <w:t>Waugh</w:t>
      </w:r>
      <w:r w:rsidRPr="006A2868">
        <w:t xml:space="preserve">, yea, </w:t>
      </w:r>
      <w:r w:rsidR="00F40CCF" w:rsidRPr="006A2868">
        <w:t>Dickerson</w:t>
      </w:r>
      <w:r w:rsidRPr="006A2868">
        <w:t>, yea.</w:t>
      </w:r>
    </w:p>
    <w:p w:rsidR="00783257" w:rsidRDefault="00783257" w:rsidP="00234E88">
      <w:r>
        <w:rPr>
          <w:b/>
          <w:u w:val="single"/>
        </w:rPr>
        <w:t>AMEND AGENDA:</w:t>
      </w:r>
      <w:r>
        <w:t xml:space="preserve"> Motion by Sandy Ogle and seconded by Gary Waugh to amend the agenda to Auditor Ken Wilson at 3:10PM.</w:t>
      </w:r>
    </w:p>
    <w:p w:rsidR="00783257" w:rsidRDefault="00783257" w:rsidP="00234E88">
      <w:r>
        <w:t>Vote: Ogle, yea, Waugh, yea, Dickerson, yea.</w:t>
      </w:r>
    </w:p>
    <w:p w:rsidR="00DC4EC8" w:rsidRDefault="00783257" w:rsidP="00234E88">
      <w:r>
        <w:rPr>
          <w:b/>
          <w:u w:val="single"/>
        </w:rPr>
        <w:t>AUDITOR KEN WILSON:</w:t>
      </w:r>
      <w:r>
        <w:t xml:space="preserve"> Auditor Ken Wilson gave the end of the 2016 </w:t>
      </w:r>
      <w:r w:rsidR="00C87C3F">
        <w:t>financial</w:t>
      </w:r>
      <w:r>
        <w:t xml:space="preserve"> report and the forecast for the 2017 year</w:t>
      </w:r>
      <w:r w:rsidR="00186194">
        <w:t xml:space="preserve"> </w:t>
      </w:r>
      <w:r w:rsidR="00011C20">
        <w:t xml:space="preserve">with the carryover balance of $2,282,000.00. Ken stated that the purchase orders for December 2016 and invoices that have not been paid yet as $195,000.00 is committed so that will leave $2,086,000.00 roughly as our carryover balance starting the new year. Ken spoke about the anticipated revenue for the year and the expected spending and if those estimates play out we will close out </w:t>
      </w:r>
      <w:r w:rsidR="0099133F">
        <w:t xml:space="preserve">year </w:t>
      </w:r>
      <w:r w:rsidR="00011C20">
        <w:t>2017 with a</w:t>
      </w:r>
      <w:r w:rsidR="0099133F">
        <w:t xml:space="preserve"> forecast of a</w:t>
      </w:r>
      <w:r w:rsidR="00011C20">
        <w:t xml:space="preserve"> 23-day carryover. </w:t>
      </w:r>
      <w:r w:rsidR="0099133F">
        <w:t>Ken stated that through the year number</w:t>
      </w:r>
      <w:r w:rsidR="00C87C3F">
        <w:t>s</w:t>
      </w:r>
      <w:r w:rsidR="0099133F">
        <w:t xml:space="preserve"> can fluctuate</w:t>
      </w:r>
      <w:r w:rsidR="00273921">
        <w:t xml:space="preserve"> depending on the Stated General Assembly. Ken continue</w:t>
      </w:r>
      <w:r w:rsidR="00AF324F">
        <w:t>d</w:t>
      </w:r>
      <w:r w:rsidR="00273921">
        <w:t xml:space="preserve"> sharing his concerns with the jail bill and that cost for the year</w:t>
      </w:r>
      <w:r w:rsidR="00AF324F">
        <w:t xml:space="preserve"> as well as the public defender cost</w:t>
      </w:r>
      <w:r w:rsidR="00273921">
        <w:t xml:space="preserve">. </w:t>
      </w:r>
      <w:r w:rsidR="00011C20">
        <w:t>Commissioner Ogle asked</w:t>
      </w:r>
      <w:r w:rsidR="00885A04">
        <w:t xml:space="preserve"> with what is happ</w:t>
      </w:r>
      <w:r w:rsidR="00604AB0">
        <w:t>en</w:t>
      </w:r>
      <w:r w:rsidR="00885A04">
        <w:t>ing right now</w:t>
      </w:r>
      <w:r w:rsidR="00011C20">
        <w:t xml:space="preserve"> </w:t>
      </w:r>
      <w:r w:rsidR="00885A04">
        <w:t>would we</w:t>
      </w:r>
      <w:r w:rsidR="00011C20">
        <w:t xml:space="preserve"> </w:t>
      </w:r>
      <w:r w:rsidR="00885A04">
        <w:t>be</w:t>
      </w:r>
      <w:r w:rsidR="00011C20">
        <w:t xml:space="preserve"> in</w:t>
      </w:r>
      <w:r w:rsidR="00885A04">
        <w:t xml:space="preserve"> a</w:t>
      </w:r>
      <w:r w:rsidR="00011C20">
        <w:t xml:space="preserve"> fiscal watch</w:t>
      </w:r>
      <w:r w:rsidR="00885A04">
        <w:t xml:space="preserve"> by the end of the year</w:t>
      </w:r>
      <w:r w:rsidR="00011C20">
        <w:t xml:space="preserve">. </w:t>
      </w:r>
      <w:r w:rsidR="00885A04">
        <w:t>Ken said he would not going to say that we would, we’re going to potentially have some improvement in th</w:t>
      </w:r>
      <w:r w:rsidR="00604AB0">
        <w:t>ose</w:t>
      </w:r>
      <w:r w:rsidR="00885A04">
        <w:t xml:space="preserve"> estimated revenues, so when that number that is expected to come in the door and what is expected to go out the door we will probably spend close to somewhere between $5</w:t>
      </w:r>
      <w:r w:rsidR="00604AB0">
        <w:t xml:space="preserve">00,000.00 as a carryover balance to $750,000.00 and with a $700,000.00 we would be back to a full month carryover. Discussion continued regarding having the </w:t>
      </w:r>
      <w:r w:rsidR="00C009AF">
        <w:t>office holders</w:t>
      </w:r>
      <w:r w:rsidR="00604AB0">
        <w:t xml:space="preserve"> come to a fiscal meeting later in the year.</w:t>
      </w:r>
      <w:r w:rsidR="00011C20">
        <w:t xml:space="preserve"> </w:t>
      </w:r>
      <w:r w:rsidR="00DC4EC8">
        <w:t xml:space="preserve"> </w:t>
      </w:r>
    </w:p>
    <w:p w:rsidR="00DC4EC8" w:rsidRPr="00DC4EC8" w:rsidRDefault="00DC4EC8" w:rsidP="00DC4EC8">
      <w:r w:rsidRPr="00DC4EC8">
        <w:rPr>
          <w:b/>
          <w:u w:val="single"/>
        </w:rPr>
        <w:lastRenderedPageBreak/>
        <w:t>FUND TRANSFER:</w:t>
      </w:r>
      <w:r w:rsidRPr="00DC4EC8">
        <w:t xml:space="preserve"> Motion by </w:t>
      </w:r>
      <w:r>
        <w:t>Gary Waugh</w:t>
      </w:r>
      <w:r w:rsidRPr="00DC4EC8">
        <w:t xml:space="preserve"> and seconded by </w:t>
      </w:r>
      <w:r>
        <w:t>Sandy Ogle</w:t>
      </w:r>
      <w:r w:rsidRPr="00DC4EC8">
        <w:t xml:space="preserve"> to approve the following Fund Transfer:</w:t>
      </w:r>
    </w:p>
    <w:p w:rsidR="00DC4EC8" w:rsidRPr="00DC4EC8" w:rsidRDefault="00DC4EC8" w:rsidP="00DC4EC8">
      <w:r w:rsidRPr="00DC4EC8">
        <w:t xml:space="preserve">1) </w:t>
      </w:r>
      <w:r>
        <w:t xml:space="preserve">Hocking </w:t>
      </w:r>
      <w:r w:rsidR="00C87C3F">
        <w:t>S</w:t>
      </w:r>
      <w:r>
        <w:t>oil &amp; Water Cons. Dist.</w:t>
      </w:r>
      <w:r w:rsidRPr="00DC4EC8">
        <w:tab/>
        <w:t xml:space="preserve"> </w:t>
      </w:r>
      <w:r w:rsidRPr="00DC4EC8">
        <w:tab/>
        <w:t>-</w:t>
      </w:r>
      <w:r w:rsidRPr="00DC4EC8">
        <w:tab/>
        <w:t>$</w:t>
      </w:r>
      <w:r>
        <w:t>71,587.85</w:t>
      </w:r>
      <w:r w:rsidRPr="00DC4EC8">
        <w:t xml:space="preserve"> from </w:t>
      </w:r>
      <w:r>
        <w:t>A07A01B</w:t>
      </w:r>
      <w:r w:rsidRPr="00DC4EC8">
        <w:t xml:space="preserve"> to </w:t>
      </w:r>
      <w:r>
        <w:t>015005</w:t>
      </w:r>
      <w:r w:rsidRPr="00DC4EC8">
        <w:t>/</w:t>
      </w:r>
      <w:r>
        <w:t>Soil &amp; Water</w:t>
      </w:r>
    </w:p>
    <w:p w:rsidR="00DC4EC8" w:rsidRDefault="00DC4EC8" w:rsidP="00DC4EC8">
      <w:r w:rsidRPr="00DC4EC8">
        <w:t xml:space="preserve">Vote: </w:t>
      </w:r>
      <w:r>
        <w:t>Ogle</w:t>
      </w:r>
      <w:r w:rsidRPr="00DC4EC8">
        <w:t>,</w:t>
      </w:r>
      <w:r>
        <w:t xml:space="preserve"> yea, Waugh, yea, </w:t>
      </w:r>
      <w:r w:rsidRPr="00DC4EC8">
        <w:t>Dickerson, yea</w:t>
      </w:r>
      <w:r>
        <w:t>.</w:t>
      </w:r>
    </w:p>
    <w:p w:rsidR="00F8441F" w:rsidRPr="007E5F45" w:rsidRDefault="00C87C3F" w:rsidP="00F8441F">
      <w:pPr>
        <w:rPr>
          <w:b/>
          <w:u w:val="single"/>
        </w:rPr>
      </w:pPr>
      <w:r>
        <w:rPr>
          <w:b/>
          <w:u w:val="single"/>
        </w:rPr>
        <w:t>APPROPRIATION TRANSFER</w:t>
      </w:r>
      <w:r w:rsidR="00F8441F" w:rsidRPr="007E5F45">
        <w:rPr>
          <w:b/>
          <w:u w:val="single"/>
        </w:rPr>
        <w:t>:</w:t>
      </w:r>
      <w:r w:rsidR="00F8441F" w:rsidRPr="007E5F45">
        <w:t xml:space="preserve"> Motion by </w:t>
      </w:r>
      <w:r w:rsidR="00F8441F">
        <w:t>Gary Waugh</w:t>
      </w:r>
      <w:r w:rsidR="00F8441F" w:rsidRPr="007E5F45">
        <w:t xml:space="preserve"> and seconded by</w:t>
      </w:r>
      <w:r w:rsidR="00F8441F">
        <w:t xml:space="preserve"> Sandy Ogle</w:t>
      </w:r>
      <w:r w:rsidR="00F8441F" w:rsidRPr="007E5F45">
        <w:t xml:space="preserve"> to approve the f</w:t>
      </w:r>
      <w:r>
        <w:t>ollowing Appropriation Transfer</w:t>
      </w:r>
      <w:bookmarkStart w:id="0" w:name="_GoBack"/>
      <w:bookmarkEnd w:id="0"/>
      <w:r w:rsidR="00F8441F" w:rsidRPr="007E5F45">
        <w:t>:</w:t>
      </w:r>
    </w:p>
    <w:p w:rsidR="00F8441F" w:rsidRDefault="00F8441F" w:rsidP="00F8441F">
      <w:r>
        <w:t>1) Commissioner</w:t>
      </w:r>
      <w:r>
        <w:tab/>
        <w:t>-</w:t>
      </w:r>
      <w:r>
        <w:tab/>
        <w:t xml:space="preserve">$1,438.48 from A15A17A/Contingencies to A06B03/Supplies </w:t>
      </w:r>
    </w:p>
    <w:p w:rsidR="00F8441F" w:rsidRDefault="00F8441F" w:rsidP="00F8441F">
      <w:r w:rsidRPr="007E5F45">
        <w:t>Vote: Ogle</w:t>
      </w:r>
      <w:r>
        <w:t>, yea, Waugh</w:t>
      </w:r>
      <w:r w:rsidRPr="007E5F45">
        <w:t xml:space="preserve">, yea, </w:t>
      </w:r>
      <w:r>
        <w:t>Dickerson, yea.</w:t>
      </w:r>
    </w:p>
    <w:p w:rsidR="005C0C2F" w:rsidRPr="005C0C2F" w:rsidRDefault="005C0C2F" w:rsidP="005C0C2F">
      <w:r w:rsidRPr="005C0C2F">
        <w:rPr>
          <w:b/>
          <w:u w:val="single"/>
        </w:rPr>
        <w:t>ADDITIONAL APPROPRIATIONS:</w:t>
      </w:r>
      <w:r w:rsidRPr="005C0C2F">
        <w:t xml:space="preserve"> Motion by </w:t>
      </w:r>
      <w:r>
        <w:t xml:space="preserve">Sandy Ogle </w:t>
      </w:r>
      <w:r w:rsidRPr="005C0C2F">
        <w:t xml:space="preserve">and seconded by </w:t>
      </w:r>
      <w:r>
        <w:t>Gary Waugh</w:t>
      </w:r>
      <w:r w:rsidRPr="005C0C2F">
        <w:t xml:space="preserve"> to approve the following Additional Appropriations:</w:t>
      </w:r>
    </w:p>
    <w:p w:rsidR="005C0C2F" w:rsidRPr="005C0C2F" w:rsidRDefault="005C0C2F" w:rsidP="005C0C2F">
      <w:r w:rsidRPr="005C0C2F">
        <w:t xml:space="preserve">1) </w:t>
      </w:r>
      <w:r>
        <w:t>Municipal Ct</w:t>
      </w:r>
      <w:r w:rsidRPr="005C0C2F">
        <w:tab/>
        <w:t>-</w:t>
      </w:r>
      <w:r w:rsidRPr="005C0C2F">
        <w:tab/>
        <w:t>$</w:t>
      </w:r>
      <w:r>
        <w:t>0.00</w:t>
      </w:r>
      <w:r w:rsidRPr="005C0C2F">
        <w:t xml:space="preserve"> to </w:t>
      </w:r>
      <w:r>
        <w:t>T85-01</w:t>
      </w:r>
      <w:r w:rsidRPr="005C0C2F">
        <w:t>/</w:t>
      </w:r>
      <w:r>
        <w:t xml:space="preserve">Personnel </w:t>
      </w:r>
    </w:p>
    <w:p w:rsidR="005C0C2F" w:rsidRPr="005C0C2F" w:rsidRDefault="005C0C2F" w:rsidP="005C0C2F">
      <w:r w:rsidRPr="005C0C2F">
        <w:t xml:space="preserve">2) </w:t>
      </w:r>
      <w:r>
        <w:t>Municipal Ct</w:t>
      </w:r>
      <w:r w:rsidRPr="005C0C2F">
        <w:tab/>
        <w:t>-</w:t>
      </w:r>
      <w:r w:rsidRPr="005C0C2F">
        <w:tab/>
        <w:t>$</w:t>
      </w:r>
      <w:r>
        <w:t>0.00</w:t>
      </w:r>
      <w:r w:rsidRPr="005C0C2F">
        <w:t xml:space="preserve"> to </w:t>
      </w:r>
      <w:r>
        <w:t>T85-02</w:t>
      </w:r>
      <w:r w:rsidRPr="005C0C2F">
        <w:t>/</w:t>
      </w:r>
      <w:r>
        <w:t>Travel</w:t>
      </w:r>
    </w:p>
    <w:p w:rsidR="005C0C2F" w:rsidRPr="005C0C2F" w:rsidRDefault="005C0C2F" w:rsidP="005C0C2F">
      <w:r w:rsidRPr="005C0C2F">
        <w:t xml:space="preserve">3) </w:t>
      </w:r>
      <w:r>
        <w:t>Municipal Ct</w:t>
      </w:r>
      <w:r w:rsidRPr="005C0C2F">
        <w:tab/>
        <w:t>-</w:t>
      </w:r>
      <w:r w:rsidRPr="005C0C2F">
        <w:tab/>
        <w:t>$</w:t>
      </w:r>
      <w:r>
        <w:t>221.00</w:t>
      </w:r>
      <w:r w:rsidRPr="005C0C2F">
        <w:t xml:space="preserve"> to </w:t>
      </w:r>
      <w:r>
        <w:t>T85-03</w:t>
      </w:r>
      <w:r w:rsidRPr="005C0C2F">
        <w:t>/</w:t>
      </w:r>
      <w:r>
        <w:t>Equipment</w:t>
      </w:r>
    </w:p>
    <w:p w:rsidR="005C0C2F" w:rsidRPr="005C0C2F" w:rsidRDefault="005C0C2F" w:rsidP="005C0C2F">
      <w:r w:rsidRPr="005C0C2F">
        <w:t xml:space="preserve">4) </w:t>
      </w:r>
      <w:r>
        <w:t>Municipal Ct</w:t>
      </w:r>
      <w:r w:rsidRPr="005C0C2F">
        <w:tab/>
        <w:t>-</w:t>
      </w:r>
      <w:r w:rsidRPr="005C0C2F">
        <w:tab/>
        <w:t>$</w:t>
      </w:r>
      <w:r>
        <w:t>10,876.11</w:t>
      </w:r>
      <w:r w:rsidRPr="005C0C2F">
        <w:t xml:space="preserve"> to </w:t>
      </w:r>
      <w:r>
        <w:t>T85-04</w:t>
      </w:r>
      <w:r w:rsidRPr="005C0C2F">
        <w:t>/</w:t>
      </w:r>
      <w:r>
        <w:t>Other</w:t>
      </w:r>
    </w:p>
    <w:p w:rsidR="005C0C2F" w:rsidRDefault="005C0C2F" w:rsidP="005C0C2F">
      <w:r w:rsidRPr="005C0C2F">
        <w:t>Vote: Ogle, yea</w:t>
      </w:r>
      <w:r>
        <w:t>,</w:t>
      </w:r>
      <w:r w:rsidRPr="005C0C2F">
        <w:t xml:space="preserve"> </w:t>
      </w:r>
      <w:r>
        <w:t>Waugh, yea, Dickerson, yea.</w:t>
      </w:r>
    </w:p>
    <w:p w:rsidR="005C0C2F" w:rsidRPr="005C0C2F" w:rsidRDefault="005C0C2F" w:rsidP="005C0C2F">
      <w:pPr>
        <w:rPr>
          <w:b/>
          <w:bCs/>
          <w:u w:val="single"/>
        </w:rPr>
      </w:pPr>
      <w:r w:rsidRPr="005C0C2F">
        <w:rPr>
          <w:b/>
          <w:bCs/>
          <w:u w:val="single"/>
        </w:rPr>
        <w:t>CERTIFICATION OF ADDITIONAL REVENUE-ADDITIONAL APPROPRIATION</w:t>
      </w:r>
      <w:r>
        <w:rPr>
          <w:b/>
          <w:bCs/>
          <w:u w:val="single"/>
        </w:rPr>
        <w:t>S</w:t>
      </w:r>
      <w:r w:rsidRPr="005C0C2F">
        <w:rPr>
          <w:b/>
          <w:bCs/>
          <w:u w:val="single"/>
        </w:rPr>
        <w:t>:</w:t>
      </w:r>
      <w:r w:rsidRPr="005C0C2F">
        <w:rPr>
          <w:bCs/>
        </w:rPr>
        <w:t xml:space="preserve"> </w:t>
      </w:r>
      <w:r w:rsidRPr="005C0C2F">
        <w:t xml:space="preserve">Motion by </w:t>
      </w:r>
      <w:r>
        <w:t>Gary Waugh</w:t>
      </w:r>
      <w:r w:rsidRPr="005C0C2F">
        <w:t xml:space="preserve"> and seconded by </w:t>
      </w:r>
      <w:r>
        <w:t>Sandy Ogle</w:t>
      </w:r>
      <w:r w:rsidRPr="005C0C2F">
        <w:t xml:space="preserve"> to approve the following Certification of Additional Revenue-Additional Appropriation</w:t>
      </w:r>
      <w:r>
        <w:t>s</w:t>
      </w:r>
      <w:r w:rsidRPr="005C0C2F">
        <w:t>:</w:t>
      </w:r>
    </w:p>
    <w:p w:rsidR="005C0C2F" w:rsidRDefault="005C0C2F" w:rsidP="005C0C2F">
      <w:r w:rsidRPr="005C0C2F">
        <w:t xml:space="preserve">1) </w:t>
      </w:r>
      <w:r>
        <w:t>FCFC</w:t>
      </w:r>
      <w:r w:rsidRPr="005C0C2F">
        <w:tab/>
      </w:r>
      <w:r w:rsidRPr="005C0C2F">
        <w:tab/>
        <w:t>-</w:t>
      </w:r>
      <w:r w:rsidRPr="005C0C2F">
        <w:tab/>
        <w:t>$</w:t>
      </w:r>
      <w:r>
        <w:t xml:space="preserve">4,428.50 </w:t>
      </w:r>
      <w:r w:rsidRPr="005C0C2F">
        <w:t xml:space="preserve">to </w:t>
      </w:r>
      <w:r>
        <w:t>TT69-06</w:t>
      </w:r>
      <w:r w:rsidRPr="005C0C2F">
        <w:t>/</w:t>
      </w:r>
      <w:r>
        <w:t>FAST</w:t>
      </w:r>
    </w:p>
    <w:p w:rsidR="006F3A6D" w:rsidRDefault="006F3A6D" w:rsidP="005C0C2F">
      <w:r>
        <w:t>2) Municipal Ct</w:t>
      </w:r>
      <w:r>
        <w:tab/>
        <w:t>-</w:t>
      </w:r>
      <w:r>
        <w:tab/>
        <w:t>$32,354.40 to T89-01/Personnel</w:t>
      </w:r>
    </w:p>
    <w:p w:rsidR="006F3A6D" w:rsidRDefault="006F3A6D" w:rsidP="005C0C2F">
      <w:r>
        <w:t>3) Municipal Ct</w:t>
      </w:r>
      <w:r>
        <w:tab/>
        <w:t>-</w:t>
      </w:r>
      <w:r>
        <w:tab/>
        <w:t>$15,020.81 to T89-02/Fringes</w:t>
      </w:r>
    </w:p>
    <w:p w:rsidR="006F3A6D" w:rsidRPr="005C0C2F" w:rsidRDefault="006F3A6D" w:rsidP="005C0C2F">
      <w:r>
        <w:t>4) Municipal Ct</w:t>
      </w:r>
      <w:r>
        <w:tab/>
        <w:t>-</w:t>
      </w:r>
      <w:r>
        <w:tab/>
        <w:t>$3,802.72 to T89-03/Other Expense</w:t>
      </w:r>
    </w:p>
    <w:p w:rsidR="005C0C2F" w:rsidRDefault="005C0C2F" w:rsidP="005C0C2F">
      <w:r w:rsidRPr="005C0C2F">
        <w:t xml:space="preserve">Vote: </w:t>
      </w:r>
      <w:r>
        <w:t>Ogle</w:t>
      </w:r>
      <w:r w:rsidRPr="005C0C2F">
        <w:t xml:space="preserve">, yea, </w:t>
      </w:r>
      <w:r>
        <w:t>Waugh,</w:t>
      </w:r>
      <w:r w:rsidRPr="005C0C2F">
        <w:t xml:space="preserve"> yea, </w:t>
      </w:r>
      <w:r>
        <w:t>Dickerson</w:t>
      </w:r>
      <w:r w:rsidRPr="005C0C2F">
        <w:t>, yea.</w:t>
      </w:r>
    </w:p>
    <w:p w:rsidR="00470AB1" w:rsidRPr="00470AB1" w:rsidRDefault="00470AB1" w:rsidP="00470AB1">
      <w:r w:rsidRPr="00470AB1">
        <w:rPr>
          <w:b/>
          <w:u w:val="single"/>
        </w:rPr>
        <w:t>COUNTYWIDE AGREEMENTS:</w:t>
      </w:r>
      <w:r w:rsidRPr="00470AB1">
        <w:t xml:space="preserve"> Motion by Gary Waugh and seconded by Jeff Dickerson to approve the County Wide Agreements for Washington Township and Perry Township for the amount of $692.09.</w:t>
      </w:r>
    </w:p>
    <w:p w:rsidR="00470AB1" w:rsidRDefault="00470AB1" w:rsidP="00470AB1">
      <w:r w:rsidRPr="00470AB1">
        <w:t>Vote: Ogle, yea</w:t>
      </w:r>
      <w:r>
        <w:t>,</w:t>
      </w:r>
      <w:r w:rsidRPr="00470AB1">
        <w:t xml:space="preserve"> Waugh, yea, Dickerson, yea.</w:t>
      </w:r>
    </w:p>
    <w:p w:rsidR="009D30B4" w:rsidRPr="009D30B4" w:rsidRDefault="009D30B4" w:rsidP="009D30B4">
      <w:r w:rsidRPr="009D30B4">
        <w:rPr>
          <w:b/>
          <w:u w:val="single"/>
        </w:rPr>
        <w:t>WASHINGTON TOWNSHIP-LOAD LIMIT REDUCTION:</w:t>
      </w:r>
      <w:r w:rsidRPr="009D30B4">
        <w:t xml:space="preserve"> Motion by</w:t>
      </w:r>
      <w:r w:rsidR="00D74F9C">
        <w:t xml:space="preserve"> Gary Waugh</w:t>
      </w:r>
      <w:r w:rsidRPr="009D30B4">
        <w:t xml:space="preserve"> and seconded by Sandy Ogle to approve the request for a 50% reduction on all roads in Washington Township</w:t>
      </w:r>
      <w:r>
        <w:t xml:space="preserve">, Hocking County </w:t>
      </w:r>
      <w:r w:rsidRPr="009D30B4">
        <w:t xml:space="preserve"> effective February 1, 201</w:t>
      </w:r>
      <w:r>
        <w:t>7</w:t>
      </w:r>
      <w:r w:rsidRPr="009D30B4">
        <w:t xml:space="preserve"> through April 30, 201</w:t>
      </w:r>
      <w:r>
        <w:t>7</w:t>
      </w:r>
      <w:r w:rsidRPr="009D30B4">
        <w:t>.</w:t>
      </w:r>
    </w:p>
    <w:p w:rsidR="009D30B4" w:rsidRDefault="009D30B4" w:rsidP="009D30B4">
      <w:r w:rsidRPr="009D30B4">
        <w:t xml:space="preserve">Vote: Ogle, yea, </w:t>
      </w:r>
      <w:r>
        <w:t>Waugh</w:t>
      </w:r>
      <w:r w:rsidRPr="009D30B4">
        <w:t>, yea</w:t>
      </w:r>
      <w:r>
        <w:t>,</w:t>
      </w:r>
      <w:r w:rsidRPr="009D30B4">
        <w:t xml:space="preserve"> Dickerson, yea.</w:t>
      </w:r>
    </w:p>
    <w:p w:rsidR="00523019" w:rsidRPr="00523019" w:rsidRDefault="00523019" w:rsidP="00523019">
      <w:r w:rsidRPr="00523019">
        <w:rPr>
          <w:b/>
          <w:u w:val="single"/>
        </w:rPr>
        <w:t>BUCKEYE STATE SHERIFF’S ASSOC.-SHERIFF:</w:t>
      </w:r>
      <w:r w:rsidRPr="00523019">
        <w:t xml:space="preserve"> Motion by </w:t>
      </w:r>
      <w:r>
        <w:t>Sandy Ogle</w:t>
      </w:r>
      <w:r w:rsidRPr="00523019">
        <w:t xml:space="preserve"> and seconded by </w:t>
      </w:r>
      <w:r>
        <w:t xml:space="preserve">Gary Waugh </w:t>
      </w:r>
      <w:r w:rsidRPr="00523019">
        <w:t>to deny the request submitted by Sheriff Lanny North for payment of membership dues for Buckeye State Sheriff’s Association, in the amount of $2,</w:t>
      </w:r>
      <w:r>
        <w:t>626</w:t>
      </w:r>
      <w:r w:rsidRPr="00523019">
        <w:t>.00 pursuant to Section 325.21 of the O.R.C.</w:t>
      </w:r>
    </w:p>
    <w:p w:rsidR="00523019" w:rsidRDefault="00523019" w:rsidP="00523019">
      <w:r w:rsidRPr="00523019">
        <w:t>Vote: Ogle, yea</w:t>
      </w:r>
      <w:r>
        <w:t>, Waugh, yea, Dickerson, yea</w:t>
      </w:r>
      <w:r w:rsidRPr="00523019">
        <w:t>.</w:t>
      </w:r>
    </w:p>
    <w:p w:rsidR="00523019" w:rsidRDefault="007E34E5" w:rsidP="00523019">
      <w:r w:rsidRPr="007E34E5">
        <w:rPr>
          <w:b/>
          <w:u w:val="single"/>
        </w:rPr>
        <w:lastRenderedPageBreak/>
        <w:t>UP MEETING:</w:t>
      </w:r>
      <w:r>
        <w:t xml:space="preserve"> Commissioner Dickerson commented on the UP Meeting that was held in regards to revitalizing the downtown area. Jeff stated it was an informative workshop and wanted to thank the Chamber on a job well done. </w:t>
      </w:r>
    </w:p>
    <w:p w:rsidR="00BD6D91" w:rsidRDefault="00BD6D91" w:rsidP="00523019">
      <w:r>
        <w:rPr>
          <w:b/>
          <w:u w:val="single"/>
        </w:rPr>
        <w:t>EMA DIRECTOR HOURS:</w:t>
      </w:r>
      <w:r>
        <w:t xml:space="preserve"> Motio</w:t>
      </w:r>
      <w:r w:rsidR="00F6738B">
        <w:t>n</w:t>
      </w:r>
      <w:r>
        <w:t xml:space="preserve"> by </w:t>
      </w:r>
      <w:r w:rsidR="00616CDF">
        <w:t xml:space="preserve">Gary Waugh </w:t>
      </w:r>
      <w:r>
        <w:t xml:space="preserve">and seconded </w:t>
      </w:r>
      <w:r w:rsidR="00616CDF">
        <w:t>by Jeff Dickerson to change the Hocking County EMA Director’s hours to 8:00AM to 2:30PM Monday through Friday.</w:t>
      </w:r>
    </w:p>
    <w:p w:rsidR="00616CDF" w:rsidRDefault="00616CDF" w:rsidP="00523019">
      <w:r>
        <w:t>Vote: Ogle, yea, Waugh, yea, Dickerson, yea.</w:t>
      </w:r>
    </w:p>
    <w:p w:rsidR="00616CDF" w:rsidRDefault="000D745C" w:rsidP="00523019">
      <w:r>
        <w:rPr>
          <w:b/>
          <w:u w:val="single"/>
        </w:rPr>
        <w:t>FOR THE RECORD:</w:t>
      </w:r>
      <w:r>
        <w:t xml:space="preserve"> Commissioner Ogle left the meeting at 3:50PM.</w:t>
      </w:r>
    </w:p>
    <w:p w:rsidR="000D745C" w:rsidRDefault="000D745C" w:rsidP="00523019">
      <w:r>
        <w:rPr>
          <w:b/>
          <w:u w:val="single"/>
        </w:rPr>
        <w:t>DISCUSSION:</w:t>
      </w:r>
      <w:r>
        <w:t xml:space="preserve"> Commissioner Waugh said he would like to amplify Commissioner Dickerson’s comments on the Logan Up Meeting that it was a great presentation.</w:t>
      </w:r>
    </w:p>
    <w:p w:rsidR="000D745C" w:rsidRDefault="000D745C" w:rsidP="00523019">
      <w:r>
        <w:rPr>
          <w:b/>
          <w:u w:val="single"/>
        </w:rPr>
        <w:t>FOR THE RECORD:</w:t>
      </w:r>
      <w:r>
        <w:t xml:space="preserve"> Commissioner Ogle returned to the meeting at 3:5</w:t>
      </w:r>
      <w:r w:rsidR="00230BE2">
        <w:t>1</w:t>
      </w:r>
      <w:r>
        <w:t>AM.</w:t>
      </w:r>
    </w:p>
    <w:p w:rsidR="000D745C" w:rsidRDefault="00106E1F" w:rsidP="00523019">
      <w:r>
        <w:rPr>
          <w:b/>
          <w:u w:val="single"/>
        </w:rPr>
        <w:t>NAME VERIFICATION:</w:t>
      </w:r>
      <w:r>
        <w:t xml:space="preserve"> Motion by Sandy Ogle and seconded by Gary Waugh</w:t>
      </w:r>
      <w:r w:rsidR="00230BE2">
        <w:t xml:space="preserve"> that for public comment that anyone </w:t>
      </w:r>
      <w:r w:rsidR="00230BE2" w:rsidRPr="0091221B">
        <w:t>who</w:t>
      </w:r>
      <w:r w:rsidRPr="0091221B">
        <w:t xml:space="preserve"> </w:t>
      </w:r>
      <w:r w:rsidR="0091221B" w:rsidRPr="0091221B">
        <w:t>has a public comment to stand state their name</w:t>
      </w:r>
      <w:r w:rsidR="0091221B">
        <w:t xml:space="preserve"> and then their comment. </w:t>
      </w:r>
    </w:p>
    <w:p w:rsidR="0091221B" w:rsidRDefault="0091221B" w:rsidP="00523019">
      <w:r>
        <w:t>Vote: Ogle, yea, Waugh, yea, Dickerson, yea.</w:t>
      </w:r>
    </w:p>
    <w:p w:rsidR="0091221B" w:rsidRDefault="0091221B" w:rsidP="00523019">
      <w:r>
        <w:rPr>
          <w:b/>
          <w:u w:val="single"/>
        </w:rPr>
        <w:t>PUBLIC COMMENT:</w:t>
      </w:r>
      <w:r>
        <w:t xml:space="preserve"> County resident Bill Kaeppner spoke regarding the recap of the budget and asked if the commissioners would be putting on an increase of .25% sales tax. Commissioner Dickerson stated it would take further discussion.</w:t>
      </w:r>
    </w:p>
    <w:p w:rsidR="0091221B" w:rsidRDefault="0091221B" w:rsidP="00523019">
      <w:r>
        <w:t>County resident Mattie Snyder stated she was in agreement with the commissioners</w:t>
      </w:r>
      <w:r w:rsidR="00571FD4">
        <w:t xml:space="preserve"> comments about the meeting and</w:t>
      </w:r>
      <w:r>
        <w:t xml:space="preserve"> that the meeting was wonderful. </w:t>
      </w:r>
    </w:p>
    <w:p w:rsidR="0091221B" w:rsidRDefault="0091221B" w:rsidP="00523019">
      <w:r>
        <w:rPr>
          <w:b/>
          <w:u w:val="single"/>
        </w:rPr>
        <w:t>ADJOURNMENT:</w:t>
      </w:r>
      <w:r>
        <w:t xml:space="preserve"> Motion by Gary Waugh and seconded by Sandy Ogle to adjourn the meeting.</w:t>
      </w:r>
    </w:p>
    <w:p w:rsidR="00783257" w:rsidRPr="00783257" w:rsidRDefault="0091221B" w:rsidP="00234E88">
      <w:r>
        <w:t>Vote: Ogle, yea, Waugh, yea, Dickerson, yea.</w:t>
      </w:r>
      <w:r w:rsidR="00011C20">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1221B">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91221B">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91221B">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91221B">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91221B">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91221B">
        <w:tc>
          <w:tcPr>
            <w:tcW w:w="9781" w:type="dxa"/>
            <w:gridSpan w:val="3"/>
          </w:tcPr>
          <w:p w:rsidR="00977855" w:rsidRDefault="00977855" w:rsidP="007A765F">
            <w:pPr>
              <w:pStyle w:val="Signatures"/>
            </w:pPr>
            <w:r>
              <w:t xml:space="preserve">This is to certify that the above is the true action taken by this Board of Hocking County Commissioners at a regular meeting of the Board held on January </w:t>
            </w:r>
            <w:r w:rsidR="007A765F">
              <w:t>10</w:t>
            </w:r>
            <w:r>
              <w:t>, 201</w:t>
            </w:r>
            <w:r w:rsidR="007A765F">
              <w:t>7</w:t>
            </w:r>
            <w:r>
              <w:t>.</w:t>
            </w:r>
          </w:p>
        </w:tc>
      </w:tr>
      <w:tr w:rsidR="00977855" w:rsidTr="0091221B">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91221B">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7A765F">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5F" w:rsidRDefault="007A765F" w:rsidP="00A50895">
      <w:pPr>
        <w:spacing w:before="0" w:after="0"/>
      </w:pPr>
      <w:r>
        <w:separator/>
      </w:r>
    </w:p>
  </w:endnote>
  <w:endnote w:type="continuationSeparator" w:id="0">
    <w:p w:rsidR="007A765F" w:rsidRDefault="007A765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5F" w:rsidRDefault="007A765F" w:rsidP="00A50895">
      <w:pPr>
        <w:spacing w:before="0" w:after="0"/>
      </w:pPr>
      <w:r>
        <w:separator/>
      </w:r>
    </w:p>
  </w:footnote>
  <w:footnote w:type="continuationSeparator" w:id="0">
    <w:p w:rsidR="007A765F" w:rsidRDefault="007A765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7A765F">
      <w:t>January 10,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765F"/>
    <w:rsid w:val="00011C20"/>
    <w:rsid w:val="000D745C"/>
    <w:rsid w:val="00106E1F"/>
    <w:rsid w:val="001306AD"/>
    <w:rsid w:val="00186194"/>
    <w:rsid w:val="00191651"/>
    <w:rsid w:val="00230BE2"/>
    <w:rsid w:val="00234E88"/>
    <w:rsid w:val="00267B53"/>
    <w:rsid w:val="00273921"/>
    <w:rsid w:val="002A5D52"/>
    <w:rsid w:val="0036328E"/>
    <w:rsid w:val="00393D3C"/>
    <w:rsid w:val="00400C82"/>
    <w:rsid w:val="00466249"/>
    <w:rsid w:val="00470AB1"/>
    <w:rsid w:val="00523019"/>
    <w:rsid w:val="00571FD4"/>
    <w:rsid w:val="005C0C2F"/>
    <w:rsid w:val="005C25E4"/>
    <w:rsid w:val="00604AB0"/>
    <w:rsid w:val="00616CDF"/>
    <w:rsid w:val="00637753"/>
    <w:rsid w:val="006F3A6D"/>
    <w:rsid w:val="00746BB6"/>
    <w:rsid w:val="00783257"/>
    <w:rsid w:val="007925B9"/>
    <w:rsid w:val="007A765F"/>
    <w:rsid w:val="007E34E5"/>
    <w:rsid w:val="00885A04"/>
    <w:rsid w:val="00897F95"/>
    <w:rsid w:val="008E385D"/>
    <w:rsid w:val="0091221B"/>
    <w:rsid w:val="00977855"/>
    <w:rsid w:val="0099133F"/>
    <w:rsid w:val="009A6EEE"/>
    <w:rsid w:val="009D30B4"/>
    <w:rsid w:val="00A548A7"/>
    <w:rsid w:val="00AD5ACF"/>
    <w:rsid w:val="00AF324F"/>
    <w:rsid w:val="00B86635"/>
    <w:rsid w:val="00BD6D91"/>
    <w:rsid w:val="00BE1933"/>
    <w:rsid w:val="00BF2B03"/>
    <w:rsid w:val="00C009AF"/>
    <w:rsid w:val="00C87C3F"/>
    <w:rsid w:val="00D147D9"/>
    <w:rsid w:val="00D345E5"/>
    <w:rsid w:val="00D74F9C"/>
    <w:rsid w:val="00D81752"/>
    <w:rsid w:val="00DC4EC8"/>
    <w:rsid w:val="00DF13B0"/>
    <w:rsid w:val="00DF3178"/>
    <w:rsid w:val="00E83997"/>
    <w:rsid w:val="00F2016B"/>
    <w:rsid w:val="00F30FD9"/>
    <w:rsid w:val="00F40CCF"/>
    <w:rsid w:val="00F6738B"/>
    <w:rsid w:val="00F7120E"/>
    <w:rsid w:val="00F8441F"/>
    <w:rsid w:val="00FC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9D725-1E42-4C6A-82B4-76F553F7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5C25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1287</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32</cp:revision>
  <cp:lastPrinted>2017-01-11T17:22:00Z</cp:lastPrinted>
  <dcterms:created xsi:type="dcterms:W3CDTF">2017-01-10T19:43:00Z</dcterms:created>
  <dcterms:modified xsi:type="dcterms:W3CDTF">2017-01-11T18:49:00Z</dcterms:modified>
  <cp:category>minutes</cp:category>
</cp:coreProperties>
</file>