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D1" w:rsidRDefault="00BF2B03" w:rsidP="00F557D1">
      <w:r>
        <w:t xml:space="preserve">The Board of Hocking County Commissioners met in regular session </w:t>
      </w:r>
      <w:r w:rsidR="00F557D1">
        <w:t>this 12</w:t>
      </w:r>
      <w:r w:rsidR="00F557D1" w:rsidRPr="00F557D1">
        <w:rPr>
          <w:vertAlign w:val="superscript"/>
        </w:rPr>
        <w:t>th</w:t>
      </w:r>
      <w:r w:rsidR="00F557D1">
        <w:t xml:space="preserve"> day of January 2017 with </w:t>
      </w:r>
      <w:bookmarkStart w:id="0" w:name="_GoBack"/>
      <w:bookmarkEnd w:id="0"/>
      <w:r w:rsidR="00F557D1">
        <w:t>the following members present Sandy Ogle, Gary Waugh and Jeff Dickerson.</w:t>
      </w:r>
    </w:p>
    <w:p w:rsidR="00F557D1" w:rsidRDefault="00F557D1" w:rsidP="00F557D1">
      <w:pPr>
        <w:rPr>
          <w:szCs w:val="24"/>
        </w:rPr>
      </w:pPr>
      <w:r>
        <w:rPr>
          <w:b/>
          <w:szCs w:val="24"/>
          <w:u w:val="single"/>
        </w:rPr>
        <w:t>MEETING:</w:t>
      </w:r>
      <w:r>
        <w:rPr>
          <w:szCs w:val="24"/>
        </w:rPr>
        <w:t xml:space="preserve"> The meeting was called to order by President Jeff Dickerson.</w:t>
      </w:r>
    </w:p>
    <w:p w:rsidR="00A94166" w:rsidRDefault="00F557D1" w:rsidP="00F557D1">
      <w:pPr>
        <w:rPr>
          <w:szCs w:val="24"/>
        </w:rPr>
      </w:pPr>
      <w:r>
        <w:rPr>
          <w:b/>
          <w:szCs w:val="24"/>
          <w:u w:val="single"/>
        </w:rPr>
        <w:t>MINUTES:</w:t>
      </w:r>
      <w:r>
        <w:rPr>
          <w:szCs w:val="24"/>
        </w:rPr>
        <w:t xml:space="preserve"> </w:t>
      </w:r>
      <w:r w:rsidR="00A94166">
        <w:rPr>
          <w:szCs w:val="24"/>
        </w:rPr>
        <w:t xml:space="preserve">Commissioner Dickerson reiterated that the minutes will not be read </w:t>
      </w:r>
      <w:r w:rsidR="007D7238">
        <w:rPr>
          <w:szCs w:val="24"/>
        </w:rPr>
        <w:t xml:space="preserve">and would be given to the commissioner in advance to review and during the following meeting to approve and that a copy of the minutes would be available upon request. </w:t>
      </w:r>
      <w:r w:rsidR="00F96B14">
        <w:rPr>
          <w:szCs w:val="24"/>
        </w:rPr>
        <w:t>Motion by S</w:t>
      </w:r>
      <w:r w:rsidR="00BB3F42">
        <w:rPr>
          <w:szCs w:val="24"/>
        </w:rPr>
        <w:t xml:space="preserve">andy Ogle and seconded by Gary Waugh to approve the </w:t>
      </w:r>
      <w:r w:rsidR="007D7238">
        <w:rPr>
          <w:szCs w:val="24"/>
        </w:rPr>
        <w:t>January</w:t>
      </w:r>
      <w:r w:rsidR="00A6268B">
        <w:rPr>
          <w:szCs w:val="24"/>
        </w:rPr>
        <w:t>10,</w:t>
      </w:r>
      <w:r w:rsidR="007D7238">
        <w:rPr>
          <w:szCs w:val="24"/>
        </w:rPr>
        <w:t xml:space="preserve"> 2017.</w:t>
      </w:r>
    </w:p>
    <w:p w:rsidR="00BB3F42" w:rsidRDefault="00BB3F42" w:rsidP="00F557D1">
      <w:pPr>
        <w:rPr>
          <w:szCs w:val="24"/>
        </w:rPr>
      </w:pPr>
      <w:r>
        <w:rPr>
          <w:szCs w:val="24"/>
        </w:rPr>
        <w:t>Vote: Ogle, yea, Waugh, yea, Dickerson, yea.</w:t>
      </w:r>
    </w:p>
    <w:p w:rsidR="00BB3F42" w:rsidRDefault="00630A7A" w:rsidP="00BB3F42">
      <w:pPr>
        <w:rPr>
          <w:szCs w:val="24"/>
        </w:rPr>
      </w:pPr>
      <w:r>
        <w:rPr>
          <w:szCs w:val="24"/>
        </w:rPr>
        <w:t>Motion by</w:t>
      </w:r>
      <w:r w:rsidR="00BB3F42">
        <w:rPr>
          <w:szCs w:val="24"/>
        </w:rPr>
        <w:t xml:space="preserve"> </w:t>
      </w:r>
      <w:r w:rsidR="00F96B14">
        <w:rPr>
          <w:szCs w:val="24"/>
        </w:rPr>
        <w:t xml:space="preserve">Sandy </w:t>
      </w:r>
      <w:r w:rsidR="00BB3F42">
        <w:rPr>
          <w:szCs w:val="24"/>
        </w:rPr>
        <w:t xml:space="preserve">Ogle and seconded by Gary Waugh to approve the January </w:t>
      </w:r>
      <w:r>
        <w:rPr>
          <w:szCs w:val="24"/>
        </w:rPr>
        <w:t>5</w:t>
      </w:r>
      <w:r w:rsidR="00A6268B">
        <w:rPr>
          <w:szCs w:val="24"/>
        </w:rPr>
        <w:t xml:space="preserve"> &amp; 9, </w:t>
      </w:r>
      <w:r w:rsidR="00BB3F42">
        <w:rPr>
          <w:szCs w:val="24"/>
        </w:rPr>
        <w:t>2017.</w:t>
      </w:r>
    </w:p>
    <w:p w:rsidR="00BB3F42" w:rsidRDefault="00BB3F42" w:rsidP="00F557D1">
      <w:pPr>
        <w:rPr>
          <w:szCs w:val="24"/>
        </w:rPr>
      </w:pPr>
      <w:r>
        <w:rPr>
          <w:szCs w:val="24"/>
        </w:rPr>
        <w:t>Vote: Ogle, yea, Waugh, yea, Dickerson, yea.</w:t>
      </w:r>
    </w:p>
    <w:p w:rsidR="00F557D1" w:rsidRDefault="00F557D1" w:rsidP="00F557D1">
      <w:pPr>
        <w:rPr>
          <w:szCs w:val="24"/>
        </w:rPr>
      </w:pPr>
      <w:r>
        <w:rPr>
          <w:b/>
          <w:szCs w:val="24"/>
          <w:u w:val="single"/>
        </w:rPr>
        <w:t>AGENDA:</w:t>
      </w:r>
      <w:r>
        <w:rPr>
          <w:szCs w:val="24"/>
        </w:rPr>
        <w:t xml:space="preserve"> Motion by Sandy Ogle and seconded by Gary Waugh to approve the agenda.</w:t>
      </w:r>
    </w:p>
    <w:p w:rsidR="00F557D1" w:rsidRDefault="00F557D1" w:rsidP="00F557D1">
      <w:pPr>
        <w:rPr>
          <w:szCs w:val="24"/>
        </w:rPr>
      </w:pPr>
      <w:r>
        <w:rPr>
          <w:szCs w:val="24"/>
        </w:rPr>
        <w:t>Vote: Ogle, yea, Waugh, yea, Dickerson, yea.</w:t>
      </w:r>
    </w:p>
    <w:p w:rsidR="00BF2B03" w:rsidRDefault="00F557D1">
      <w:r>
        <w:rPr>
          <w:b/>
          <w:szCs w:val="24"/>
          <w:u w:val="single"/>
        </w:rPr>
        <w:t>BILLS:</w:t>
      </w:r>
      <w:r>
        <w:rPr>
          <w:szCs w:val="24"/>
        </w:rPr>
        <w:t xml:space="preserve"> The following bills were presented for examination and approval</w:t>
      </w:r>
      <w:r w:rsidR="00873140">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A90C54" w:rsidTr="00A90C54">
        <w:tc>
          <w:tcPr>
            <w:tcW w:w="3989" w:type="dxa"/>
          </w:tcPr>
          <w:p w:rsidR="00A90C54" w:rsidRDefault="00A90C54" w:rsidP="00A90C54">
            <w:pPr>
              <w:pStyle w:val="TableHeaders"/>
            </w:pPr>
            <w:r>
              <w:t>Name</w:t>
            </w:r>
          </w:p>
        </w:tc>
        <w:tc>
          <w:tcPr>
            <w:tcW w:w="979" w:type="dxa"/>
          </w:tcPr>
          <w:p w:rsidR="00A90C54" w:rsidRDefault="00A90C54" w:rsidP="00A90C54">
            <w:pPr>
              <w:pStyle w:val="TableHeaders"/>
              <w:jc w:val="center"/>
            </w:pPr>
            <w:r>
              <w:t>No.</w:t>
            </w:r>
          </w:p>
        </w:tc>
        <w:tc>
          <w:tcPr>
            <w:tcW w:w="3514" w:type="dxa"/>
          </w:tcPr>
          <w:p w:rsidR="00A90C54" w:rsidRDefault="00A90C54" w:rsidP="00A90C54">
            <w:pPr>
              <w:pStyle w:val="TableHeaders"/>
            </w:pPr>
            <w:r>
              <w:t>Purpose</w:t>
            </w:r>
          </w:p>
        </w:tc>
        <w:tc>
          <w:tcPr>
            <w:tcW w:w="1598" w:type="dxa"/>
            <w:gridSpan w:val="2"/>
          </w:tcPr>
          <w:p w:rsidR="00A90C54" w:rsidRDefault="00A90C54" w:rsidP="00A90C54">
            <w:pPr>
              <w:pStyle w:val="TableHeaders"/>
              <w:jc w:val="right"/>
            </w:pPr>
            <w:r>
              <w:t>Amount</w:t>
            </w:r>
          </w:p>
        </w:tc>
      </w:tr>
      <w:tr w:rsidR="00A90C54" w:rsidTr="00A90C54">
        <w:tc>
          <w:tcPr>
            <w:tcW w:w="3989" w:type="dxa"/>
          </w:tcPr>
          <w:p w:rsidR="00A90C54" w:rsidRDefault="0052497A" w:rsidP="00A90C54">
            <w:pPr>
              <w:pStyle w:val="Table"/>
            </w:pPr>
            <w:r>
              <w:t>Isa</w:t>
            </w:r>
            <w:r w:rsidR="00F557D1">
              <w:t>ac, Wiles &amp; Teetor</w:t>
            </w:r>
          </w:p>
        </w:tc>
        <w:tc>
          <w:tcPr>
            <w:tcW w:w="979" w:type="dxa"/>
          </w:tcPr>
          <w:p w:rsidR="00A90C54" w:rsidRDefault="00F557D1" w:rsidP="00A90C54">
            <w:pPr>
              <w:pStyle w:val="Table"/>
              <w:jc w:val="center"/>
            </w:pPr>
            <w:r>
              <w:t>113</w:t>
            </w:r>
          </w:p>
        </w:tc>
        <w:tc>
          <w:tcPr>
            <w:tcW w:w="3514" w:type="dxa"/>
          </w:tcPr>
          <w:p w:rsidR="00A90C54" w:rsidRDefault="00F557D1" w:rsidP="00A90C54">
            <w:pPr>
              <w:pStyle w:val="Table"/>
            </w:pPr>
            <w:r>
              <w:t>Legal Expense – Comm.</w:t>
            </w:r>
          </w:p>
        </w:tc>
        <w:tc>
          <w:tcPr>
            <w:tcW w:w="1598" w:type="dxa"/>
            <w:gridSpan w:val="2"/>
          </w:tcPr>
          <w:p w:rsidR="00A90C54" w:rsidRDefault="00F557D1" w:rsidP="00A90C54">
            <w:pPr>
              <w:pStyle w:val="Table"/>
              <w:jc w:val="right"/>
            </w:pPr>
            <w:r>
              <w:t>2,060.00</w:t>
            </w:r>
          </w:p>
        </w:tc>
      </w:tr>
      <w:tr w:rsidR="00F557D1" w:rsidTr="00A90C54">
        <w:tc>
          <w:tcPr>
            <w:tcW w:w="3989" w:type="dxa"/>
          </w:tcPr>
          <w:p w:rsidR="00F557D1" w:rsidRDefault="00F557D1" w:rsidP="00A90C54">
            <w:pPr>
              <w:pStyle w:val="Table"/>
            </w:pPr>
            <w:r>
              <w:t>Pitney Bowes</w:t>
            </w:r>
          </w:p>
        </w:tc>
        <w:tc>
          <w:tcPr>
            <w:tcW w:w="979" w:type="dxa"/>
          </w:tcPr>
          <w:p w:rsidR="00F557D1" w:rsidRDefault="00F557D1" w:rsidP="00A90C54">
            <w:pPr>
              <w:pStyle w:val="Table"/>
              <w:jc w:val="center"/>
            </w:pPr>
            <w:r>
              <w:t>114</w:t>
            </w:r>
          </w:p>
        </w:tc>
        <w:tc>
          <w:tcPr>
            <w:tcW w:w="3514" w:type="dxa"/>
          </w:tcPr>
          <w:p w:rsidR="00F557D1" w:rsidRDefault="00F557D1" w:rsidP="00A90C54">
            <w:pPr>
              <w:pStyle w:val="Table"/>
            </w:pPr>
            <w:r>
              <w:t>Postage Supplies – Comm.</w:t>
            </w:r>
          </w:p>
        </w:tc>
        <w:tc>
          <w:tcPr>
            <w:tcW w:w="1598" w:type="dxa"/>
            <w:gridSpan w:val="2"/>
          </w:tcPr>
          <w:p w:rsidR="00F557D1" w:rsidRDefault="00F557D1" w:rsidP="00A90C54">
            <w:pPr>
              <w:pStyle w:val="Table"/>
              <w:jc w:val="right"/>
            </w:pPr>
            <w:r>
              <w:t>108.96</w:t>
            </w:r>
          </w:p>
        </w:tc>
      </w:tr>
      <w:tr w:rsidR="00F557D1" w:rsidTr="00A90C54">
        <w:tc>
          <w:tcPr>
            <w:tcW w:w="3989" w:type="dxa"/>
          </w:tcPr>
          <w:p w:rsidR="00F557D1" w:rsidRDefault="00F557D1" w:rsidP="00A90C54">
            <w:pPr>
              <w:pStyle w:val="Table"/>
            </w:pPr>
            <w:r>
              <w:t>APG</w:t>
            </w:r>
          </w:p>
        </w:tc>
        <w:tc>
          <w:tcPr>
            <w:tcW w:w="979" w:type="dxa"/>
          </w:tcPr>
          <w:p w:rsidR="00F557D1" w:rsidRDefault="00F557D1" w:rsidP="00A90C54">
            <w:pPr>
              <w:pStyle w:val="Table"/>
              <w:jc w:val="center"/>
            </w:pPr>
            <w:r>
              <w:t>115</w:t>
            </w:r>
          </w:p>
        </w:tc>
        <w:tc>
          <w:tcPr>
            <w:tcW w:w="3514" w:type="dxa"/>
          </w:tcPr>
          <w:p w:rsidR="00F557D1" w:rsidRDefault="00F557D1" w:rsidP="00A90C54">
            <w:pPr>
              <w:pStyle w:val="Table"/>
            </w:pPr>
            <w:r>
              <w:t>Advertising – Comm.</w:t>
            </w:r>
          </w:p>
        </w:tc>
        <w:tc>
          <w:tcPr>
            <w:tcW w:w="1598" w:type="dxa"/>
            <w:gridSpan w:val="2"/>
          </w:tcPr>
          <w:p w:rsidR="00F557D1" w:rsidRDefault="00F557D1" w:rsidP="00A90C54">
            <w:pPr>
              <w:pStyle w:val="Table"/>
              <w:jc w:val="right"/>
            </w:pPr>
            <w:r>
              <w:t>45.80</w:t>
            </w:r>
          </w:p>
        </w:tc>
      </w:tr>
      <w:tr w:rsidR="00F557D1" w:rsidTr="00A90C54">
        <w:tc>
          <w:tcPr>
            <w:tcW w:w="3989" w:type="dxa"/>
          </w:tcPr>
          <w:p w:rsidR="00F557D1" w:rsidRDefault="00F557D1" w:rsidP="00A90C54">
            <w:pPr>
              <w:pStyle w:val="Table"/>
            </w:pPr>
            <w:r>
              <w:t>Buckeye Hills RC&amp;D</w:t>
            </w:r>
          </w:p>
        </w:tc>
        <w:tc>
          <w:tcPr>
            <w:tcW w:w="979" w:type="dxa"/>
          </w:tcPr>
          <w:p w:rsidR="00F557D1" w:rsidRDefault="00F557D1" w:rsidP="00A90C54">
            <w:pPr>
              <w:pStyle w:val="Table"/>
              <w:jc w:val="center"/>
            </w:pPr>
            <w:r>
              <w:t>116</w:t>
            </w:r>
          </w:p>
        </w:tc>
        <w:tc>
          <w:tcPr>
            <w:tcW w:w="3514" w:type="dxa"/>
          </w:tcPr>
          <w:p w:rsidR="00F557D1" w:rsidRDefault="00F557D1" w:rsidP="00A90C54">
            <w:pPr>
              <w:pStyle w:val="Table"/>
            </w:pPr>
            <w:r>
              <w:t>Membership Dues – Comm.</w:t>
            </w:r>
          </w:p>
        </w:tc>
        <w:tc>
          <w:tcPr>
            <w:tcW w:w="1598" w:type="dxa"/>
            <w:gridSpan w:val="2"/>
          </w:tcPr>
          <w:p w:rsidR="00F557D1" w:rsidRDefault="00F557D1" w:rsidP="00A90C54">
            <w:pPr>
              <w:pStyle w:val="Table"/>
              <w:jc w:val="right"/>
            </w:pPr>
            <w:r>
              <w:t>400.00</w:t>
            </w:r>
          </w:p>
        </w:tc>
      </w:tr>
      <w:tr w:rsidR="00F557D1" w:rsidTr="00A90C54">
        <w:tc>
          <w:tcPr>
            <w:tcW w:w="3989" w:type="dxa"/>
          </w:tcPr>
          <w:p w:rsidR="00F557D1" w:rsidRDefault="00F557D1" w:rsidP="00A90C54">
            <w:pPr>
              <w:pStyle w:val="Table"/>
            </w:pPr>
            <w:r>
              <w:t xml:space="preserve">CCAO </w:t>
            </w:r>
          </w:p>
        </w:tc>
        <w:tc>
          <w:tcPr>
            <w:tcW w:w="979" w:type="dxa"/>
          </w:tcPr>
          <w:p w:rsidR="00F557D1" w:rsidRDefault="00F557D1" w:rsidP="00A90C54">
            <w:pPr>
              <w:pStyle w:val="Table"/>
              <w:jc w:val="center"/>
            </w:pPr>
            <w:r>
              <w:t>117</w:t>
            </w:r>
          </w:p>
        </w:tc>
        <w:tc>
          <w:tcPr>
            <w:tcW w:w="3514" w:type="dxa"/>
          </w:tcPr>
          <w:p w:rsidR="00F557D1" w:rsidRDefault="00F557D1" w:rsidP="00A90C54">
            <w:pPr>
              <w:pStyle w:val="Table"/>
            </w:pPr>
            <w:r>
              <w:t>Membership Dues – Comm.</w:t>
            </w:r>
          </w:p>
        </w:tc>
        <w:tc>
          <w:tcPr>
            <w:tcW w:w="1598" w:type="dxa"/>
            <w:gridSpan w:val="2"/>
          </w:tcPr>
          <w:p w:rsidR="00F557D1" w:rsidRDefault="00F557D1" w:rsidP="00A90C54">
            <w:pPr>
              <w:pStyle w:val="Table"/>
              <w:jc w:val="right"/>
            </w:pPr>
            <w:r>
              <w:t>6,248.00</w:t>
            </w:r>
          </w:p>
        </w:tc>
      </w:tr>
      <w:tr w:rsidR="00F557D1" w:rsidTr="00A90C54">
        <w:tc>
          <w:tcPr>
            <w:tcW w:w="3989" w:type="dxa"/>
          </w:tcPr>
          <w:p w:rsidR="00F557D1" w:rsidRDefault="00F557D1" w:rsidP="00A90C54">
            <w:pPr>
              <w:pStyle w:val="Table"/>
            </w:pPr>
            <w:r>
              <w:t>Office City</w:t>
            </w:r>
          </w:p>
        </w:tc>
        <w:tc>
          <w:tcPr>
            <w:tcW w:w="979" w:type="dxa"/>
          </w:tcPr>
          <w:p w:rsidR="00F557D1" w:rsidRDefault="00F557D1" w:rsidP="00A90C54">
            <w:pPr>
              <w:pStyle w:val="Table"/>
              <w:jc w:val="center"/>
            </w:pPr>
            <w:r>
              <w:t>118</w:t>
            </w:r>
          </w:p>
        </w:tc>
        <w:tc>
          <w:tcPr>
            <w:tcW w:w="3514" w:type="dxa"/>
          </w:tcPr>
          <w:p w:rsidR="00F557D1" w:rsidRDefault="001D2748" w:rsidP="00A90C54">
            <w:pPr>
              <w:pStyle w:val="Table"/>
            </w:pPr>
            <w:r>
              <w:t xml:space="preserve">Office </w:t>
            </w:r>
            <w:r w:rsidR="00F557D1">
              <w:t xml:space="preserve"> – Auditor</w:t>
            </w:r>
          </w:p>
        </w:tc>
        <w:tc>
          <w:tcPr>
            <w:tcW w:w="1598" w:type="dxa"/>
            <w:gridSpan w:val="2"/>
          </w:tcPr>
          <w:p w:rsidR="00F557D1" w:rsidRDefault="00F557D1" w:rsidP="00A90C54">
            <w:pPr>
              <w:pStyle w:val="Table"/>
              <w:jc w:val="right"/>
            </w:pPr>
            <w:r>
              <w:t>357.75</w:t>
            </w:r>
          </w:p>
        </w:tc>
      </w:tr>
      <w:tr w:rsidR="00F557D1" w:rsidTr="00A90C54">
        <w:tc>
          <w:tcPr>
            <w:tcW w:w="3989" w:type="dxa"/>
          </w:tcPr>
          <w:p w:rsidR="00F557D1" w:rsidRDefault="001D2748" w:rsidP="00A90C54">
            <w:pPr>
              <w:pStyle w:val="Table"/>
            </w:pPr>
            <w:r>
              <w:t>Greyden Press</w:t>
            </w:r>
          </w:p>
        </w:tc>
        <w:tc>
          <w:tcPr>
            <w:tcW w:w="979" w:type="dxa"/>
          </w:tcPr>
          <w:p w:rsidR="00F557D1" w:rsidRDefault="001D2748" w:rsidP="00A90C54">
            <w:pPr>
              <w:pStyle w:val="Table"/>
              <w:jc w:val="center"/>
            </w:pPr>
            <w:r>
              <w:t>119</w:t>
            </w:r>
          </w:p>
        </w:tc>
        <w:tc>
          <w:tcPr>
            <w:tcW w:w="3514" w:type="dxa"/>
          </w:tcPr>
          <w:p w:rsidR="00F557D1" w:rsidRDefault="001D2748" w:rsidP="00A90C54">
            <w:pPr>
              <w:pStyle w:val="Table"/>
            </w:pPr>
            <w:r>
              <w:t>Treas Tax Dup. Books –Treasurer</w:t>
            </w:r>
          </w:p>
        </w:tc>
        <w:tc>
          <w:tcPr>
            <w:tcW w:w="1598" w:type="dxa"/>
            <w:gridSpan w:val="2"/>
          </w:tcPr>
          <w:p w:rsidR="00F557D1" w:rsidRDefault="001D2748" w:rsidP="00A90C54">
            <w:pPr>
              <w:pStyle w:val="Table"/>
              <w:jc w:val="right"/>
            </w:pPr>
            <w:r>
              <w:t>474.09</w:t>
            </w:r>
          </w:p>
        </w:tc>
      </w:tr>
      <w:tr w:rsidR="001D2748" w:rsidTr="00A90C54">
        <w:tc>
          <w:tcPr>
            <w:tcW w:w="3989" w:type="dxa"/>
          </w:tcPr>
          <w:p w:rsidR="001D2748" w:rsidRDefault="001D2748" w:rsidP="00A90C54">
            <w:pPr>
              <w:pStyle w:val="Table"/>
            </w:pPr>
            <w:r>
              <w:t>Office City Express</w:t>
            </w:r>
          </w:p>
        </w:tc>
        <w:tc>
          <w:tcPr>
            <w:tcW w:w="979" w:type="dxa"/>
          </w:tcPr>
          <w:p w:rsidR="001D2748" w:rsidRDefault="001D2748" w:rsidP="00A90C54">
            <w:pPr>
              <w:pStyle w:val="Table"/>
              <w:jc w:val="center"/>
            </w:pPr>
            <w:r>
              <w:t>120</w:t>
            </w:r>
          </w:p>
        </w:tc>
        <w:tc>
          <w:tcPr>
            <w:tcW w:w="3514" w:type="dxa"/>
          </w:tcPr>
          <w:p w:rsidR="001D2748" w:rsidRDefault="001D2748" w:rsidP="00A90C54">
            <w:pPr>
              <w:pStyle w:val="Table"/>
            </w:pPr>
            <w:r>
              <w:t>Office – Data Processing</w:t>
            </w:r>
          </w:p>
        </w:tc>
        <w:tc>
          <w:tcPr>
            <w:tcW w:w="1598" w:type="dxa"/>
            <w:gridSpan w:val="2"/>
          </w:tcPr>
          <w:p w:rsidR="001D2748" w:rsidRDefault="001D2748" w:rsidP="00A90C54">
            <w:pPr>
              <w:pStyle w:val="Table"/>
              <w:jc w:val="right"/>
            </w:pPr>
            <w:r>
              <w:t>294.52</w:t>
            </w:r>
          </w:p>
        </w:tc>
      </w:tr>
      <w:tr w:rsidR="001D2748" w:rsidTr="00A90C54">
        <w:tc>
          <w:tcPr>
            <w:tcW w:w="3989" w:type="dxa"/>
          </w:tcPr>
          <w:p w:rsidR="001D2748" w:rsidRDefault="001D2748" w:rsidP="00A90C54">
            <w:pPr>
              <w:pStyle w:val="Table"/>
            </w:pPr>
            <w:r>
              <w:t>Mark Stout</w:t>
            </w:r>
          </w:p>
        </w:tc>
        <w:tc>
          <w:tcPr>
            <w:tcW w:w="979" w:type="dxa"/>
          </w:tcPr>
          <w:p w:rsidR="001D2748" w:rsidRDefault="001D2748" w:rsidP="00A90C54">
            <w:pPr>
              <w:pStyle w:val="Table"/>
              <w:jc w:val="center"/>
            </w:pPr>
            <w:r>
              <w:t>121</w:t>
            </w:r>
          </w:p>
        </w:tc>
        <w:tc>
          <w:tcPr>
            <w:tcW w:w="3514" w:type="dxa"/>
          </w:tcPr>
          <w:p w:rsidR="001D2748" w:rsidRDefault="001D2748" w:rsidP="00A90C54">
            <w:pPr>
              <w:pStyle w:val="Table"/>
            </w:pPr>
            <w:r>
              <w:t>IT Consultant – Auditor</w:t>
            </w:r>
          </w:p>
        </w:tc>
        <w:tc>
          <w:tcPr>
            <w:tcW w:w="1598" w:type="dxa"/>
            <w:gridSpan w:val="2"/>
          </w:tcPr>
          <w:p w:rsidR="001D2748" w:rsidRDefault="001D2748" w:rsidP="00A90C54">
            <w:pPr>
              <w:pStyle w:val="Table"/>
              <w:jc w:val="right"/>
            </w:pPr>
            <w:r>
              <w:t>2,160.00</w:t>
            </w:r>
          </w:p>
        </w:tc>
      </w:tr>
      <w:tr w:rsidR="001D2748" w:rsidTr="00A90C54">
        <w:tc>
          <w:tcPr>
            <w:tcW w:w="3989" w:type="dxa"/>
          </w:tcPr>
          <w:p w:rsidR="001D2748" w:rsidRDefault="001D2748" w:rsidP="00A90C54">
            <w:pPr>
              <w:pStyle w:val="Table"/>
            </w:pPr>
            <w:r>
              <w:t>Great Lakes Computer Corporation</w:t>
            </w:r>
          </w:p>
        </w:tc>
        <w:tc>
          <w:tcPr>
            <w:tcW w:w="979" w:type="dxa"/>
          </w:tcPr>
          <w:p w:rsidR="001D2748" w:rsidRDefault="001D2748" w:rsidP="00A90C54">
            <w:pPr>
              <w:pStyle w:val="Table"/>
              <w:jc w:val="center"/>
            </w:pPr>
            <w:r>
              <w:t>122</w:t>
            </w:r>
          </w:p>
        </w:tc>
        <w:tc>
          <w:tcPr>
            <w:tcW w:w="3514" w:type="dxa"/>
          </w:tcPr>
          <w:p w:rsidR="001D2748" w:rsidRDefault="001D2748" w:rsidP="00A90C54">
            <w:pPr>
              <w:pStyle w:val="Table"/>
            </w:pPr>
            <w:r>
              <w:t>1 yr. Maint. Deposit – Data Processing</w:t>
            </w:r>
          </w:p>
        </w:tc>
        <w:tc>
          <w:tcPr>
            <w:tcW w:w="1598" w:type="dxa"/>
            <w:gridSpan w:val="2"/>
          </w:tcPr>
          <w:p w:rsidR="001D2748" w:rsidRDefault="001D2748" w:rsidP="00A90C54">
            <w:pPr>
              <w:pStyle w:val="Table"/>
              <w:jc w:val="right"/>
            </w:pPr>
            <w:r>
              <w:t>317.66</w:t>
            </w:r>
          </w:p>
        </w:tc>
      </w:tr>
      <w:tr w:rsidR="001D2748" w:rsidTr="00A90C54">
        <w:tc>
          <w:tcPr>
            <w:tcW w:w="3989" w:type="dxa"/>
          </w:tcPr>
          <w:p w:rsidR="001D2748" w:rsidRDefault="001D2748" w:rsidP="00A90C54">
            <w:pPr>
              <w:pStyle w:val="Table"/>
            </w:pPr>
            <w:r>
              <w:t>Office City</w:t>
            </w:r>
          </w:p>
        </w:tc>
        <w:tc>
          <w:tcPr>
            <w:tcW w:w="979" w:type="dxa"/>
          </w:tcPr>
          <w:p w:rsidR="001D2748" w:rsidRDefault="001D2748" w:rsidP="00A90C54">
            <w:pPr>
              <w:pStyle w:val="Table"/>
              <w:jc w:val="center"/>
            </w:pPr>
            <w:r>
              <w:t>123</w:t>
            </w:r>
          </w:p>
        </w:tc>
        <w:tc>
          <w:tcPr>
            <w:tcW w:w="3514" w:type="dxa"/>
          </w:tcPr>
          <w:p w:rsidR="001D2748" w:rsidRDefault="001D2748" w:rsidP="001D2748">
            <w:pPr>
              <w:pStyle w:val="Table"/>
            </w:pPr>
            <w:r>
              <w:t>Office – Common Pleas Ct.</w:t>
            </w:r>
          </w:p>
        </w:tc>
        <w:tc>
          <w:tcPr>
            <w:tcW w:w="1598" w:type="dxa"/>
            <w:gridSpan w:val="2"/>
          </w:tcPr>
          <w:p w:rsidR="001D2748" w:rsidRDefault="001D2748" w:rsidP="00A90C54">
            <w:pPr>
              <w:pStyle w:val="Table"/>
              <w:jc w:val="right"/>
            </w:pPr>
            <w:r>
              <w:t>208.58</w:t>
            </w:r>
          </w:p>
        </w:tc>
      </w:tr>
      <w:tr w:rsidR="001D2748" w:rsidTr="00A90C54">
        <w:tc>
          <w:tcPr>
            <w:tcW w:w="3989" w:type="dxa"/>
          </w:tcPr>
          <w:p w:rsidR="001D2748" w:rsidRDefault="001D2748" w:rsidP="00A90C54">
            <w:pPr>
              <w:pStyle w:val="Table"/>
            </w:pPr>
            <w:r>
              <w:t>Ohio Common Pleas Judge Association</w:t>
            </w:r>
          </w:p>
        </w:tc>
        <w:tc>
          <w:tcPr>
            <w:tcW w:w="979" w:type="dxa"/>
          </w:tcPr>
          <w:p w:rsidR="001D2748" w:rsidRDefault="001D2748" w:rsidP="00A90C54">
            <w:pPr>
              <w:pStyle w:val="Table"/>
              <w:jc w:val="center"/>
            </w:pPr>
            <w:r>
              <w:t>124</w:t>
            </w:r>
          </w:p>
        </w:tc>
        <w:tc>
          <w:tcPr>
            <w:tcW w:w="3514" w:type="dxa"/>
          </w:tcPr>
          <w:p w:rsidR="001D2748" w:rsidRDefault="001D2748" w:rsidP="00A90C54">
            <w:pPr>
              <w:pStyle w:val="Table"/>
            </w:pPr>
            <w:r>
              <w:t>Common Pleas Judge Dues 2017 – Common Pleas Ct.</w:t>
            </w:r>
          </w:p>
        </w:tc>
        <w:tc>
          <w:tcPr>
            <w:tcW w:w="1598" w:type="dxa"/>
            <w:gridSpan w:val="2"/>
          </w:tcPr>
          <w:p w:rsidR="001D2748" w:rsidRDefault="001D2748" w:rsidP="00A90C54">
            <w:pPr>
              <w:pStyle w:val="Table"/>
              <w:jc w:val="right"/>
            </w:pPr>
            <w:r>
              <w:t>200.00</w:t>
            </w:r>
          </w:p>
        </w:tc>
      </w:tr>
      <w:tr w:rsidR="001D2748" w:rsidTr="00A90C54">
        <w:tc>
          <w:tcPr>
            <w:tcW w:w="3989" w:type="dxa"/>
          </w:tcPr>
          <w:p w:rsidR="001D2748" w:rsidRDefault="001D2748" w:rsidP="00A90C54">
            <w:pPr>
              <w:pStyle w:val="Table"/>
            </w:pPr>
            <w:r>
              <w:t>Ohio Judicial Conference</w:t>
            </w:r>
          </w:p>
        </w:tc>
        <w:tc>
          <w:tcPr>
            <w:tcW w:w="979" w:type="dxa"/>
          </w:tcPr>
          <w:p w:rsidR="001D2748" w:rsidRDefault="001D2748" w:rsidP="00A90C54">
            <w:pPr>
              <w:pStyle w:val="Table"/>
              <w:jc w:val="center"/>
            </w:pPr>
            <w:r>
              <w:t>125</w:t>
            </w:r>
          </w:p>
        </w:tc>
        <w:tc>
          <w:tcPr>
            <w:tcW w:w="3514" w:type="dxa"/>
          </w:tcPr>
          <w:p w:rsidR="001D2748" w:rsidRDefault="001D2748" w:rsidP="00A90C54">
            <w:pPr>
              <w:pStyle w:val="Table"/>
            </w:pPr>
            <w:r>
              <w:t>2017 Annual Due Judge – Common Pleas Ct.</w:t>
            </w:r>
          </w:p>
        </w:tc>
        <w:tc>
          <w:tcPr>
            <w:tcW w:w="1598" w:type="dxa"/>
            <w:gridSpan w:val="2"/>
          </w:tcPr>
          <w:p w:rsidR="001D2748" w:rsidRDefault="001D2748" w:rsidP="00A90C54">
            <w:pPr>
              <w:pStyle w:val="Table"/>
              <w:jc w:val="right"/>
            </w:pPr>
            <w:r>
              <w:t>150.00</w:t>
            </w:r>
          </w:p>
        </w:tc>
      </w:tr>
      <w:tr w:rsidR="001D2748" w:rsidTr="00A90C54">
        <w:tc>
          <w:tcPr>
            <w:tcW w:w="3989" w:type="dxa"/>
          </w:tcPr>
          <w:p w:rsidR="001D2748" w:rsidRDefault="001D2748" w:rsidP="00A90C54">
            <w:pPr>
              <w:pStyle w:val="Table"/>
            </w:pPr>
            <w:r>
              <w:t>Ohio Assoc. of Domestic Relations</w:t>
            </w:r>
          </w:p>
        </w:tc>
        <w:tc>
          <w:tcPr>
            <w:tcW w:w="979" w:type="dxa"/>
          </w:tcPr>
          <w:p w:rsidR="001D2748" w:rsidRDefault="001D2748" w:rsidP="00A90C54">
            <w:pPr>
              <w:pStyle w:val="Table"/>
              <w:jc w:val="center"/>
            </w:pPr>
            <w:r>
              <w:t>126</w:t>
            </w:r>
          </w:p>
        </w:tc>
        <w:tc>
          <w:tcPr>
            <w:tcW w:w="3514" w:type="dxa"/>
          </w:tcPr>
          <w:p w:rsidR="001D2748" w:rsidRDefault="001D2748" w:rsidP="00A90C54">
            <w:pPr>
              <w:pStyle w:val="Table"/>
            </w:pPr>
            <w:r>
              <w:t>Ohio Assoc. of Domestic Relations Dues – Common Pleas Ct.</w:t>
            </w:r>
          </w:p>
        </w:tc>
        <w:tc>
          <w:tcPr>
            <w:tcW w:w="1598" w:type="dxa"/>
            <w:gridSpan w:val="2"/>
          </w:tcPr>
          <w:p w:rsidR="001D2748" w:rsidRDefault="001D2748" w:rsidP="00A90C54">
            <w:pPr>
              <w:pStyle w:val="Table"/>
              <w:jc w:val="right"/>
            </w:pPr>
            <w:r>
              <w:t>200.00</w:t>
            </w:r>
          </w:p>
        </w:tc>
      </w:tr>
      <w:tr w:rsidR="001D2748" w:rsidTr="00A90C54">
        <w:tc>
          <w:tcPr>
            <w:tcW w:w="3989" w:type="dxa"/>
          </w:tcPr>
          <w:p w:rsidR="001D2748" w:rsidRDefault="001D2748" w:rsidP="00A90C54">
            <w:pPr>
              <w:pStyle w:val="Table"/>
            </w:pPr>
            <w:r>
              <w:t>Xerox Corporation</w:t>
            </w:r>
          </w:p>
        </w:tc>
        <w:tc>
          <w:tcPr>
            <w:tcW w:w="979" w:type="dxa"/>
          </w:tcPr>
          <w:p w:rsidR="001D2748" w:rsidRDefault="001D2748" w:rsidP="00A90C54">
            <w:pPr>
              <w:pStyle w:val="Table"/>
              <w:jc w:val="center"/>
            </w:pPr>
            <w:r>
              <w:t>127</w:t>
            </w:r>
          </w:p>
        </w:tc>
        <w:tc>
          <w:tcPr>
            <w:tcW w:w="3514" w:type="dxa"/>
          </w:tcPr>
          <w:p w:rsidR="001D2748" w:rsidRDefault="001D2748" w:rsidP="00A90C54">
            <w:pPr>
              <w:pStyle w:val="Table"/>
            </w:pPr>
            <w:r>
              <w:t>Agreement Contract Copy Machine – Clerk of Courts</w:t>
            </w:r>
          </w:p>
        </w:tc>
        <w:tc>
          <w:tcPr>
            <w:tcW w:w="1598" w:type="dxa"/>
            <w:gridSpan w:val="2"/>
          </w:tcPr>
          <w:p w:rsidR="001D2748" w:rsidRDefault="001D2748" w:rsidP="00A90C54">
            <w:pPr>
              <w:pStyle w:val="Table"/>
              <w:jc w:val="right"/>
            </w:pPr>
            <w:r>
              <w:t>137.02</w:t>
            </w:r>
          </w:p>
        </w:tc>
      </w:tr>
      <w:tr w:rsidR="001D2748" w:rsidTr="00A90C54">
        <w:tc>
          <w:tcPr>
            <w:tcW w:w="3989" w:type="dxa"/>
          </w:tcPr>
          <w:p w:rsidR="001D2748" w:rsidRDefault="001D2748" w:rsidP="00A90C54">
            <w:pPr>
              <w:pStyle w:val="Table"/>
            </w:pPr>
            <w:r>
              <w:t>Office City</w:t>
            </w:r>
          </w:p>
        </w:tc>
        <w:tc>
          <w:tcPr>
            <w:tcW w:w="979" w:type="dxa"/>
          </w:tcPr>
          <w:p w:rsidR="001D2748" w:rsidRDefault="001D2748" w:rsidP="00A90C54">
            <w:pPr>
              <w:pStyle w:val="Table"/>
              <w:jc w:val="center"/>
            </w:pPr>
            <w:r>
              <w:t>128</w:t>
            </w:r>
          </w:p>
        </w:tc>
        <w:tc>
          <w:tcPr>
            <w:tcW w:w="3514" w:type="dxa"/>
          </w:tcPr>
          <w:p w:rsidR="001D2748" w:rsidRDefault="001D2748" w:rsidP="00A90C54">
            <w:pPr>
              <w:pStyle w:val="Table"/>
            </w:pPr>
            <w:r>
              <w:t>Paper – Clerk of Courts</w:t>
            </w:r>
          </w:p>
        </w:tc>
        <w:tc>
          <w:tcPr>
            <w:tcW w:w="1598" w:type="dxa"/>
            <w:gridSpan w:val="2"/>
          </w:tcPr>
          <w:p w:rsidR="001D2748" w:rsidRDefault="001D2748" w:rsidP="00A90C54">
            <w:pPr>
              <w:pStyle w:val="Table"/>
              <w:jc w:val="right"/>
            </w:pPr>
            <w:r>
              <w:t>958.50</w:t>
            </w:r>
          </w:p>
        </w:tc>
      </w:tr>
      <w:tr w:rsidR="001D2748" w:rsidTr="00A90C54">
        <w:tc>
          <w:tcPr>
            <w:tcW w:w="3989" w:type="dxa"/>
          </w:tcPr>
          <w:p w:rsidR="001D2748" w:rsidRDefault="001D2748" w:rsidP="00A90C54">
            <w:pPr>
              <w:pStyle w:val="Table"/>
            </w:pPr>
            <w:r>
              <w:t>Roberts Funeral Home</w:t>
            </w:r>
          </w:p>
        </w:tc>
        <w:tc>
          <w:tcPr>
            <w:tcW w:w="979" w:type="dxa"/>
          </w:tcPr>
          <w:p w:rsidR="001D2748" w:rsidRDefault="001D2748" w:rsidP="00A90C54">
            <w:pPr>
              <w:pStyle w:val="Table"/>
              <w:jc w:val="center"/>
            </w:pPr>
            <w:r>
              <w:t>129</w:t>
            </w:r>
          </w:p>
        </w:tc>
        <w:tc>
          <w:tcPr>
            <w:tcW w:w="3514" w:type="dxa"/>
          </w:tcPr>
          <w:p w:rsidR="001D2748" w:rsidRDefault="001D2748" w:rsidP="00A90C54">
            <w:pPr>
              <w:pStyle w:val="Table"/>
            </w:pPr>
            <w:r>
              <w:t>Transport of Decedents – Coroner</w:t>
            </w:r>
          </w:p>
        </w:tc>
        <w:tc>
          <w:tcPr>
            <w:tcW w:w="1598" w:type="dxa"/>
            <w:gridSpan w:val="2"/>
          </w:tcPr>
          <w:p w:rsidR="001D2748" w:rsidRDefault="001D2748" w:rsidP="00A90C54">
            <w:pPr>
              <w:pStyle w:val="Table"/>
              <w:jc w:val="right"/>
            </w:pPr>
            <w:r>
              <w:t>150.00</w:t>
            </w:r>
          </w:p>
        </w:tc>
      </w:tr>
      <w:tr w:rsidR="001D2748" w:rsidTr="00A90C54">
        <w:tc>
          <w:tcPr>
            <w:tcW w:w="3989" w:type="dxa"/>
          </w:tcPr>
          <w:p w:rsidR="001D2748" w:rsidRDefault="00E979CE" w:rsidP="00A90C54">
            <w:pPr>
              <w:pStyle w:val="Table"/>
            </w:pPr>
            <w:r>
              <w:t>Franklin Co. Coroners’ Office</w:t>
            </w:r>
          </w:p>
        </w:tc>
        <w:tc>
          <w:tcPr>
            <w:tcW w:w="979" w:type="dxa"/>
          </w:tcPr>
          <w:p w:rsidR="001D2748" w:rsidRDefault="00E979CE" w:rsidP="00A90C54">
            <w:pPr>
              <w:pStyle w:val="Table"/>
              <w:jc w:val="center"/>
            </w:pPr>
            <w:r>
              <w:t>130</w:t>
            </w:r>
          </w:p>
        </w:tc>
        <w:tc>
          <w:tcPr>
            <w:tcW w:w="3514" w:type="dxa"/>
          </w:tcPr>
          <w:p w:rsidR="001D2748" w:rsidRDefault="00E979CE" w:rsidP="00A90C54">
            <w:pPr>
              <w:pStyle w:val="Table"/>
            </w:pPr>
            <w:r>
              <w:t>Autopsies – Coroner</w:t>
            </w:r>
          </w:p>
        </w:tc>
        <w:tc>
          <w:tcPr>
            <w:tcW w:w="1598" w:type="dxa"/>
            <w:gridSpan w:val="2"/>
          </w:tcPr>
          <w:p w:rsidR="001D2748" w:rsidRDefault="00E979CE" w:rsidP="00A90C54">
            <w:pPr>
              <w:pStyle w:val="Table"/>
              <w:jc w:val="right"/>
            </w:pPr>
            <w:r>
              <w:t>1,300.00</w:t>
            </w:r>
          </w:p>
        </w:tc>
      </w:tr>
      <w:tr w:rsidR="00E979CE" w:rsidTr="00A90C54">
        <w:tc>
          <w:tcPr>
            <w:tcW w:w="3989" w:type="dxa"/>
          </w:tcPr>
          <w:p w:rsidR="00E979CE" w:rsidRDefault="00E979CE" w:rsidP="00A90C54">
            <w:pPr>
              <w:pStyle w:val="Table"/>
            </w:pPr>
            <w:r>
              <w:t>Office Mart</w:t>
            </w:r>
          </w:p>
        </w:tc>
        <w:tc>
          <w:tcPr>
            <w:tcW w:w="979" w:type="dxa"/>
          </w:tcPr>
          <w:p w:rsidR="00E979CE" w:rsidRDefault="00E979CE" w:rsidP="00A90C54">
            <w:pPr>
              <w:pStyle w:val="Table"/>
              <w:jc w:val="center"/>
            </w:pPr>
            <w:r>
              <w:t>131</w:t>
            </w:r>
          </w:p>
        </w:tc>
        <w:tc>
          <w:tcPr>
            <w:tcW w:w="3514" w:type="dxa"/>
          </w:tcPr>
          <w:p w:rsidR="00E979CE" w:rsidRDefault="00E979CE" w:rsidP="00A90C54">
            <w:pPr>
              <w:pStyle w:val="Table"/>
            </w:pPr>
            <w:r>
              <w:t>Supplies – Municipal Ct.</w:t>
            </w:r>
          </w:p>
        </w:tc>
        <w:tc>
          <w:tcPr>
            <w:tcW w:w="1598" w:type="dxa"/>
            <w:gridSpan w:val="2"/>
          </w:tcPr>
          <w:p w:rsidR="00E979CE" w:rsidRDefault="00E979CE" w:rsidP="00A90C54">
            <w:pPr>
              <w:pStyle w:val="Table"/>
              <w:jc w:val="right"/>
            </w:pPr>
            <w:r>
              <w:t>9,237.84</w:t>
            </w:r>
          </w:p>
        </w:tc>
      </w:tr>
      <w:tr w:rsidR="00E979CE" w:rsidTr="00A90C54">
        <w:tc>
          <w:tcPr>
            <w:tcW w:w="3989" w:type="dxa"/>
          </w:tcPr>
          <w:p w:rsidR="00E979CE" w:rsidRDefault="00E979CE" w:rsidP="00A90C54">
            <w:pPr>
              <w:pStyle w:val="Table"/>
            </w:pPr>
            <w:r>
              <w:t>TRIAD</w:t>
            </w:r>
          </w:p>
        </w:tc>
        <w:tc>
          <w:tcPr>
            <w:tcW w:w="979" w:type="dxa"/>
          </w:tcPr>
          <w:p w:rsidR="00E979CE" w:rsidRDefault="00E979CE" w:rsidP="00A90C54">
            <w:pPr>
              <w:pStyle w:val="Table"/>
              <w:jc w:val="center"/>
            </w:pPr>
            <w:r>
              <w:t>132</w:t>
            </w:r>
          </w:p>
        </w:tc>
        <w:tc>
          <w:tcPr>
            <w:tcW w:w="3514" w:type="dxa"/>
          </w:tcPr>
          <w:p w:rsidR="00E979CE" w:rsidRDefault="00E979CE" w:rsidP="00A90C54">
            <w:pPr>
              <w:pStyle w:val="Table"/>
            </w:pPr>
            <w:r>
              <w:t>Annual Hardware Agreement – BOE</w:t>
            </w:r>
          </w:p>
        </w:tc>
        <w:tc>
          <w:tcPr>
            <w:tcW w:w="1598" w:type="dxa"/>
            <w:gridSpan w:val="2"/>
          </w:tcPr>
          <w:p w:rsidR="00E979CE" w:rsidRDefault="00E979CE" w:rsidP="00A90C54">
            <w:pPr>
              <w:pStyle w:val="Table"/>
              <w:jc w:val="right"/>
            </w:pPr>
            <w:r>
              <w:t>5,984.00</w:t>
            </w:r>
          </w:p>
        </w:tc>
      </w:tr>
      <w:tr w:rsidR="00E979CE" w:rsidTr="00A90C54">
        <w:tc>
          <w:tcPr>
            <w:tcW w:w="3989" w:type="dxa"/>
          </w:tcPr>
          <w:p w:rsidR="00E979CE" w:rsidRDefault="00E979CE" w:rsidP="00A90C54">
            <w:pPr>
              <w:pStyle w:val="Table"/>
            </w:pPr>
            <w:r>
              <w:t>Savings</w:t>
            </w:r>
          </w:p>
        </w:tc>
        <w:tc>
          <w:tcPr>
            <w:tcW w:w="979" w:type="dxa"/>
          </w:tcPr>
          <w:p w:rsidR="00E979CE" w:rsidRDefault="00E979CE" w:rsidP="00A90C54">
            <w:pPr>
              <w:pStyle w:val="Table"/>
              <w:jc w:val="center"/>
            </w:pPr>
            <w:r>
              <w:t>133</w:t>
            </w:r>
          </w:p>
        </w:tc>
        <w:tc>
          <w:tcPr>
            <w:tcW w:w="3514" w:type="dxa"/>
          </w:tcPr>
          <w:p w:rsidR="00E979CE" w:rsidRDefault="00E979CE" w:rsidP="00A90C54">
            <w:pPr>
              <w:pStyle w:val="Table"/>
            </w:pPr>
            <w:r>
              <w:t>Supplies – Comm. Courthouse</w:t>
            </w:r>
          </w:p>
        </w:tc>
        <w:tc>
          <w:tcPr>
            <w:tcW w:w="1598" w:type="dxa"/>
            <w:gridSpan w:val="2"/>
          </w:tcPr>
          <w:p w:rsidR="00E979CE" w:rsidRDefault="00E979CE" w:rsidP="00A90C54">
            <w:pPr>
              <w:pStyle w:val="Table"/>
              <w:jc w:val="right"/>
            </w:pPr>
            <w:r>
              <w:t>147.45</w:t>
            </w:r>
          </w:p>
        </w:tc>
      </w:tr>
      <w:tr w:rsidR="00E979CE" w:rsidTr="00A90C54">
        <w:tc>
          <w:tcPr>
            <w:tcW w:w="3989" w:type="dxa"/>
          </w:tcPr>
          <w:p w:rsidR="00E979CE" w:rsidRDefault="00E979CE" w:rsidP="00A90C54">
            <w:pPr>
              <w:pStyle w:val="Table"/>
            </w:pPr>
            <w:r>
              <w:lastRenderedPageBreak/>
              <w:t>Office Mart</w:t>
            </w:r>
          </w:p>
        </w:tc>
        <w:tc>
          <w:tcPr>
            <w:tcW w:w="979" w:type="dxa"/>
          </w:tcPr>
          <w:p w:rsidR="00E979CE" w:rsidRDefault="00E979CE" w:rsidP="00A90C54">
            <w:pPr>
              <w:pStyle w:val="Table"/>
              <w:jc w:val="center"/>
            </w:pPr>
            <w:r>
              <w:t>134</w:t>
            </w:r>
          </w:p>
        </w:tc>
        <w:tc>
          <w:tcPr>
            <w:tcW w:w="3514" w:type="dxa"/>
          </w:tcPr>
          <w:p w:rsidR="00E979CE" w:rsidRDefault="00E979CE" w:rsidP="00A90C54">
            <w:pPr>
              <w:pStyle w:val="Table"/>
            </w:pPr>
            <w:r>
              <w:t>Supplies – Comm. Courthouse</w:t>
            </w:r>
          </w:p>
        </w:tc>
        <w:tc>
          <w:tcPr>
            <w:tcW w:w="1598" w:type="dxa"/>
            <w:gridSpan w:val="2"/>
          </w:tcPr>
          <w:p w:rsidR="00E979CE" w:rsidRDefault="00E979CE" w:rsidP="00A90C54">
            <w:pPr>
              <w:pStyle w:val="Table"/>
              <w:jc w:val="right"/>
            </w:pPr>
            <w:r>
              <w:t>449.20</w:t>
            </w:r>
          </w:p>
        </w:tc>
      </w:tr>
      <w:tr w:rsidR="00E979CE" w:rsidTr="00A90C54">
        <w:tc>
          <w:tcPr>
            <w:tcW w:w="3989" w:type="dxa"/>
          </w:tcPr>
          <w:p w:rsidR="00E979CE" w:rsidRDefault="00E979CE" w:rsidP="00A90C54">
            <w:pPr>
              <w:pStyle w:val="Table"/>
            </w:pPr>
            <w:r>
              <w:t>Edwards</w:t>
            </w:r>
          </w:p>
        </w:tc>
        <w:tc>
          <w:tcPr>
            <w:tcW w:w="979" w:type="dxa"/>
          </w:tcPr>
          <w:p w:rsidR="00E979CE" w:rsidRDefault="00E979CE" w:rsidP="00A90C54">
            <w:pPr>
              <w:pStyle w:val="Table"/>
              <w:jc w:val="center"/>
            </w:pPr>
            <w:r>
              <w:t>135</w:t>
            </w:r>
          </w:p>
        </w:tc>
        <w:tc>
          <w:tcPr>
            <w:tcW w:w="3514" w:type="dxa"/>
          </w:tcPr>
          <w:p w:rsidR="00E979CE" w:rsidRDefault="00E979CE" w:rsidP="00A90C54">
            <w:pPr>
              <w:pStyle w:val="Table"/>
            </w:pPr>
            <w:r>
              <w:t>Repairs – Comm. Courthouse</w:t>
            </w:r>
          </w:p>
        </w:tc>
        <w:tc>
          <w:tcPr>
            <w:tcW w:w="1598" w:type="dxa"/>
            <w:gridSpan w:val="2"/>
          </w:tcPr>
          <w:p w:rsidR="00E979CE" w:rsidRDefault="00E979CE" w:rsidP="00A90C54">
            <w:pPr>
              <w:pStyle w:val="Table"/>
              <w:jc w:val="right"/>
            </w:pPr>
            <w:r>
              <w:t>300.00</w:t>
            </w:r>
          </w:p>
        </w:tc>
      </w:tr>
      <w:tr w:rsidR="00E979CE" w:rsidTr="00A90C54">
        <w:tc>
          <w:tcPr>
            <w:tcW w:w="3989" w:type="dxa"/>
          </w:tcPr>
          <w:p w:rsidR="00E979CE" w:rsidRDefault="00E979CE" w:rsidP="00A90C54">
            <w:pPr>
              <w:pStyle w:val="Table"/>
            </w:pPr>
            <w:r>
              <w:t>AT&amp;T</w:t>
            </w:r>
          </w:p>
        </w:tc>
        <w:tc>
          <w:tcPr>
            <w:tcW w:w="979" w:type="dxa"/>
          </w:tcPr>
          <w:p w:rsidR="00E979CE" w:rsidRDefault="00E979CE" w:rsidP="00A90C54">
            <w:pPr>
              <w:pStyle w:val="Table"/>
              <w:jc w:val="center"/>
            </w:pPr>
            <w:r>
              <w:t>136</w:t>
            </w:r>
          </w:p>
        </w:tc>
        <w:tc>
          <w:tcPr>
            <w:tcW w:w="3514" w:type="dxa"/>
          </w:tcPr>
          <w:p w:rsidR="00E979CE" w:rsidRDefault="00E979CE" w:rsidP="00A90C54">
            <w:pPr>
              <w:pStyle w:val="Table"/>
            </w:pPr>
            <w:r>
              <w:t>Service – Comm. Courthouse</w:t>
            </w:r>
          </w:p>
        </w:tc>
        <w:tc>
          <w:tcPr>
            <w:tcW w:w="1598" w:type="dxa"/>
            <w:gridSpan w:val="2"/>
          </w:tcPr>
          <w:p w:rsidR="00E979CE" w:rsidRDefault="00E979CE" w:rsidP="00A90C54">
            <w:pPr>
              <w:pStyle w:val="Table"/>
              <w:jc w:val="right"/>
            </w:pPr>
            <w:r>
              <w:t>100.58</w:t>
            </w:r>
          </w:p>
        </w:tc>
      </w:tr>
      <w:tr w:rsidR="00E979CE" w:rsidTr="00A90C54">
        <w:tc>
          <w:tcPr>
            <w:tcW w:w="3989" w:type="dxa"/>
          </w:tcPr>
          <w:p w:rsidR="00E979CE" w:rsidRDefault="00E979CE" w:rsidP="00A90C54">
            <w:pPr>
              <w:pStyle w:val="Table"/>
            </w:pPr>
            <w:r>
              <w:t>Pitney Bowes Global Financial</w:t>
            </w:r>
          </w:p>
        </w:tc>
        <w:tc>
          <w:tcPr>
            <w:tcW w:w="979" w:type="dxa"/>
          </w:tcPr>
          <w:p w:rsidR="00E979CE" w:rsidRDefault="00E979CE" w:rsidP="00A90C54">
            <w:pPr>
              <w:pStyle w:val="Table"/>
              <w:jc w:val="center"/>
            </w:pPr>
            <w:r>
              <w:t>137</w:t>
            </w:r>
          </w:p>
        </w:tc>
        <w:tc>
          <w:tcPr>
            <w:tcW w:w="3514" w:type="dxa"/>
          </w:tcPr>
          <w:p w:rsidR="00E979CE" w:rsidRDefault="00E979CE" w:rsidP="00A90C54">
            <w:pPr>
              <w:pStyle w:val="Table"/>
            </w:pPr>
            <w:r>
              <w:t>Postage Machine Lease – Comm. Courthouse</w:t>
            </w:r>
          </w:p>
        </w:tc>
        <w:tc>
          <w:tcPr>
            <w:tcW w:w="1598" w:type="dxa"/>
            <w:gridSpan w:val="2"/>
          </w:tcPr>
          <w:p w:rsidR="00E979CE" w:rsidRDefault="00E979CE" w:rsidP="00A90C54">
            <w:pPr>
              <w:pStyle w:val="Table"/>
              <w:jc w:val="right"/>
            </w:pPr>
            <w:r>
              <w:t>1,170.00</w:t>
            </w:r>
          </w:p>
        </w:tc>
      </w:tr>
      <w:tr w:rsidR="00E979CE" w:rsidTr="00A90C54">
        <w:tc>
          <w:tcPr>
            <w:tcW w:w="3989" w:type="dxa"/>
          </w:tcPr>
          <w:p w:rsidR="00E979CE" w:rsidRDefault="00E979CE" w:rsidP="00A90C54">
            <w:pPr>
              <w:pStyle w:val="Table"/>
            </w:pPr>
            <w:r>
              <w:t>Lewellens</w:t>
            </w:r>
          </w:p>
        </w:tc>
        <w:tc>
          <w:tcPr>
            <w:tcW w:w="979" w:type="dxa"/>
          </w:tcPr>
          <w:p w:rsidR="00E979CE" w:rsidRDefault="00E979CE" w:rsidP="00A90C54">
            <w:pPr>
              <w:pStyle w:val="Table"/>
              <w:jc w:val="center"/>
            </w:pPr>
            <w:r>
              <w:t>138</w:t>
            </w:r>
          </w:p>
        </w:tc>
        <w:tc>
          <w:tcPr>
            <w:tcW w:w="3514" w:type="dxa"/>
          </w:tcPr>
          <w:p w:rsidR="00E979CE" w:rsidRDefault="00E979CE" w:rsidP="00A90C54">
            <w:pPr>
              <w:pStyle w:val="Table"/>
            </w:pPr>
            <w:r>
              <w:t>Service – Comm. Courthouse</w:t>
            </w:r>
          </w:p>
        </w:tc>
        <w:tc>
          <w:tcPr>
            <w:tcW w:w="1598" w:type="dxa"/>
            <w:gridSpan w:val="2"/>
          </w:tcPr>
          <w:p w:rsidR="00E979CE" w:rsidRDefault="00E979CE" w:rsidP="00A90C54">
            <w:pPr>
              <w:pStyle w:val="Table"/>
              <w:jc w:val="right"/>
            </w:pPr>
            <w:r>
              <w:t>222.00</w:t>
            </w:r>
          </w:p>
        </w:tc>
      </w:tr>
      <w:tr w:rsidR="00E979CE" w:rsidTr="00A90C54">
        <w:tc>
          <w:tcPr>
            <w:tcW w:w="3989" w:type="dxa"/>
          </w:tcPr>
          <w:p w:rsidR="00E979CE" w:rsidRDefault="00E979CE" w:rsidP="00A90C54">
            <w:pPr>
              <w:pStyle w:val="Table"/>
            </w:pPr>
            <w:r>
              <w:t>Vickroy Disposal</w:t>
            </w:r>
          </w:p>
        </w:tc>
        <w:tc>
          <w:tcPr>
            <w:tcW w:w="979" w:type="dxa"/>
          </w:tcPr>
          <w:p w:rsidR="00E979CE" w:rsidRDefault="00E979CE" w:rsidP="00A90C54">
            <w:pPr>
              <w:pStyle w:val="Table"/>
              <w:jc w:val="center"/>
            </w:pPr>
            <w:r>
              <w:t>139</w:t>
            </w:r>
          </w:p>
        </w:tc>
        <w:tc>
          <w:tcPr>
            <w:tcW w:w="3514" w:type="dxa"/>
          </w:tcPr>
          <w:p w:rsidR="00E979CE" w:rsidRDefault="00E979CE" w:rsidP="00A90C54">
            <w:pPr>
              <w:pStyle w:val="Table"/>
            </w:pPr>
            <w:r>
              <w:t>Service – Comm. Courthouse</w:t>
            </w:r>
          </w:p>
        </w:tc>
        <w:tc>
          <w:tcPr>
            <w:tcW w:w="1598" w:type="dxa"/>
            <w:gridSpan w:val="2"/>
          </w:tcPr>
          <w:p w:rsidR="00E979CE" w:rsidRDefault="00E979CE" w:rsidP="00A90C54">
            <w:pPr>
              <w:pStyle w:val="Table"/>
              <w:jc w:val="right"/>
            </w:pPr>
            <w:r>
              <w:t>285.00</w:t>
            </w:r>
          </w:p>
        </w:tc>
      </w:tr>
      <w:tr w:rsidR="00E979CE" w:rsidTr="00A90C54">
        <w:tc>
          <w:tcPr>
            <w:tcW w:w="3989" w:type="dxa"/>
          </w:tcPr>
          <w:p w:rsidR="00E979CE" w:rsidRDefault="00E979CE" w:rsidP="00A90C54">
            <w:pPr>
              <w:pStyle w:val="Table"/>
            </w:pPr>
            <w:r>
              <w:t>Savings</w:t>
            </w:r>
          </w:p>
        </w:tc>
        <w:tc>
          <w:tcPr>
            <w:tcW w:w="979" w:type="dxa"/>
          </w:tcPr>
          <w:p w:rsidR="00E979CE" w:rsidRDefault="00E979CE" w:rsidP="00A90C54">
            <w:pPr>
              <w:pStyle w:val="Table"/>
              <w:jc w:val="center"/>
            </w:pPr>
            <w:r>
              <w:t>140</w:t>
            </w:r>
          </w:p>
        </w:tc>
        <w:tc>
          <w:tcPr>
            <w:tcW w:w="3514" w:type="dxa"/>
          </w:tcPr>
          <w:p w:rsidR="00E979CE" w:rsidRDefault="00E979CE" w:rsidP="00A90C54">
            <w:pPr>
              <w:pStyle w:val="Table"/>
            </w:pPr>
            <w:r>
              <w:t>Supplies – Comm. Courthouse</w:t>
            </w:r>
          </w:p>
        </w:tc>
        <w:tc>
          <w:tcPr>
            <w:tcW w:w="1598" w:type="dxa"/>
            <w:gridSpan w:val="2"/>
          </w:tcPr>
          <w:p w:rsidR="00E979CE" w:rsidRDefault="00E979CE" w:rsidP="00A90C54">
            <w:pPr>
              <w:pStyle w:val="Table"/>
              <w:jc w:val="right"/>
            </w:pPr>
            <w:r>
              <w:t>33.76</w:t>
            </w:r>
          </w:p>
        </w:tc>
      </w:tr>
      <w:tr w:rsidR="00E979CE" w:rsidTr="00A90C54">
        <w:tc>
          <w:tcPr>
            <w:tcW w:w="3989" w:type="dxa"/>
          </w:tcPr>
          <w:p w:rsidR="00E979CE" w:rsidRDefault="00E979CE" w:rsidP="00A90C54">
            <w:pPr>
              <w:pStyle w:val="Table"/>
            </w:pPr>
            <w:r>
              <w:t>Columbia gas</w:t>
            </w:r>
          </w:p>
        </w:tc>
        <w:tc>
          <w:tcPr>
            <w:tcW w:w="979" w:type="dxa"/>
          </w:tcPr>
          <w:p w:rsidR="00E979CE" w:rsidRDefault="00E979CE" w:rsidP="00A90C54">
            <w:pPr>
              <w:pStyle w:val="Table"/>
              <w:jc w:val="center"/>
            </w:pPr>
            <w:r>
              <w:t>141</w:t>
            </w:r>
          </w:p>
        </w:tc>
        <w:tc>
          <w:tcPr>
            <w:tcW w:w="3514" w:type="dxa"/>
          </w:tcPr>
          <w:p w:rsidR="00E979CE" w:rsidRDefault="00E979CE" w:rsidP="00A90C54">
            <w:pPr>
              <w:pStyle w:val="Table"/>
            </w:pPr>
            <w:r>
              <w:t>Service – Comm.</w:t>
            </w:r>
          </w:p>
        </w:tc>
        <w:tc>
          <w:tcPr>
            <w:tcW w:w="1598" w:type="dxa"/>
            <w:gridSpan w:val="2"/>
          </w:tcPr>
          <w:p w:rsidR="00E979CE" w:rsidRDefault="00E979CE" w:rsidP="00A90C54">
            <w:pPr>
              <w:pStyle w:val="Table"/>
              <w:jc w:val="right"/>
            </w:pPr>
            <w:r>
              <w:t>674.92</w:t>
            </w:r>
          </w:p>
        </w:tc>
      </w:tr>
      <w:tr w:rsidR="00E979CE" w:rsidTr="00A90C54">
        <w:tc>
          <w:tcPr>
            <w:tcW w:w="3989" w:type="dxa"/>
          </w:tcPr>
          <w:p w:rsidR="00E979CE" w:rsidRDefault="00E979CE" w:rsidP="00A90C54">
            <w:pPr>
              <w:pStyle w:val="Table"/>
            </w:pPr>
            <w:r>
              <w:t>AEP</w:t>
            </w:r>
          </w:p>
        </w:tc>
        <w:tc>
          <w:tcPr>
            <w:tcW w:w="979" w:type="dxa"/>
          </w:tcPr>
          <w:p w:rsidR="00E979CE" w:rsidRDefault="00E979CE" w:rsidP="00A90C54">
            <w:pPr>
              <w:pStyle w:val="Table"/>
              <w:jc w:val="center"/>
            </w:pPr>
            <w:r>
              <w:t>142</w:t>
            </w:r>
          </w:p>
        </w:tc>
        <w:tc>
          <w:tcPr>
            <w:tcW w:w="3514" w:type="dxa"/>
          </w:tcPr>
          <w:p w:rsidR="00E979CE" w:rsidRDefault="00E979CE" w:rsidP="00A90C54">
            <w:pPr>
              <w:pStyle w:val="Table"/>
            </w:pPr>
            <w:r>
              <w:t>Service – Comm.</w:t>
            </w:r>
          </w:p>
        </w:tc>
        <w:tc>
          <w:tcPr>
            <w:tcW w:w="1598" w:type="dxa"/>
            <w:gridSpan w:val="2"/>
          </w:tcPr>
          <w:p w:rsidR="00E979CE" w:rsidRDefault="00E979CE" w:rsidP="00A90C54">
            <w:pPr>
              <w:pStyle w:val="Table"/>
              <w:jc w:val="right"/>
            </w:pPr>
            <w:r>
              <w:t>726.96</w:t>
            </w:r>
          </w:p>
        </w:tc>
      </w:tr>
      <w:tr w:rsidR="00E979CE" w:rsidTr="00A90C54">
        <w:tc>
          <w:tcPr>
            <w:tcW w:w="3989" w:type="dxa"/>
          </w:tcPr>
          <w:p w:rsidR="00E979CE" w:rsidRDefault="00E979CE" w:rsidP="00A90C54">
            <w:pPr>
              <w:pStyle w:val="Table"/>
            </w:pPr>
            <w:r>
              <w:t>City of Logan</w:t>
            </w:r>
          </w:p>
        </w:tc>
        <w:tc>
          <w:tcPr>
            <w:tcW w:w="979" w:type="dxa"/>
          </w:tcPr>
          <w:p w:rsidR="00E979CE" w:rsidRDefault="00E979CE" w:rsidP="00A90C54">
            <w:pPr>
              <w:pStyle w:val="Table"/>
              <w:jc w:val="center"/>
            </w:pPr>
            <w:r>
              <w:t>143</w:t>
            </w:r>
          </w:p>
        </w:tc>
        <w:tc>
          <w:tcPr>
            <w:tcW w:w="3514" w:type="dxa"/>
          </w:tcPr>
          <w:p w:rsidR="00E979CE" w:rsidRDefault="00E979CE" w:rsidP="00A90C54">
            <w:pPr>
              <w:pStyle w:val="Table"/>
            </w:pPr>
            <w:r>
              <w:t>Service – Comm.</w:t>
            </w:r>
          </w:p>
        </w:tc>
        <w:tc>
          <w:tcPr>
            <w:tcW w:w="1598" w:type="dxa"/>
            <w:gridSpan w:val="2"/>
          </w:tcPr>
          <w:p w:rsidR="00E979CE" w:rsidRDefault="00E979CE" w:rsidP="00A90C54">
            <w:pPr>
              <w:pStyle w:val="Table"/>
              <w:jc w:val="right"/>
            </w:pPr>
            <w:r>
              <w:t>888.94</w:t>
            </w:r>
          </w:p>
        </w:tc>
      </w:tr>
      <w:tr w:rsidR="00E979CE" w:rsidTr="00A90C54">
        <w:tc>
          <w:tcPr>
            <w:tcW w:w="3989" w:type="dxa"/>
          </w:tcPr>
          <w:p w:rsidR="00E979CE" w:rsidRDefault="00E979CE" w:rsidP="00A90C54">
            <w:pPr>
              <w:pStyle w:val="Table"/>
            </w:pPr>
            <w:r>
              <w:t>Direct Energy</w:t>
            </w:r>
          </w:p>
        </w:tc>
        <w:tc>
          <w:tcPr>
            <w:tcW w:w="979" w:type="dxa"/>
          </w:tcPr>
          <w:p w:rsidR="00E979CE" w:rsidRDefault="00E979CE" w:rsidP="00A90C54">
            <w:pPr>
              <w:pStyle w:val="Table"/>
              <w:jc w:val="center"/>
            </w:pPr>
            <w:r>
              <w:t>144</w:t>
            </w:r>
          </w:p>
        </w:tc>
        <w:tc>
          <w:tcPr>
            <w:tcW w:w="3514" w:type="dxa"/>
          </w:tcPr>
          <w:p w:rsidR="00E979CE" w:rsidRDefault="00E979CE" w:rsidP="00A90C54">
            <w:pPr>
              <w:pStyle w:val="Table"/>
            </w:pPr>
            <w:r>
              <w:t>Service – Comm.</w:t>
            </w:r>
          </w:p>
        </w:tc>
        <w:tc>
          <w:tcPr>
            <w:tcW w:w="1598" w:type="dxa"/>
            <w:gridSpan w:val="2"/>
          </w:tcPr>
          <w:p w:rsidR="00E979CE" w:rsidRDefault="00E979CE" w:rsidP="00A90C54">
            <w:pPr>
              <w:pStyle w:val="Table"/>
              <w:jc w:val="right"/>
            </w:pPr>
            <w:r>
              <w:t>2,527.68</w:t>
            </w:r>
          </w:p>
        </w:tc>
      </w:tr>
      <w:tr w:rsidR="00E979CE" w:rsidTr="00A90C54">
        <w:tc>
          <w:tcPr>
            <w:tcW w:w="3989" w:type="dxa"/>
          </w:tcPr>
          <w:p w:rsidR="00E979CE" w:rsidRDefault="00E979CE" w:rsidP="00A90C54">
            <w:pPr>
              <w:pStyle w:val="Table"/>
            </w:pPr>
            <w:r>
              <w:t>Office City</w:t>
            </w:r>
          </w:p>
        </w:tc>
        <w:tc>
          <w:tcPr>
            <w:tcW w:w="979" w:type="dxa"/>
          </w:tcPr>
          <w:p w:rsidR="00E979CE" w:rsidRDefault="00E979CE" w:rsidP="00A90C54">
            <w:pPr>
              <w:pStyle w:val="Table"/>
              <w:jc w:val="center"/>
            </w:pPr>
            <w:r>
              <w:t>145</w:t>
            </w:r>
          </w:p>
        </w:tc>
        <w:tc>
          <w:tcPr>
            <w:tcW w:w="3514" w:type="dxa"/>
          </w:tcPr>
          <w:p w:rsidR="00E979CE" w:rsidRDefault="00E979CE" w:rsidP="00A90C54">
            <w:pPr>
              <w:pStyle w:val="Table"/>
            </w:pPr>
            <w:r>
              <w:t>Supplies – Sheriff</w:t>
            </w:r>
          </w:p>
        </w:tc>
        <w:tc>
          <w:tcPr>
            <w:tcW w:w="1598" w:type="dxa"/>
            <w:gridSpan w:val="2"/>
          </w:tcPr>
          <w:p w:rsidR="00E979CE" w:rsidRDefault="00E979CE" w:rsidP="00A90C54">
            <w:pPr>
              <w:pStyle w:val="Table"/>
              <w:jc w:val="right"/>
            </w:pPr>
            <w:r>
              <w:t>81.05</w:t>
            </w:r>
          </w:p>
        </w:tc>
      </w:tr>
      <w:tr w:rsidR="00E979CE" w:rsidTr="00A90C54">
        <w:tc>
          <w:tcPr>
            <w:tcW w:w="3989" w:type="dxa"/>
          </w:tcPr>
          <w:p w:rsidR="00E979CE" w:rsidRDefault="00E979CE" w:rsidP="00A90C54">
            <w:pPr>
              <w:pStyle w:val="Table"/>
            </w:pPr>
            <w:r>
              <w:t>Bazell Stores, Inc.</w:t>
            </w:r>
          </w:p>
        </w:tc>
        <w:tc>
          <w:tcPr>
            <w:tcW w:w="979" w:type="dxa"/>
          </w:tcPr>
          <w:p w:rsidR="00E979CE" w:rsidRDefault="00E979CE" w:rsidP="00A90C54">
            <w:pPr>
              <w:pStyle w:val="Table"/>
              <w:jc w:val="center"/>
            </w:pPr>
            <w:r>
              <w:t>146</w:t>
            </w:r>
          </w:p>
        </w:tc>
        <w:tc>
          <w:tcPr>
            <w:tcW w:w="3514" w:type="dxa"/>
          </w:tcPr>
          <w:p w:rsidR="00E979CE" w:rsidRDefault="00E979CE" w:rsidP="00A90C54">
            <w:pPr>
              <w:pStyle w:val="Table"/>
            </w:pPr>
            <w:r>
              <w:t>Fuel for Vehicles – Sheriff</w:t>
            </w:r>
          </w:p>
        </w:tc>
        <w:tc>
          <w:tcPr>
            <w:tcW w:w="1598" w:type="dxa"/>
            <w:gridSpan w:val="2"/>
          </w:tcPr>
          <w:p w:rsidR="00E979CE" w:rsidRDefault="00E979CE" w:rsidP="00A90C54">
            <w:pPr>
              <w:pStyle w:val="Table"/>
              <w:jc w:val="right"/>
            </w:pPr>
            <w:r>
              <w:t>5,260.00</w:t>
            </w:r>
          </w:p>
        </w:tc>
      </w:tr>
      <w:tr w:rsidR="00E979CE" w:rsidTr="00A90C54">
        <w:tc>
          <w:tcPr>
            <w:tcW w:w="3989" w:type="dxa"/>
          </w:tcPr>
          <w:p w:rsidR="00E979CE" w:rsidRDefault="00E979CE" w:rsidP="00A90C54">
            <w:pPr>
              <w:pStyle w:val="Table"/>
            </w:pPr>
            <w:r>
              <w:t>Kevin’s Service</w:t>
            </w:r>
          </w:p>
        </w:tc>
        <w:tc>
          <w:tcPr>
            <w:tcW w:w="979" w:type="dxa"/>
          </w:tcPr>
          <w:p w:rsidR="00E979CE" w:rsidRDefault="00E979CE" w:rsidP="00A90C54">
            <w:pPr>
              <w:pStyle w:val="Table"/>
              <w:jc w:val="center"/>
            </w:pPr>
            <w:r>
              <w:t>147</w:t>
            </w:r>
          </w:p>
        </w:tc>
        <w:tc>
          <w:tcPr>
            <w:tcW w:w="3514" w:type="dxa"/>
          </w:tcPr>
          <w:p w:rsidR="00E979CE" w:rsidRDefault="00E979CE" w:rsidP="00A90C54">
            <w:pPr>
              <w:pStyle w:val="Table"/>
            </w:pPr>
            <w:r>
              <w:t>Vehicle Repairs – Sheriff</w:t>
            </w:r>
          </w:p>
        </w:tc>
        <w:tc>
          <w:tcPr>
            <w:tcW w:w="1598" w:type="dxa"/>
            <w:gridSpan w:val="2"/>
          </w:tcPr>
          <w:p w:rsidR="00E979CE" w:rsidRDefault="00E979CE" w:rsidP="00A90C54">
            <w:pPr>
              <w:pStyle w:val="Table"/>
              <w:jc w:val="right"/>
            </w:pPr>
            <w:r>
              <w:t>1,929.39</w:t>
            </w:r>
          </w:p>
        </w:tc>
      </w:tr>
      <w:tr w:rsidR="0052497A" w:rsidTr="00A90C54">
        <w:tc>
          <w:tcPr>
            <w:tcW w:w="3989" w:type="dxa"/>
          </w:tcPr>
          <w:p w:rsidR="0052497A" w:rsidRDefault="0052497A" w:rsidP="00A90C54">
            <w:pPr>
              <w:pStyle w:val="Table"/>
            </w:pPr>
            <w:r>
              <w:t>Treasurer State of Ohio Fund 83F</w:t>
            </w:r>
          </w:p>
        </w:tc>
        <w:tc>
          <w:tcPr>
            <w:tcW w:w="979" w:type="dxa"/>
          </w:tcPr>
          <w:p w:rsidR="0052497A" w:rsidRDefault="0052497A" w:rsidP="00A90C54">
            <w:pPr>
              <w:pStyle w:val="Table"/>
              <w:jc w:val="center"/>
            </w:pPr>
            <w:r>
              <w:t>148</w:t>
            </w:r>
          </w:p>
        </w:tc>
        <w:tc>
          <w:tcPr>
            <w:tcW w:w="3514" w:type="dxa"/>
          </w:tcPr>
          <w:p w:rsidR="0052497A" w:rsidRDefault="0052497A" w:rsidP="00A90C54">
            <w:pPr>
              <w:pStyle w:val="Table"/>
            </w:pPr>
            <w:r>
              <w:t>LEADS Service – Sheriff</w:t>
            </w:r>
          </w:p>
        </w:tc>
        <w:tc>
          <w:tcPr>
            <w:tcW w:w="1598" w:type="dxa"/>
            <w:gridSpan w:val="2"/>
          </w:tcPr>
          <w:p w:rsidR="0052497A" w:rsidRDefault="0052497A" w:rsidP="00A90C54">
            <w:pPr>
              <w:pStyle w:val="Table"/>
              <w:jc w:val="right"/>
            </w:pPr>
            <w:r>
              <w:t>600.00</w:t>
            </w:r>
          </w:p>
        </w:tc>
      </w:tr>
      <w:tr w:rsidR="0052497A" w:rsidTr="00A90C54">
        <w:tc>
          <w:tcPr>
            <w:tcW w:w="3989" w:type="dxa"/>
          </w:tcPr>
          <w:p w:rsidR="0052497A" w:rsidRDefault="0052497A" w:rsidP="00A90C54">
            <w:pPr>
              <w:pStyle w:val="Table"/>
            </w:pPr>
            <w:r>
              <w:t>Marty’s Wrecker Service</w:t>
            </w:r>
          </w:p>
        </w:tc>
        <w:tc>
          <w:tcPr>
            <w:tcW w:w="979" w:type="dxa"/>
          </w:tcPr>
          <w:p w:rsidR="0052497A" w:rsidRDefault="0052497A" w:rsidP="00A90C54">
            <w:pPr>
              <w:pStyle w:val="Table"/>
              <w:jc w:val="center"/>
            </w:pPr>
            <w:r>
              <w:t>149</w:t>
            </w:r>
          </w:p>
        </w:tc>
        <w:tc>
          <w:tcPr>
            <w:tcW w:w="3514" w:type="dxa"/>
          </w:tcPr>
          <w:p w:rsidR="0052497A" w:rsidRDefault="0052497A" w:rsidP="00A90C54">
            <w:pPr>
              <w:pStyle w:val="Table"/>
            </w:pPr>
            <w:r>
              <w:t>Wrecker Service – Sheriff</w:t>
            </w:r>
          </w:p>
        </w:tc>
        <w:tc>
          <w:tcPr>
            <w:tcW w:w="1598" w:type="dxa"/>
            <w:gridSpan w:val="2"/>
          </w:tcPr>
          <w:p w:rsidR="0052497A" w:rsidRDefault="0052497A" w:rsidP="00A90C54">
            <w:pPr>
              <w:pStyle w:val="Table"/>
              <w:jc w:val="right"/>
            </w:pPr>
            <w:r>
              <w:t>75.00</w:t>
            </w:r>
          </w:p>
        </w:tc>
      </w:tr>
      <w:tr w:rsidR="0052497A" w:rsidTr="00A90C54">
        <w:tc>
          <w:tcPr>
            <w:tcW w:w="3989" w:type="dxa"/>
          </w:tcPr>
          <w:p w:rsidR="0052497A" w:rsidRDefault="0052497A" w:rsidP="00A90C54">
            <w:pPr>
              <w:pStyle w:val="Table"/>
            </w:pPr>
            <w:r>
              <w:t>Beth’s Alterations</w:t>
            </w:r>
          </w:p>
        </w:tc>
        <w:tc>
          <w:tcPr>
            <w:tcW w:w="979" w:type="dxa"/>
          </w:tcPr>
          <w:p w:rsidR="0052497A" w:rsidRDefault="0052497A" w:rsidP="00A90C54">
            <w:pPr>
              <w:pStyle w:val="Table"/>
              <w:jc w:val="center"/>
            </w:pPr>
            <w:r>
              <w:t>150</w:t>
            </w:r>
          </w:p>
        </w:tc>
        <w:tc>
          <w:tcPr>
            <w:tcW w:w="3514" w:type="dxa"/>
          </w:tcPr>
          <w:p w:rsidR="0052497A" w:rsidRDefault="0052497A" w:rsidP="00A90C54">
            <w:pPr>
              <w:pStyle w:val="Table"/>
            </w:pPr>
            <w:r>
              <w:t>Uniform Alterations – Sheriff</w:t>
            </w:r>
          </w:p>
        </w:tc>
        <w:tc>
          <w:tcPr>
            <w:tcW w:w="1598" w:type="dxa"/>
            <w:gridSpan w:val="2"/>
          </w:tcPr>
          <w:p w:rsidR="0052497A" w:rsidRDefault="0052497A" w:rsidP="00A90C54">
            <w:pPr>
              <w:pStyle w:val="Table"/>
              <w:jc w:val="right"/>
            </w:pPr>
            <w:r>
              <w:t>25.00</w:t>
            </w:r>
          </w:p>
        </w:tc>
      </w:tr>
      <w:tr w:rsidR="0052497A" w:rsidTr="00A90C54">
        <w:tc>
          <w:tcPr>
            <w:tcW w:w="3989" w:type="dxa"/>
          </w:tcPr>
          <w:p w:rsidR="0052497A" w:rsidRDefault="0052497A" w:rsidP="00A90C54">
            <w:pPr>
              <w:pStyle w:val="Table"/>
            </w:pPr>
            <w:r>
              <w:t>Isaac. Wiles, Burkholder &amp; Teetor</w:t>
            </w:r>
          </w:p>
        </w:tc>
        <w:tc>
          <w:tcPr>
            <w:tcW w:w="979" w:type="dxa"/>
          </w:tcPr>
          <w:p w:rsidR="0052497A" w:rsidRDefault="0052497A" w:rsidP="00A90C54">
            <w:pPr>
              <w:pStyle w:val="Table"/>
              <w:jc w:val="center"/>
            </w:pPr>
            <w:r>
              <w:t>151</w:t>
            </w:r>
          </w:p>
        </w:tc>
        <w:tc>
          <w:tcPr>
            <w:tcW w:w="3514" w:type="dxa"/>
          </w:tcPr>
          <w:p w:rsidR="0052497A" w:rsidRDefault="0052497A" w:rsidP="00A90C54">
            <w:pPr>
              <w:pStyle w:val="Table"/>
            </w:pPr>
            <w:r>
              <w:t>Legal Services – Sheriff</w:t>
            </w:r>
          </w:p>
        </w:tc>
        <w:tc>
          <w:tcPr>
            <w:tcW w:w="1598" w:type="dxa"/>
            <w:gridSpan w:val="2"/>
          </w:tcPr>
          <w:p w:rsidR="0052497A" w:rsidRDefault="0052497A" w:rsidP="00A90C54">
            <w:pPr>
              <w:pStyle w:val="Table"/>
              <w:jc w:val="right"/>
            </w:pPr>
            <w:r>
              <w:t>1,669.54</w:t>
            </w:r>
          </w:p>
        </w:tc>
      </w:tr>
      <w:tr w:rsidR="0052497A" w:rsidTr="00A90C54">
        <w:tc>
          <w:tcPr>
            <w:tcW w:w="3989" w:type="dxa"/>
          </w:tcPr>
          <w:p w:rsidR="0052497A" w:rsidRDefault="0052497A" w:rsidP="00A90C54">
            <w:pPr>
              <w:pStyle w:val="Table"/>
            </w:pPr>
            <w:r>
              <w:t>Fashion Cleaners</w:t>
            </w:r>
          </w:p>
        </w:tc>
        <w:tc>
          <w:tcPr>
            <w:tcW w:w="979" w:type="dxa"/>
          </w:tcPr>
          <w:p w:rsidR="0052497A" w:rsidRDefault="0052497A" w:rsidP="00A90C54">
            <w:pPr>
              <w:pStyle w:val="Table"/>
              <w:jc w:val="center"/>
            </w:pPr>
            <w:r>
              <w:t>152</w:t>
            </w:r>
          </w:p>
        </w:tc>
        <w:tc>
          <w:tcPr>
            <w:tcW w:w="3514" w:type="dxa"/>
          </w:tcPr>
          <w:p w:rsidR="0052497A" w:rsidRDefault="0052497A" w:rsidP="00A90C54">
            <w:pPr>
              <w:pStyle w:val="Table"/>
            </w:pPr>
            <w:r>
              <w:t>Dry Cleaning – Sheriff</w:t>
            </w:r>
          </w:p>
        </w:tc>
        <w:tc>
          <w:tcPr>
            <w:tcW w:w="1598" w:type="dxa"/>
            <w:gridSpan w:val="2"/>
          </w:tcPr>
          <w:p w:rsidR="0052497A" w:rsidRDefault="0052497A" w:rsidP="00A90C54">
            <w:pPr>
              <w:pStyle w:val="Table"/>
              <w:jc w:val="right"/>
            </w:pPr>
            <w:r>
              <w:t>350.90</w:t>
            </w:r>
          </w:p>
        </w:tc>
      </w:tr>
      <w:tr w:rsidR="0052497A" w:rsidTr="00A90C54">
        <w:tc>
          <w:tcPr>
            <w:tcW w:w="3989" w:type="dxa"/>
          </w:tcPr>
          <w:p w:rsidR="0052497A" w:rsidRDefault="0052497A" w:rsidP="00A90C54">
            <w:pPr>
              <w:pStyle w:val="Table"/>
            </w:pPr>
            <w:r>
              <w:t>ComDoc Leasing</w:t>
            </w:r>
          </w:p>
        </w:tc>
        <w:tc>
          <w:tcPr>
            <w:tcW w:w="979" w:type="dxa"/>
          </w:tcPr>
          <w:p w:rsidR="0052497A" w:rsidRDefault="0052497A" w:rsidP="00A90C54">
            <w:pPr>
              <w:pStyle w:val="Table"/>
              <w:jc w:val="center"/>
            </w:pPr>
            <w:r>
              <w:t>153</w:t>
            </w:r>
          </w:p>
        </w:tc>
        <w:tc>
          <w:tcPr>
            <w:tcW w:w="3514" w:type="dxa"/>
          </w:tcPr>
          <w:p w:rsidR="0052497A" w:rsidRDefault="0052497A" w:rsidP="00A90C54">
            <w:pPr>
              <w:pStyle w:val="Table"/>
            </w:pPr>
            <w:r>
              <w:t>Lease Payments for Copier – Sheriff</w:t>
            </w:r>
          </w:p>
        </w:tc>
        <w:tc>
          <w:tcPr>
            <w:tcW w:w="1598" w:type="dxa"/>
            <w:gridSpan w:val="2"/>
          </w:tcPr>
          <w:p w:rsidR="0052497A" w:rsidRDefault="0052497A" w:rsidP="00A90C54">
            <w:pPr>
              <w:pStyle w:val="Table"/>
              <w:jc w:val="right"/>
            </w:pPr>
            <w:r>
              <w:t>94.95</w:t>
            </w:r>
          </w:p>
        </w:tc>
      </w:tr>
      <w:tr w:rsidR="0052497A" w:rsidTr="00A90C54">
        <w:tc>
          <w:tcPr>
            <w:tcW w:w="3989" w:type="dxa"/>
          </w:tcPr>
          <w:p w:rsidR="0052497A" w:rsidRDefault="0052497A" w:rsidP="00A90C54">
            <w:pPr>
              <w:pStyle w:val="Table"/>
            </w:pPr>
            <w:r>
              <w:t>I/O Solutions</w:t>
            </w:r>
          </w:p>
        </w:tc>
        <w:tc>
          <w:tcPr>
            <w:tcW w:w="979" w:type="dxa"/>
          </w:tcPr>
          <w:p w:rsidR="0052497A" w:rsidRDefault="0052497A" w:rsidP="00A90C54">
            <w:pPr>
              <w:pStyle w:val="Table"/>
              <w:jc w:val="center"/>
            </w:pPr>
            <w:r>
              <w:t>154</w:t>
            </w:r>
          </w:p>
        </w:tc>
        <w:tc>
          <w:tcPr>
            <w:tcW w:w="3514" w:type="dxa"/>
          </w:tcPr>
          <w:p w:rsidR="0052497A" w:rsidRDefault="0052497A" w:rsidP="00A90C54">
            <w:pPr>
              <w:pStyle w:val="Table"/>
            </w:pPr>
            <w:r>
              <w:t>Supervisory Exams – Sheriff</w:t>
            </w:r>
          </w:p>
        </w:tc>
        <w:tc>
          <w:tcPr>
            <w:tcW w:w="1598" w:type="dxa"/>
            <w:gridSpan w:val="2"/>
          </w:tcPr>
          <w:p w:rsidR="0052497A" w:rsidRDefault="0052497A" w:rsidP="00A90C54">
            <w:pPr>
              <w:pStyle w:val="Table"/>
              <w:jc w:val="right"/>
            </w:pPr>
            <w:r>
              <w:t>312.00</w:t>
            </w:r>
          </w:p>
        </w:tc>
      </w:tr>
      <w:tr w:rsidR="0052497A" w:rsidTr="00A90C54">
        <w:tc>
          <w:tcPr>
            <w:tcW w:w="3989" w:type="dxa"/>
          </w:tcPr>
          <w:p w:rsidR="0052497A" w:rsidRDefault="0052497A" w:rsidP="00A90C54">
            <w:pPr>
              <w:pStyle w:val="Table"/>
            </w:pPr>
            <w:r>
              <w:t>Ryan’s Window Tinting</w:t>
            </w:r>
          </w:p>
        </w:tc>
        <w:tc>
          <w:tcPr>
            <w:tcW w:w="979" w:type="dxa"/>
          </w:tcPr>
          <w:p w:rsidR="0052497A" w:rsidRDefault="0052497A" w:rsidP="00A90C54">
            <w:pPr>
              <w:pStyle w:val="Table"/>
              <w:jc w:val="center"/>
            </w:pPr>
            <w:r>
              <w:t>155</w:t>
            </w:r>
          </w:p>
        </w:tc>
        <w:tc>
          <w:tcPr>
            <w:tcW w:w="3514" w:type="dxa"/>
          </w:tcPr>
          <w:p w:rsidR="0052497A" w:rsidRDefault="0052497A" w:rsidP="00A90C54">
            <w:pPr>
              <w:pStyle w:val="Table"/>
            </w:pPr>
            <w:r>
              <w:t>Window Tinting, License, Remote Start – Sheriff</w:t>
            </w:r>
          </w:p>
        </w:tc>
        <w:tc>
          <w:tcPr>
            <w:tcW w:w="1598" w:type="dxa"/>
            <w:gridSpan w:val="2"/>
          </w:tcPr>
          <w:p w:rsidR="0052497A" w:rsidRDefault="0052497A" w:rsidP="00A90C54">
            <w:pPr>
              <w:pStyle w:val="Table"/>
              <w:jc w:val="right"/>
            </w:pPr>
            <w:r>
              <w:t>750.00</w:t>
            </w:r>
          </w:p>
        </w:tc>
      </w:tr>
      <w:tr w:rsidR="0052497A" w:rsidTr="00A90C54">
        <w:tc>
          <w:tcPr>
            <w:tcW w:w="3989" w:type="dxa"/>
          </w:tcPr>
          <w:p w:rsidR="0052497A" w:rsidRDefault="0052497A" w:rsidP="00A90C54">
            <w:pPr>
              <w:pStyle w:val="Table"/>
            </w:pPr>
            <w:r>
              <w:t>Corrections Commission of SE Ohio</w:t>
            </w:r>
          </w:p>
        </w:tc>
        <w:tc>
          <w:tcPr>
            <w:tcW w:w="979" w:type="dxa"/>
          </w:tcPr>
          <w:p w:rsidR="0052497A" w:rsidRDefault="0052497A" w:rsidP="00A90C54">
            <w:pPr>
              <w:pStyle w:val="Table"/>
              <w:jc w:val="center"/>
            </w:pPr>
            <w:r>
              <w:t>156</w:t>
            </w:r>
          </w:p>
        </w:tc>
        <w:tc>
          <w:tcPr>
            <w:tcW w:w="3514" w:type="dxa"/>
          </w:tcPr>
          <w:p w:rsidR="0052497A" w:rsidRDefault="0052497A" w:rsidP="00A90C54">
            <w:pPr>
              <w:pStyle w:val="Table"/>
            </w:pPr>
            <w:r>
              <w:t>Operation Cost of Ho. Co. Share of SEORJ – Sheriff</w:t>
            </w:r>
          </w:p>
        </w:tc>
        <w:tc>
          <w:tcPr>
            <w:tcW w:w="1598" w:type="dxa"/>
            <w:gridSpan w:val="2"/>
          </w:tcPr>
          <w:p w:rsidR="0052497A" w:rsidRDefault="0052497A" w:rsidP="00A90C54">
            <w:pPr>
              <w:pStyle w:val="Table"/>
              <w:jc w:val="right"/>
            </w:pPr>
            <w:r>
              <w:t>92,487.84</w:t>
            </w:r>
          </w:p>
        </w:tc>
      </w:tr>
      <w:tr w:rsidR="0052497A" w:rsidTr="00A90C54">
        <w:tc>
          <w:tcPr>
            <w:tcW w:w="3989" w:type="dxa"/>
          </w:tcPr>
          <w:p w:rsidR="0052497A" w:rsidRDefault="0052497A" w:rsidP="00A90C54">
            <w:pPr>
              <w:pStyle w:val="Table"/>
            </w:pPr>
            <w:r>
              <w:t>Treasurer State of Ohio</w:t>
            </w:r>
          </w:p>
        </w:tc>
        <w:tc>
          <w:tcPr>
            <w:tcW w:w="979" w:type="dxa"/>
          </w:tcPr>
          <w:p w:rsidR="0052497A" w:rsidRDefault="0052497A" w:rsidP="00A90C54">
            <w:pPr>
              <w:pStyle w:val="Table"/>
              <w:jc w:val="center"/>
            </w:pPr>
            <w:r>
              <w:t>157</w:t>
            </w:r>
          </w:p>
        </w:tc>
        <w:tc>
          <w:tcPr>
            <w:tcW w:w="3514" w:type="dxa"/>
          </w:tcPr>
          <w:p w:rsidR="0052497A" w:rsidRDefault="0052497A" w:rsidP="00A90C54">
            <w:pPr>
              <w:pStyle w:val="Table"/>
            </w:pPr>
            <w:r>
              <w:t>Web Check for Employment – Sheriff</w:t>
            </w:r>
          </w:p>
        </w:tc>
        <w:tc>
          <w:tcPr>
            <w:tcW w:w="1598" w:type="dxa"/>
            <w:gridSpan w:val="2"/>
          </w:tcPr>
          <w:p w:rsidR="0052497A" w:rsidRDefault="0052497A" w:rsidP="00A90C54">
            <w:pPr>
              <w:pStyle w:val="Table"/>
              <w:jc w:val="right"/>
            </w:pPr>
            <w:r>
              <w:t>538.00</w:t>
            </w:r>
          </w:p>
        </w:tc>
      </w:tr>
      <w:tr w:rsidR="0052497A" w:rsidTr="00A90C54">
        <w:tc>
          <w:tcPr>
            <w:tcW w:w="3989" w:type="dxa"/>
          </w:tcPr>
          <w:p w:rsidR="0052497A" w:rsidRDefault="0052497A" w:rsidP="00A90C54">
            <w:pPr>
              <w:pStyle w:val="Table"/>
            </w:pPr>
            <w:r>
              <w:t>Office City</w:t>
            </w:r>
          </w:p>
        </w:tc>
        <w:tc>
          <w:tcPr>
            <w:tcW w:w="979" w:type="dxa"/>
          </w:tcPr>
          <w:p w:rsidR="0052497A" w:rsidRDefault="00E372B0" w:rsidP="00A90C54">
            <w:pPr>
              <w:pStyle w:val="Table"/>
              <w:jc w:val="center"/>
            </w:pPr>
            <w:r>
              <w:t>158</w:t>
            </w:r>
          </w:p>
        </w:tc>
        <w:tc>
          <w:tcPr>
            <w:tcW w:w="3514" w:type="dxa"/>
          </w:tcPr>
          <w:p w:rsidR="0052497A" w:rsidRDefault="00E372B0" w:rsidP="00A90C54">
            <w:pPr>
              <w:pStyle w:val="Table"/>
            </w:pPr>
            <w:r>
              <w:t>Supplies – Recorder</w:t>
            </w:r>
          </w:p>
        </w:tc>
        <w:tc>
          <w:tcPr>
            <w:tcW w:w="1598" w:type="dxa"/>
            <w:gridSpan w:val="2"/>
          </w:tcPr>
          <w:p w:rsidR="0052497A" w:rsidRDefault="00E372B0" w:rsidP="00A90C54">
            <w:pPr>
              <w:pStyle w:val="Table"/>
              <w:jc w:val="right"/>
            </w:pPr>
            <w:r>
              <w:t>217.20</w:t>
            </w:r>
          </w:p>
        </w:tc>
      </w:tr>
      <w:tr w:rsidR="00E372B0" w:rsidTr="00A90C54">
        <w:tc>
          <w:tcPr>
            <w:tcW w:w="3989" w:type="dxa"/>
          </w:tcPr>
          <w:p w:rsidR="00E372B0" w:rsidRDefault="00E372B0" w:rsidP="00A90C54">
            <w:pPr>
              <w:pStyle w:val="Table"/>
            </w:pPr>
            <w:r>
              <w:t>Gordon Flesch</w:t>
            </w:r>
          </w:p>
        </w:tc>
        <w:tc>
          <w:tcPr>
            <w:tcW w:w="979" w:type="dxa"/>
          </w:tcPr>
          <w:p w:rsidR="00E372B0" w:rsidRDefault="00E372B0" w:rsidP="00A90C54">
            <w:pPr>
              <w:pStyle w:val="Table"/>
              <w:jc w:val="center"/>
            </w:pPr>
            <w:r>
              <w:t>159</w:t>
            </w:r>
          </w:p>
        </w:tc>
        <w:tc>
          <w:tcPr>
            <w:tcW w:w="3514" w:type="dxa"/>
          </w:tcPr>
          <w:p w:rsidR="00E372B0" w:rsidRDefault="00E372B0" w:rsidP="00A90C54">
            <w:pPr>
              <w:pStyle w:val="Table"/>
            </w:pPr>
            <w:r>
              <w:t>Dec. Monthly Service Fee – Recorder</w:t>
            </w:r>
          </w:p>
        </w:tc>
        <w:tc>
          <w:tcPr>
            <w:tcW w:w="1598" w:type="dxa"/>
            <w:gridSpan w:val="2"/>
          </w:tcPr>
          <w:p w:rsidR="00E372B0" w:rsidRDefault="00E372B0" w:rsidP="00A90C54">
            <w:pPr>
              <w:pStyle w:val="Table"/>
              <w:jc w:val="right"/>
            </w:pPr>
            <w:r>
              <w:t>97.00</w:t>
            </w:r>
          </w:p>
        </w:tc>
      </w:tr>
      <w:tr w:rsidR="00E372B0" w:rsidTr="00A90C54">
        <w:tc>
          <w:tcPr>
            <w:tcW w:w="3989" w:type="dxa"/>
          </w:tcPr>
          <w:p w:rsidR="00E372B0" w:rsidRDefault="00E372B0" w:rsidP="00A90C54">
            <w:pPr>
              <w:pStyle w:val="Table"/>
            </w:pPr>
            <w:r>
              <w:t>Ohio recorders Assoc.</w:t>
            </w:r>
          </w:p>
        </w:tc>
        <w:tc>
          <w:tcPr>
            <w:tcW w:w="979" w:type="dxa"/>
          </w:tcPr>
          <w:p w:rsidR="00E372B0" w:rsidRDefault="00E372B0" w:rsidP="00A90C54">
            <w:pPr>
              <w:pStyle w:val="Table"/>
              <w:jc w:val="center"/>
            </w:pPr>
            <w:r>
              <w:t>160</w:t>
            </w:r>
          </w:p>
        </w:tc>
        <w:tc>
          <w:tcPr>
            <w:tcW w:w="3514" w:type="dxa"/>
          </w:tcPr>
          <w:p w:rsidR="00E372B0" w:rsidRDefault="00E372B0" w:rsidP="00A90C54">
            <w:pPr>
              <w:pStyle w:val="Table"/>
            </w:pPr>
            <w:r>
              <w:t>Membership Dues – Recorder</w:t>
            </w:r>
          </w:p>
        </w:tc>
        <w:tc>
          <w:tcPr>
            <w:tcW w:w="1598" w:type="dxa"/>
            <w:gridSpan w:val="2"/>
          </w:tcPr>
          <w:p w:rsidR="00E372B0" w:rsidRDefault="00E372B0" w:rsidP="00A90C54">
            <w:pPr>
              <w:pStyle w:val="Table"/>
              <w:jc w:val="right"/>
            </w:pPr>
            <w:r>
              <w:t>1,469.00</w:t>
            </w:r>
          </w:p>
        </w:tc>
      </w:tr>
      <w:tr w:rsidR="00E372B0" w:rsidTr="00A90C54">
        <w:tc>
          <w:tcPr>
            <w:tcW w:w="3989" w:type="dxa"/>
          </w:tcPr>
          <w:p w:rsidR="00E372B0" w:rsidRDefault="00E372B0" w:rsidP="00A90C54">
            <w:pPr>
              <w:pStyle w:val="Table"/>
            </w:pPr>
            <w:r>
              <w:t>Treasure State of Ohio</w:t>
            </w:r>
          </w:p>
        </w:tc>
        <w:tc>
          <w:tcPr>
            <w:tcW w:w="979" w:type="dxa"/>
          </w:tcPr>
          <w:p w:rsidR="00E372B0" w:rsidRDefault="00E372B0" w:rsidP="00A90C54">
            <w:pPr>
              <w:pStyle w:val="Table"/>
              <w:jc w:val="center"/>
            </w:pPr>
            <w:r>
              <w:t>161</w:t>
            </w:r>
          </w:p>
        </w:tc>
        <w:tc>
          <w:tcPr>
            <w:tcW w:w="3514" w:type="dxa"/>
          </w:tcPr>
          <w:p w:rsidR="00E372B0" w:rsidRDefault="00E372B0" w:rsidP="00A90C54">
            <w:pPr>
              <w:pStyle w:val="Table"/>
            </w:pPr>
            <w:r>
              <w:t>BCMH-2016 – Comm.</w:t>
            </w:r>
          </w:p>
        </w:tc>
        <w:tc>
          <w:tcPr>
            <w:tcW w:w="1598" w:type="dxa"/>
            <w:gridSpan w:val="2"/>
          </w:tcPr>
          <w:p w:rsidR="00E372B0" w:rsidRDefault="00E372B0" w:rsidP="00A90C54">
            <w:pPr>
              <w:pStyle w:val="Table"/>
              <w:jc w:val="right"/>
            </w:pPr>
            <w:r>
              <w:t>3,697.88</w:t>
            </w:r>
          </w:p>
        </w:tc>
      </w:tr>
      <w:tr w:rsidR="00E372B0" w:rsidTr="00A90C54">
        <w:tc>
          <w:tcPr>
            <w:tcW w:w="3989" w:type="dxa"/>
          </w:tcPr>
          <w:p w:rsidR="00E372B0" w:rsidRDefault="00E372B0" w:rsidP="00A90C54">
            <w:pPr>
              <w:pStyle w:val="Table"/>
            </w:pPr>
            <w:r>
              <w:t>SCOJFS</w:t>
            </w:r>
          </w:p>
        </w:tc>
        <w:tc>
          <w:tcPr>
            <w:tcW w:w="979" w:type="dxa"/>
          </w:tcPr>
          <w:p w:rsidR="00E372B0" w:rsidRDefault="00E372B0" w:rsidP="00A90C54">
            <w:pPr>
              <w:pStyle w:val="Table"/>
              <w:jc w:val="center"/>
            </w:pPr>
            <w:r>
              <w:t>162</w:t>
            </w:r>
          </w:p>
        </w:tc>
        <w:tc>
          <w:tcPr>
            <w:tcW w:w="3514" w:type="dxa"/>
          </w:tcPr>
          <w:p w:rsidR="00E372B0" w:rsidRDefault="00E372B0" w:rsidP="00A90C54">
            <w:pPr>
              <w:pStyle w:val="Table"/>
            </w:pPr>
            <w:r>
              <w:t>2016 Ho. Co. Share Children Serv. Quarterly – Comm.</w:t>
            </w:r>
          </w:p>
        </w:tc>
        <w:tc>
          <w:tcPr>
            <w:tcW w:w="1598" w:type="dxa"/>
            <w:gridSpan w:val="2"/>
          </w:tcPr>
          <w:p w:rsidR="00E372B0" w:rsidRDefault="00E372B0" w:rsidP="00A90C54">
            <w:pPr>
              <w:pStyle w:val="Table"/>
              <w:jc w:val="right"/>
            </w:pPr>
            <w:r>
              <w:t>53,125.00</w:t>
            </w:r>
          </w:p>
        </w:tc>
      </w:tr>
      <w:tr w:rsidR="00E372B0" w:rsidTr="00A90C54">
        <w:tc>
          <w:tcPr>
            <w:tcW w:w="3989" w:type="dxa"/>
          </w:tcPr>
          <w:p w:rsidR="00E372B0" w:rsidRDefault="00E372B0" w:rsidP="00A90C54">
            <w:pPr>
              <w:pStyle w:val="Table"/>
            </w:pPr>
            <w:r>
              <w:t>SCOJFS</w:t>
            </w:r>
          </w:p>
        </w:tc>
        <w:tc>
          <w:tcPr>
            <w:tcW w:w="979" w:type="dxa"/>
          </w:tcPr>
          <w:p w:rsidR="00E372B0" w:rsidRDefault="00E372B0" w:rsidP="00A90C54">
            <w:pPr>
              <w:pStyle w:val="Table"/>
              <w:jc w:val="center"/>
            </w:pPr>
            <w:r>
              <w:t>163</w:t>
            </w:r>
          </w:p>
        </w:tc>
        <w:tc>
          <w:tcPr>
            <w:tcW w:w="3514" w:type="dxa"/>
          </w:tcPr>
          <w:p w:rsidR="00E372B0" w:rsidRDefault="00E372B0" w:rsidP="00A90C54">
            <w:pPr>
              <w:pStyle w:val="Table"/>
            </w:pPr>
            <w:r>
              <w:t>Ho. Co. Share Children Services – Comm.</w:t>
            </w:r>
          </w:p>
        </w:tc>
        <w:tc>
          <w:tcPr>
            <w:tcW w:w="1598" w:type="dxa"/>
            <w:gridSpan w:val="2"/>
          </w:tcPr>
          <w:p w:rsidR="00E372B0" w:rsidRDefault="00E372B0" w:rsidP="00A90C54">
            <w:pPr>
              <w:pStyle w:val="Table"/>
              <w:jc w:val="right"/>
            </w:pPr>
            <w:r>
              <w:t>53,125.00</w:t>
            </w:r>
          </w:p>
        </w:tc>
      </w:tr>
      <w:tr w:rsidR="00E372B0" w:rsidTr="00A90C54">
        <w:tc>
          <w:tcPr>
            <w:tcW w:w="3989" w:type="dxa"/>
          </w:tcPr>
          <w:p w:rsidR="00E372B0" w:rsidRDefault="00E372B0" w:rsidP="00A90C54">
            <w:pPr>
              <w:pStyle w:val="Table"/>
            </w:pPr>
            <w:r>
              <w:t>SCOJFS</w:t>
            </w:r>
          </w:p>
        </w:tc>
        <w:tc>
          <w:tcPr>
            <w:tcW w:w="979" w:type="dxa"/>
          </w:tcPr>
          <w:p w:rsidR="00E372B0" w:rsidRDefault="00E372B0" w:rsidP="00A90C54">
            <w:pPr>
              <w:pStyle w:val="Table"/>
              <w:jc w:val="center"/>
            </w:pPr>
            <w:r>
              <w:t>164</w:t>
            </w:r>
          </w:p>
        </w:tc>
        <w:tc>
          <w:tcPr>
            <w:tcW w:w="3514" w:type="dxa"/>
          </w:tcPr>
          <w:p w:rsidR="00E372B0" w:rsidRDefault="00E372B0" w:rsidP="00A90C54">
            <w:pPr>
              <w:pStyle w:val="Table"/>
            </w:pPr>
            <w:r>
              <w:t>Public Assist. Mandated Share – Comm.</w:t>
            </w:r>
          </w:p>
        </w:tc>
        <w:tc>
          <w:tcPr>
            <w:tcW w:w="1598" w:type="dxa"/>
            <w:gridSpan w:val="2"/>
          </w:tcPr>
          <w:p w:rsidR="00E372B0" w:rsidRDefault="00E372B0" w:rsidP="00A90C54">
            <w:pPr>
              <w:pStyle w:val="Table"/>
              <w:jc w:val="right"/>
            </w:pPr>
            <w:r>
              <w:t>16,472.25</w:t>
            </w:r>
          </w:p>
        </w:tc>
      </w:tr>
      <w:tr w:rsidR="00E372B0" w:rsidTr="00A90C54">
        <w:tc>
          <w:tcPr>
            <w:tcW w:w="3989" w:type="dxa"/>
          </w:tcPr>
          <w:p w:rsidR="00E372B0" w:rsidRDefault="00E372B0" w:rsidP="00A90C54">
            <w:pPr>
              <w:pStyle w:val="Table"/>
            </w:pPr>
            <w:r>
              <w:t>SCOJFS</w:t>
            </w:r>
          </w:p>
        </w:tc>
        <w:tc>
          <w:tcPr>
            <w:tcW w:w="979" w:type="dxa"/>
          </w:tcPr>
          <w:p w:rsidR="00E372B0" w:rsidRDefault="00E372B0" w:rsidP="00A90C54">
            <w:pPr>
              <w:pStyle w:val="Table"/>
              <w:jc w:val="center"/>
            </w:pPr>
            <w:r>
              <w:t>165</w:t>
            </w:r>
          </w:p>
        </w:tc>
        <w:tc>
          <w:tcPr>
            <w:tcW w:w="3514" w:type="dxa"/>
          </w:tcPr>
          <w:p w:rsidR="00E372B0" w:rsidRDefault="00E372B0" w:rsidP="00A90C54">
            <w:pPr>
              <w:pStyle w:val="Table"/>
            </w:pPr>
            <w:r>
              <w:t>Public Assist. Mandated Share – Comm.</w:t>
            </w:r>
          </w:p>
        </w:tc>
        <w:tc>
          <w:tcPr>
            <w:tcW w:w="1598" w:type="dxa"/>
            <w:gridSpan w:val="2"/>
          </w:tcPr>
          <w:p w:rsidR="00E372B0" w:rsidRDefault="00E372B0" w:rsidP="00A90C54">
            <w:pPr>
              <w:pStyle w:val="Table"/>
              <w:jc w:val="right"/>
            </w:pPr>
            <w:r>
              <w:t>16,472.25</w:t>
            </w:r>
          </w:p>
        </w:tc>
      </w:tr>
      <w:tr w:rsidR="00E372B0" w:rsidTr="00A90C54">
        <w:tc>
          <w:tcPr>
            <w:tcW w:w="3989" w:type="dxa"/>
          </w:tcPr>
          <w:p w:rsidR="00E372B0" w:rsidRDefault="00E372B0" w:rsidP="00A90C54">
            <w:pPr>
              <w:pStyle w:val="Table"/>
            </w:pPr>
            <w:r>
              <w:t>Engineer</w:t>
            </w:r>
          </w:p>
        </w:tc>
        <w:tc>
          <w:tcPr>
            <w:tcW w:w="979" w:type="dxa"/>
          </w:tcPr>
          <w:p w:rsidR="00E372B0" w:rsidRDefault="00E372B0" w:rsidP="00A90C54">
            <w:pPr>
              <w:pStyle w:val="Table"/>
              <w:jc w:val="center"/>
            </w:pPr>
            <w:r>
              <w:t>166</w:t>
            </w:r>
          </w:p>
        </w:tc>
        <w:tc>
          <w:tcPr>
            <w:tcW w:w="3514" w:type="dxa"/>
          </w:tcPr>
          <w:p w:rsidR="00E372B0" w:rsidRDefault="00E372B0" w:rsidP="00A90C54">
            <w:pPr>
              <w:pStyle w:val="Table"/>
            </w:pPr>
            <w:r>
              <w:t>Gasoline – VSC</w:t>
            </w:r>
          </w:p>
        </w:tc>
        <w:tc>
          <w:tcPr>
            <w:tcW w:w="1598" w:type="dxa"/>
            <w:gridSpan w:val="2"/>
          </w:tcPr>
          <w:p w:rsidR="00E372B0" w:rsidRDefault="00E372B0" w:rsidP="00A90C54">
            <w:pPr>
              <w:pStyle w:val="Table"/>
              <w:jc w:val="right"/>
            </w:pPr>
            <w:r>
              <w:t>76.50</w:t>
            </w:r>
          </w:p>
        </w:tc>
      </w:tr>
      <w:tr w:rsidR="00E372B0" w:rsidTr="00A90C54">
        <w:tc>
          <w:tcPr>
            <w:tcW w:w="3989" w:type="dxa"/>
          </w:tcPr>
          <w:p w:rsidR="00E372B0" w:rsidRDefault="00E372B0" w:rsidP="00A90C54">
            <w:pPr>
              <w:pStyle w:val="Table"/>
            </w:pPr>
            <w:r>
              <w:t>Jonathan Publishing</w:t>
            </w:r>
          </w:p>
        </w:tc>
        <w:tc>
          <w:tcPr>
            <w:tcW w:w="979" w:type="dxa"/>
          </w:tcPr>
          <w:p w:rsidR="00E372B0" w:rsidRDefault="00E372B0" w:rsidP="00A90C54">
            <w:pPr>
              <w:pStyle w:val="Table"/>
              <w:jc w:val="center"/>
            </w:pPr>
            <w:r>
              <w:t>167</w:t>
            </w:r>
          </w:p>
        </w:tc>
        <w:tc>
          <w:tcPr>
            <w:tcW w:w="3514" w:type="dxa"/>
          </w:tcPr>
          <w:p w:rsidR="00E372B0" w:rsidRDefault="00E372B0" w:rsidP="00A90C54">
            <w:pPr>
              <w:pStyle w:val="Table"/>
            </w:pPr>
            <w:r>
              <w:t>Subscription for 2017 Book B&amp;C Updates – Veterans</w:t>
            </w:r>
          </w:p>
        </w:tc>
        <w:tc>
          <w:tcPr>
            <w:tcW w:w="1598" w:type="dxa"/>
            <w:gridSpan w:val="2"/>
          </w:tcPr>
          <w:p w:rsidR="00E372B0" w:rsidRDefault="00E372B0" w:rsidP="00A90C54">
            <w:pPr>
              <w:pStyle w:val="Table"/>
              <w:jc w:val="right"/>
            </w:pPr>
            <w:r>
              <w:t>130.00</w:t>
            </w:r>
          </w:p>
        </w:tc>
      </w:tr>
      <w:tr w:rsidR="00E372B0" w:rsidTr="00A90C54">
        <w:tc>
          <w:tcPr>
            <w:tcW w:w="3989" w:type="dxa"/>
          </w:tcPr>
          <w:p w:rsidR="00E372B0" w:rsidRDefault="00E372B0" w:rsidP="00A90C54">
            <w:pPr>
              <w:pStyle w:val="Table"/>
            </w:pPr>
            <w:r>
              <w:t>National Pen</w:t>
            </w:r>
          </w:p>
        </w:tc>
        <w:tc>
          <w:tcPr>
            <w:tcW w:w="979" w:type="dxa"/>
          </w:tcPr>
          <w:p w:rsidR="00E372B0" w:rsidRDefault="00E372B0" w:rsidP="00A90C54">
            <w:pPr>
              <w:pStyle w:val="Table"/>
              <w:jc w:val="center"/>
            </w:pPr>
            <w:r>
              <w:t>168</w:t>
            </w:r>
          </w:p>
        </w:tc>
        <w:tc>
          <w:tcPr>
            <w:tcW w:w="3514" w:type="dxa"/>
          </w:tcPr>
          <w:p w:rsidR="00E372B0" w:rsidRDefault="00E372B0" w:rsidP="00A90C54">
            <w:pPr>
              <w:pStyle w:val="Table"/>
            </w:pPr>
            <w:r>
              <w:t>Pens, Flashlights – Veterans</w:t>
            </w:r>
          </w:p>
        </w:tc>
        <w:tc>
          <w:tcPr>
            <w:tcW w:w="1598" w:type="dxa"/>
            <w:gridSpan w:val="2"/>
          </w:tcPr>
          <w:p w:rsidR="00E372B0" w:rsidRDefault="00E372B0" w:rsidP="00A90C54">
            <w:pPr>
              <w:pStyle w:val="Table"/>
              <w:jc w:val="right"/>
            </w:pPr>
            <w:r>
              <w:t>428.85</w:t>
            </w:r>
          </w:p>
        </w:tc>
      </w:tr>
      <w:tr w:rsidR="00E372B0" w:rsidTr="00A90C54">
        <w:tc>
          <w:tcPr>
            <w:tcW w:w="3989" w:type="dxa"/>
          </w:tcPr>
          <w:p w:rsidR="00E372B0" w:rsidRDefault="00E372B0" w:rsidP="00A90C54">
            <w:pPr>
              <w:pStyle w:val="Table"/>
            </w:pPr>
            <w:r>
              <w:t>National Pen</w:t>
            </w:r>
          </w:p>
        </w:tc>
        <w:tc>
          <w:tcPr>
            <w:tcW w:w="979" w:type="dxa"/>
          </w:tcPr>
          <w:p w:rsidR="00E372B0" w:rsidRDefault="00E372B0" w:rsidP="00A90C54">
            <w:pPr>
              <w:pStyle w:val="Table"/>
              <w:jc w:val="center"/>
            </w:pPr>
            <w:r>
              <w:t>169</w:t>
            </w:r>
          </w:p>
        </w:tc>
        <w:tc>
          <w:tcPr>
            <w:tcW w:w="3514" w:type="dxa"/>
          </w:tcPr>
          <w:p w:rsidR="00E372B0" w:rsidRDefault="00E372B0" w:rsidP="00A90C54">
            <w:pPr>
              <w:pStyle w:val="Table"/>
            </w:pPr>
            <w:r>
              <w:t>Give A Ways for Fair – Veterans</w:t>
            </w:r>
          </w:p>
        </w:tc>
        <w:tc>
          <w:tcPr>
            <w:tcW w:w="1598" w:type="dxa"/>
            <w:gridSpan w:val="2"/>
          </w:tcPr>
          <w:p w:rsidR="00E372B0" w:rsidRDefault="00E372B0" w:rsidP="00A90C54">
            <w:pPr>
              <w:pStyle w:val="Table"/>
              <w:jc w:val="right"/>
            </w:pPr>
            <w:r>
              <w:t>860.50</w:t>
            </w:r>
          </w:p>
        </w:tc>
      </w:tr>
      <w:tr w:rsidR="00E372B0" w:rsidTr="00A90C54">
        <w:tc>
          <w:tcPr>
            <w:tcW w:w="3989" w:type="dxa"/>
          </w:tcPr>
          <w:p w:rsidR="00E372B0" w:rsidRDefault="00E372B0" w:rsidP="00A90C54">
            <w:pPr>
              <w:pStyle w:val="Table"/>
            </w:pPr>
            <w:r>
              <w:t>Trademark Solutions, LLC</w:t>
            </w:r>
          </w:p>
        </w:tc>
        <w:tc>
          <w:tcPr>
            <w:tcW w:w="979" w:type="dxa"/>
          </w:tcPr>
          <w:p w:rsidR="00E372B0" w:rsidRDefault="00E372B0" w:rsidP="00A90C54">
            <w:pPr>
              <w:pStyle w:val="Table"/>
              <w:jc w:val="center"/>
            </w:pPr>
            <w:r>
              <w:t>170</w:t>
            </w:r>
          </w:p>
        </w:tc>
        <w:tc>
          <w:tcPr>
            <w:tcW w:w="3514" w:type="dxa"/>
          </w:tcPr>
          <w:p w:rsidR="00E372B0" w:rsidRDefault="00E372B0" w:rsidP="00A90C54">
            <w:pPr>
              <w:pStyle w:val="Table"/>
            </w:pPr>
            <w:r>
              <w:t>Promotional Items – Veterans</w:t>
            </w:r>
          </w:p>
        </w:tc>
        <w:tc>
          <w:tcPr>
            <w:tcW w:w="1598" w:type="dxa"/>
            <w:gridSpan w:val="2"/>
          </w:tcPr>
          <w:p w:rsidR="00E372B0" w:rsidRDefault="00E372B0" w:rsidP="00A90C54">
            <w:pPr>
              <w:pStyle w:val="Table"/>
              <w:jc w:val="right"/>
            </w:pPr>
            <w:r>
              <w:t>2,093.50</w:t>
            </w:r>
          </w:p>
        </w:tc>
      </w:tr>
      <w:tr w:rsidR="00E372B0" w:rsidTr="00A90C54">
        <w:tc>
          <w:tcPr>
            <w:tcW w:w="3989" w:type="dxa"/>
          </w:tcPr>
          <w:p w:rsidR="00E372B0" w:rsidRDefault="00E372B0" w:rsidP="00A90C54">
            <w:pPr>
              <w:pStyle w:val="Table"/>
            </w:pPr>
            <w:r>
              <w:lastRenderedPageBreak/>
              <w:t>Ryan Sheplar</w:t>
            </w:r>
          </w:p>
        </w:tc>
        <w:tc>
          <w:tcPr>
            <w:tcW w:w="979" w:type="dxa"/>
          </w:tcPr>
          <w:p w:rsidR="00E372B0" w:rsidRDefault="00E372B0" w:rsidP="00A90C54">
            <w:pPr>
              <w:pStyle w:val="Table"/>
              <w:jc w:val="center"/>
            </w:pPr>
            <w:r>
              <w:t>171</w:t>
            </w:r>
          </w:p>
        </w:tc>
        <w:tc>
          <w:tcPr>
            <w:tcW w:w="3514" w:type="dxa"/>
          </w:tcPr>
          <w:p w:rsidR="00E372B0" w:rsidRDefault="00E372B0" w:rsidP="00A90C54">
            <w:pPr>
              <w:pStyle w:val="Table"/>
            </w:pPr>
            <w:r>
              <w:t>April L. Cusi</w:t>
            </w:r>
            <w:r w:rsidR="000800FC">
              <w:t>c/CRA1601254, Jeremy Rhodes/16CR0074, Dustin Stumbo/CRB1600820, Nathan Joseph/15CR0185 – Auditor</w:t>
            </w:r>
          </w:p>
        </w:tc>
        <w:tc>
          <w:tcPr>
            <w:tcW w:w="1598" w:type="dxa"/>
            <w:gridSpan w:val="2"/>
          </w:tcPr>
          <w:p w:rsidR="00E372B0" w:rsidRDefault="000800FC" w:rsidP="00A90C54">
            <w:pPr>
              <w:pStyle w:val="Table"/>
              <w:jc w:val="right"/>
            </w:pPr>
            <w:r>
              <w:t>545.94</w:t>
            </w:r>
          </w:p>
        </w:tc>
      </w:tr>
      <w:tr w:rsidR="000800FC" w:rsidTr="00A90C54">
        <w:tc>
          <w:tcPr>
            <w:tcW w:w="3989" w:type="dxa"/>
          </w:tcPr>
          <w:p w:rsidR="000800FC" w:rsidRPr="000800FC" w:rsidRDefault="000800FC" w:rsidP="00A90C54">
            <w:pPr>
              <w:pStyle w:val="Table"/>
              <w:rPr>
                <w:u w:val="single"/>
              </w:rPr>
            </w:pPr>
            <w:r>
              <w:t>Jason Despetorich</w:t>
            </w:r>
          </w:p>
        </w:tc>
        <w:tc>
          <w:tcPr>
            <w:tcW w:w="979" w:type="dxa"/>
          </w:tcPr>
          <w:p w:rsidR="000800FC" w:rsidRDefault="000800FC" w:rsidP="00A90C54">
            <w:pPr>
              <w:pStyle w:val="Table"/>
              <w:jc w:val="center"/>
            </w:pPr>
            <w:r>
              <w:t>172</w:t>
            </w:r>
          </w:p>
        </w:tc>
        <w:tc>
          <w:tcPr>
            <w:tcW w:w="3514" w:type="dxa"/>
          </w:tcPr>
          <w:p w:rsidR="000800FC" w:rsidRDefault="000800FC" w:rsidP="00A90C54">
            <w:pPr>
              <w:pStyle w:val="Table"/>
            </w:pPr>
            <w:r>
              <w:t>David Ward/CRB1600230, Jillian Dingess/TRC1601766, Misty Butcher/CRB1600777 – Auditor</w:t>
            </w:r>
          </w:p>
        </w:tc>
        <w:tc>
          <w:tcPr>
            <w:tcW w:w="1598" w:type="dxa"/>
            <w:gridSpan w:val="2"/>
          </w:tcPr>
          <w:p w:rsidR="000800FC" w:rsidRDefault="000800FC" w:rsidP="00A90C54">
            <w:pPr>
              <w:pStyle w:val="Table"/>
              <w:jc w:val="right"/>
            </w:pPr>
            <w:r>
              <w:t>743.00</w:t>
            </w:r>
          </w:p>
        </w:tc>
      </w:tr>
      <w:tr w:rsidR="000800FC" w:rsidTr="00A90C54">
        <w:tc>
          <w:tcPr>
            <w:tcW w:w="3989" w:type="dxa"/>
          </w:tcPr>
          <w:p w:rsidR="000800FC" w:rsidRDefault="000800FC" w:rsidP="00A90C54">
            <w:pPr>
              <w:pStyle w:val="Table"/>
            </w:pPr>
            <w:r>
              <w:t>Charles Gerken</w:t>
            </w:r>
          </w:p>
        </w:tc>
        <w:tc>
          <w:tcPr>
            <w:tcW w:w="979" w:type="dxa"/>
          </w:tcPr>
          <w:p w:rsidR="000800FC" w:rsidRDefault="000800FC" w:rsidP="00A90C54">
            <w:pPr>
              <w:pStyle w:val="Table"/>
              <w:jc w:val="center"/>
            </w:pPr>
            <w:r>
              <w:t>173</w:t>
            </w:r>
          </w:p>
        </w:tc>
        <w:tc>
          <w:tcPr>
            <w:tcW w:w="3514" w:type="dxa"/>
          </w:tcPr>
          <w:p w:rsidR="000800FC" w:rsidRDefault="000800FC" w:rsidP="00A90C54">
            <w:pPr>
              <w:pStyle w:val="Table"/>
            </w:pPr>
            <w:r>
              <w:t>Isabella Brown &amp; Daymien Caudill/21630182, Jessica Stepp/16CR0047, Darrin Noble/16CR167 – Auditor</w:t>
            </w:r>
          </w:p>
        </w:tc>
        <w:tc>
          <w:tcPr>
            <w:tcW w:w="1598" w:type="dxa"/>
            <w:gridSpan w:val="2"/>
          </w:tcPr>
          <w:p w:rsidR="000800FC" w:rsidRDefault="000800FC" w:rsidP="00A90C54">
            <w:pPr>
              <w:pStyle w:val="Table"/>
              <w:jc w:val="right"/>
            </w:pPr>
            <w:r>
              <w:t>924.00</w:t>
            </w:r>
          </w:p>
        </w:tc>
      </w:tr>
      <w:tr w:rsidR="000800FC" w:rsidTr="00A90C54">
        <w:tc>
          <w:tcPr>
            <w:tcW w:w="3989" w:type="dxa"/>
          </w:tcPr>
          <w:p w:rsidR="000800FC" w:rsidRDefault="000800FC" w:rsidP="00A90C54">
            <w:pPr>
              <w:pStyle w:val="Table"/>
            </w:pPr>
            <w:r>
              <w:t>Sonya Marshall</w:t>
            </w:r>
          </w:p>
        </w:tc>
        <w:tc>
          <w:tcPr>
            <w:tcW w:w="979" w:type="dxa"/>
          </w:tcPr>
          <w:p w:rsidR="000800FC" w:rsidRDefault="000800FC" w:rsidP="00A90C54">
            <w:pPr>
              <w:pStyle w:val="Table"/>
              <w:jc w:val="center"/>
            </w:pPr>
            <w:r>
              <w:t>174</w:t>
            </w:r>
          </w:p>
        </w:tc>
        <w:tc>
          <w:tcPr>
            <w:tcW w:w="3514" w:type="dxa"/>
          </w:tcPr>
          <w:p w:rsidR="000800FC" w:rsidRDefault="000800FC" w:rsidP="00A90C54">
            <w:pPr>
              <w:pStyle w:val="Table"/>
            </w:pPr>
            <w:r>
              <w:t>Megan Swaim/16CR0109 – Auditor</w:t>
            </w:r>
          </w:p>
        </w:tc>
        <w:tc>
          <w:tcPr>
            <w:tcW w:w="1598" w:type="dxa"/>
            <w:gridSpan w:val="2"/>
          </w:tcPr>
          <w:p w:rsidR="000800FC" w:rsidRDefault="000800FC" w:rsidP="00A90C54">
            <w:pPr>
              <w:pStyle w:val="Table"/>
              <w:jc w:val="right"/>
            </w:pPr>
            <w:r>
              <w:t>348.00</w:t>
            </w:r>
          </w:p>
        </w:tc>
      </w:tr>
      <w:tr w:rsidR="000800FC" w:rsidTr="00A90C54">
        <w:tc>
          <w:tcPr>
            <w:tcW w:w="3989" w:type="dxa"/>
          </w:tcPr>
          <w:p w:rsidR="000800FC" w:rsidRDefault="000800FC" w:rsidP="00A90C54">
            <w:pPr>
              <w:pStyle w:val="Table"/>
            </w:pPr>
            <w:r>
              <w:t>Donald Kline</w:t>
            </w:r>
          </w:p>
        </w:tc>
        <w:tc>
          <w:tcPr>
            <w:tcW w:w="979" w:type="dxa"/>
          </w:tcPr>
          <w:p w:rsidR="000800FC" w:rsidRDefault="000800FC" w:rsidP="00A90C54">
            <w:pPr>
              <w:pStyle w:val="Table"/>
              <w:jc w:val="center"/>
            </w:pPr>
            <w:r>
              <w:t>175</w:t>
            </w:r>
          </w:p>
        </w:tc>
        <w:tc>
          <w:tcPr>
            <w:tcW w:w="3514" w:type="dxa"/>
          </w:tcPr>
          <w:p w:rsidR="000800FC" w:rsidRDefault="000800FC" w:rsidP="00A90C54">
            <w:pPr>
              <w:pStyle w:val="Table"/>
            </w:pPr>
            <w:r>
              <w:t>Caleb Haddox/CRA1601154, Zachery Holcomb/CRA1601185 – Auditor</w:t>
            </w:r>
          </w:p>
        </w:tc>
        <w:tc>
          <w:tcPr>
            <w:tcW w:w="1598" w:type="dxa"/>
            <w:gridSpan w:val="2"/>
          </w:tcPr>
          <w:p w:rsidR="000800FC" w:rsidRDefault="000800FC" w:rsidP="00A90C54">
            <w:pPr>
              <w:pStyle w:val="Table"/>
              <w:jc w:val="right"/>
            </w:pPr>
            <w:r>
              <w:t>261.00</w:t>
            </w:r>
          </w:p>
        </w:tc>
      </w:tr>
      <w:tr w:rsidR="000800FC" w:rsidTr="00A90C54">
        <w:tc>
          <w:tcPr>
            <w:tcW w:w="3989" w:type="dxa"/>
          </w:tcPr>
          <w:p w:rsidR="000800FC" w:rsidRDefault="000800FC" w:rsidP="00A90C54">
            <w:pPr>
              <w:pStyle w:val="Table"/>
            </w:pPr>
            <w:r>
              <w:t>Donald Kline</w:t>
            </w:r>
          </w:p>
        </w:tc>
        <w:tc>
          <w:tcPr>
            <w:tcW w:w="979" w:type="dxa"/>
          </w:tcPr>
          <w:p w:rsidR="000800FC" w:rsidRDefault="000800FC" w:rsidP="00A90C54">
            <w:pPr>
              <w:pStyle w:val="Table"/>
              <w:jc w:val="center"/>
            </w:pPr>
            <w:r>
              <w:t>176</w:t>
            </w:r>
          </w:p>
        </w:tc>
        <w:tc>
          <w:tcPr>
            <w:tcW w:w="3514" w:type="dxa"/>
          </w:tcPr>
          <w:p w:rsidR="000800FC" w:rsidRDefault="000800FC" w:rsidP="00A90C54">
            <w:pPr>
              <w:pStyle w:val="Table"/>
            </w:pPr>
            <w:r>
              <w:t>Todd Waddell/CRB1600570, Cody Sherrick/CRB1600552, Teather Morris/CRB1301248 – Auditor</w:t>
            </w:r>
          </w:p>
        </w:tc>
        <w:tc>
          <w:tcPr>
            <w:tcW w:w="1598" w:type="dxa"/>
            <w:gridSpan w:val="2"/>
          </w:tcPr>
          <w:p w:rsidR="000800FC" w:rsidRDefault="000800FC" w:rsidP="00A90C54">
            <w:pPr>
              <w:pStyle w:val="Table"/>
              <w:jc w:val="right"/>
            </w:pPr>
            <w:r>
              <w:t>669.00</w:t>
            </w:r>
          </w:p>
        </w:tc>
      </w:tr>
      <w:tr w:rsidR="000800FC" w:rsidTr="00A90C54">
        <w:tc>
          <w:tcPr>
            <w:tcW w:w="3989" w:type="dxa"/>
          </w:tcPr>
          <w:p w:rsidR="000800FC" w:rsidRDefault="000800FC" w:rsidP="00A90C54">
            <w:pPr>
              <w:pStyle w:val="Table"/>
            </w:pPr>
            <w:r>
              <w:t>Tim Gleeson</w:t>
            </w:r>
          </w:p>
        </w:tc>
        <w:tc>
          <w:tcPr>
            <w:tcW w:w="979" w:type="dxa"/>
          </w:tcPr>
          <w:p w:rsidR="000800FC" w:rsidRDefault="000800FC" w:rsidP="00A90C54">
            <w:pPr>
              <w:pStyle w:val="Table"/>
              <w:jc w:val="center"/>
            </w:pPr>
            <w:r>
              <w:t>177</w:t>
            </w:r>
          </w:p>
        </w:tc>
        <w:tc>
          <w:tcPr>
            <w:tcW w:w="3514" w:type="dxa"/>
          </w:tcPr>
          <w:p w:rsidR="000800FC" w:rsidRDefault="000800FC" w:rsidP="00A90C54">
            <w:pPr>
              <w:pStyle w:val="Table"/>
            </w:pPr>
            <w:r>
              <w:t>Marilyn K. Sloan/16CR0152, Justin A. Hopkins/16CR0201 – Auditor</w:t>
            </w:r>
          </w:p>
        </w:tc>
        <w:tc>
          <w:tcPr>
            <w:tcW w:w="1598" w:type="dxa"/>
            <w:gridSpan w:val="2"/>
          </w:tcPr>
          <w:p w:rsidR="000800FC" w:rsidRDefault="000800FC" w:rsidP="00A90C54">
            <w:pPr>
              <w:pStyle w:val="Table"/>
              <w:jc w:val="right"/>
            </w:pPr>
            <w:r>
              <w:t>536.00</w:t>
            </w:r>
          </w:p>
        </w:tc>
      </w:tr>
      <w:tr w:rsidR="000800FC" w:rsidTr="00A90C54">
        <w:tc>
          <w:tcPr>
            <w:tcW w:w="3989" w:type="dxa"/>
          </w:tcPr>
          <w:p w:rsidR="000800FC" w:rsidRDefault="000800FC" w:rsidP="00A90C54">
            <w:pPr>
              <w:pStyle w:val="Table"/>
            </w:pPr>
            <w:r>
              <w:t>Wm Moore</w:t>
            </w:r>
          </w:p>
        </w:tc>
        <w:tc>
          <w:tcPr>
            <w:tcW w:w="979" w:type="dxa"/>
          </w:tcPr>
          <w:p w:rsidR="000800FC" w:rsidRDefault="000800FC" w:rsidP="00A90C54">
            <w:pPr>
              <w:pStyle w:val="Table"/>
              <w:jc w:val="center"/>
            </w:pPr>
            <w:r>
              <w:t>178</w:t>
            </w:r>
          </w:p>
        </w:tc>
        <w:tc>
          <w:tcPr>
            <w:tcW w:w="3514" w:type="dxa"/>
          </w:tcPr>
          <w:p w:rsidR="000800FC" w:rsidRDefault="00BC4F9C" w:rsidP="00A90C54">
            <w:pPr>
              <w:pStyle w:val="Table"/>
            </w:pPr>
            <w:r>
              <w:t>Corey S. R</w:t>
            </w:r>
            <w:r w:rsidR="000800FC">
              <w:t>oley/CRB1200978, Joseph H. Rogers/TRC1302846 – Auditor</w:t>
            </w:r>
          </w:p>
        </w:tc>
        <w:tc>
          <w:tcPr>
            <w:tcW w:w="1598" w:type="dxa"/>
            <w:gridSpan w:val="2"/>
          </w:tcPr>
          <w:p w:rsidR="000800FC" w:rsidRDefault="000800FC" w:rsidP="00A90C54">
            <w:pPr>
              <w:pStyle w:val="Table"/>
              <w:jc w:val="right"/>
            </w:pPr>
            <w:r>
              <w:t>380.00</w:t>
            </w:r>
          </w:p>
        </w:tc>
      </w:tr>
      <w:tr w:rsidR="000800FC" w:rsidTr="00A90C54">
        <w:tc>
          <w:tcPr>
            <w:tcW w:w="3989" w:type="dxa"/>
          </w:tcPr>
          <w:p w:rsidR="000800FC" w:rsidRDefault="00BC4F9C" w:rsidP="00A90C54">
            <w:pPr>
              <w:pStyle w:val="Table"/>
            </w:pPr>
            <w:r>
              <w:t>Wm  Moore</w:t>
            </w:r>
          </w:p>
        </w:tc>
        <w:tc>
          <w:tcPr>
            <w:tcW w:w="979" w:type="dxa"/>
          </w:tcPr>
          <w:p w:rsidR="000800FC" w:rsidRDefault="00BC4F9C" w:rsidP="00A90C54">
            <w:pPr>
              <w:pStyle w:val="Table"/>
              <w:jc w:val="center"/>
            </w:pPr>
            <w:r>
              <w:t>179</w:t>
            </w:r>
          </w:p>
        </w:tc>
        <w:tc>
          <w:tcPr>
            <w:tcW w:w="3514" w:type="dxa"/>
          </w:tcPr>
          <w:p w:rsidR="000800FC" w:rsidRDefault="00BC4F9C" w:rsidP="00A90C54">
            <w:pPr>
              <w:pStyle w:val="Table"/>
            </w:pPr>
            <w:r>
              <w:t>Kelsey J. Sexton (Beck)/CRB1600844, Vicki A. Marcum/CRB1400597 – Auditor</w:t>
            </w:r>
          </w:p>
        </w:tc>
        <w:tc>
          <w:tcPr>
            <w:tcW w:w="1598" w:type="dxa"/>
            <w:gridSpan w:val="2"/>
          </w:tcPr>
          <w:p w:rsidR="000800FC" w:rsidRDefault="00BC4F9C" w:rsidP="00A90C54">
            <w:pPr>
              <w:pStyle w:val="Table"/>
              <w:jc w:val="right"/>
            </w:pPr>
            <w:r>
              <w:t>487.00</w:t>
            </w:r>
          </w:p>
        </w:tc>
      </w:tr>
      <w:tr w:rsidR="00BC4F9C" w:rsidTr="00A90C54">
        <w:tc>
          <w:tcPr>
            <w:tcW w:w="3989" w:type="dxa"/>
          </w:tcPr>
          <w:p w:rsidR="00BC4F9C" w:rsidRDefault="00BC4F9C" w:rsidP="00A90C54">
            <w:pPr>
              <w:pStyle w:val="Table"/>
            </w:pPr>
            <w:r>
              <w:t>Ben Fickel</w:t>
            </w:r>
          </w:p>
        </w:tc>
        <w:tc>
          <w:tcPr>
            <w:tcW w:w="979" w:type="dxa"/>
          </w:tcPr>
          <w:p w:rsidR="00BC4F9C" w:rsidRDefault="00BC4F9C" w:rsidP="00A90C54">
            <w:pPr>
              <w:pStyle w:val="Table"/>
              <w:jc w:val="center"/>
            </w:pPr>
            <w:r>
              <w:t>180</w:t>
            </w:r>
          </w:p>
        </w:tc>
        <w:tc>
          <w:tcPr>
            <w:tcW w:w="3514" w:type="dxa"/>
          </w:tcPr>
          <w:p w:rsidR="00BC4F9C" w:rsidRDefault="00BC4F9C" w:rsidP="00A90C54">
            <w:pPr>
              <w:pStyle w:val="Table"/>
            </w:pPr>
            <w:r>
              <w:t>Dawson Danner/;21530011, Carrie Whalen/21630086, Tina Fitch/21240049, Lacey Vincent/21530201 – Auditor</w:t>
            </w:r>
          </w:p>
        </w:tc>
        <w:tc>
          <w:tcPr>
            <w:tcW w:w="1598" w:type="dxa"/>
            <w:gridSpan w:val="2"/>
          </w:tcPr>
          <w:p w:rsidR="00BC4F9C" w:rsidRDefault="00BC4F9C" w:rsidP="00A90C54">
            <w:pPr>
              <w:pStyle w:val="Table"/>
              <w:jc w:val="right"/>
            </w:pPr>
            <w:r>
              <w:t>728.00</w:t>
            </w:r>
          </w:p>
        </w:tc>
      </w:tr>
      <w:tr w:rsidR="00BC4F9C" w:rsidTr="00A90C54">
        <w:tc>
          <w:tcPr>
            <w:tcW w:w="3989" w:type="dxa"/>
          </w:tcPr>
          <w:p w:rsidR="00BC4F9C" w:rsidRDefault="00BC4F9C" w:rsidP="00A90C54">
            <w:pPr>
              <w:pStyle w:val="Table"/>
            </w:pPr>
            <w:r>
              <w:t>Jorden Meadows</w:t>
            </w:r>
          </w:p>
        </w:tc>
        <w:tc>
          <w:tcPr>
            <w:tcW w:w="979" w:type="dxa"/>
          </w:tcPr>
          <w:p w:rsidR="00BC4F9C" w:rsidRDefault="00BC4F9C" w:rsidP="00A90C54">
            <w:pPr>
              <w:pStyle w:val="Table"/>
              <w:jc w:val="center"/>
            </w:pPr>
            <w:r>
              <w:t>181</w:t>
            </w:r>
          </w:p>
        </w:tc>
        <w:tc>
          <w:tcPr>
            <w:tcW w:w="3514" w:type="dxa"/>
          </w:tcPr>
          <w:p w:rsidR="00BC4F9C" w:rsidRDefault="00BC4F9C" w:rsidP="00A90C54">
            <w:pPr>
              <w:pStyle w:val="Table"/>
            </w:pPr>
            <w:r>
              <w:t>Abriella &amp; Emilee Whalen/21630084,86 – Auditor</w:t>
            </w:r>
          </w:p>
        </w:tc>
        <w:tc>
          <w:tcPr>
            <w:tcW w:w="1598" w:type="dxa"/>
            <w:gridSpan w:val="2"/>
          </w:tcPr>
          <w:p w:rsidR="00BC4F9C" w:rsidRDefault="00BC4F9C" w:rsidP="00A90C54">
            <w:pPr>
              <w:pStyle w:val="Table"/>
              <w:jc w:val="right"/>
            </w:pPr>
            <w:r>
              <w:t>382.00</w:t>
            </w:r>
          </w:p>
        </w:tc>
      </w:tr>
      <w:tr w:rsidR="00BC4F9C" w:rsidTr="00A90C54">
        <w:tc>
          <w:tcPr>
            <w:tcW w:w="3989" w:type="dxa"/>
          </w:tcPr>
          <w:p w:rsidR="00BC4F9C" w:rsidRDefault="00BC4F9C" w:rsidP="00A90C54">
            <w:pPr>
              <w:pStyle w:val="Table"/>
            </w:pPr>
            <w:r>
              <w:t>Jorden Meadows</w:t>
            </w:r>
          </w:p>
        </w:tc>
        <w:tc>
          <w:tcPr>
            <w:tcW w:w="979" w:type="dxa"/>
          </w:tcPr>
          <w:p w:rsidR="00BC4F9C" w:rsidRDefault="00BC4F9C" w:rsidP="00A90C54">
            <w:pPr>
              <w:pStyle w:val="Table"/>
              <w:jc w:val="center"/>
            </w:pPr>
            <w:r>
              <w:t>182</w:t>
            </w:r>
          </w:p>
        </w:tc>
        <w:tc>
          <w:tcPr>
            <w:tcW w:w="3514" w:type="dxa"/>
          </w:tcPr>
          <w:p w:rsidR="00BC4F9C" w:rsidRDefault="00BC4F9C" w:rsidP="00A90C54">
            <w:pPr>
              <w:pStyle w:val="Table"/>
            </w:pPr>
            <w:r>
              <w:t>Betty Winegardner/</w:t>
            </w:r>
          </w:p>
          <w:p w:rsidR="00BC4F9C" w:rsidRDefault="00BC4F9C" w:rsidP="00A90C54">
            <w:pPr>
              <w:pStyle w:val="Table"/>
            </w:pPr>
            <w:r>
              <w:t>CRB1600001175 – Auditor</w:t>
            </w:r>
          </w:p>
        </w:tc>
        <w:tc>
          <w:tcPr>
            <w:tcW w:w="1598" w:type="dxa"/>
            <w:gridSpan w:val="2"/>
          </w:tcPr>
          <w:p w:rsidR="00BC4F9C" w:rsidRDefault="00BC4F9C" w:rsidP="00A90C54">
            <w:pPr>
              <w:pStyle w:val="Table"/>
              <w:jc w:val="right"/>
            </w:pPr>
            <w:r>
              <w:t>150.00</w:t>
            </w:r>
          </w:p>
        </w:tc>
      </w:tr>
      <w:tr w:rsidR="00BC4F9C" w:rsidTr="00A90C54">
        <w:tc>
          <w:tcPr>
            <w:tcW w:w="3989" w:type="dxa"/>
          </w:tcPr>
          <w:p w:rsidR="00BC4F9C" w:rsidRDefault="00BC4F9C" w:rsidP="00A90C54">
            <w:pPr>
              <w:pStyle w:val="Table"/>
            </w:pPr>
            <w:r>
              <w:t>William Shaw – Engineer</w:t>
            </w:r>
          </w:p>
        </w:tc>
        <w:tc>
          <w:tcPr>
            <w:tcW w:w="979" w:type="dxa"/>
          </w:tcPr>
          <w:p w:rsidR="00BC4F9C" w:rsidRDefault="00BC4F9C" w:rsidP="00A90C54">
            <w:pPr>
              <w:pStyle w:val="Table"/>
              <w:jc w:val="center"/>
            </w:pPr>
            <w:r>
              <w:t>183</w:t>
            </w:r>
          </w:p>
        </w:tc>
        <w:tc>
          <w:tcPr>
            <w:tcW w:w="3514" w:type="dxa"/>
          </w:tcPr>
          <w:p w:rsidR="00BC4F9C" w:rsidRDefault="00BC4F9C" w:rsidP="00A90C54">
            <w:pPr>
              <w:pStyle w:val="Table"/>
            </w:pPr>
            <w:r>
              <w:t>Gasoline – Dog &amp; Kennel</w:t>
            </w:r>
          </w:p>
        </w:tc>
        <w:tc>
          <w:tcPr>
            <w:tcW w:w="1598" w:type="dxa"/>
            <w:gridSpan w:val="2"/>
          </w:tcPr>
          <w:p w:rsidR="00BC4F9C" w:rsidRDefault="00BC4F9C" w:rsidP="00A90C54">
            <w:pPr>
              <w:pStyle w:val="Table"/>
              <w:jc w:val="right"/>
            </w:pPr>
            <w:r>
              <w:t>117.78</w:t>
            </w:r>
          </w:p>
        </w:tc>
      </w:tr>
      <w:tr w:rsidR="00BC4F9C" w:rsidTr="00A90C54">
        <w:tc>
          <w:tcPr>
            <w:tcW w:w="3989" w:type="dxa"/>
          </w:tcPr>
          <w:p w:rsidR="00BC4F9C" w:rsidRDefault="00BC4F9C" w:rsidP="00A90C54">
            <w:pPr>
              <w:pStyle w:val="Table"/>
            </w:pPr>
            <w:r>
              <w:t>Madison Energy Cooperative</w:t>
            </w:r>
          </w:p>
        </w:tc>
        <w:tc>
          <w:tcPr>
            <w:tcW w:w="979" w:type="dxa"/>
          </w:tcPr>
          <w:p w:rsidR="00BC4F9C" w:rsidRDefault="00BC4F9C" w:rsidP="00A90C54">
            <w:pPr>
              <w:pStyle w:val="Table"/>
              <w:jc w:val="center"/>
            </w:pPr>
            <w:r>
              <w:t>184</w:t>
            </w:r>
          </w:p>
        </w:tc>
        <w:tc>
          <w:tcPr>
            <w:tcW w:w="3514" w:type="dxa"/>
          </w:tcPr>
          <w:p w:rsidR="00BC4F9C" w:rsidRDefault="00BC4F9C" w:rsidP="00A90C54">
            <w:pPr>
              <w:pStyle w:val="Table"/>
            </w:pPr>
            <w:r>
              <w:t>Service - Dog &amp; Kennel</w:t>
            </w:r>
          </w:p>
        </w:tc>
        <w:tc>
          <w:tcPr>
            <w:tcW w:w="1598" w:type="dxa"/>
            <w:gridSpan w:val="2"/>
          </w:tcPr>
          <w:p w:rsidR="00BC4F9C" w:rsidRDefault="00BC4F9C" w:rsidP="00A90C54">
            <w:pPr>
              <w:pStyle w:val="Table"/>
              <w:jc w:val="right"/>
            </w:pPr>
            <w:r>
              <w:t>78.52</w:t>
            </w:r>
          </w:p>
        </w:tc>
      </w:tr>
      <w:tr w:rsidR="00BC4F9C" w:rsidTr="00A90C54">
        <w:tc>
          <w:tcPr>
            <w:tcW w:w="3989" w:type="dxa"/>
          </w:tcPr>
          <w:p w:rsidR="00BC4F9C" w:rsidRDefault="00A37B15" w:rsidP="00A90C54">
            <w:pPr>
              <w:pStyle w:val="Table"/>
            </w:pPr>
            <w:r>
              <w:t>Vickroy Disposal</w:t>
            </w:r>
          </w:p>
        </w:tc>
        <w:tc>
          <w:tcPr>
            <w:tcW w:w="979" w:type="dxa"/>
          </w:tcPr>
          <w:p w:rsidR="00BC4F9C" w:rsidRDefault="00A37B15" w:rsidP="00A90C54">
            <w:pPr>
              <w:pStyle w:val="Table"/>
              <w:jc w:val="center"/>
            </w:pPr>
            <w:r>
              <w:t>185</w:t>
            </w:r>
          </w:p>
        </w:tc>
        <w:tc>
          <w:tcPr>
            <w:tcW w:w="3514" w:type="dxa"/>
          </w:tcPr>
          <w:p w:rsidR="00BC4F9C" w:rsidRDefault="00A37B15" w:rsidP="00A90C54">
            <w:pPr>
              <w:pStyle w:val="Table"/>
            </w:pPr>
            <w:r>
              <w:t>Garbage Pick-up – Dog &amp; Kennel</w:t>
            </w:r>
          </w:p>
        </w:tc>
        <w:tc>
          <w:tcPr>
            <w:tcW w:w="1598" w:type="dxa"/>
            <w:gridSpan w:val="2"/>
          </w:tcPr>
          <w:p w:rsidR="00A37B15" w:rsidRDefault="00A37B15" w:rsidP="00A37B15">
            <w:pPr>
              <w:pStyle w:val="Table"/>
              <w:jc w:val="right"/>
            </w:pPr>
            <w:r>
              <w:t>110.00</w:t>
            </w:r>
          </w:p>
        </w:tc>
      </w:tr>
      <w:tr w:rsidR="00A37B15" w:rsidTr="00A90C54">
        <w:tc>
          <w:tcPr>
            <w:tcW w:w="3989" w:type="dxa"/>
          </w:tcPr>
          <w:p w:rsidR="00A37B15" w:rsidRDefault="00A37B15" w:rsidP="00A90C54">
            <w:pPr>
              <w:pStyle w:val="Table"/>
            </w:pPr>
            <w:r>
              <w:t>AT&amp;T</w:t>
            </w:r>
          </w:p>
        </w:tc>
        <w:tc>
          <w:tcPr>
            <w:tcW w:w="979" w:type="dxa"/>
          </w:tcPr>
          <w:p w:rsidR="00A37B15" w:rsidRDefault="00A37B15" w:rsidP="00A90C54">
            <w:pPr>
              <w:pStyle w:val="Table"/>
              <w:jc w:val="center"/>
            </w:pPr>
            <w:r>
              <w:t>186</w:t>
            </w:r>
          </w:p>
        </w:tc>
        <w:tc>
          <w:tcPr>
            <w:tcW w:w="3514" w:type="dxa"/>
          </w:tcPr>
          <w:p w:rsidR="00A37B15" w:rsidRDefault="00A37B15" w:rsidP="00A90C54">
            <w:pPr>
              <w:pStyle w:val="Table"/>
            </w:pPr>
            <w:r>
              <w:t>Service-Phone Internet – Dog &amp; Kennel</w:t>
            </w:r>
          </w:p>
        </w:tc>
        <w:tc>
          <w:tcPr>
            <w:tcW w:w="1598" w:type="dxa"/>
            <w:gridSpan w:val="2"/>
          </w:tcPr>
          <w:p w:rsidR="00A37B15" w:rsidRDefault="00A37B15" w:rsidP="00A37B15">
            <w:pPr>
              <w:pStyle w:val="Table"/>
              <w:jc w:val="right"/>
            </w:pPr>
            <w:r>
              <w:t>59.86</w:t>
            </w:r>
          </w:p>
        </w:tc>
      </w:tr>
      <w:tr w:rsidR="00A37B15" w:rsidTr="00A90C54">
        <w:tc>
          <w:tcPr>
            <w:tcW w:w="3989" w:type="dxa"/>
          </w:tcPr>
          <w:p w:rsidR="00A37B15" w:rsidRDefault="00A37B15" w:rsidP="00A90C54">
            <w:pPr>
              <w:pStyle w:val="Table"/>
            </w:pPr>
            <w:r>
              <w:t>Trent Woodgeard</w:t>
            </w:r>
          </w:p>
        </w:tc>
        <w:tc>
          <w:tcPr>
            <w:tcW w:w="979" w:type="dxa"/>
          </w:tcPr>
          <w:p w:rsidR="00A37B15" w:rsidRDefault="00A37B15" w:rsidP="00A90C54">
            <w:pPr>
              <w:pStyle w:val="Table"/>
              <w:jc w:val="center"/>
            </w:pPr>
            <w:r>
              <w:t>187</w:t>
            </w:r>
          </w:p>
        </w:tc>
        <w:tc>
          <w:tcPr>
            <w:tcW w:w="3514" w:type="dxa"/>
          </w:tcPr>
          <w:p w:rsidR="00A37B15" w:rsidRDefault="00A37B15" w:rsidP="00A90C54">
            <w:pPr>
              <w:pStyle w:val="Table"/>
            </w:pPr>
            <w:r>
              <w:t>Reimb. K-9 Supplies – Sheriff</w:t>
            </w:r>
          </w:p>
        </w:tc>
        <w:tc>
          <w:tcPr>
            <w:tcW w:w="1598" w:type="dxa"/>
            <w:gridSpan w:val="2"/>
          </w:tcPr>
          <w:p w:rsidR="00A37B15" w:rsidRDefault="00A37B15" w:rsidP="00A37B15">
            <w:pPr>
              <w:pStyle w:val="Table"/>
              <w:jc w:val="right"/>
            </w:pPr>
            <w:r>
              <w:t>24.59</w:t>
            </w:r>
          </w:p>
        </w:tc>
      </w:tr>
      <w:tr w:rsidR="00A37B15" w:rsidTr="00A90C54">
        <w:tc>
          <w:tcPr>
            <w:tcW w:w="3989" w:type="dxa"/>
          </w:tcPr>
          <w:p w:rsidR="00A37B15" w:rsidRDefault="00A37B15" w:rsidP="00A90C54">
            <w:pPr>
              <w:pStyle w:val="Table"/>
            </w:pPr>
            <w:r>
              <w:t>Tactical Technologies, Inc.</w:t>
            </w:r>
          </w:p>
        </w:tc>
        <w:tc>
          <w:tcPr>
            <w:tcW w:w="979" w:type="dxa"/>
          </w:tcPr>
          <w:p w:rsidR="00A37B15" w:rsidRDefault="00A37B15" w:rsidP="00A90C54">
            <w:pPr>
              <w:pStyle w:val="Table"/>
              <w:jc w:val="center"/>
            </w:pPr>
            <w:r>
              <w:t>188</w:t>
            </w:r>
          </w:p>
        </w:tc>
        <w:tc>
          <w:tcPr>
            <w:tcW w:w="3514" w:type="dxa"/>
          </w:tcPr>
          <w:p w:rsidR="00A37B15" w:rsidRDefault="00A37B15" w:rsidP="00A90C54">
            <w:pPr>
              <w:pStyle w:val="Table"/>
            </w:pPr>
            <w:r>
              <w:t>Repair of CTR-1300/Lite S/n 4033 – Sheriff</w:t>
            </w:r>
          </w:p>
        </w:tc>
        <w:tc>
          <w:tcPr>
            <w:tcW w:w="1598" w:type="dxa"/>
            <w:gridSpan w:val="2"/>
          </w:tcPr>
          <w:p w:rsidR="00A37B15" w:rsidRDefault="00A37B15" w:rsidP="00A37B15">
            <w:pPr>
              <w:pStyle w:val="Table"/>
              <w:jc w:val="right"/>
            </w:pPr>
            <w:r>
              <w:t>175.00</w:t>
            </w:r>
          </w:p>
        </w:tc>
      </w:tr>
      <w:tr w:rsidR="00A37B15" w:rsidTr="00A90C54">
        <w:tc>
          <w:tcPr>
            <w:tcW w:w="3989" w:type="dxa"/>
          </w:tcPr>
          <w:p w:rsidR="00A37B15" w:rsidRDefault="00A37B15" w:rsidP="00A90C54">
            <w:pPr>
              <w:pStyle w:val="Table"/>
            </w:pPr>
            <w:r>
              <w:t>Corporate Payment Systems</w:t>
            </w:r>
          </w:p>
        </w:tc>
        <w:tc>
          <w:tcPr>
            <w:tcW w:w="979" w:type="dxa"/>
          </w:tcPr>
          <w:p w:rsidR="00A37B15" w:rsidRDefault="00A37B15" w:rsidP="00A90C54">
            <w:pPr>
              <w:pStyle w:val="Table"/>
              <w:jc w:val="center"/>
            </w:pPr>
            <w:r>
              <w:t>189</w:t>
            </w:r>
          </w:p>
        </w:tc>
        <w:tc>
          <w:tcPr>
            <w:tcW w:w="3514" w:type="dxa"/>
          </w:tcPr>
          <w:p w:rsidR="00A37B15" w:rsidRDefault="00A37B15" w:rsidP="00A90C54">
            <w:pPr>
              <w:pStyle w:val="Table"/>
            </w:pPr>
            <w:r>
              <w:t>Flash Drives – Sheriff</w:t>
            </w:r>
          </w:p>
        </w:tc>
        <w:tc>
          <w:tcPr>
            <w:tcW w:w="1598" w:type="dxa"/>
            <w:gridSpan w:val="2"/>
          </w:tcPr>
          <w:p w:rsidR="00A37B15" w:rsidRDefault="00A37B15" w:rsidP="00A37B15">
            <w:pPr>
              <w:pStyle w:val="Table"/>
              <w:jc w:val="right"/>
            </w:pPr>
            <w:r>
              <w:t>261.50</w:t>
            </w:r>
          </w:p>
        </w:tc>
      </w:tr>
      <w:tr w:rsidR="00A37B15" w:rsidTr="00A90C54">
        <w:tc>
          <w:tcPr>
            <w:tcW w:w="3989" w:type="dxa"/>
          </w:tcPr>
          <w:p w:rsidR="00A37B15" w:rsidRDefault="00A37B15" w:rsidP="00A90C54">
            <w:pPr>
              <w:pStyle w:val="Table"/>
            </w:pPr>
            <w:r>
              <w:lastRenderedPageBreak/>
              <w:t>Calendar Wiz</w:t>
            </w:r>
          </w:p>
        </w:tc>
        <w:tc>
          <w:tcPr>
            <w:tcW w:w="979" w:type="dxa"/>
          </w:tcPr>
          <w:p w:rsidR="00A37B15" w:rsidRDefault="00A37B15" w:rsidP="00A90C54">
            <w:pPr>
              <w:pStyle w:val="Table"/>
              <w:jc w:val="center"/>
            </w:pPr>
            <w:r>
              <w:t>190</w:t>
            </w:r>
          </w:p>
        </w:tc>
        <w:tc>
          <w:tcPr>
            <w:tcW w:w="3514" w:type="dxa"/>
          </w:tcPr>
          <w:p w:rsidR="00A37B15" w:rsidRDefault="00A37B15" w:rsidP="00A90C54">
            <w:pPr>
              <w:pStyle w:val="Table"/>
            </w:pPr>
            <w:r>
              <w:t>Annual Fee Court Calendar – Common Pleas Ct.</w:t>
            </w:r>
          </w:p>
        </w:tc>
        <w:tc>
          <w:tcPr>
            <w:tcW w:w="1598" w:type="dxa"/>
            <w:gridSpan w:val="2"/>
          </w:tcPr>
          <w:p w:rsidR="00A37B15" w:rsidRDefault="00A37B15" w:rsidP="00A37B15">
            <w:pPr>
              <w:pStyle w:val="Table"/>
              <w:jc w:val="right"/>
            </w:pPr>
            <w:r>
              <w:t>88.00</w:t>
            </w:r>
          </w:p>
        </w:tc>
      </w:tr>
      <w:tr w:rsidR="00A37B15" w:rsidTr="00A90C54">
        <w:tc>
          <w:tcPr>
            <w:tcW w:w="3989" w:type="dxa"/>
          </w:tcPr>
          <w:p w:rsidR="00A37B15" w:rsidRDefault="00A37B15" w:rsidP="00A90C54">
            <w:pPr>
              <w:pStyle w:val="Table"/>
            </w:pPr>
            <w:r>
              <w:t>US Postal Service</w:t>
            </w:r>
          </w:p>
        </w:tc>
        <w:tc>
          <w:tcPr>
            <w:tcW w:w="979" w:type="dxa"/>
          </w:tcPr>
          <w:p w:rsidR="00A37B15" w:rsidRDefault="00A37B15" w:rsidP="00A90C54">
            <w:pPr>
              <w:pStyle w:val="Table"/>
              <w:jc w:val="center"/>
            </w:pPr>
            <w:r>
              <w:t>191</w:t>
            </w:r>
          </w:p>
        </w:tc>
        <w:tc>
          <w:tcPr>
            <w:tcW w:w="3514" w:type="dxa"/>
          </w:tcPr>
          <w:p w:rsidR="00A37B15" w:rsidRDefault="00A37B15" w:rsidP="00A90C54">
            <w:pPr>
              <w:pStyle w:val="Table"/>
            </w:pPr>
            <w:r>
              <w:t>PO Box Fee – Clerk of Courts</w:t>
            </w:r>
          </w:p>
        </w:tc>
        <w:tc>
          <w:tcPr>
            <w:tcW w:w="1598" w:type="dxa"/>
            <w:gridSpan w:val="2"/>
          </w:tcPr>
          <w:p w:rsidR="00A37B15" w:rsidRDefault="00A37B15" w:rsidP="00A37B15">
            <w:pPr>
              <w:pStyle w:val="Table"/>
              <w:jc w:val="right"/>
            </w:pPr>
            <w:r>
              <w:t>138.00</w:t>
            </w:r>
          </w:p>
        </w:tc>
      </w:tr>
      <w:tr w:rsidR="00A37B15" w:rsidTr="00A90C54">
        <w:tc>
          <w:tcPr>
            <w:tcW w:w="3989" w:type="dxa"/>
          </w:tcPr>
          <w:p w:rsidR="00A37B15" w:rsidRDefault="00A37B15" w:rsidP="00A90C54">
            <w:pPr>
              <w:pStyle w:val="Table"/>
            </w:pPr>
            <w:r>
              <w:t>Ohio Clerk of Courts Association</w:t>
            </w:r>
          </w:p>
        </w:tc>
        <w:tc>
          <w:tcPr>
            <w:tcW w:w="979" w:type="dxa"/>
          </w:tcPr>
          <w:p w:rsidR="00A37B15" w:rsidRDefault="00A37B15" w:rsidP="00A90C54">
            <w:pPr>
              <w:pStyle w:val="Table"/>
              <w:jc w:val="center"/>
            </w:pPr>
            <w:r>
              <w:t>192</w:t>
            </w:r>
          </w:p>
        </w:tc>
        <w:tc>
          <w:tcPr>
            <w:tcW w:w="3514" w:type="dxa"/>
          </w:tcPr>
          <w:p w:rsidR="00A37B15" w:rsidRDefault="00A37B15" w:rsidP="00A90C54">
            <w:pPr>
              <w:pStyle w:val="Table"/>
            </w:pPr>
            <w:r>
              <w:t>Membership Dues – Clerk of Courts</w:t>
            </w:r>
          </w:p>
        </w:tc>
        <w:tc>
          <w:tcPr>
            <w:tcW w:w="1598" w:type="dxa"/>
            <w:gridSpan w:val="2"/>
          </w:tcPr>
          <w:p w:rsidR="00A37B15" w:rsidRDefault="00A37B15" w:rsidP="00A37B15">
            <w:pPr>
              <w:pStyle w:val="Table"/>
              <w:jc w:val="right"/>
            </w:pPr>
            <w:r>
              <w:t>1,992.52</w:t>
            </w:r>
          </w:p>
        </w:tc>
      </w:tr>
      <w:tr w:rsidR="00A37B15" w:rsidTr="00A90C54">
        <w:tc>
          <w:tcPr>
            <w:tcW w:w="3989" w:type="dxa"/>
          </w:tcPr>
          <w:p w:rsidR="00A37B15" w:rsidRDefault="00A37B15" w:rsidP="00A90C54">
            <w:pPr>
              <w:pStyle w:val="Table"/>
            </w:pPr>
            <w:r>
              <w:t>Elan-Visa</w:t>
            </w:r>
          </w:p>
        </w:tc>
        <w:tc>
          <w:tcPr>
            <w:tcW w:w="979" w:type="dxa"/>
          </w:tcPr>
          <w:p w:rsidR="00A37B15" w:rsidRDefault="00A37B15" w:rsidP="00A90C54">
            <w:pPr>
              <w:pStyle w:val="Table"/>
              <w:jc w:val="center"/>
            </w:pPr>
            <w:r>
              <w:t>193</w:t>
            </w:r>
          </w:p>
        </w:tc>
        <w:tc>
          <w:tcPr>
            <w:tcW w:w="3514" w:type="dxa"/>
          </w:tcPr>
          <w:p w:rsidR="00A37B15" w:rsidRDefault="00A37B15" w:rsidP="00A90C54">
            <w:pPr>
              <w:pStyle w:val="Table"/>
            </w:pPr>
            <w:r>
              <w:t>Vending Supplies – Comm.</w:t>
            </w:r>
          </w:p>
        </w:tc>
        <w:tc>
          <w:tcPr>
            <w:tcW w:w="1598" w:type="dxa"/>
            <w:gridSpan w:val="2"/>
          </w:tcPr>
          <w:p w:rsidR="00A37B15" w:rsidRDefault="00A37B15" w:rsidP="00A37B15">
            <w:pPr>
              <w:pStyle w:val="Table"/>
              <w:jc w:val="right"/>
            </w:pPr>
            <w:r>
              <w:t>59.85</w:t>
            </w:r>
          </w:p>
        </w:tc>
      </w:tr>
      <w:tr w:rsidR="00A37B15" w:rsidTr="00A90C54">
        <w:tc>
          <w:tcPr>
            <w:tcW w:w="3989" w:type="dxa"/>
          </w:tcPr>
          <w:p w:rsidR="00A37B15" w:rsidRDefault="00A37B15" w:rsidP="00A90C54">
            <w:pPr>
              <w:pStyle w:val="Table"/>
            </w:pPr>
            <w:r>
              <w:t>Office Mart</w:t>
            </w:r>
          </w:p>
        </w:tc>
        <w:tc>
          <w:tcPr>
            <w:tcW w:w="979" w:type="dxa"/>
          </w:tcPr>
          <w:p w:rsidR="00A37B15" w:rsidRDefault="00A37B15" w:rsidP="00A90C54">
            <w:pPr>
              <w:pStyle w:val="Table"/>
              <w:jc w:val="center"/>
            </w:pPr>
            <w:r>
              <w:t>194</w:t>
            </w:r>
          </w:p>
        </w:tc>
        <w:tc>
          <w:tcPr>
            <w:tcW w:w="3514" w:type="dxa"/>
          </w:tcPr>
          <w:p w:rsidR="00A37B15" w:rsidRDefault="00A37B15" w:rsidP="00A90C54">
            <w:pPr>
              <w:pStyle w:val="Table"/>
            </w:pPr>
            <w:r>
              <w:t>Probation Supplies – Mun. Ct.</w:t>
            </w:r>
          </w:p>
        </w:tc>
        <w:tc>
          <w:tcPr>
            <w:tcW w:w="1598" w:type="dxa"/>
            <w:gridSpan w:val="2"/>
          </w:tcPr>
          <w:p w:rsidR="00A37B15" w:rsidRDefault="00A37B15" w:rsidP="00A37B15">
            <w:pPr>
              <w:pStyle w:val="Table"/>
              <w:jc w:val="right"/>
            </w:pPr>
            <w:r>
              <w:t>66.29</w:t>
            </w:r>
          </w:p>
        </w:tc>
      </w:tr>
      <w:tr w:rsidR="00A37B15" w:rsidTr="00A90C54">
        <w:tc>
          <w:tcPr>
            <w:tcW w:w="3989" w:type="dxa"/>
          </w:tcPr>
          <w:p w:rsidR="00A37B15" w:rsidRDefault="00A37B15" w:rsidP="00A90C54">
            <w:pPr>
              <w:pStyle w:val="Table"/>
            </w:pPr>
            <w:r>
              <w:t>D&amp;M Plumbing</w:t>
            </w:r>
          </w:p>
        </w:tc>
        <w:tc>
          <w:tcPr>
            <w:tcW w:w="979" w:type="dxa"/>
          </w:tcPr>
          <w:p w:rsidR="00A37B15" w:rsidRDefault="00A37B15" w:rsidP="00A90C54">
            <w:pPr>
              <w:pStyle w:val="Table"/>
              <w:jc w:val="center"/>
            </w:pPr>
            <w:r>
              <w:t>195</w:t>
            </w:r>
          </w:p>
        </w:tc>
        <w:tc>
          <w:tcPr>
            <w:tcW w:w="3514" w:type="dxa"/>
          </w:tcPr>
          <w:p w:rsidR="00A37B15" w:rsidRDefault="00A37B15" w:rsidP="00A90C54">
            <w:pPr>
              <w:pStyle w:val="Table"/>
            </w:pPr>
            <w:r>
              <w:t>Hall of Justice – Municipal Ct.</w:t>
            </w:r>
          </w:p>
        </w:tc>
        <w:tc>
          <w:tcPr>
            <w:tcW w:w="1598" w:type="dxa"/>
            <w:gridSpan w:val="2"/>
          </w:tcPr>
          <w:p w:rsidR="00A37B15" w:rsidRDefault="00A37B15" w:rsidP="00A37B15">
            <w:pPr>
              <w:pStyle w:val="Table"/>
              <w:jc w:val="right"/>
            </w:pPr>
            <w:r>
              <w:t>4,251.51</w:t>
            </w:r>
          </w:p>
        </w:tc>
      </w:tr>
      <w:tr w:rsidR="00A37B15" w:rsidTr="00A90C54">
        <w:tc>
          <w:tcPr>
            <w:tcW w:w="3989" w:type="dxa"/>
          </w:tcPr>
          <w:p w:rsidR="00A37B15" w:rsidRDefault="00A37B15" w:rsidP="00A90C54">
            <w:pPr>
              <w:pStyle w:val="Table"/>
            </w:pPr>
            <w:r>
              <w:t>Appraisal Research Corp</w:t>
            </w:r>
          </w:p>
        </w:tc>
        <w:tc>
          <w:tcPr>
            <w:tcW w:w="979" w:type="dxa"/>
          </w:tcPr>
          <w:p w:rsidR="00A37B15" w:rsidRDefault="00A37B15" w:rsidP="00A90C54">
            <w:pPr>
              <w:pStyle w:val="Table"/>
              <w:jc w:val="center"/>
            </w:pPr>
            <w:r>
              <w:t>196</w:t>
            </w:r>
          </w:p>
        </w:tc>
        <w:tc>
          <w:tcPr>
            <w:tcW w:w="3514" w:type="dxa"/>
          </w:tcPr>
          <w:p w:rsidR="00A37B15" w:rsidRDefault="00A37B15" w:rsidP="00A90C54">
            <w:pPr>
              <w:pStyle w:val="Table"/>
            </w:pPr>
            <w:r>
              <w:t>New Construction &amp; Like Real Manufactured Homes – Auditor</w:t>
            </w:r>
          </w:p>
        </w:tc>
        <w:tc>
          <w:tcPr>
            <w:tcW w:w="1598" w:type="dxa"/>
            <w:gridSpan w:val="2"/>
          </w:tcPr>
          <w:p w:rsidR="00A37B15" w:rsidRDefault="00A37B15" w:rsidP="00A37B15">
            <w:pPr>
              <w:pStyle w:val="Table"/>
              <w:jc w:val="right"/>
            </w:pPr>
            <w:r>
              <w:t>2,605.50</w:t>
            </w:r>
          </w:p>
        </w:tc>
      </w:tr>
      <w:tr w:rsidR="00A37B15" w:rsidTr="00A90C54">
        <w:tc>
          <w:tcPr>
            <w:tcW w:w="3989" w:type="dxa"/>
          </w:tcPr>
          <w:p w:rsidR="00A37B15" w:rsidRDefault="00A37B15" w:rsidP="00A90C54">
            <w:pPr>
              <w:pStyle w:val="Table"/>
            </w:pPr>
            <w:r>
              <w:t>Great Lakes Computer Corporation</w:t>
            </w:r>
          </w:p>
        </w:tc>
        <w:tc>
          <w:tcPr>
            <w:tcW w:w="979" w:type="dxa"/>
          </w:tcPr>
          <w:p w:rsidR="00A37B15" w:rsidRDefault="00A37B15" w:rsidP="00A90C54">
            <w:pPr>
              <w:pStyle w:val="Table"/>
              <w:jc w:val="center"/>
            </w:pPr>
            <w:r>
              <w:t>197</w:t>
            </w:r>
          </w:p>
        </w:tc>
        <w:tc>
          <w:tcPr>
            <w:tcW w:w="3514" w:type="dxa"/>
          </w:tcPr>
          <w:p w:rsidR="00A37B15" w:rsidRDefault="00A37B15" w:rsidP="00A90C54">
            <w:pPr>
              <w:pStyle w:val="Table"/>
            </w:pPr>
            <w:r>
              <w:t>Maint. Deposit – Auditor</w:t>
            </w:r>
          </w:p>
        </w:tc>
        <w:tc>
          <w:tcPr>
            <w:tcW w:w="1598" w:type="dxa"/>
            <w:gridSpan w:val="2"/>
          </w:tcPr>
          <w:p w:rsidR="00A37B15" w:rsidRDefault="00A37B15" w:rsidP="00A37B15">
            <w:pPr>
              <w:pStyle w:val="Table"/>
              <w:jc w:val="right"/>
            </w:pPr>
            <w:r>
              <w:t>270.90</w:t>
            </w:r>
          </w:p>
        </w:tc>
      </w:tr>
      <w:tr w:rsidR="00A37B15" w:rsidTr="00A90C54">
        <w:tc>
          <w:tcPr>
            <w:tcW w:w="3989" w:type="dxa"/>
          </w:tcPr>
          <w:p w:rsidR="00A37B15" w:rsidRDefault="00A37B15" w:rsidP="00A90C54">
            <w:pPr>
              <w:pStyle w:val="Table"/>
            </w:pPr>
            <w:r>
              <w:t>Office City</w:t>
            </w:r>
          </w:p>
        </w:tc>
        <w:tc>
          <w:tcPr>
            <w:tcW w:w="979" w:type="dxa"/>
          </w:tcPr>
          <w:p w:rsidR="00A37B15" w:rsidRDefault="00A37B15" w:rsidP="00A90C54">
            <w:pPr>
              <w:pStyle w:val="Table"/>
              <w:jc w:val="center"/>
            </w:pPr>
            <w:r>
              <w:t>198</w:t>
            </w:r>
          </w:p>
        </w:tc>
        <w:tc>
          <w:tcPr>
            <w:tcW w:w="3514" w:type="dxa"/>
          </w:tcPr>
          <w:p w:rsidR="00A37B15" w:rsidRDefault="00A37B15" w:rsidP="00A90C54">
            <w:pPr>
              <w:pStyle w:val="Table"/>
            </w:pPr>
            <w:r>
              <w:t>Supplies – Soil &amp; Water Conservation</w:t>
            </w:r>
          </w:p>
        </w:tc>
        <w:tc>
          <w:tcPr>
            <w:tcW w:w="1598" w:type="dxa"/>
            <w:gridSpan w:val="2"/>
          </w:tcPr>
          <w:p w:rsidR="00A37B15" w:rsidRDefault="00A37B15" w:rsidP="00A37B15">
            <w:pPr>
              <w:pStyle w:val="Table"/>
              <w:jc w:val="right"/>
            </w:pPr>
            <w:r>
              <w:t>55.40</w:t>
            </w:r>
          </w:p>
        </w:tc>
      </w:tr>
      <w:tr w:rsidR="00A37B15" w:rsidTr="00A90C54">
        <w:tc>
          <w:tcPr>
            <w:tcW w:w="3989" w:type="dxa"/>
          </w:tcPr>
          <w:p w:rsidR="00A37B15" w:rsidRDefault="00A11E91" w:rsidP="00A90C54">
            <w:pPr>
              <w:pStyle w:val="Table"/>
            </w:pPr>
            <w:r>
              <w:t>Hocking County Engineer</w:t>
            </w:r>
          </w:p>
        </w:tc>
        <w:tc>
          <w:tcPr>
            <w:tcW w:w="979" w:type="dxa"/>
          </w:tcPr>
          <w:p w:rsidR="00A37B15" w:rsidRDefault="00A11E91" w:rsidP="00A90C54">
            <w:pPr>
              <w:pStyle w:val="Table"/>
              <w:jc w:val="center"/>
            </w:pPr>
            <w:r>
              <w:t>199</w:t>
            </w:r>
          </w:p>
        </w:tc>
        <w:tc>
          <w:tcPr>
            <w:tcW w:w="3514" w:type="dxa"/>
          </w:tcPr>
          <w:p w:rsidR="00A37B15" w:rsidRDefault="00A11E91" w:rsidP="00A90C54">
            <w:pPr>
              <w:pStyle w:val="Table"/>
            </w:pPr>
            <w:r>
              <w:t>Gasoline – Soil &amp; Water Conservation</w:t>
            </w:r>
          </w:p>
        </w:tc>
        <w:tc>
          <w:tcPr>
            <w:tcW w:w="1598" w:type="dxa"/>
            <w:gridSpan w:val="2"/>
          </w:tcPr>
          <w:p w:rsidR="00A37B15" w:rsidRDefault="00A11E91" w:rsidP="00A37B15">
            <w:pPr>
              <w:pStyle w:val="Table"/>
              <w:jc w:val="right"/>
            </w:pPr>
            <w:r>
              <w:t>79.18</w:t>
            </w:r>
          </w:p>
        </w:tc>
      </w:tr>
      <w:tr w:rsidR="00A11E91" w:rsidTr="00A90C54">
        <w:tc>
          <w:tcPr>
            <w:tcW w:w="3989" w:type="dxa"/>
          </w:tcPr>
          <w:p w:rsidR="00A11E91" w:rsidRDefault="00A11E91" w:rsidP="00A90C54">
            <w:pPr>
              <w:pStyle w:val="Table"/>
            </w:pPr>
            <w:r>
              <w:t>Modern Office Methods</w:t>
            </w:r>
          </w:p>
        </w:tc>
        <w:tc>
          <w:tcPr>
            <w:tcW w:w="979" w:type="dxa"/>
          </w:tcPr>
          <w:p w:rsidR="00A11E91" w:rsidRDefault="00A11E91" w:rsidP="00A90C54">
            <w:pPr>
              <w:pStyle w:val="Table"/>
              <w:jc w:val="center"/>
            </w:pPr>
            <w:r>
              <w:t>200</w:t>
            </w:r>
          </w:p>
        </w:tc>
        <w:tc>
          <w:tcPr>
            <w:tcW w:w="3514" w:type="dxa"/>
          </w:tcPr>
          <w:p w:rsidR="00A11E91" w:rsidRDefault="00A11E91" w:rsidP="00A90C54">
            <w:pPr>
              <w:pStyle w:val="Table"/>
            </w:pPr>
            <w:r>
              <w:t>Copier &amp; Duplicator Service Agreements – Soil &amp; Water Conservation</w:t>
            </w:r>
          </w:p>
        </w:tc>
        <w:tc>
          <w:tcPr>
            <w:tcW w:w="1598" w:type="dxa"/>
            <w:gridSpan w:val="2"/>
          </w:tcPr>
          <w:p w:rsidR="00A11E91" w:rsidRDefault="00A11E91" w:rsidP="00A37B15">
            <w:pPr>
              <w:pStyle w:val="Table"/>
              <w:jc w:val="right"/>
            </w:pPr>
            <w:r>
              <w:t>13.57</w:t>
            </w:r>
          </w:p>
        </w:tc>
      </w:tr>
      <w:tr w:rsidR="00A11E91" w:rsidTr="00A90C54">
        <w:tc>
          <w:tcPr>
            <w:tcW w:w="3989" w:type="dxa"/>
          </w:tcPr>
          <w:p w:rsidR="00A11E91" w:rsidRDefault="001F739E" w:rsidP="00A90C54">
            <w:pPr>
              <w:pStyle w:val="Table"/>
            </w:pPr>
            <w:r>
              <w:t>Hocking Internet</w:t>
            </w:r>
          </w:p>
        </w:tc>
        <w:tc>
          <w:tcPr>
            <w:tcW w:w="979" w:type="dxa"/>
          </w:tcPr>
          <w:p w:rsidR="00A11E91" w:rsidRDefault="001F739E" w:rsidP="00A90C54">
            <w:pPr>
              <w:pStyle w:val="Table"/>
              <w:jc w:val="center"/>
            </w:pPr>
            <w:r>
              <w:t>201</w:t>
            </w:r>
          </w:p>
        </w:tc>
        <w:tc>
          <w:tcPr>
            <w:tcW w:w="3514" w:type="dxa"/>
          </w:tcPr>
          <w:p w:rsidR="00A11E91" w:rsidRDefault="001F739E" w:rsidP="00A90C54">
            <w:pPr>
              <w:pStyle w:val="Table"/>
            </w:pPr>
            <w:r>
              <w:t>Internet Access Service 1 yr. – Soil &amp; Water Conservation</w:t>
            </w:r>
          </w:p>
        </w:tc>
        <w:tc>
          <w:tcPr>
            <w:tcW w:w="1598" w:type="dxa"/>
            <w:gridSpan w:val="2"/>
          </w:tcPr>
          <w:p w:rsidR="00A11E91" w:rsidRDefault="001F739E" w:rsidP="00A37B15">
            <w:pPr>
              <w:pStyle w:val="Table"/>
              <w:jc w:val="right"/>
            </w:pPr>
            <w:r>
              <w:t>420.00</w:t>
            </w:r>
          </w:p>
        </w:tc>
      </w:tr>
      <w:tr w:rsidR="001F739E" w:rsidTr="00A90C54">
        <w:tc>
          <w:tcPr>
            <w:tcW w:w="3989" w:type="dxa"/>
          </w:tcPr>
          <w:p w:rsidR="001F739E" w:rsidRDefault="001F739E" w:rsidP="00A90C54">
            <w:pPr>
              <w:pStyle w:val="Table"/>
            </w:pPr>
            <w:r>
              <w:t>Ohio Sept. of Ag.-Division  of Soil &amp; Water Conservation</w:t>
            </w:r>
          </w:p>
        </w:tc>
        <w:tc>
          <w:tcPr>
            <w:tcW w:w="979" w:type="dxa"/>
          </w:tcPr>
          <w:p w:rsidR="001F739E" w:rsidRDefault="001F739E" w:rsidP="00A90C54">
            <w:pPr>
              <w:pStyle w:val="Table"/>
              <w:jc w:val="center"/>
            </w:pPr>
            <w:r>
              <w:t>202</w:t>
            </w:r>
          </w:p>
        </w:tc>
        <w:tc>
          <w:tcPr>
            <w:tcW w:w="3514" w:type="dxa"/>
          </w:tcPr>
          <w:p w:rsidR="001F739E" w:rsidRDefault="001F739E" w:rsidP="00A90C54">
            <w:pPr>
              <w:pStyle w:val="Table"/>
            </w:pPr>
            <w:r>
              <w:t>Technician Development Program Level 2 Training Reg. for Rob Meyer – Soil &amp; Water conservation</w:t>
            </w:r>
          </w:p>
        </w:tc>
        <w:tc>
          <w:tcPr>
            <w:tcW w:w="1598" w:type="dxa"/>
            <w:gridSpan w:val="2"/>
          </w:tcPr>
          <w:p w:rsidR="001F739E" w:rsidRDefault="001F739E" w:rsidP="00A37B15">
            <w:pPr>
              <w:pStyle w:val="Table"/>
              <w:jc w:val="right"/>
            </w:pPr>
            <w:r>
              <w:t>270.00</w:t>
            </w:r>
          </w:p>
        </w:tc>
      </w:tr>
      <w:tr w:rsidR="001F739E" w:rsidTr="00A90C54">
        <w:tc>
          <w:tcPr>
            <w:tcW w:w="3989" w:type="dxa"/>
          </w:tcPr>
          <w:p w:rsidR="001F739E" w:rsidRDefault="001F739E" w:rsidP="00A90C54">
            <w:pPr>
              <w:pStyle w:val="Table"/>
            </w:pPr>
            <w:r>
              <w:t>Mercer Auto Sales</w:t>
            </w:r>
          </w:p>
        </w:tc>
        <w:tc>
          <w:tcPr>
            <w:tcW w:w="979" w:type="dxa"/>
          </w:tcPr>
          <w:p w:rsidR="001F739E" w:rsidRDefault="001F739E" w:rsidP="00A90C54">
            <w:pPr>
              <w:pStyle w:val="Table"/>
              <w:jc w:val="center"/>
            </w:pPr>
            <w:r>
              <w:t>203</w:t>
            </w:r>
          </w:p>
        </w:tc>
        <w:tc>
          <w:tcPr>
            <w:tcW w:w="3514" w:type="dxa"/>
          </w:tcPr>
          <w:p w:rsidR="001F739E" w:rsidRDefault="001F739E" w:rsidP="00A90C54">
            <w:pPr>
              <w:pStyle w:val="Table"/>
            </w:pPr>
            <w:r>
              <w:t>District Van Repairs – Soil &amp; Water Conservation</w:t>
            </w:r>
          </w:p>
        </w:tc>
        <w:tc>
          <w:tcPr>
            <w:tcW w:w="1598" w:type="dxa"/>
            <w:gridSpan w:val="2"/>
          </w:tcPr>
          <w:p w:rsidR="001F739E" w:rsidRDefault="001F739E" w:rsidP="00A37B15">
            <w:pPr>
              <w:pStyle w:val="Table"/>
              <w:jc w:val="right"/>
            </w:pPr>
            <w:r>
              <w:t>375.70</w:t>
            </w:r>
          </w:p>
        </w:tc>
      </w:tr>
      <w:tr w:rsidR="001F739E" w:rsidTr="00A90C54">
        <w:tc>
          <w:tcPr>
            <w:tcW w:w="3989" w:type="dxa"/>
          </w:tcPr>
          <w:p w:rsidR="001F739E" w:rsidRDefault="001F739E" w:rsidP="00A90C54">
            <w:pPr>
              <w:pStyle w:val="Table"/>
            </w:pPr>
            <w:r>
              <w:t>Bailey’s Painting &amp; Drywall</w:t>
            </w:r>
          </w:p>
        </w:tc>
        <w:tc>
          <w:tcPr>
            <w:tcW w:w="979" w:type="dxa"/>
          </w:tcPr>
          <w:p w:rsidR="001F739E" w:rsidRDefault="001F739E" w:rsidP="00A90C54">
            <w:pPr>
              <w:pStyle w:val="Table"/>
              <w:jc w:val="center"/>
            </w:pPr>
            <w:r>
              <w:t>204</w:t>
            </w:r>
          </w:p>
        </w:tc>
        <w:tc>
          <w:tcPr>
            <w:tcW w:w="3514" w:type="dxa"/>
          </w:tcPr>
          <w:p w:rsidR="001F739E" w:rsidRDefault="001F739E" w:rsidP="00A90C54">
            <w:pPr>
              <w:pStyle w:val="Table"/>
            </w:pPr>
            <w:r>
              <w:t>Paint Walls, Floor &amp; Ceiling – Law Library</w:t>
            </w:r>
          </w:p>
        </w:tc>
        <w:tc>
          <w:tcPr>
            <w:tcW w:w="1598" w:type="dxa"/>
            <w:gridSpan w:val="2"/>
          </w:tcPr>
          <w:p w:rsidR="001F739E" w:rsidRDefault="001F739E" w:rsidP="00A37B15">
            <w:pPr>
              <w:pStyle w:val="Table"/>
              <w:jc w:val="right"/>
            </w:pPr>
            <w:r>
              <w:t>1,800.00</w:t>
            </w:r>
          </w:p>
        </w:tc>
      </w:tr>
      <w:tr w:rsidR="001F739E" w:rsidTr="00A90C54">
        <w:tc>
          <w:tcPr>
            <w:tcW w:w="3989" w:type="dxa"/>
          </w:tcPr>
          <w:p w:rsidR="001F739E" w:rsidRDefault="001F739E" w:rsidP="00A90C54">
            <w:pPr>
              <w:pStyle w:val="Table"/>
            </w:pPr>
            <w:r>
              <w:t>F.E. James Electric Co., Inc.</w:t>
            </w:r>
          </w:p>
        </w:tc>
        <w:tc>
          <w:tcPr>
            <w:tcW w:w="979" w:type="dxa"/>
          </w:tcPr>
          <w:p w:rsidR="001F739E" w:rsidRDefault="001F739E" w:rsidP="00A90C54">
            <w:pPr>
              <w:pStyle w:val="Table"/>
              <w:jc w:val="center"/>
            </w:pPr>
            <w:r>
              <w:t>205</w:t>
            </w:r>
          </w:p>
        </w:tc>
        <w:tc>
          <w:tcPr>
            <w:tcW w:w="3514" w:type="dxa"/>
          </w:tcPr>
          <w:p w:rsidR="001F739E" w:rsidRDefault="001F739E" w:rsidP="00A90C54">
            <w:pPr>
              <w:pStyle w:val="Table"/>
            </w:pPr>
            <w:r>
              <w:t>New Outlets &amp; Lights – Law Library</w:t>
            </w:r>
          </w:p>
        </w:tc>
        <w:tc>
          <w:tcPr>
            <w:tcW w:w="1598" w:type="dxa"/>
            <w:gridSpan w:val="2"/>
          </w:tcPr>
          <w:p w:rsidR="001F739E" w:rsidRDefault="001F739E" w:rsidP="00A37B15">
            <w:pPr>
              <w:pStyle w:val="Table"/>
              <w:jc w:val="right"/>
            </w:pPr>
            <w:r>
              <w:t>6,985.00</w:t>
            </w:r>
          </w:p>
        </w:tc>
      </w:tr>
      <w:tr w:rsidR="001F739E" w:rsidTr="00A90C54">
        <w:tc>
          <w:tcPr>
            <w:tcW w:w="3989" w:type="dxa"/>
          </w:tcPr>
          <w:p w:rsidR="001F739E" w:rsidRDefault="001F739E" w:rsidP="00A90C54">
            <w:pPr>
              <w:pStyle w:val="Table"/>
            </w:pPr>
            <w:r>
              <w:t>Josh Givens</w:t>
            </w:r>
          </w:p>
        </w:tc>
        <w:tc>
          <w:tcPr>
            <w:tcW w:w="979" w:type="dxa"/>
          </w:tcPr>
          <w:p w:rsidR="001F739E" w:rsidRDefault="001F739E" w:rsidP="00A90C54">
            <w:pPr>
              <w:pStyle w:val="Table"/>
              <w:jc w:val="center"/>
            </w:pPr>
            <w:r>
              <w:t>206</w:t>
            </w:r>
          </w:p>
        </w:tc>
        <w:tc>
          <w:tcPr>
            <w:tcW w:w="3514" w:type="dxa"/>
          </w:tcPr>
          <w:p w:rsidR="001F739E" w:rsidRDefault="001F739E" w:rsidP="00A90C54">
            <w:pPr>
              <w:pStyle w:val="Table"/>
            </w:pPr>
            <w:r>
              <w:t>Travel – Lodging Tax</w:t>
            </w:r>
          </w:p>
        </w:tc>
        <w:tc>
          <w:tcPr>
            <w:tcW w:w="1598" w:type="dxa"/>
            <w:gridSpan w:val="2"/>
          </w:tcPr>
          <w:p w:rsidR="001F739E" w:rsidRDefault="001F739E" w:rsidP="00A37B15">
            <w:pPr>
              <w:pStyle w:val="Table"/>
              <w:jc w:val="right"/>
            </w:pPr>
            <w:r>
              <w:t>47.52</w:t>
            </w:r>
          </w:p>
        </w:tc>
      </w:tr>
      <w:tr w:rsidR="001F739E" w:rsidTr="00A90C54">
        <w:tc>
          <w:tcPr>
            <w:tcW w:w="3989" w:type="dxa"/>
          </w:tcPr>
          <w:p w:rsidR="001F739E" w:rsidRDefault="001F739E" w:rsidP="00A90C54">
            <w:pPr>
              <w:pStyle w:val="Table"/>
            </w:pPr>
            <w:r>
              <w:t>All Crane</w:t>
            </w:r>
          </w:p>
        </w:tc>
        <w:tc>
          <w:tcPr>
            <w:tcW w:w="979" w:type="dxa"/>
          </w:tcPr>
          <w:p w:rsidR="001F739E" w:rsidRDefault="001F739E" w:rsidP="00A90C54">
            <w:pPr>
              <w:pStyle w:val="Table"/>
              <w:jc w:val="center"/>
            </w:pPr>
            <w:r>
              <w:t>207</w:t>
            </w:r>
          </w:p>
        </w:tc>
        <w:tc>
          <w:tcPr>
            <w:tcW w:w="3514" w:type="dxa"/>
          </w:tcPr>
          <w:p w:rsidR="001F739E" w:rsidRDefault="001F739E" w:rsidP="00A90C54">
            <w:pPr>
              <w:pStyle w:val="Table"/>
            </w:pPr>
            <w:r>
              <w:t>Tornado Siren Starr Twp. – Comm.</w:t>
            </w:r>
          </w:p>
        </w:tc>
        <w:tc>
          <w:tcPr>
            <w:tcW w:w="1598" w:type="dxa"/>
            <w:gridSpan w:val="2"/>
          </w:tcPr>
          <w:p w:rsidR="001F739E" w:rsidRDefault="001F739E" w:rsidP="00A37B15">
            <w:pPr>
              <w:pStyle w:val="Table"/>
              <w:jc w:val="right"/>
            </w:pPr>
            <w:r>
              <w:t>502.90</w:t>
            </w:r>
          </w:p>
        </w:tc>
      </w:tr>
      <w:tr w:rsidR="001F739E" w:rsidTr="00A90C54">
        <w:tc>
          <w:tcPr>
            <w:tcW w:w="3989" w:type="dxa"/>
          </w:tcPr>
          <w:p w:rsidR="001F739E" w:rsidRDefault="001F739E" w:rsidP="00A90C54">
            <w:pPr>
              <w:pStyle w:val="Table"/>
            </w:pPr>
            <w:r>
              <w:t>Brian Davis</w:t>
            </w:r>
          </w:p>
        </w:tc>
        <w:tc>
          <w:tcPr>
            <w:tcW w:w="979" w:type="dxa"/>
          </w:tcPr>
          <w:p w:rsidR="001F739E" w:rsidRDefault="001F739E" w:rsidP="00A90C54">
            <w:pPr>
              <w:pStyle w:val="Table"/>
              <w:jc w:val="center"/>
            </w:pPr>
            <w:r>
              <w:t>208</w:t>
            </w:r>
          </w:p>
        </w:tc>
        <w:tc>
          <w:tcPr>
            <w:tcW w:w="3514" w:type="dxa"/>
          </w:tcPr>
          <w:p w:rsidR="001F739E" w:rsidRDefault="001F739E" w:rsidP="00A90C54">
            <w:pPr>
              <w:pStyle w:val="Table"/>
            </w:pPr>
            <w:r>
              <w:t>Tornado Siren Starr Twp. – Comm.</w:t>
            </w:r>
          </w:p>
        </w:tc>
        <w:tc>
          <w:tcPr>
            <w:tcW w:w="1598" w:type="dxa"/>
            <w:gridSpan w:val="2"/>
          </w:tcPr>
          <w:p w:rsidR="001F739E" w:rsidRDefault="001F739E" w:rsidP="00A37B15">
            <w:pPr>
              <w:pStyle w:val="Table"/>
              <w:jc w:val="right"/>
            </w:pPr>
            <w:r>
              <w:t>575.00</w:t>
            </w:r>
          </w:p>
        </w:tc>
      </w:tr>
      <w:tr w:rsidR="001F739E" w:rsidTr="00A90C54">
        <w:tc>
          <w:tcPr>
            <w:tcW w:w="3989" w:type="dxa"/>
          </w:tcPr>
          <w:p w:rsidR="001F739E" w:rsidRDefault="001F739E" w:rsidP="00A90C54">
            <w:pPr>
              <w:pStyle w:val="Table"/>
            </w:pPr>
            <w:r>
              <w:t>William Shaw</w:t>
            </w:r>
          </w:p>
        </w:tc>
        <w:tc>
          <w:tcPr>
            <w:tcW w:w="979" w:type="dxa"/>
          </w:tcPr>
          <w:p w:rsidR="001F739E" w:rsidRDefault="001F739E" w:rsidP="00A90C54">
            <w:pPr>
              <w:pStyle w:val="Table"/>
              <w:jc w:val="center"/>
            </w:pPr>
            <w:r>
              <w:t>209</w:t>
            </w:r>
          </w:p>
        </w:tc>
        <w:tc>
          <w:tcPr>
            <w:tcW w:w="3514" w:type="dxa"/>
          </w:tcPr>
          <w:p w:rsidR="001F739E" w:rsidRDefault="001F739E" w:rsidP="00A90C54">
            <w:pPr>
              <w:pStyle w:val="Table"/>
            </w:pPr>
            <w:r>
              <w:t>Gasoline – Sewer</w:t>
            </w:r>
          </w:p>
        </w:tc>
        <w:tc>
          <w:tcPr>
            <w:tcW w:w="1598" w:type="dxa"/>
            <w:gridSpan w:val="2"/>
          </w:tcPr>
          <w:p w:rsidR="001F739E" w:rsidRDefault="001F739E" w:rsidP="00A37B15">
            <w:pPr>
              <w:pStyle w:val="Table"/>
              <w:jc w:val="right"/>
            </w:pPr>
            <w:r>
              <w:t>279.17</w:t>
            </w:r>
          </w:p>
        </w:tc>
      </w:tr>
      <w:tr w:rsidR="001F739E" w:rsidTr="00A90C54">
        <w:tc>
          <w:tcPr>
            <w:tcW w:w="3989" w:type="dxa"/>
          </w:tcPr>
          <w:p w:rsidR="001F739E" w:rsidRDefault="001F739E" w:rsidP="00A90C54">
            <w:pPr>
              <w:pStyle w:val="Table"/>
            </w:pPr>
            <w:r>
              <w:t>AEP</w:t>
            </w:r>
          </w:p>
        </w:tc>
        <w:tc>
          <w:tcPr>
            <w:tcW w:w="979" w:type="dxa"/>
          </w:tcPr>
          <w:p w:rsidR="001F739E" w:rsidRDefault="001F739E" w:rsidP="00A90C54">
            <w:pPr>
              <w:pStyle w:val="Table"/>
              <w:jc w:val="center"/>
            </w:pPr>
            <w:r>
              <w:t>210</w:t>
            </w:r>
          </w:p>
        </w:tc>
        <w:tc>
          <w:tcPr>
            <w:tcW w:w="3514" w:type="dxa"/>
          </w:tcPr>
          <w:p w:rsidR="001F739E" w:rsidRDefault="001F739E" w:rsidP="00A90C54">
            <w:pPr>
              <w:pStyle w:val="Table"/>
            </w:pPr>
            <w:r>
              <w:t>Service – Comm.</w:t>
            </w:r>
          </w:p>
        </w:tc>
        <w:tc>
          <w:tcPr>
            <w:tcW w:w="1598" w:type="dxa"/>
            <w:gridSpan w:val="2"/>
          </w:tcPr>
          <w:p w:rsidR="001F739E" w:rsidRDefault="001F739E" w:rsidP="00A37B15">
            <w:pPr>
              <w:pStyle w:val="Table"/>
              <w:jc w:val="right"/>
            </w:pPr>
            <w:r>
              <w:t>217.74</w:t>
            </w:r>
          </w:p>
        </w:tc>
      </w:tr>
      <w:tr w:rsidR="001F739E" w:rsidTr="00A90C54">
        <w:tc>
          <w:tcPr>
            <w:tcW w:w="3989" w:type="dxa"/>
          </w:tcPr>
          <w:p w:rsidR="001F739E" w:rsidRDefault="001F739E" w:rsidP="00A90C54">
            <w:pPr>
              <w:pStyle w:val="Table"/>
            </w:pPr>
            <w:r>
              <w:t>Slaters</w:t>
            </w:r>
          </w:p>
        </w:tc>
        <w:tc>
          <w:tcPr>
            <w:tcW w:w="979" w:type="dxa"/>
          </w:tcPr>
          <w:p w:rsidR="001F739E" w:rsidRDefault="001F739E" w:rsidP="00A90C54">
            <w:pPr>
              <w:pStyle w:val="Table"/>
              <w:jc w:val="center"/>
            </w:pPr>
            <w:r>
              <w:t>211</w:t>
            </w:r>
          </w:p>
        </w:tc>
        <w:tc>
          <w:tcPr>
            <w:tcW w:w="3514" w:type="dxa"/>
          </w:tcPr>
          <w:p w:rsidR="001F739E" w:rsidRDefault="001F739E" w:rsidP="00A90C54">
            <w:pPr>
              <w:pStyle w:val="Table"/>
            </w:pPr>
            <w:r>
              <w:t>Cement Block – Sewer</w:t>
            </w:r>
          </w:p>
        </w:tc>
        <w:tc>
          <w:tcPr>
            <w:tcW w:w="1598" w:type="dxa"/>
            <w:gridSpan w:val="2"/>
          </w:tcPr>
          <w:p w:rsidR="001F739E" w:rsidRDefault="001F739E" w:rsidP="00A37B15">
            <w:pPr>
              <w:pStyle w:val="Table"/>
              <w:jc w:val="right"/>
            </w:pPr>
            <w:r>
              <w:t>8.64</w:t>
            </w:r>
          </w:p>
        </w:tc>
      </w:tr>
      <w:tr w:rsidR="001F739E" w:rsidTr="00A90C54">
        <w:tc>
          <w:tcPr>
            <w:tcW w:w="3989" w:type="dxa"/>
          </w:tcPr>
          <w:p w:rsidR="001F739E" w:rsidRDefault="001F739E" w:rsidP="00A90C54">
            <w:pPr>
              <w:pStyle w:val="Table"/>
            </w:pPr>
            <w:r>
              <w:t>AT&amp;T</w:t>
            </w:r>
          </w:p>
        </w:tc>
        <w:tc>
          <w:tcPr>
            <w:tcW w:w="979" w:type="dxa"/>
          </w:tcPr>
          <w:p w:rsidR="001F739E" w:rsidRDefault="001F739E" w:rsidP="00A90C54">
            <w:pPr>
              <w:pStyle w:val="Table"/>
              <w:jc w:val="center"/>
            </w:pPr>
            <w:r>
              <w:t>212</w:t>
            </w:r>
          </w:p>
        </w:tc>
        <w:tc>
          <w:tcPr>
            <w:tcW w:w="3514" w:type="dxa"/>
          </w:tcPr>
          <w:p w:rsidR="001F739E" w:rsidRDefault="001F739E" w:rsidP="00A90C54">
            <w:pPr>
              <w:pStyle w:val="Table"/>
            </w:pPr>
            <w:r>
              <w:t>Cell Service – Sewer</w:t>
            </w:r>
          </w:p>
        </w:tc>
        <w:tc>
          <w:tcPr>
            <w:tcW w:w="1598" w:type="dxa"/>
            <w:gridSpan w:val="2"/>
          </w:tcPr>
          <w:p w:rsidR="001F739E" w:rsidRDefault="001F739E" w:rsidP="00A37B15">
            <w:pPr>
              <w:pStyle w:val="Table"/>
              <w:jc w:val="right"/>
            </w:pPr>
            <w:r>
              <w:t>12.90</w:t>
            </w:r>
          </w:p>
        </w:tc>
      </w:tr>
      <w:tr w:rsidR="001F739E" w:rsidTr="00A90C54">
        <w:tc>
          <w:tcPr>
            <w:tcW w:w="3989" w:type="dxa"/>
          </w:tcPr>
          <w:p w:rsidR="001F739E" w:rsidRDefault="001F739E" w:rsidP="00A90C54">
            <w:pPr>
              <w:pStyle w:val="Table"/>
            </w:pPr>
            <w:r>
              <w:t>MASI</w:t>
            </w:r>
          </w:p>
        </w:tc>
        <w:tc>
          <w:tcPr>
            <w:tcW w:w="979" w:type="dxa"/>
          </w:tcPr>
          <w:p w:rsidR="001F739E" w:rsidRDefault="001F739E" w:rsidP="00A90C54">
            <w:pPr>
              <w:pStyle w:val="Table"/>
              <w:jc w:val="center"/>
            </w:pPr>
            <w:r>
              <w:t>213</w:t>
            </w:r>
          </w:p>
        </w:tc>
        <w:tc>
          <w:tcPr>
            <w:tcW w:w="3514" w:type="dxa"/>
          </w:tcPr>
          <w:p w:rsidR="001F739E" w:rsidRDefault="001F739E" w:rsidP="00A90C54">
            <w:pPr>
              <w:pStyle w:val="Table"/>
            </w:pPr>
            <w:r>
              <w:t>Testing – Sewer</w:t>
            </w:r>
          </w:p>
        </w:tc>
        <w:tc>
          <w:tcPr>
            <w:tcW w:w="1598" w:type="dxa"/>
            <w:gridSpan w:val="2"/>
          </w:tcPr>
          <w:p w:rsidR="001F739E" w:rsidRDefault="001F739E" w:rsidP="00A37B15">
            <w:pPr>
              <w:pStyle w:val="Table"/>
              <w:jc w:val="right"/>
            </w:pPr>
            <w:r>
              <w:t>171.90</w:t>
            </w:r>
          </w:p>
        </w:tc>
      </w:tr>
      <w:tr w:rsidR="001F739E" w:rsidTr="00A90C54">
        <w:tc>
          <w:tcPr>
            <w:tcW w:w="3989" w:type="dxa"/>
          </w:tcPr>
          <w:p w:rsidR="001F739E" w:rsidRDefault="001F739E" w:rsidP="00A90C54">
            <w:pPr>
              <w:pStyle w:val="Table"/>
            </w:pPr>
            <w:r>
              <w:t>Drier &amp; Maller</w:t>
            </w:r>
          </w:p>
        </w:tc>
        <w:tc>
          <w:tcPr>
            <w:tcW w:w="979" w:type="dxa"/>
          </w:tcPr>
          <w:p w:rsidR="001F739E" w:rsidRDefault="001F739E" w:rsidP="00A90C54">
            <w:pPr>
              <w:pStyle w:val="Table"/>
              <w:jc w:val="center"/>
            </w:pPr>
            <w:r>
              <w:t>214</w:t>
            </w:r>
          </w:p>
        </w:tc>
        <w:tc>
          <w:tcPr>
            <w:tcW w:w="3514" w:type="dxa"/>
          </w:tcPr>
          <w:p w:rsidR="001F739E" w:rsidRDefault="001F739E" w:rsidP="00A90C54">
            <w:pPr>
              <w:pStyle w:val="Table"/>
            </w:pPr>
            <w:r>
              <w:t>Haydenville Sewer Lines – Sewer</w:t>
            </w:r>
          </w:p>
        </w:tc>
        <w:tc>
          <w:tcPr>
            <w:tcW w:w="1598" w:type="dxa"/>
            <w:gridSpan w:val="2"/>
          </w:tcPr>
          <w:p w:rsidR="001F739E" w:rsidRDefault="001F739E" w:rsidP="00A37B15">
            <w:pPr>
              <w:pStyle w:val="Table"/>
              <w:jc w:val="right"/>
            </w:pPr>
            <w:r>
              <w:t>9,938.75</w:t>
            </w:r>
          </w:p>
        </w:tc>
      </w:tr>
      <w:tr w:rsidR="001F739E" w:rsidTr="00A90C54">
        <w:tc>
          <w:tcPr>
            <w:tcW w:w="3989" w:type="dxa"/>
          </w:tcPr>
          <w:p w:rsidR="001F739E" w:rsidRDefault="001F739E" w:rsidP="00A90C54">
            <w:pPr>
              <w:pStyle w:val="Table"/>
            </w:pPr>
            <w:r>
              <w:t>Pro Care</w:t>
            </w:r>
          </w:p>
        </w:tc>
        <w:tc>
          <w:tcPr>
            <w:tcW w:w="979" w:type="dxa"/>
          </w:tcPr>
          <w:p w:rsidR="001F739E" w:rsidRDefault="001F739E" w:rsidP="00A90C54">
            <w:pPr>
              <w:pStyle w:val="Table"/>
              <w:jc w:val="center"/>
            </w:pPr>
            <w:r>
              <w:t>215</w:t>
            </w:r>
          </w:p>
        </w:tc>
        <w:tc>
          <w:tcPr>
            <w:tcW w:w="3514" w:type="dxa"/>
          </w:tcPr>
          <w:p w:rsidR="001F739E" w:rsidRDefault="001F739E" w:rsidP="00A90C54">
            <w:pPr>
              <w:pStyle w:val="Table"/>
            </w:pPr>
            <w:r>
              <w:t>Lift Station Haydenville – Sewer</w:t>
            </w:r>
          </w:p>
        </w:tc>
        <w:tc>
          <w:tcPr>
            <w:tcW w:w="1598" w:type="dxa"/>
            <w:gridSpan w:val="2"/>
          </w:tcPr>
          <w:p w:rsidR="001F739E" w:rsidRDefault="001F739E" w:rsidP="00A37B15">
            <w:pPr>
              <w:pStyle w:val="Table"/>
              <w:jc w:val="right"/>
            </w:pPr>
            <w:r>
              <w:t>950.00</w:t>
            </w:r>
          </w:p>
        </w:tc>
      </w:tr>
      <w:tr w:rsidR="001F739E" w:rsidTr="00A90C54">
        <w:tc>
          <w:tcPr>
            <w:tcW w:w="3989" w:type="dxa"/>
          </w:tcPr>
          <w:p w:rsidR="001F739E" w:rsidRDefault="001F739E" w:rsidP="00A90C54">
            <w:pPr>
              <w:pStyle w:val="Table"/>
            </w:pPr>
            <w:r>
              <w:t>Direct Energy</w:t>
            </w:r>
          </w:p>
        </w:tc>
        <w:tc>
          <w:tcPr>
            <w:tcW w:w="979" w:type="dxa"/>
          </w:tcPr>
          <w:p w:rsidR="001F739E" w:rsidRDefault="001F739E" w:rsidP="00A90C54">
            <w:pPr>
              <w:pStyle w:val="Table"/>
              <w:jc w:val="center"/>
            </w:pPr>
            <w:r>
              <w:t>216</w:t>
            </w:r>
          </w:p>
        </w:tc>
        <w:tc>
          <w:tcPr>
            <w:tcW w:w="3514" w:type="dxa"/>
          </w:tcPr>
          <w:p w:rsidR="001F739E" w:rsidRDefault="001F739E" w:rsidP="00A90C54">
            <w:pPr>
              <w:pStyle w:val="Table"/>
            </w:pPr>
            <w:r>
              <w:t>Service – Comm.</w:t>
            </w:r>
          </w:p>
        </w:tc>
        <w:tc>
          <w:tcPr>
            <w:tcW w:w="1598" w:type="dxa"/>
            <w:gridSpan w:val="2"/>
          </w:tcPr>
          <w:p w:rsidR="001F739E" w:rsidRDefault="001F739E" w:rsidP="00A37B15">
            <w:pPr>
              <w:pStyle w:val="Table"/>
              <w:jc w:val="right"/>
            </w:pPr>
            <w:r>
              <w:t>316.89</w:t>
            </w:r>
          </w:p>
        </w:tc>
      </w:tr>
      <w:tr w:rsidR="001F739E" w:rsidTr="00A90C54">
        <w:tc>
          <w:tcPr>
            <w:tcW w:w="3989" w:type="dxa"/>
          </w:tcPr>
          <w:p w:rsidR="001F739E" w:rsidRDefault="001F739E" w:rsidP="00A90C54">
            <w:pPr>
              <w:pStyle w:val="Table"/>
            </w:pPr>
            <w:r>
              <w:t>Frontier</w:t>
            </w:r>
          </w:p>
        </w:tc>
        <w:tc>
          <w:tcPr>
            <w:tcW w:w="979" w:type="dxa"/>
          </w:tcPr>
          <w:p w:rsidR="001F739E" w:rsidRDefault="001F739E" w:rsidP="00A90C54">
            <w:pPr>
              <w:pStyle w:val="Table"/>
              <w:jc w:val="center"/>
            </w:pPr>
            <w:r>
              <w:t>217</w:t>
            </w:r>
          </w:p>
        </w:tc>
        <w:tc>
          <w:tcPr>
            <w:tcW w:w="3514" w:type="dxa"/>
          </w:tcPr>
          <w:p w:rsidR="001F739E" w:rsidRDefault="001F739E" w:rsidP="00A90C54">
            <w:pPr>
              <w:pStyle w:val="Table"/>
            </w:pPr>
            <w:r>
              <w:t>Service – Comm.</w:t>
            </w:r>
          </w:p>
        </w:tc>
        <w:tc>
          <w:tcPr>
            <w:tcW w:w="1598" w:type="dxa"/>
            <w:gridSpan w:val="2"/>
          </w:tcPr>
          <w:p w:rsidR="001F739E" w:rsidRDefault="001F739E" w:rsidP="00A37B15">
            <w:pPr>
              <w:pStyle w:val="Table"/>
              <w:jc w:val="right"/>
            </w:pPr>
            <w:r>
              <w:t>188.20</w:t>
            </w:r>
          </w:p>
        </w:tc>
      </w:tr>
      <w:tr w:rsidR="001F739E" w:rsidTr="00A90C54">
        <w:tc>
          <w:tcPr>
            <w:tcW w:w="3989" w:type="dxa"/>
          </w:tcPr>
          <w:p w:rsidR="001F739E" w:rsidRDefault="001F739E" w:rsidP="00A90C54">
            <w:pPr>
              <w:pStyle w:val="Table"/>
            </w:pPr>
            <w:r>
              <w:t>City of Logan</w:t>
            </w:r>
          </w:p>
        </w:tc>
        <w:tc>
          <w:tcPr>
            <w:tcW w:w="979" w:type="dxa"/>
          </w:tcPr>
          <w:p w:rsidR="001F739E" w:rsidRDefault="001F739E" w:rsidP="00A90C54">
            <w:pPr>
              <w:pStyle w:val="Table"/>
              <w:jc w:val="center"/>
            </w:pPr>
            <w:r>
              <w:t>218</w:t>
            </w:r>
          </w:p>
        </w:tc>
        <w:tc>
          <w:tcPr>
            <w:tcW w:w="3514" w:type="dxa"/>
          </w:tcPr>
          <w:p w:rsidR="001F739E" w:rsidRDefault="001F739E" w:rsidP="00A90C54">
            <w:pPr>
              <w:pStyle w:val="Table"/>
            </w:pPr>
            <w:r>
              <w:t>Ricketts Sewer Rental – Comm.</w:t>
            </w:r>
          </w:p>
        </w:tc>
        <w:tc>
          <w:tcPr>
            <w:tcW w:w="1598" w:type="dxa"/>
            <w:gridSpan w:val="2"/>
          </w:tcPr>
          <w:p w:rsidR="001F739E" w:rsidRDefault="001F739E" w:rsidP="00A37B15">
            <w:pPr>
              <w:pStyle w:val="Table"/>
              <w:jc w:val="right"/>
            </w:pPr>
            <w:r>
              <w:t>187.00</w:t>
            </w:r>
          </w:p>
        </w:tc>
      </w:tr>
      <w:tr w:rsidR="001F739E" w:rsidTr="00A90C54">
        <w:tc>
          <w:tcPr>
            <w:tcW w:w="3989" w:type="dxa"/>
          </w:tcPr>
          <w:p w:rsidR="001F739E" w:rsidRDefault="00150DDF" w:rsidP="00A90C54">
            <w:pPr>
              <w:pStyle w:val="Table"/>
            </w:pPr>
            <w:r>
              <w:t>Treasurer State of Ohio</w:t>
            </w:r>
          </w:p>
        </w:tc>
        <w:tc>
          <w:tcPr>
            <w:tcW w:w="979" w:type="dxa"/>
          </w:tcPr>
          <w:p w:rsidR="001F739E" w:rsidRDefault="00150DDF" w:rsidP="00A90C54">
            <w:pPr>
              <w:pStyle w:val="Table"/>
              <w:jc w:val="center"/>
            </w:pPr>
            <w:r>
              <w:t>219</w:t>
            </w:r>
          </w:p>
        </w:tc>
        <w:tc>
          <w:tcPr>
            <w:tcW w:w="3514" w:type="dxa"/>
          </w:tcPr>
          <w:p w:rsidR="001F739E" w:rsidRDefault="00150DDF" w:rsidP="00A90C54">
            <w:pPr>
              <w:pStyle w:val="Table"/>
            </w:pPr>
            <w:r>
              <w:t>2016 Annual Discharge Fee – Sewer</w:t>
            </w:r>
          </w:p>
        </w:tc>
        <w:tc>
          <w:tcPr>
            <w:tcW w:w="1598" w:type="dxa"/>
            <w:gridSpan w:val="2"/>
          </w:tcPr>
          <w:p w:rsidR="001F739E" w:rsidRDefault="00150DDF" w:rsidP="00A37B15">
            <w:pPr>
              <w:pStyle w:val="Table"/>
              <w:jc w:val="right"/>
            </w:pPr>
            <w:r>
              <w:t>600.00</w:t>
            </w:r>
          </w:p>
        </w:tc>
      </w:tr>
      <w:tr w:rsidR="00150DDF" w:rsidTr="00A90C54">
        <w:tc>
          <w:tcPr>
            <w:tcW w:w="3989" w:type="dxa"/>
          </w:tcPr>
          <w:p w:rsidR="00150DDF" w:rsidRDefault="00150DDF" w:rsidP="00A90C54">
            <w:pPr>
              <w:pStyle w:val="Table"/>
            </w:pPr>
            <w:r>
              <w:t>AT&amp;T</w:t>
            </w:r>
          </w:p>
        </w:tc>
        <w:tc>
          <w:tcPr>
            <w:tcW w:w="979" w:type="dxa"/>
          </w:tcPr>
          <w:p w:rsidR="00150DDF" w:rsidRDefault="00150DDF" w:rsidP="00A90C54">
            <w:pPr>
              <w:pStyle w:val="Table"/>
              <w:jc w:val="center"/>
            </w:pPr>
            <w:r>
              <w:t>220</w:t>
            </w:r>
          </w:p>
        </w:tc>
        <w:tc>
          <w:tcPr>
            <w:tcW w:w="3514" w:type="dxa"/>
          </w:tcPr>
          <w:p w:rsidR="00150DDF" w:rsidRDefault="00150DDF" w:rsidP="00A90C54">
            <w:pPr>
              <w:pStyle w:val="Table"/>
            </w:pPr>
            <w:r>
              <w:t>Service – 911</w:t>
            </w:r>
          </w:p>
        </w:tc>
        <w:tc>
          <w:tcPr>
            <w:tcW w:w="1598" w:type="dxa"/>
            <w:gridSpan w:val="2"/>
          </w:tcPr>
          <w:p w:rsidR="00150DDF" w:rsidRDefault="00150DDF" w:rsidP="00A37B15">
            <w:pPr>
              <w:pStyle w:val="Table"/>
              <w:jc w:val="right"/>
            </w:pPr>
            <w:r>
              <w:t>66.57</w:t>
            </w:r>
          </w:p>
        </w:tc>
      </w:tr>
      <w:tr w:rsidR="00150DDF" w:rsidTr="00A90C54">
        <w:tc>
          <w:tcPr>
            <w:tcW w:w="3989" w:type="dxa"/>
          </w:tcPr>
          <w:p w:rsidR="00150DDF" w:rsidRDefault="00150DDF" w:rsidP="00A90C54">
            <w:pPr>
              <w:pStyle w:val="Table"/>
            </w:pPr>
            <w:r>
              <w:lastRenderedPageBreak/>
              <w:t>Frontier</w:t>
            </w:r>
          </w:p>
        </w:tc>
        <w:tc>
          <w:tcPr>
            <w:tcW w:w="979" w:type="dxa"/>
          </w:tcPr>
          <w:p w:rsidR="00150DDF" w:rsidRDefault="00150DDF" w:rsidP="00A90C54">
            <w:pPr>
              <w:pStyle w:val="Table"/>
              <w:jc w:val="center"/>
            </w:pPr>
            <w:r>
              <w:t>221</w:t>
            </w:r>
          </w:p>
        </w:tc>
        <w:tc>
          <w:tcPr>
            <w:tcW w:w="3514" w:type="dxa"/>
          </w:tcPr>
          <w:p w:rsidR="00150DDF" w:rsidRDefault="00150DDF" w:rsidP="00A90C54">
            <w:pPr>
              <w:pStyle w:val="Table"/>
            </w:pPr>
            <w:r>
              <w:t>Service – 911</w:t>
            </w:r>
          </w:p>
        </w:tc>
        <w:tc>
          <w:tcPr>
            <w:tcW w:w="1598" w:type="dxa"/>
            <w:gridSpan w:val="2"/>
          </w:tcPr>
          <w:p w:rsidR="00150DDF" w:rsidRDefault="00150DDF" w:rsidP="00A37B15">
            <w:pPr>
              <w:pStyle w:val="Table"/>
              <w:jc w:val="right"/>
            </w:pPr>
            <w:r>
              <w:t>1,127.62</w:t>
            </w:r>
          </w:p>
        </w:tc>
      </w:tr>
      <w:tr w:rsidR="00150DDF" w:rsidTr="00A90C54">
        <w:tc>
          <w:tcPr>
            <w:tcW w:w="3989" w:type="dxa"/>
          </w:tcPr>
          <w:p w:rsidR="00150DDF" w:rsidRDefault="00150DDF" w:rsidP="00A90C54">
            <w:pPr>
              <w:pStyle w:val="Table"/>
            </w:pPr>
            <w:r>
              <w:t>Spetrum (Time Warner)</w:t>
            </w:r>
          </w:p>
        </w:tc>
        <w:tc>
          <w:tcPr>
            <w:tcW w:w="979" w:type="dxa"/>
          </w:tcPr>
          <w:p w:rsidR="00150DDF" w:rsidRDefault="00150DDF" w:rsidP="00A90C54">
            <w:pPr>
              <w:pStyle w:val="Table"/>
              <w:jc w:val="center"/>
            </w:pPr>
            <w:r>
              <w:t>222</w:t>
            </w:r>
          </w:p>
        </w:tc>
        <w:tc>
          <w:tcPr>
            <w:tcW w:w="3514" w:type="dxa"/>
          </w:tcPr>
          <w:p w:rsidR="00150DDF" w:rsidRDefault="00150DDF" w:rsidP="00A90C54">
            <w:pPr>
              <w:pStyle w:val="Table"/>
            </w:pPr>
            <w:r>
              <w:t>Service – 911</w:t>
            </w:r>
          </w:p>
        </w:tc>
        <w:tc>
          <w:tcPr>
            <w:tcW w:w="1598" w:type="dxa"/>
            <w:gridSpan w:val="2"/>
          </w:tcPr>
          <w:p w:rsidR="00150DDF" w:rsidRDefault="00150DDF" w:rsidP="00A37B15">
            <w:pPr>
              <w:pStyle w:val="Table"/>
              <w:jc w:val="right"/>
            </w:pPr>
            <w:r>
              <w:t>99.99</w:t>
            </w:r>
          </w:p>
        </w:tc>
      </w:tr>
      <w:tr w:rsidR="00150DDF" w:rsidTr="00A90C54">
        <w:tc>
          <w:tcPr>
            <w:tcW w:w="3989" w:type="dxa"/>
          </w:tcPr>
          <w:p w:rsidR="00150DDF" w:rsidRDefault="00150DDF" w:rsidP="00A90C54">
            <w:pPr>
              <w:pStyle w:val="Table"/>
            </w:pPr>
            <w:r>
              <w:t>DDTI</w:t>
            </w:r>
          </w:p>
        </w:tc>
        <w:tc>
          <w:tcPr>
            <w:tcW w:w="979" w:type="dxa"/>
          </w:tcPr>
          <w:p w:rsidR="00150DDF" w:rsidRDefault="00150DDF" w:rsidP="00A90C54">
            <w:pPr>
              <w:pStyle w:val="Table"/>
              <w:jc w:val="center"/>
            </w:pPr>
            <w:r>
              <w:t>223</w:t>
            </w:r>
          </w:p>
        </w:tc>
        <w:tc>
          <w:tcPr>
            <w:tcW w:w="3514" w:type="dxa"/>
          </w:tcPr>
          <w:p w:rsidR="00150DDF" w:rsidRDefault="00150DDF" w:rsidP="00A90C54">
            <w:pPr>
              <w:pStyle w:val="Table"/>
            </w:pPr>
            <w:r>
              <w:t>Service – 911</w:t>
            </w:r>
          </w:p>
        </w:tc>
        <w:tc>
          <w:tcPr>
            <w:tcW w:w="1598" w:type="dxa"/>
            <w:gridSpan w:val="2"/>
          </w:tcPr>
          <w:p w:rsidR="00150DDF" w:rsidRDefault="00150DDF" w:rsidP="00A37B15">
            <w:pPr>
              <w:pStyle w:val="Table"/>
              <w:jc w:val="right"/>
            </w:pPr>
            <w:r>
              <w:t>4,478.00</w:t>
            </w:r>
          </w:p>
        </w:tc>
      </w:tr>
      <w:tr w:rsidR="00150DDF" w:rsidTr="00A90C54">
        <w:tc>
          <w:tcPr>
            <w:tcW w:w="3989" w:type="dxa"/>
          </w:tcPr>
          <w:p w:rsidR="00150DDF" w:rsidRDefault="00150DDF" w:rsidP="00A90C54">
            <w:pPr>
              <w:pStyle w:val="Table"/>
            </w:pPr>
            <w:r>
              <w:t>JasGad Creations</w:t>
            </w:r>
          </w:p>
        </w:tc>
        <w:tc>
          <w:tcPr>
            <w:tcW w:w="979" w:type="dxa"/>
          </w:tcPr>
          <w:p w:rsidR="00150DDF" w:rsidRDefault="00150DDF" w:rsidP="00A90C54">
            <w:pPr>
              <w:pStyle w:val="Table"/>
              <w:jc w:val="center"/>
            </w:pPr>
            <w:r>
              <w:t>224</w:t>
            </w:r>
          </w:p>
        </w:tc>
        <w:tc>
          <w:tcPr>
            <w:tcW w:w="3514" w:type="dxa"/>
          </w:tcPr>
          <w:p w:rsidR="00150DDF" w:rsidRDefault="00150DDF" w:rsidP="00A90C54">
            <w:pPr>
              <w:pStyle w:val="Table"/>
            </w:pPr>
            <w:r>
              <w:t>Web Host – 911</w:t>
            </w:r>
          </w:p>
        </w:tc>
        <w:tc>
          <w:tcPr>
            <w:tcW w:w="1598" w:type="dxa"/>
            <w:gridSpan w:val="2"/>
          </w:tcPr>
          <w:p w:rsidR="00150DDF" w:rsidRDefault="00150DDF" w:rsidP="00A37B15">
            <w:pPr>
              <w:pStyle w:val="Table"/>
              <w:jc w:val="right"/>
            </w:pPr>
            <w:r>
              <w:t>22.00</w:t>
            </w:r>
          </w:p>
        </w:tc>
      </w:tr>
      <w:tr w:rsidR="00150DDF" w:rsidTr="00A90C54">
        <w:tc>
          <w:tcPr>
            <w:tcW w:w="3989" w:type="dxa"/>
          </w:tcPr>
          <w:p w:rsidR="00150DDF" w:rsidRDefault="00150DDF" w:rsidP="00A90C54">
            <w:pPr>
              <w:pStyle w:val="Table"/>
            </w:pPr>
            <w:r>
              <w:t>Corporate Payment System</w:t>
            </w:r>
          </w:p>
        </w:tc>
        <w:tc>
          <w:tcPr>
            <w:tcW w:w="979" w:type="dxa"/>
          </w:tcPr>
          <w:p w:rsidR="00150DDF" w:rsidRDefault="00150DDF" w:rsidP="00A90C54">
            <w:pPr>
              <w:pStyle w:val="Table"/>
              <w:jc w:val="center"/>
            </w:pPr>
            <w:r>
              <w:t>225</w:t>
            </w:r>
          </w:p>
        </w:tc>
        <w:tc>
          <w:tcPr>
            <w:tcW w:w="3514" w:type="dxa"/>
          </w:tcPr>
          <w:p w:rsidR="00150DDF" w:rsidRDefault="00150DDF" w:rsidP="00A90C54">
            <w:pPr>
              <w:pStyle w:val="Table"/>
            </w:pPr>
            <w:r>
              <w:t>Supplies – SHSC</w:t>
            </w:r>
          </w:p>
        </w:tc>
        <w:tc>
          <w:tcPr>
            <w:tcW w:w="1598" w:type="dxa"/>
            <w:gridSpan w:val="2"/>
          </w:tcPr>
          <w:p w:rsidR="00150DDF" w:rsidRDefault="00150DDF" w:rsidP="00A37B15">
            <w:pPr>
              <w:pStyle w:val="Table"/>
              <w:jc w:val="right"/>
            </w:pPr>
            <w:r>
              <w:t>280.06</w:t>
            </w:r>
          </w:p>
        </w:tc>
      </w:tr>
      <w:tr w:rsidR="00150DDF" w:rsidTr="00A90C54">
        <w:tc>
          <w:tcPr>
            <w:tcW w:w="3989" w:type="dxa"/>
          </w:tcPr>
          <w:p w:rsidR="00150DDF" w:rsidRDefault="00150DDF" w:rsidP="00A90C54">
            <w:pPr>
              <w:pStyle w:val="Table"/>
            </w:pPr>
            <w:r>
              <w:t>Hocking County Engineers</w:t>
            </w:r>
          </w:p>
        </w:tc>
        <w:tc>
          <w:tcPr>
            <w:tcW w:w="979" w:type="dxa"/>
          </w:tcPr>
          <w:p w:rsidR="00150DDF" w:rsidRDefault="00150DDF" w:rsidP="00A90C54">
            <w:pPr>
              <w:pStyle w:val="Table"/>
              <w:jc w:val="center"/>
            </w:pPr>
            <w:r>
              <w:t>226</w:t>
            </w:r>
          </w:p>
        </w:tc>
        <w:tc>
          <w:tcPr>
            <w:tcW w:w="3514" w:type="dxa"/>
          </w:tcPr>
          <w:p w:rsidR="00150DDF" w:rsidRDefault="00150DDF" w:rsidP="00A90C54">
            <w:pPr>
              <w:pStyle w:val="Table"/>
            </w:pPr>
            <w:r>
              <w:t>Fuel – SHSC</w:t>
            </w:r>
          </w:p>
        </w:tc>
        <w:tc>
          <w:tcPr>
            <w:tcW w:w="1598" w:type="dxa"/>
            <w:gridSpan w:val="2"/>
          </w:tcPr>
          <w:p w:rsidR="00150DDF" w:rsidRDefault="00150DDF" w:rsidP="00A37B15">
            <w:pPr>
              <w:pStyle w:val="Table"/>
              <w:jc w:val="right"/>
            </w:pPr>
            <w:r>
              <w:t>175.56</w:t>
            </w:r>
          </w:p>
        </w:tc>
      </w:tr>
      <w:tr w:rsidR="00150DDF" w:rsidTr="00A90C54">
        <w:tc>
          <w:tcPr>
            <w:tcW w:w="3989" w:type="dxa"/>
          </w:tcPr>
          <w:p w:rsidR="00150DDF" w:rsidRDefault="00150DDF" w:rsidP="00A90C54">
            <w:pPr>
              <w:pStyle w:val="Table"/>
            </w:pPr>
            <w:r>
              <w:t>Saving Hardware</w:t>
            </w:r>
          </w:p>
        </w:tc>
        <w:tc>
          <w:tcPr>
            <w:tcW w:w="979" w:type="dxa"/>
          </w:tcPr>
          <w:p w:rsidR="00150DDF" w:rsidRDefault="00150DDF" w:rsidP="00A90C54">
            <w:pPr>
              <w:pStyle w:val="Table"/>
              <w:jc w:val="center"/>
            </w:pPr>
            <w:r>
              <w:t>227</w:t>
            </w:r>
          </w:p>
        </w:tc>
        <w:tc>
          <w:tcPr>
            <w:tcW w:w="3514" w:type="dxa"/>
          </w:tcPr>
          <w:p w:rsidR="00150DDF" w:rsidRDefault="00150DDF" w:rsidP="00A90C54">
            <w:pPr>
              <w:pStyle w:val="Table"/>
            </w:pPr>
            <w:r>
              <w:t>Supplies/Building/Yard Maint. – SHSC</w:t>
            </w:r>
          </w:p>
        </w:tc>
        <w:tc>
          <w:tcPr>
            <w:tcW w:w="1598" w:type="dxa"/>
            <w:gridSpan w:val="2"/>
          </w:tcPr>
          <w:p w:rsidR="00150DDF" w:rsidRDefault="00150DDF" w:rsidP="00A37B15">
            <w:pPr>
              <w:pStyle w:val="Table"/>
              <w:jc w:val="right"/>
            </w:pPr>
            <w:r>
              <w:t>63.94</w:t>
            </w:r>
          </w:p>
        </w:tc>
      </w:tr>
      <w:tr w:rsidR="00150DDF" w:rsidTr="00A90C54">
        <w:tc>
          <w:tcPr>
            <w:tcW w:w="3989" w:type="dxa"/>
          </w:tcPr>
          <w:p w:rsidR="00150DDF" w:rsidRDefault="00150DDF" w:rsidP="00A90C54">
            <w:pPr>
              <w:pStyle w:val="Table"/>
            </w:pPr>
            <w:r>
              <w:t>GFC Leasing</w:t>
            </w:r>
          </w:p>
        </w:tc>
        <w:tc>
          <w:tcPr>
            <w:tcW w:w="979" w:type="dxa"/>
          </w:tcPr>
          <w:p w:rsidR="00150DDF" w:rsidRDefault="00150DDF" w:rsidP="00A90C54">
            <w:pPr>
              <w:pStyle w:val="Table"/>
              <w:jc w:val="center"/>
            </w:pPr>
            <w:r>
              <w:t>228</w:t>
            </w:r>
          </w:p>
        </w:tc>
        <w:tc>
          <w:tcPr>
            <w:tcW w:w="3514" w:type="dxa"/>
          </w:tcPr>
          <w:p w:rsidR="00150DDF" w:rsidRDefault="00150DDF" w:rsidP="00A90C54">
            <w:pPr>
              <w:pStyle w:val="Table"/>
            </w:pPr>
            <w:r>
              <w:t>Cannon Copier IPAC 2030 Equip ID W2628 – SHSC</w:t>
            </w:r>
          </w:p>
        </w:tc>
        <w:tc>
          <w:tcPr>
            <w:tcW w:w="1598" w:type="dxa"/>
            <w:gridSpan w:val="2"/>
          </w:tcPr>
          <w:p w:rsidR="00150DDF" w:rsidRDefault="00150DDF" w:rsidP="00A37B15">
            <w:pPr>
              <w:pStyle w:val="Table"/>
              <w:jc w:val="right"/>
            </w:pPr>
            <w:r>
              <w:t>4,554.00</w:t>
            </w:r>
          </w:p>
        </w:tc>
      </w:tr>
      <w:tr w:rsidR="00150DDF" w:rsidTr="00A90C54">
        <w:tc>
          <w:tcPr>
            <w:tcW w:w="3989" w:type="dxa"/>
          </w:tcPr>
          <w:p w:rsidR="00150DDF" w:rsidRDefault="00150DDF" w:rsidP="00A90C54">
            <w:pPr>
              <w:pStyle w:val="Table"/>
            </w:pPr>
            <w:r>
              <w:t>ComDoc</w:t>
            </w:r>
          </w:p>
        </w:tc>
        <w:tc>
          <w:tcPr>
            <w:tcW w:w="979" w:type="dxa"/>
          </w:tcPr>
          <w:p w:rsidR="00150DDF" w:rsidRDefault="00150DDF" w:rsidP="00A90C54">
            <w:pPr>
              <w:pStyle w:val="Table"/>
              <w:jc w:val="center"/>
            </w:pPr>
            <w:r>
              <w:t>229</w:t>
            </w:r>
          </w:p>
        </w:tc>
        <w:tc>
          <w:tcPr>
            <w:tcW w:w="3514" w:type="dxa"/>
          </w:tcPr>
          <w:p w:rsidR="00150DDF" w:rsidRDefault="00150DDF" w:rsidP="00A90C54">
            <w:pPr>
              <w:pStyle w:val="Table"/>
            </w:pPr>
            <w:r>
              <w:t>Xerox Copier Work Centre – SHSC</w:t>
            </w:r>
          </w:p>
        </w:tc>
        <w:tc>
          <w:tcPr>
            <w:tcW w:w="1598" w:type="dxa"/>
            <w:gridSpan w:val="2"/>
          </w:tcPr>
          <w:p w:rsidR="00150DDF" w:rsidRDefault="00150DDF" w:rsidP="00A37B15">
            <w:pPr>
              <w:pStyle w:val="Table"/>
              <w:jc w:val="right"/>
            </w:pPr>
            <w:r>
              <w:t>439.45</w:t>
            </w:r>
          </w:p>
        </w:tc>
      </w:tr>
      <w:tr w:rsidR="00150DDF" w:rsidTr="00A90C54">
        <w:tc>
          <w:tcPr>
            <w:tcW w:w="3989" w:type="dxa"/>
          </w:tcPr>
          <w:p w:rsidR="00150DDF" w:rsidRDefault="00150DDF" w:rsidP="00A90C54">
            <w:pPr>
              <w:pStyle w:val="Table"/>
            </w:pPr>
            <w:r>
              <w:t>AEP</w:t>
            </w:r>
          </w:p>
        </w:tc>
        <w:tc>
          <w:tcPr>
            <w:tcW w:w="979" w:type="dxa"/>
          </w:tcPr>
          <w:p w:rsidR="00150DDF" w:rsidRDefault="00150DDF" w:rsidP="00A90C54">
            <w:pPr>
              <w:pStyle w:val="Table"/>
              <w:jc w:val="center"/>
            </w:pPr>
            <w:r>
              <w:t>230</w:t>
            </w:r>
          </w:p>
        </w:tc>
        <w:tc>
          <w:tcPr>
            <w:tcW w:w="3514" w:type="dxa"/>
          </w:tcPr>
          <w:p w:rsidR="00150DDF" w:rsidRDefault="00150DDF" w:rsidP="00A90C54">
            <w:pPr>
              <w:pStyle w:val="Table"/>
            </w:pPr>
            <w:r>
              <w:t>Service – SHSC</w:t>
            </w:r>
          </w:p>
        </w:tc>
        <w:tc>
          <w:tcPr>
            <w:tcW w:w="1598" w:type="dxa"/>
            <w:gridSpan w:val="2"/>
          </w:tcPr>
          <w:p w:rsidR="00150DDF" w:rsidRDefault="00150DDF" w:rsidP="00A37B15">
            <w:pPr>
              <w:pStyle w:val="Table"/>
              <w:jc w:val="right"/>
            </w:pPr>
            <w:r>
              <w:t>872.10</w:t>
            </w:r>
          </w:p>
        </w:tc>
      </w:tr>
      <w:tr w:rsidR="00150DDF" w:rsidTr="00A90C54">
        <w:tc>
          <w:tcPr>
            <w:tcW w:w="3989" w:type="dxa"/>
          </w:tcPr>
          <w:p w:rsidR="00150DDF" w:rsidRDefault="00150DDF" w:rsidP="00A90C54">
            <w:pPr>
              <w:pStyle w:val="Table"/>
            </w:pPr>
            <w:r>
              <w:t>City of Logan</w:t>
            </w:r>
          </w:p>
        </w:tc>
        <w:tc>
          <w:tcPr>
            <w:tcW w:w="979" w:type="dxa"/>
          </w:tcPr>
          <w:p w:rsidR="00150DDF" w:rsidRDefault="00150DDF" w:rsidP="00A90C54">
            <w:pPr>
              <w:pStyle w:val="Table"/>
              <w:jc w:val="center"/>
            </w:pPr>
            <w:r>
              <w:t>231</w:t>
            </w:r>
          </w:p>
        </w:tc>
        <w:tc>
          <w:tcPr>
            <w:tcW w:w="3514" w:type="dxa"/>
          </w:tcPr>
          <w:p w:rsidR="00150DDF" w:rsidRDefault="00150DDF" w:rsidP="00A90C54">
            <w:pPr>
              <w:pStyle w:val="Table"/>
            </w:pPr>
            <w:r>
              <w:t>Water &amp; Sewer – SHSC</w:t>
            </w:r>
          </w:p>
        </w:tc>
        <w:tc>
          <w:tcPr>
            <w:tcW w:w="1598" w:type="dxa"/>
            <w:gridSpan w:val="2"/>
          </w:tcPr>
          <w:p w:rsidR="00150DDF" w:rsidRDefault="00150DDF" w:rsidP="00A37B15">
            <w:pPr>
              <w:pStyle w:val="Table"/>
              <w:jc w:val="right"/>
            </w:pPr>
            <w:r>
              <w:t>117.34</w:t>
            </w:r>
          </w:p>
        </w:tc>
      </w:tr>
      <w:tr w:rsidR="00150DDF" w:rsidTr="00A90C54">
        <w:tc>
          <w:tcPr>
            <w:tcW w:w="3989" w:type="dxa"/>
          </w:tcPr>
          <w:p w:rsidR="00150DDF" w:rsidRDefault="00150DDF" w:rsidP="00A90C54">
            <w:pPr>
              <w:pStyle w:val="Table"/>
            </w:pPr>
            <w:r>
              <w:t>BSS Waste</w:t>
            </w:r>
          </w:p>
        </w:tc>
        <w:tc>
          <w:tcPr>
            <w:tcW w:w="979" w:type="dxa"/>
          </w:tcPr>
          <w:p w:rsidR="00150DDF" w:rsidRDefault="00150DDF" w:rsidP="00A90C54">
            <w:pPr>
              <w:pStyle w:val="Table"/>
              <w:jc w:val="center"/>
            </w:pPr>
            <w:r>
              <w:t>232</w:t>
            </w:r>
          </w:p>
        </w:tc>
        <w:tc>
          <w:tcPr>
            <w:tcW w:w="3514" w:type="dxa"/>
          </w:tcPr>
          <w:p w:rsidR="00150DDF" w:rsidRDefault="00150DDF" w:rsidP="00A90C54">
            <w:pPr>
              <w:pStyle w:val="Table"/>
            </w:pPr>
            <w:r>
              <w:t>Service – SHSC</w:t>
            </w:r>
          </w:p>
        </w:tc>
        <w:tc>
          <w:tcPr>
            <w:tcW w:w="1598" w:type="dxa"/>
            <w:gridSpan w:val="2"/>
          </w:tcPr>
          <w:p w:rsidR="00150DDF" w:rsidRDefault="00150DDF" w:rsidP="00A37B15">
            <w:pPr>
              <w:pStyle w:val="Table"/>
              <w:jc w:val="right"/>
            </w:pPr>
            <w:r>
              <w:t>804.00</w:t>
            </w:r>
          </w:p>
        </w:tc>
      </w:tr>
      <w:tr w:rsidR="00150DDF" w:rsidTr="00A90C54">
        <w:tc>
          <w:tcPr>
            <w:tcW w:w="3989" w:type="dxa"/>
          </w:tcPr>
          <w:p w:rsidR="00150DDF" w:rsidRDefault="00150DDF" w:rsidP="00A90C54">
            <w:pPr>
              <w:pStyle w:val="Table"/>
            </w:pPr>
            <w:r>
              <w:t>Logan City Police</w:t>
            </w:r>
          </w:p>
        </w:tc>
        <w:tc>
          <w:tcPr>
            <w:tcW w:w="979" w:type="dxa"/>
          </w:tcPr>
          <w:p w:rsidR="00150DDF" w:rsidRDefault="00150DDF" w:rsidP="00A90C54">
            <w:pPr>
              <w:pStyle w:val="Table"/>
              <w:jc w:val="center"/>
            </w:pPr>
            <w:r>
              <w:t>233</w:t>
            </w:r>
          </w:p>
        </w:tc>
        <w:tc>
          <w:tcPr>
            <w:tcW w:w="3514" w:type="dxa"/>
          </w:tcPr>
          <w:p w:rsidR="00150DDF" w:rsidRDefault="00150DDF" w:rsidP="00A90C54">
            <w:pPr>
              <w:pStyle w:val="Table"/>
            </w:pPr>
            <w:r>
              <w:t>Annual Service Fee-Alarms – SHSC</w:t>
            </w:r>
          </w:p>
        </w:tc>
        <w:tc>
          <w:tcPr>
            <w:tcW w:w="1598" w:type="dxa"/>
            <w:gridSpan w:val="2"/>
          </w:tcPr>
          <w:p w:rsidR="00150DDF" w:rsidRDefault="00150DDF" w:rsidP="00A37B15">
            <w:pPr>
              <w:pStyle w:val="Table"/>
              <w:jc w:val="right"/>
            </w:pPr>
            <w:r>
              <w:t>10.00</w:t>
            </w:r>
          </w:p>
        </w:tc>
      </w:tr>
      <w:tr w:rsidR="00150DDF" w:rsidTr="00A90C54">
        <w:tc>
          <w:tcPr>
            <w:tcW w:w="3989" w:type="dxa"/>
          </w:tcPr>
          <w:p w:rsidR="00150DDF" w:rsidRDefault="00150DDF" w:rsidP="00A90C54">
            <w:pPr>
              <w:pStyle w:val="Table"/>
            </w:pPr>
            <w:r>
              <w:t>Lewellen’s Service</w:t>
            </w:r>
          </w:p>
        </w:tc>
        <w:tc>
          <w:tcPr>
            <w:tcW w:w="979" w:type="dxa"/>
          </w:tcPr>
          <w:p w:rsidR="00150DDF" w:rsidRDefault="00150DDF" w:rsidP="00A90C54">
            <w:pPr>
              <w:pStyle w:val="Table"/>
              <w:jc w:val="center"/>
            </w:pPr>
            <w:r>
              <w:t>234</w:t>
            </w:r>
          </w:p>
        </w:tc>
        <w:tc>
          <w:tcPr>
            <w:tcW w:w="3514" w:type="dxa"/>
          </w:tcPr>
          <w:p w:rsidR="00150DDF" w:rsidRDefault="00150DDF" w:rsidP="00A90C54">
            <w:pPr>
              <w:pStyle w:val="Table"/>
            </w:pPr>
            <w:r>
              <w:t>Pest Control – SHSC</w:t>
            </w:r>
          </w:p>
        </w:tc>
        <w:tc>
          <w:tcPr>
            <w:tcW w:w="1598" w:type="dxa"/>
            <w:gridSpan w:val="2"/>
          </w:tcPr>
          <w:p w:rsidR="00150DDF" w:rsidRDefault="00150DDF" w:rsidP="00A37B15">
            <w:pPr>
              <w:pStyle w:val="Table"/>
              <w:jc w:val="right"/>
            </w:pPr>
            <w:r>
              <w:t>380.00</w:t>
            </w:r>
          </w:p>
        </w:tc>
      </w:tr>
      <w:tr w:rsidR="00150DDF" w:rsidTr="00A90C54">
        <w:tc>
          <w:tcPr>
            <w:tcW w:w="3989" w:type="dxa"/>
          </w:tcPr>
          <w:p w:rsidR="00150DDF" w:rsidRDefault="00150DDF" w:rsidP="00A90C54">
            <w:pPr>
              <w:pStyle w:val="Table"/>
            </w:pPr>
            <w:r>
              <w:t>Hocking Valley Security</w:t>
            </w:r>
          </w:p>
        </w:tc>
        <w:tc>
          <w:tcPr>
            <w:tcW w:w="979" w:type="dxa"/>
          </w:tcPr>
          <w:p w:rsidR="00150DDF" w:rsidRDefault="00150DDF" w:rsidP="00A90C54">
            <w:pPr>
              <w:pStyle w:val="Table"/>
              <w:jc w:val="center"/>
            </w:pPr>
            <w:r>
              <w:t>235</w:t>
            </w:r>
          </w:p>
        </w:tc>
        <w:tc>
          <w:tcPr>
            <w:tcW w:w="3514" w:type="dxa"/>
          </w:tcPr>
          <w:p w:rsidR="00150DDF" w:rsidRDefault="00150DDF" w:rsidP="00A90C54">
            <w:pPr>
              <w:pStyle w:val="Table"/>
            </w:pPr>
            <w:r>
              <w:t>Service – SHSC</w:t>
            </w:r>
          </w:p>
        </w:tc>
        <w:tc>
          <w:tcPr>
            <w:tcW w:w="1598" w:type="dxa"/>
            <w:gridSpan w:val="2"/>
          </w:tcPr>
          <w:p w:rsidR="00150DDF" w:rsidRDefault="00150DDF" w:rsidP="00A37B15">
            <w:pPr>
              <w:pStyle w:val="Table"/>
              <w:jc w:val="right"/>
            </w:pPr>
            <w:r>
              <w:t>300.00</w:t>
            </w:r>
          </w:p>
        </w:tc>
      </w:tr>
      <w:tr w:rsidR="00150DDF" w:rsidTr="00A90C54">
        <w:tc>
          <w:tcPr>
            <w:tcW w:w="3989" w:type="dxa"/>
          </w:tcPr>
          <w:p w:rsidR="00150DDF" w:rsidRDefault="00150DDF" w:rsidP="00A90C54">
            <w:pPr>
              <w:pStyle w:val="Table"/>
            </w:pPr>
            <w:r>
              <w:t>Laurelville Water Service</w:t>
            </w:r>
          </w:p>
        </w:tc>
        <w:tc>
          <w:tcPr>
            <w:tcW w:w="979" w:type="dxa"/>
          </w:tcPr>
          <w:p w:rsidR="00150DDF" w:rsidRDefault="00150DDF" w:rsidP="00A90C54">
            <w:pPr>
              <w:pStyle w:val="Table"/>
              <w:jc w:val="center"/>
            </w:pPr>
            <w:r>
              <w:t>236</w:t>
            </w:r>
          </w:p>
        </w:tc>
        <w:tc>
          <w:tcPr>
            <w:tcW w:w="3514" w:type="dxa"/>
          </w:tcPr>
          <w:p w:rsidR="00150DDF" w:rsidRDefault="00150DDF" w:rsidP="00A90C54">
            <w:pPr>
              <w:pStyle w:val="Table"/>
            </w:pPr>
            <w:r>
              <w:t>Service – SHSC</w:t>
            </w:r>
          </w:p>
        </w:tc>
        <w:tc>
          <w:tcPr>
            <w:tcW w:w="1598" w:type="dxa"/>
            <w:gridSpan w:val="2"/>
          </w:tcPr>
          <w:p w:rsidR="00150DDF" w:rsidRDefault="00150DDF" w:rsidP="00A37B15">
            <w:pPr>
              <w:pStyle w:val="Table"/>
              <w:jc w:val="right"/>
            </w:pPr>
            <w:r>
              <w:t>27.72</w:t>
            </w:r>
          </w:p>
        </w:tc>
      </w:tr>
      <w:tr w:rsidR="00150DDF" w:rsidTr="00A90C54">
        <w:tc>
          <w:tcPr>
            <w:tcW w:w="3989" w:type="dxa"/>
          </w:tcPr>
          <w:p w:rsidR="00150DDF" w:rsidRDefault="00150DDF" w:rsidP="00A90C54">
            <w:pPr>
              <w:pStyle w:val="Table"/>
            </w:pPr>
            <w:r>
              <w:t>Columbia gas</w:t>
            </w:r>
          </w:p>
        </w:tc>
        <w:tc>
          <w:tcPr>
            <w:tcW w:w="979" w:type="dxa"/>
          </w:tcPr>
          <w:p w:rsidR="00150DDF" w:rsidRDefault="00150DDF" w:rsidP="00A90C54">
            <w:pPr>
              <w:pStyle w:val="Table"/>
              <w:jc w:val="center"/>
            </w:pPr>
            <w:r>
              <w:t>237</w:t>
            </w:r>
          </w:p>
        </w:tc>
        <w:tc>
          <w:tcPr>
            <w:tcW w:w="3514" w:type="dxa"/>
          </w:tcPr>
          <w:p w:rsidR="00150DDF" w:rsidRDefault="00150DDF" w:rsidP="00A90C54">
            <w:pPr>
              <w:pStyle w:val="Table"/>
            </w:pPr>
            <w:r>
              <w:t>Service – SHSC</w:t>
            </w:r>
          </w:p>
        </w:tc>
        <w:tc>
          <w:tcPr>
            <w:tcW w:w="1598" w:type="dxa"/>
            <w:gridSpan w:val="2"/>
          </w:tcPr>
          <w:p w:rsidR="00150DDF" w:rsidRDefault="00150DDF" w:rsidP="00A37B15">
            <w:pPr>
              <w:pStyle w:val="Table"/>
              <w:jc w:val="right"/>
            </w:pPr>
            <w:r>
              <w:t>130.91</w:t>
            </w:r>
          </w:p>
        </w:tc>
      </w:tr>
      <w:tr w:rsidR="00150DDF" w:rsidTr="00A90C54">
        <w:tc>
          <w:tcPr>
            <w:tcW w:w="3989" w:type="dxa"/>
          </w:tcPr>
          <w:p w:rsidR="00150DDF" w:rsidRDefault="00065AE2" w:rsidP="00A90C54">
            <w:pPr>
              <w:pStyle w:val="Table"/>
            </w:pPr>
            <w:r>
              <w:t>Tina Koska</w:t>
            </w:r>
          </w:p>
        </w:tc>
        <w:tc>
          <w:tcPr>
            <w:tcW w:w="979" w:type="dxa"/>
          </w:tcPr>
          <w:p w:rsidR="00150DDF" w:rsidRDefault="00065AE2" w:rsidP="00A90C54">
            <w:pPr>
              <w:pStyle w:val="Table"/>
              <w:jc w:val="center"/>
            </w:pPr>
            <w:r>
              <w:t>238</w:t>
            </w:r>
          </w:p>
        </w:tc>
        <w:tc>
          <w:tcPr>
            <w:tcW w:w="3514" w:type="dxa"/>
          </w:tcPr>
          <w:p w:rsidR="00150DDF" w:rsidRDefault="00065AE2" w:rsidP="00A90C54">
            <w:pPr>
              <w:pStyle w:val="Table"/>
            </w:pPr>
            <w:r>
              <w:t>Travel Reimb. – SHSC</w:t>
            </w:r>
          </w:p>
        </w:tc>
        <w:tc>
          <w:tcPr>
            <w:tcW w:w="1598" w:type="dxa"/>
            <w:gridSpan w:val="2"/>
          </w:tcPr>
          <w:p w:rsidR="00150DDF" w:rsidRDefault="00065AE2" w:rsidP="00A37B15">
            <w:pPr>
              <w:pStyle w:val="Table"/>
              <w:jc w:val="right"/>
            </w:pPr>
            <w:r>
              <w:t>130.68</w:t>
            </w:r>
          </w:p>
        </w:tc>
      </w:tr>
      <w:tr w:rsidR="00065AE2" w:rsidTr="00A90C54">
        <w:tc>
          <w:tcPr>
            <w:tcW w:w="3989" w:type="dxa"/>
          </w:tcPr>
          <w:p w:rsidR="00065AE2" w:rsidRDefault="005D129E" w:rsidP="00A90C54">
            <w:pPr>
              <w:pStyle w:val="Table"/>
            </w:pPr>
            <w:r>
              <w:t>Dorothy Rau</w:t>
            </w:r>
          </w:p>
        </w:tc>
        <w:tc>
          <w:tcPr>
            <w:tcW w:w="979" w:type="dxa"/>
          </w:tcPr>
          <w:p w:rsidR="00065AE2" w:rsidRDefault="005D129E" w:rsidP="00A90C54">
            <w:pPr>
              <w:pStyle w:val="Table"/>
              <w:jc w:val="center"/>
            </w:pPr>
            <w:r>
              <w:t>239</w:t>
            </w:r>
          </w:p>
        </w:tc>
        <w:tc>
          <w:tcPr>
            <w:tcW w:w="3514" w:type="dxa"/>
          </w:tcPr>
          <w:p w:rsidR="00065AE2" w:rsidRDefault="005D129E" w:rsidP="00A90C54">
            <w:pPr>
              <w:pStyle w:val="Table"/>
            </w:pPr>
            <w:r>
              <w:t>Mileage Reimb. – SHSC</w:t>
            </w:r>
          </w:p>
        </w:tc>
        <w:tc>
          <w:tcPr>
            <w:tcW w:w="1598" w:type="dxa"/>
            <w:gridSpan w:val="2"/>
          </w:tcPr>
          <w:p w:rsidR="00065AE2" w:rsidRDefault="005D129E" w:rsidP="00A37B15">
            <w:pPr>
              <w:pStyle w:val="Table"/>
              <w:jc w:val="right"/>
            </w:pPr>
            <w:r>
              <w:t>29.70</w:t>
            </w:r>
          </w:p>
        </w:tc>
      </w:tr>
      <w:tr w:rsidR="005D129E" w:rsidTr="00A90C54">
        <w:tc>
          <w:tcPr>
            <w:tcW w:w="3989" w:type="dxa"/>
          </w:tcPr>
          <w:p w:rsidR="005D129E" w:rsidRDefault="005D129E" w:rsidP="00A90C54">
            <w:pPr>
              <w:pStyle w:val="Table"/>
            </w:pPr>
            <w:r>
              <w:t>Carla Smyers</w:t>
            </w:r>
          </w:p>
        </w:tc>
        <w:tc>
          <w:tcPr>
            <w:tcW w:w="979" w:type="dxa"/>
          </w:tcPr>
          <w:p w:rsidR="005D129E" w:rsidRDefault="005D129E" w:rsidP="00A90C54">
            <w:pPr>
              <w:pStyle w:val="Table"/>
              <w:jc w:val="center"/>
            </w:pPr>
            <w:r>
              <w:t>240</w:t>
            </w:r>
          </w:p>
        </w:tc>
        <w:tc>
          <w:tcPr>
            <w:tcW w:w="3514" w:type="dxa"/>
          </w:tcPr>
          <w:p w:rsidR="005D129E" w:rsidRDefault="005D129E" w:rsidP="00A90C54">
            <w:pPr>
              <w:pStyle w:val="Table"/>
            </w:pPr>
            <w:r>
              <w:t>Mileage Reimb. – SHSC</w:t>
            </w:r>
          </w:p>
        </w:tc>
        <w:tc>
          <w:tcPr>
            <w:tcW w:w="1598" w:type="dxa"/>
            <w:gridSpan w:val="2"/>
          </w:tcPr>
          <w:p w:rsidR="005D129E" w:rsidRDefault="005D129E" w:rsidP="00A37B15">
            <w:pPr>
              <w:pStyle w:val="Table"/>
              <w:jc w:val="right"/>
            </w:pPr>
            <w:r>
              <w:t>112.86</w:t>
            </w:r>
          </w:p>
        </w:tc>
      </w:tr>
      <w:tr w:rsidR="005D129E" w:rsidTr="00A90C54">
        <w:tc>
          <w:tcPr>
            <w:tcW w:w="3989" w:type="dxa"/>
          </w:tcPr>
          <w:p w:rsidR="005D129E" w:rsidRDefault="005D129E" w:rsidP="00A90C54">
            <w:pPr>
              <w:pStyle w:val="Table"/>
            </w:pPr>
            <w:r>
              <w:t>O.A.S.C.</w:t>
            </w:r>
          </w:p>
        </w:tc>
        <w:tc>
          <w:tcPr>
            <w:tcW w:w="979" w:type="dxa"/>
          </w:tcPr>
          <w:p w:rsidR="005D129E" w:rsidRDefault="005D129E" w:rsidP="00A90C54">
            <w:pPr>
              <w:pStyle w:val="Table"/>
              <w:jc w:val="center"/>
            </w:pPr>
            <w:r>
              <w:t>241</w:t>
            </w:r>
          </w:p>
        </w:tc>
        <w:tc>
          <w:tcPr>
            <w:tcW w:w="3514" w:type="dxa"/>
          </w:tcPr>
          <w:p w:rsidR="005D129E" w:rsidRDefault="005D129E" w:rsidP="00A90C54">
            <w:pPr>
              <w:pStyle w:val="Table"/>
            </w:pPr>
            <w:r>
              <w:t>Membership Dues &amp; Conf. – SHSC</w:t>
            </w:r>
          </w:p>
        </w:tc>
        <w:tc>
          <w:tcPr>
            <w:tcW w:w="1598" w:type="dxa"/>
            <w:gridSpan w:val="2"/>
          </w:tcPr>
          <w:p w:rsidR="005D129E" w:rsidRDefault="005D129E" w:rsidP="00A37B15">
            <w:pPr>
              <w:pStyle w:val="Table"/>
              <w:jc w:val="right"/>
            </w:pPr>
            <w:r>
              <w:t>334.00</w:t>
            </w:r>
          </w:p>
        </w:tc>
      </w:tr>
      <w:tr w:rsidR="005D129E" w:rsidTr="00A90C54">
        <w:tc>
          <w:tcPr>
            <w:tcW w:w="3989" w:type="dxa"/>
          </w:tcPr>
          <w:p w:rsidR="005D129E" w:rsidRDefault="005D129E" w:rsidP="00A90C54">
            <w:pPr>
              <w:pStyle w:val="Table"/>
            </w:pPr>
            <w:r>
              <w:t>AT&amp;T</w:t>
            </w:r>
          </w:p>
        </w:tc>
        <w:tc>
          <w:tcPr>
            <w:tcW w:w="979" w:type="dxa"/>
          </w:tcPr>
          <w:p w:rsidR="005D129E" w:rsidRDefault="005D129E" w:rsidP="00A90C54">
            <w:pPr>
              <w:pStyle w:val="Table"/>
              <w:jc w:val="center"/>
            </w:pPr>
            <w:r>
              <w:t>242</w:t>
            </w:r>
          </w:p>
        </w:tc>
        <w:tc>
          <w:tcPr>
            <w:tcW w:w="3514" w:type="dxa"/>
          </w:tcPr>
          <w:p w:rsidR="005D129E" w:rsidRDefault="005D129E" w:rsidP="00A90C54">
            <w:pPr>
              <w:pStyle w:val="Table"/>
            </w:pPr>
            <w:r>
              <w:t>Cell Phone – EMA</w:t>
            </w:r>
          </w:p>
        </w:tc>
        <w:tc>
          <w:tcPr>
            <w:tcW w:w="1598" w:type="dxa"/>
            <w:gridSpan w:val="2"/>
          </w:tcPr>
          <w:p w:rsidR="005D129E" w:rsidRDefault="005D129E" w:rsidP="00A37B15">
            <w:pPr>
              <w:pStyle w:val="Table"/>
              <w:jc w:val="right"/>
            </w:pPr>
            <w:r>
              <w:t>77.46</w:t>
            </w:r>
          </w:p>
        </w:tc>
      </w:tr>
      <w:tr w:rsidR="005D129E" w:rsidTr="00A90C54">
        <w:tc>
          <w:tcPr>
            <w:tcW w:w="3989" w:type="dxa"/>
          </w:tcPr>
          <w:p w:rsidR="005D129E" w:rsidRDefault="005D129E" w:rsidP="00A90C54">
            <w:pPr>
              <w:pStyle w:val="Table"/>
            </w:pPr>
            <w:r>
              <w:t>Logan Daily News</w:t>
            </w:r>
          </w:p>
        </w:tc>
        <w:tc>
          <w:tcPr>
            <w:tcW w:w="979" w:type="dxa"/>
          </w:tcPr>
          <w:p w:rsidR="005D129E" w:rsidRDefault="005D129E" w:rsidP="00A90C54">
            <w:pPr>
              <w:pStyle w:val="Table"/>
              <w:jc w:val="center"/>
            </w:pPr>
            <w:r>
              <w:t>243</w:t>
            </w:r>
          </w:p>
        </w:tc>
        <w:tc>
          <w:tcPr>
            <w:tcW w:w="3514" w:type="dxa"/>
          </w:tcPr>
          <w:p w:rsidR="005D129E" w:rsidRDefault="005D129E" w:rsidP="00A90C54">
            <w:pPr>
              <w:pStyle w:val="Table"/>
            </w:pPr>
            <w:r>
              <w:t>Newspaper Subscription – EMA</w:t>
            </w:r>
          </w:p>
        </w:tc>
        <w:tc>
          <w:tcPr>
            <w:tcW w:w="1598" w:type="dxa"/>
            <w:gridSpan w:val="2"/>
          </w:tcPr>
          <w:p w:rsidR="005D129E" w:rsidRDefault="005D129E" w:rsidP="00A37B15">
            <w:pPr>
              <w:pStyle w:val="Table"/>
              <w:jc w:val="right"/>
            </w:pPr>
            <w:r>
              <w:t>126.00</w:t>
            </w:r>
          </w:p>
        </w:tc>
      </w:tr>
      <w:tr w:rsidR="005D129E" w:rsidTr="00A90C54">
        <w:tc>
          <w:tcPr>
            <w:tcW w:w="3989" w:type="dxa"/>
          </w:tcPr>
          <w:p w:rsidR="005D129E" w:rsidRDefault="005D129E" w:rsidP="00A90C54">
            <w:pPr>
              <w:pStyle w:val="Table"/>
            </w:pPr>
            <w:r>
              <w:t>Office City</w:t>
            </w:r>
          </w:p>
        </w:tc>
        <w:tc>
          <w:tcPr>
            <w:tcW w:w="979" w:type="dxa"/>
          </w:tcPr>
          <w:p w:rsidR="005D129E" w:rsidRDefault="005D129E" w:rsidP="00A90C54">
            <w:pPr>
              <w:pStyle w:val="Table"/>
              <w:jc w:val="center"/>
            </w:pPr>
            <w:r>
              <w:t>244</w:t>
            </w:r>
          </w:p>
        </w:tc>
        <w:tc>
          <w:tcPr>
            <w:tcW w:w="3514" w:type="dxa"/>
          </w:tcPr>
          <w:p w:rsidR="005D129E" w:rsidRDefault="005D129E" w:rsidP="00A90C54">
            <w:pPr>
              <w:pStyle w:val="Table"/>
            </w:pPr>
            <w:r>
              <w:t>Supplies – Safety</w:t>
            </w:r>
          </w:p>
        </w:tc>
        <w:tc>
          <w:tcPr>
            <w:tcW w:w="1598" w:type="dxa"/>
            <w:gridSpan w:val="2"/>
          </w:tcPr>
          <w:p w:rsidR="005D129E" w:rsidRDefault="005D129E" w:rsidP="00A37B15">
            <w:pPr>
              <w:pStyle w:val="Table"/>
              <w:jc w:val="right"/>
            </w:pPr>
            <w:r>
              <w:t>30.38</w:t>
            </w:r>
          </w:p>
        </w:tc>
      </w:tr>
      <w:tr w:rsidR="005D129E" w:rsidTr="00A90C54">
        <w:tc>
          <w:tcPr>
            <w:tcW w:w="3989" w:type="dxa"/>
          </w:tcPr>
          <w:p w:rsidR="005D129E" w:rsidRDefault="005D129E" w:rsidP="00A90C54">
            <w:pPr>
              <w:pStyle w:val="Table"/>
            </w:pPr>
            <w:r>
              <w:t>Treasurer State of Ohio</w:t>
            </w:r>
          </w:p>
        </w:tc>
        <w:tc>
          <w:tcPr>
            <w:tcW w:w="979" w:type="dxa"/>
          </w:tcPr>
          <w:p w:rsidR="005D129E" w:rsidRDefault="005D129E" w:rsidP="00A90C54">
            <w:pPr>
              <w:pStyle w:val="Table"/>
              <w:jc w:val="center"/>
            </w:pPr>
            <w:r>
              <w:t>245</w:t>
            </w:r>
          </w:p>
        </w:tc>
        <w:tc>
          <w:tcPr>
            <w:tcW w:w="3514" w:type="dxa"/>
          </w:tcPr>
          <w:p w:rsidR="005D129E" w:rsidRDefault="005D129E" w:rsidP="00A90C54">
            <w:pPr>
              <w:pStyle w:val="Table"/>
            </w:pPr>
            <w:r>
              <w:t>Web Check for Concealed Handgun License – Sheriff</w:t>
            </w:r>
          </w:p>
        </w:tc>
        <w:tc>
          <w:tcPr>
            <w:tcW w:w="1598" w:type="dxa"/>
            <w:gridSpan w:val="2"/>
          </w:tcPr>
          <w:p w:rsidR="005D129E" w:rsidRDefault="005D129E" w:rsidP="00A37B15">
            <w:pPr>
              <w:pStyle w:val="Table"/>
              <w:jc w:val="right"/>
            </w:pPr>
            <w:r>
              <w:t>594.00</w:t>
            </w:r>
          </w:p>
        </w:tc>
      </w:tr>
      <w:tr w:rsidR="005D129E" w:rsidTr="00A90C54">
        <w:tc>
          <w:tcPr>
            <w:tcW w:w="3989" w:type="dxa"/>
          </w:tcPr>
          <w:p w:rsidR="005D129E" w:rsidRDefault="005D129E" w:rsidP="00A90C54">
            <w:pPr>
              <w:pStyle w:val="Table"/>
            </w:pPr>
            <w:r>
              <w:t>Hopewell Health Centers</w:t>
            </w:r>
          </w:p>
        </w:tc>
        <w:tc>
          <w:tcPr>
            <w:tcW w:w="979" w:type="dxa"/>
          </w:tcPr>
          <w:p w:rsidR="005D129E" w:rsidRDefault="005D129E" w:rsidP="00A90C54">
            <w:pPr>
              <w:pStyle w:val="Table"/>
              <w:jc w:val="center"/>
            </w:pPr>
            <w:r>
              <w:t>246</w:t>
            </w:r>
          </w:p>
        </w:tc>
        <w:tc>
          <w:tcPr>
            <w:tcW w:w="3514" w:type="dxa"/>
          </w:tcPr>
          <w:p w:rsidR="005D129E" w:rsidRDefault="005D129E" w:rsidP="00A90C54">
            <w:pPr>
              <w:pStyle w:val="Table"/>
            </w:pPr>
            <w:r>
              <w:t>Social Skills/Art group – FCFC</w:t>
            </w:r>
          </w:p>
        </w:tc>
        <w:tc>
          <w:tcPr>
            <w:tcW w:w="1598" w:type="dxa"/>
            <w:gridSpan w:val="2"/>
          </w:tcPr>
          <w:p w:rsidR="005D129E" w:rsidRDefault="005D129E" w:rsidP="00A37B15">
            <w:pPr>
              <w:pStyle w:val="Table"/>
              <w:jc w:val="right"/>
            </w:pPr>
            <w:r>
              <w:t>26.79</w:t>
            </w:r>
          </w:p>
        </w:tc>
      </w:tr>
      <w:tr w:rsidR="005D129E" w:rsidTr="00A90C54">
        <w:tc>
          <w:tcPr>
            <w:tcW w:w="3989" w:type="dxa"/>
          </w:tcPr>
          <w:p w:rsidR="005D129E" w:rsidRDefault="005D129E" w:rsidP="00A90C54">
            <w:pPr>
              <w:pStyle w:val="Table"/>
            </w:pPr>
            <w:r>
              <w:t>Victoria Hilliard</w:t>
            </w:r>
          </w:p>
        </w:tc>
        <w:tc>
          <w:tcPr>
            <w:tcW w:w="979" w:type="dxa"/>
          </w:tcPr>
          <w:p w:rsidR="005D129E" w:rsidRDefault="005D129E" w:rsidP="00A90C54">
            <w:pPr>
              <w:pStyle w:val="Table"/>
              <w:jc w:val="center"/>
            </w:pPr>
            <w:r>
              <w:t>247</w:t>
            </w:r>
          </w:p>
        </w:tc>
        <w:tc>
          <w:tcPr>
            <w:tcW w:w="3514" w:type="dxa"/>
          </w:tcPr>
          <w:p w:rsidR="005D129E" w:rsidRDefault="005D129E" w:rsidP="00A90C54">
            <w:pPr>
              <w:pStyle w:val="Table"/>
            </w:pPr>
            <w:r>
              <w:t>Reimb. for Items Purchased for Families In-service Coordination – FCFC</w:t>
            </w:r>
          </w:p>
        </w:tc>
        <w:tc>
          <w:tcPr>
            <w:tcW w:w="1598" w:type="dxa"/>
            <w:gridSpan w:val="2"/>
          </w:tcPr>
          <w:p w:rsidR="005D129E" w:rsidRDefault="005D129E" w:rsidP="00A37B15">
            <w:pPr>
              <w:pStyle w:val="Table"/>
              <w:jc w:val="right"/>
            </w:pPr>
            <w:r>
              <w:t>120.77</w:t>
            </w:r>
          </w:p>
        </w:tc>
      </w:tr>
      <w:tr w:rsidR="005D129E" w:rsidTr="00A90C54">
        <w:tc>
          <w:tcPr>
            <w:tcW w:w="3989" w:type="dxa"/>
          </w:tcPr>
          <w:p w:rsidR="005D129E" w:rsidRDefault="005D129E" w:rsidP="00A90C54">
            <w:pPr>
              <w:pStyle w:val="Table"/>
            </w:pPr>
            <w:r>
              <w:t>Frontier Communications</w:t>
            </w:r>
          </w:p>
        </w:tc>
        <w:tc>
          <w:tcPr>
            <w:tcW w:w="979" w:type="dxa"/>
          </w:tcPr>
          <w:p w:rsidR="005D129E" w:rsidRDefault="005D129E" w:rsidP="00A90C54">
            <w:pPr>
              <w:pStyle w:val="Table"/>
              <w:jc w:val="center"/>
            </w:pPr>
            <w:r>
              <w:t>248</w:t>
            </w:r>
          </w:p>
        </w:tc>
        <w:tc>
          <w:tcPr>
            <w:tcW w:w="3514" w:type="dxa"/>
          </w:tcPr>
          <w:p w:rsidR="005D129E" w:rsidRDefault="005D129E" w:rsidP="00A90C54">
            <w:pPr>
              <w:pStyle w:val="Table"/>
            </w:pPr>
            <w:r>
              <w:t>Phone &amp; Internet Services – FCFC</w:t>
            </w:r>
          </w:p>
        </w:tc>
        <w:tc>
          <w:tcPr>
            <w:tcW w:w="1598" w:type="dxa"/>
            <w:gridSpan w:val="2"/>
          </w:tcPr>
          <w:p w:rsidR="005D129E" w:rsidRDefault="005D129E" w:rsidP="00A37B15">
            <w:pPr>
              <w:pStyle w:val="Table"/>
              <w:jc w:val="right"/>
            </w:pPr>
            <w:r>
              <w:t>42.23</w:t>
            </w:r>
          </w:p>
        </w:tc>
      </w:tr>
      <w:tr w:rsidR="005D129E" w:rsidTr="00A90C54">
        <w:tc>
          <w:tcPr>
            <w:tcW w:w="3989" w:type="dxa"/>
          </w:tcPr>
          <w:p w:rsidR="005D129E" w:rsidRDefault="005D129E" w:rsidP="00A90C54">
            <w:pPr>
              <w:pStyle w:val="Table"/>
            </w:pPr>
            <w:r>
              <w:t>Hocking County board of DD</w:t>
            </w:r>
          </w:p>
        </w:tc>
        <w:tc>
          <w:tcPr>
            <w:tcW w:w="979" w:type="dxa"/>
          </w:tcPr>
          <w:p w:rsidR="005D129E" w:rsidRDefault="005D129E" w:rsidP="00A90C54">
            <w:pPr>
              <w:pStyle w:val="Table"/>
              <w:jc w:val="center"/>
            </w:pPr>
            <w:r>
              <w:t>249</w:t>
            </w:r>
          </w:p>
        </w:tc>
        <w:tc>
          <w:tcPr>
            <w:tcW w:w="3514" w:type="dxa"/>
          </w:tcPr>
          <w:p w:rsidR="005D129E" w:rsidRDefault="005D129E" w:rsidP="00A90C54">
            <w:pPr>
              <w:pStyle w:val="Table"/>
            </w:pPr>
            <w:r>
              <w:t>Central Coordination – FCFC</w:t>
            </w:r>
          </w:p>
        </w:tc>
        <w:tc>
          <w:tcPr>
            <w:tcW w:w="1598" w:type="dxa"/>
            <w:gridSpan w:val="2"/>
          </w:tcPr>
          <w:p w:rsidR="005D129E" w:rsidRDefault="005D129E" w:rsidP="00A37B15">
            <w:pPr>
              <w:pStyle w:val="Table"/>
              <w:jc w:val="right"/>
            </w:pPr>
            <w:r>
              <w:t>3,604.00</w:t>
            </w:r>
          </w:p>
        </w:tc>
      </w:tr>
      <w:tr w:rsidR="005D129E" w:rsidTr="00A90C54">
        <w:tc>
          <w:tcPr>
            <w:tcW w:w="3989" w:type="dxa"/>
          </w:tcPr>
          <w:p w:rsidR="005D129E" w:rsidRDefault="005D129E" w:rsidP="00A90C54">
            <w:pPr>
              <w:pStyle w:val="Table"/>
            </w:pPr>
            <w:r>
              <w:t>Office City</w:t>
            </w:r>
          </w:p>
        </w:tc>
        <w:tc>
          <w:tcPr>
            <w:tcW w:w="979" w:type="dxa"/>
          </w:tcPr>
          <w:p w:rsidR="005D129E" w:rsidRDefault="005D129E" w:rsidP="00A90C54">
            <w:pPr>
              <w:pStyle w:val="Table"/>
              <w:jc w:val="center"/>
            </w:pPr>
            <w:r>
              <w:t>250</w:t>
            </w:r>
          </w:p>
        </w:tc>
        <w:tc>
          <w:tcPr>
            <w:tcW w:w="3514" w:type="dxa"/>
          </w:tcPr>
          <w:p w:rsidR="005D129E" w:rsidRDefault="005D129E" w:rsidP="00A90C54">
            <w:pPr>
              <w:pStyle w:val="Table"/>
            </w:pPr>
            <w:r>
              <w:t>Supplies – Engineer</w:t>
            </w:r>
          </w:p>
        </w:tc>
        <w:tc>
          <w:tcPr>
            <w:tcW w:w="1598" w:type="dxa"/>
            <w:gridSpan w:val="2"/>
          </w:tcPr>
          <w:p w:rsidR="005D129E" w:rsidRDefault="005D129E" w:rsidP="00A37B15">
            <w:pPr>
              <w:pStyle w:val="Table"/>
              <w:jc w:val="right"/>
            </w:pPr>
            <w:r>
              <w:t>139.93</w:t>
            </w:r>
          </w:p>
        </w:tc>
      </w:tr>
      <w:tr w:rsidR="005D129E" w:rsidTr="00A90C54">
        <w:tc>
          <w:tcPr>
            <w:tcW w:w="3989" w:type="dxa"/>
          </w:tcPr>
          <w:p w:rsidR="005D129E" w:rsidRDefault="005D129E" w:rsidP="00A90C54">
            <w:pPr>
              <w:pStyle w:val="Table"/>
            </w:pPr>
            <w:r>
              <w:t>Ohio Asphalt Paving Conference</w:t>
            </w:r>
          </w:p>
        </w:tc>
        <w:tc>
          <w:tcPr>
            <w:tcW w:w="979" w:type="dxa"/>
          </w:tcPr>
          <w:p w:rsidR="005D129E" w:rsidRDefault="005D129E" w:rsidP="00A90C54">
            <w:pPr>
              <w:pStyle w:val="Table"/>
              <w:jc w:val="center"/>
            </w:pPr>
            <w:r>
              <w:t>251</w:t>
            </w:r>
          </w:p>
        </w:tc>
        <w:tc>
          <w:tcPr>
            <w:tcW w:w="3514" w:type="dxa"/>
          </w:tcPr>
          <w:p w:rsidR="005D129E" w:rsidRDefault="005D129E" w:rsidP="00A90C54">
            <w:pPr>
              <w:pStyle w:val="Table"/>
            </w:pPr>
            <w:r>
              <w:t>Reg. for Wm Shaw for 2017 Ohio Asphalt Paving Conf. – Engineer</w:t>
            </w:r>
          </w:p>
        </w:tc>
        <w:tc>
          <w:tcPr>
            <w:tcW w:w="1598" w:type="dxa"/>
            <w:gridSpan w:val="2"/>
          </w:tcPr>
          <w:p w:rsidR="005D129E" w:rsidRDefault="005D129E" w:rsidP="00A37B15">
            <w:pPr>
              <w:pStyle w:val="Table"/>
              <w:jc w:val="right"/>
            </w:pPr>
            <w:r>
              <w:t>70.00</w:t>
            </w:r>
          </w:p>
        </w:tc>
      </w:tr>
      <w:tr w:rsidR="005D129E" w:rsidTr="00A90C54">
        <w:tc>
          <w:tcPr>
            <w:tcW w:w="3989" w:type="dxa"/>
          </w:tcPr>
          <w:p w:rsidR="005D129E" w:rsidRDefault="00761040" w:rsidP="00A90C54">
            <w:pPr>
              <w:pStyle w:val="Table"/>
            </w:pPr>
            <w:r>
              <w:t>Hocking Valley Concrete</w:t>
            </w:r>
          </w:p>
        </w:tc>
        <w:tc>
          <w:tcPr>
            <w:tcW w:w="979" w:type="dxa"/>
          </w:tcPr>
          <w:p w:rsidR="005D129E" w:rsidRDefault="00761040" w:rsidP="00A90C54">
            <w:pPr>
              <w:pStyle w:val="Table"/>
              <w:jc w:val="center"/>
            </w:pPr>
            <w:r>
              <w:t>252</w:t>
            </w:r>
          </w:p>
        </w:tc>
        <w:tc>
          <w:tcPr>
            <w:tcW w:w="3514" w:type="dxa"/>
          </w:tcPr>
          <w:p w:rsidR="005D129E" w:rsidRDefault="00761040" w:rsidP="00A90C54">
            <w:pPr>
              <w:pStyle w:val="Table"/>
            </w:pPr>
            <w:r>
              <w:t>Grits – Engineer</w:t>
            </w:r>
          </w:p>
        </w:tc>
        <w:tc>
          <w:tcPr>
            <w:tcW w:w="1598" w:type="dxa"/>
            <w:gridSpan w:val="2"/>
          </w:tcPr>
          <w:p w:rsidR="005D129E" w:rsidRDefault="00761040" w:rsidP="00A37B15">
            <w:pPr>
              <w:pStyle w:val="Table"/>
              <w:jc w:val="right"/>
            </w:pPr>
            <w:r>
              <w:t>6,901.80</w:t>
            </w:r>
          </w:p>
        </w:tc>
      </w:tr>
      <w:tr w:rsidR="00761040" w:rsidTr="00A90C54">
        <w:tc>
          <w:tcPr>
            <w:tcW w:w="3989" w:type="dxa"/>
          </w:tcPr>
          <w:p w:rsidR="00761040" w:rsidRDefault="00761040" w:rsidP="00A90C54">
            <w:pPr>
              <w:pStyle w:val="Table"/>
            </w:pPr>
            <w:r>
              <w:t>Cochran Transportation Service, Inc.</w:t>
            </w:r>
          </w:p>
        </w:tc>
        <w:tc>
          <w:tcPr>
            <w:tcW w:w="979" w:type="dxa"/>
          </w:tcPr>
          <w:p w:rsidR="00761040" w:rsidRDefault="00761040" w:rsidP="00A90C54">
            <w:pPr>
              <w:pStyle w:val="Table"/>
              <w:jc w:val="center"/>
            </w:pPr>
            <w:r>
              <w:t>253</w:t>
            </w:r>
          </w:p>
        </w:tc>
        <w:tc>
          <w:tcPr>
            <w:tcW w:w="3514" w:type="dxa"/>
          </w:tcPr>
          <w:p w:rsidR="00761040" w:rsidRDefault="00761040" w:rsidP="00A90C54">
            <w:pPr>
              <w:pStyle w:val="Table"/>
            </w:pPr>
            <w:r>
              <w:t>Cold Mix-Oil Based – Engineer</w:t>
            </w:r>
          </w:p>
        </w:tc>
        <w:tc>
          <w:tcPr>
            <w:tcW w:w="1598" w:type="dxa"/>
            <w:gridSpan w:val="2"/>
          </w:tcPr>
          <w:p w:rsidR="00761040" w:rsidRDefault="00761040" w:rsidP="00A37B15">
            <w:pPr>
              <w:pStyle w:val="Table"/>
              <w:jc w:val="right"/>
            </w:pPr>
            <w:r>
              <w:t>712.50</w:t>
            </w:r>
          </w:p>
        </w:tc>
      </w:tr>
      <w:tr w:rsidR="00761040" w:rsidTr="00A90C54">
        <w:tc>
          <w:tcPr>
            <w:tcW w:w="3989" w:type="dxa"/>
          </w:tcPr>
          <w:p w:rsidR="00761040" w:rsidRDefault="00761040" w:rsidP="00A90C54">
            <w:pPr>
              <w:pStyle w:val="Table"/>
            </w:pPr>
            <w:r>
              <w:t>Randy D. Moore, Petroleum Distribution, LLC</w:t>
            </w:r>
          </w:p>
        </w:tc>
        <w:tc>
          <w:tcPr>
            <w:tcW w:w="979" w:type="dxa"/>
          </w:tcPr>
          <w:p w:rsidR="00761040" w:rsidRDefault="00761040" w:rsidP="00A90C54">
            <w:pPr>
              <w:pStyle w:val="Table"/>
              <w:jc w:val="center"/>
            </w:pPr>
            <w:r>
              <w:t>254</w:t>
            </w:r>
          </w:p>
        </w:tc>
        <w:tc>
          <w:tcPr>
            <w:tcW w:w="3514" w:type="dxa"/>
          </w:tcPr>
          <w:p w:rsidR="00761040" w:rsidRDefault="00761040" w:rsidP="00A90C54">
            <w:pPr>
              <w:pStyle w:val="Table"/>
            </w:pPr>
            <w:r>
              <w:t>Gasoline &amp; Fuel – Engineer</w:t>
            </w:r>
          </w:p>
        </w:tc>
        <w:tc>
          <w:tcPr>
            <w:tcW w:w="1598" w:type="dxa"/>
            <w:gridSpan w:val="2"/>
          </w:tcPr>
          <w:p w:rsidR="00761040" w:rsidRDefault="00761040" w:rsidP="00A37B15">
            <w:pPr>
              <w:pStyle w:val="Table"/>
              <w:jc w:val="right"/>
            </w:pPr>
            <w:r>
              <w:t>8,394.69</w:t>
            </w:r>
          </w:p>
        </w:tc>
      </w:tr>
      <w:tr w:rsidR="00761040" w:rsidTr="00A90C54">
        <w:tc>
          <w:tcPr>
            <w:tcW w:w="3989" w:type="dxa"/>
          </w:tcPr>
          <w:p w:rsidR="00761040" w:rsidRDefault="00761040" w:rsidP="00A90C54">
            <w:pPr>
              <w:pStyle w:val="Table"/>
            </w:pPr>
            <w:r>
              <w:t>M.H. Corbin, LLC</w:t>
            </w:r>
          </w:p>
        </w:tc>
        <w:tc>
          <w:tcPr>
            <w:tcW w:w="979" w:type="dxa"/>
          </w:tcPr>
          <w:p w:rsidR="00761040" w:rsidRDefault="00761040" w:rsidP="00A90C54">
            <w:pPr>
              <w:pStyle w:val="Table"/>
              <w:jc w:val="center"/>
            </w:pPr>
            <w:r>
              <w:t>255</w:t>
            </w:r>
          </w:p>
        </w:tc>
        <w:tc>
          <w:tcPr>
            <w:tcW w:w="3514" w:type="dxa"/>
          </w:tcPr>
          <w:p w:rsidR="00761040" w:rsidRDefault="00761040" w:rsidP="00A90C54">
            <w:pPr>
              <w:pStyle w:val="Table"/>
            </w:pPr>
            <w:r>
              <w:t>Distance Measuring Device DMI Interface Adapter – Engineer</w:t>
            </w:r>
          </w:p>
        </w:tc>
        <w:tc>
          <w:tcPr>
            <w:tcW w:w="1598" w:type="dxa"/>
            <w:gridSpan w:val="2"/>
          </w:tcPr>
          <w:p w:rsidR="00761040" w:rsidRDefault="00761040" w:rsidP="00A37B15">
            <w:pPr>
              <w:pStyle w:val="Table"/>
              <w:jc w:val="right"/>
            </w:pPr>
            <w:r>
              <w:t>887.00</w:t>
            </w:r>
          </w:p>
        </w:tc>
      </w:tr>
      <w:tr w:rsidR="00761040" w:rsidTr="00A90C54">
        <w:tc>
          <w:tcPr>
            <w:tcW w:w="3989" w:type="dxa"/>
          </w:tcPr>
          <w:p w:rsidR="00761040" w:rsidRDefault="00761040" w:rsidP="00A90C54">
            <w:pPr>
              <w:pStyle w:val="Table"/>
            </w:pPr>
            <w:r>
              <w:lastRenderedPageBreak/>
              <w:t>CEAO</w:t>
            </w:r>
          </w:p>
        </w:tc>
        <w:tc>
          <w:tcPr>
            <w:tcW w:w="979" w:type="dxa"/>
          </w:tcPr>
          <w:p w:rsidR="00761040" w:rsidRDefault="00761040" w:rsidP="00A90C54">
            <w:pPr>
              <w:pStyle w:val="Table"/>
              <w:jc w:val="center"/>
            </w:pPr>
            <w:r>
              <w:t>256</w:t>
            </w:r>
          </w:p>
        </w:tc>
        <w:tc>
          <w:tcPr>
            <w:tcW w:w="3514" w:type="dxa"/>
          </w:tcPr>
          <w:p w:rsidR="00761040" w:rsidRDefault="00761040" w:rsidP="00A90C54">
            <w:pPr>
              <w:pStyle w:val="Table"/>
            </w:pPr>
            <w:r>
              <w:t>Renew Memberships for Wm. Shaw – Engineer</w:t>
            </w:r>
          </w:p>
        </w:tc>
        <w:tc>
          <w:tcPr>
            <w:tcW w:w="1598" w:type="dxa"/>
            <w:gridSpan w:val="2"/>
          </w:tcPr>
          <w:p w:rsidR="00761040" w:rsidRDefault="00761040" w:rsidP="00A37B15">
            <w:pPr>
              <w:pStyle w:val="Table"/>
              <w:jc w:val="right"/>
            </w:pPr>
            <w:r>
              <w:t>1,883.00</w:t>
            </w:r>
          </w:p>
        </w:tc>
      </w:tr>
      <w:tr w:rsidR="00761040" w:rsidTr="00A90C54">
        <w:tc>
          <w:tcPr>
            <w:tcW w:w="3989" w:type="dxa"/>
          </w:tcPr>
          <w:p w:rsidR="00761040" w:rsidRDefault="00761040" w:rsidP="00A90C54">
            <w:pPr>
              <w:pStyle w:val="Table"/>
            </w:pPr>
            <w:r>
              <w:t>Patton’s Truck Service</w:t>
            </w:r>
          </w:p>
        </w:tc>
        <w:tc>
          <w:tcPr>
            <w:tcW w:w="979" w:type="dxa"/>
          </w:tcPr>
          <w:p w:rsidR="00761040" w:rsidRDefault="00761040" w:rsidP="00A90C54">
            <w:pPr>
              <w:pStyle w:val="Table"/>
              <w:jc w:val="center"/>
            </w:pPr>
            <w:r>
              <w:t>257</w:t>
            </w:r>
          </w:p>
        </w:tc>
        <w:tc>
          <w:tcPr>
            <w:tcW w:w="3514" w:type="dxa"/>
          </w:tcPr>
          <w:p w:rsidR="00761040" w:rsidRDefault="00761040" w:rsidP="00A90C54">
            <w:pPr>
              <w:pStyle w:val="Table"/>
            </w:pPr>
            <w:r>
              <w:t>Parts for Repairs &amp; Restock – Engineer</w:t>
            </w:r>
          </w:p>
        </w:tc>
        <w:tc>
          <w:tcPr>
            <w:tcW w:w="1598" w:type="dxa"/>
            <w:gridSpan w:val="2"/>
          </w:tcPr>
          <w:p w:rsidR="00761040" w:rsidRDefault="00761040" w:rsidP="00A37B15">
            <w:pPr>
              <w:pStyle w:val="Table"/>
              <w:jc w:val="right"/>
            </w:pPr>
            <w:r>
              <w:t>2,869.58</w:t>
            </w:r>
          </w:p>
        </w:tc>
      </w:tr>
      <w:tr w:rsidR="00761040" w:rsidTr="00A90C54">
        <w:tc>
          <w:tcPr>
            <w:tcW w:w="3989" w:type="dxa"/>
          </w:tcPr>
          <w:p w:rsidR="00761040" w:rsidRDefault="00761040" w:rsidP="00A90C54">
            <w:pPr>
              <w:pStyle w:val="Table"/>
            </w:pPr>
            <w:r>
              <w:t>Cherry’s Tire &amp; Service</w:t>
            </w:r>
          </w:p>
        </w:tc>
        <w:tc>
          <w:tcPr>
            <w:tcW w:w="979" w:type="dxa"/>
          </w:tcPr>
          <w:p w:rsidR="00761040" w:rsidRDefault="00761040" w:rsidP="00A90C54">
            <w:pPr>
              <w:pStyle w:val="Table"/>
              <w:jc w:val="center"/>
            </w:pPr>
            <w:r>
              <w:t>258</w:t>
            </w:r>
          </w:p>
        </w:tc>
        <w:tc>
          <w:tcPr>
            <w:tcW w:w="3514" w:type="dxa"/>
          </w:tcPr>
          <w:p w:rsidR="00761040" w:rsidRDefault="00761040" w:rsidP="00A90C54">
            <w:pPr>
              <w:pStyle w:val="Table"/>
            </w:pPr>
            <w:r>
              <w:t>Tire Service – Engineer</w:t>
            </w:r>
          </w:p>
        </w:tc>
        <w:tc>
          <w:tcPr>
            <w:tcW w:w="1598" w:type="dxa"/>
            <w:gridSpan w:val="2"/>
          </w:tcPr>
          <w:p w:rsidR="00761040" w:rsidRDefault="00761040" w:rsidP="00A37B15">
            <w:pPr>
              <w:pStyle w:val="Table"/>
              <w:jc w:val="right"/>
            </w:pPr>
            <w:r>
              <w:t>30.00</w:t>
            </w:r>
          </w:p>
        </w:tc>
      </w:tr>
      <w:tr w:rsidR="00761040" w:rsidTr="00A90C54">
        <w:tc>
          <w:tcPr>
            <w:tcW w:w="3989" w:type="dxa"/>
          </w:tcPr>
          <w:p w:rsidR="00761040" w:rsidRDefault="00761040" w:rsidP="00A90C54">
            <w:pPr>
              <w:pStyle w:val="Table"/>
            </w:pPr>
            <w:r>
              <w:t>JD Equipment</w:t>
            </w:r>
          </w:p>
        </w:tc>
        <w:tc>
          <w:tcPr>
            <w:tcW w:w="979" w:type="dxa"/>
          </w:tcPr>
          <w:p w:rsidR="00761040" w:rsidRDefault="00761040" w:rsidP="00A90C54">
            <w:pPr>
              <w:pStyle w:val="Table"/>
              <w:jc w:val="center"/>
            </w:pPr>
            <w:r>
              <w:t>259</w:t>
            </w:r>
          </w:p>
        </w:tc>
        <w:tc>
          <w:tcPr>
            <w:tcW w:w="3514" w:type="dxa"/>
          </w:tcPr>
          <w:p w:rsidR="00761040" w:rsidRDefault="00761040" w:rsidP="00A90C54">
            <w:pPr>
              <w:pStyle w:val="Table"/>
            </w:pPr>
            <w:r>
              <w:t>Parts for Repairs – Engineer</w:t>
            </w:r>
          </w:p>
        </w:tc>
        <w:tc>
          <w:tcPr>
            <w:tcW w:w="1598" w:type="dxa"/>
            <w:gridSpan w:val="2"/>
          </w:tcPr>
          <w:p w:rsidR="00761040" w:rsidRDefault="00761040" w:rsidP="00A37B15">
            <w:pPr>
              <w:pStyle w:val="Table"/>
              <w:jc w:val="right"/>
            </w:pPr>
            <w:r>
              <w:t>2,281.75</w:t>
            </w:r>
          </w:p>
        </w:tc>
      </w:tr>
      <w:tr w:rsidR="00761040" w:rsidTr="00A90C54">
        <w:tc>
          <w:tcPr>
            <w:tcW w:w="3989" w:type="dxa"/>
          </w:tcPr>
          <w:p w:rsidR="00761040" w:rsidRDefault="00761040" w:rsidP="00A90C54">
            <w:pPr>
              <w:pStyle w:val="Table"/>
            </w:pPr>
            <w:r>
              <w:t>Chromate Industrial Corp.</w:t>
            </w:r>
          </w:p>
        </w:tc>
        <w:tc>
          <w:tcPr>
            <w:tcW w:w="979" w:type="dxa"/>
          </w:tcPr>
          <w:p w:rsidR="00761040" w:rsidRDefault="00761040" w:rsidP="00A90C54">
            <w:pPr>
              <w:pStyle w:val="Table"/>
              <w:jc w:val="center"/>
            </w:pPr>
            <w:r>
              <w:t>260</w:t>
            </w:r>
          </w:p>
        </w:tc>
        <w:tc>
          <w:tcPr>
            <w:tcW w:w="3514" w:type="dxa"/>
          </w:tcPr>
          <w:p w:rsidR="00761040" w:rsidRDefault="00761040" w:rsidP="00A90C54">
            <w:pPr>
              <w:pStyle w:val="Table"/>
            </w:pPr>
            <w:r>
              <w:t>Parts for Repairs &amp; Restock – Engineer</w:t>
            </w:r>
          </w:p>
        </w:tc>
        <w:tc>
          <w:tcPr>
            <w:tcW w:w="1598" w:type="dxa"/>
            <w:gridSpan w:val="2"/>
          </w:tcPr>
          <w:p w:rsidR="00761040" w:rsidRDefault="00761040" w:rsidP="00A37B15">
            <w:pPr>
              <w:pStyle w:val="Table"/>
              <w:jc w:val="right"/>
            </w:pPr>
            <w:r>
              <w:t>415.60</w:t>
            </w:r>
          </w:p>
        </w:tc>
      </w:tr>
      <w:tr w:rsidR="00761040" w:rsidTr="00A90C54">
        <w:tc>
          <w:tcPr>
            <w:tcW w:w="3989" w:type="dxa"/>
          </w:tcPr>
          <w:p w:rsidR="00761040" w:rsidRDefault="00761040" w:rsidP="00A90C54">
            <w:pPr>
              <w:pStyle w:val="Table"/>
            </w:pPr>
            <w:r>
              <w:t>Kimball Midwest</w:t>
            </w:r>
          </w:p>
        </w:tc>
        <w:tc>
          <w:tcPr>
            <w:tcW w:w="979" w:type="dxa"/>
          </w:tcPr>
          <w:p w:rsidR="00761040" w:rsidRDefault="00761040" w:rsidP="00A90C54">
            <w:pPr>
              <w:pStyle w:val="Table"/>
              <w:jc w:val="center"/>
            </w:pPr>
            <w:r>
              <w:t>261</w:t>
            </w:r>
          </w:p>
        </w:tc>
        <w:tc>
          <w:tcPr>
            <w:tcW w:w="3514" w:type="dxa"/>
          </w:tcPr>
          <w:p w:rsidR="00761040" w:rsidRDefault="00761040" w:rsidP="00A90C54">
            <w:pPr>
              <w:pStyle w:val="Table"/>
            </w:pPr>
            <w:r>
              <w:t>Parts for Repairs &amp; Restock – Engineer</w:t>
            </w:r>
          </w:p>
        </w:tc>
        <w:tc>
          <w:tcPr>
            <w:tcW w:w="1598" w:type="dxa"/>
            <w:gridSpan w:val="2"/>
          </w:tcPr>
          <w:p w:rsidR="00761040" w:rsidRDefault="00761040" w:rsidP="00A37B15">
            <w:pPr>
              <w:pStyle w:val="Table"/>
              <w:jc w:val="right"/>
            </w:pPr>
            <w:r>
              <w:t>152.70</w:t>
            </w:r>
          </w:p>
        </w:tc>
      </w:tr>
      <w:tr w:rsidR="00761040" w:rsidTr="00A90C54">
        <w:tc>
          <w:tcPr>
            <w:tcW w:w="3989" w:type="dxa"/>
          </w:tcPr>
          <w:p w:rsidR="00761040" w:rsidRDefault="00761040" w:rsidP="00A90C54">
            <w:pPr>
              <w:pStyle w:val="Table"/>
            </w:pPr>
            <w:r>
              <w:t>Cintas Corp.</w:t>
            </w:r>
          </w:p>
        </w:tc>
        <w:tc>
          <w:tcPr>
            <w:tcW w:w="979" w:type="dxa"/>
          </w:tcPr>
          <w:p w:rsidR="00761040" w:rsidRDefault="00761040" w:rsidP="00A90C54">
            <w:pPr>
              <w:pStyle w:val="Table"/>
              <w:jc w:val="center"/>
            </w:pPr>
            <w:r>
              <w:t>262</w:t>
            </w:r>
          </w:p>
        </w:tc>
        <w:tc>
          <w:tcPr>
            <w:tcW w:w="3514" w:type="dxa"/>
          </w:tcPr>
          <w:p w:rsidR="00761040" w:rsidRDefault="00761040" w:rsidP="00A90C54">
            <w:pPr>
              <w:pStyle w:val="Table"/>
            </w:pPr>
            <w:r>
              <w:t>Rental &amp; Cleaning Uniforms &amp; Mats – Engineer</w:t>
            </w:r>
          </w:p>
        </w:tc>
        <w:tc>
          <w:tcPr>
            <w:tcW w:w="1598" w:type="dxa"/>
            <w:gridSpan w:val="2"/>
          </w:tcPr>
          <w:p w:rsidR="00761040" w:rsidRDefault="00761040" w:rsidP="00A37B15">
            <w:pPr>
              <w:pStyle w:val="Table"/>
              <w:jc w:val="right"/>
            </w:pPr>
            <w:r>
              <w:t>385.88</w:t>
            </w:r>
          </w:p>
        </w:tc>
      </w:tr>
      <w:tr w:rsidR="00761040" w:rsidTr="00A90C54">
        <w:tc>
          <w:tcPr>
            <w:tcW w:w="3989" w:type="dxa"/>
          </w:tcPr>
          <w:p w:rsidR="00761040" w:rsidRDefault="00761040" w:rsidP="00A90C54">
            <w:pPr>
              <w:pStyle w:val="Table"/>
            </w:pPr>
            <w:r>
              <w:t>Cintas Corp.</w:t>
            </w:r>
          </w:p>
        </w:tc>
        <w:tc>
          <w:tcPr>
            <w:tcW w:w="979" w:type="dxa"/>
          </w:tcPr>
          <w:p w:rsidR="00761040" w:rsidRDefault="00761040" w:rsidP="00A90C54">
            <w:pPr>
              <w:pStyle w:val="Table"/>
              <w:jc w:val="center"/>
            </w:pPr>
            <w:r>
              <w:t>263</w:t>
            </w:r>
          </w:p>
        </w:tc>
        <w:tc>
          <w:tcPr>
            <w:tcW w:w="3514" w:type="dxa"/>
          </w:tcPr>
          <w:p w:rsidR="00761040" w:rsidRDefault="00761040" w:rsidP="00A90C54">
            <w:pPr>
              <w:pStyle w:val="Table"/>
            </w:pPr>
            <w:r>
              <w:t>Sanitize Restroom – Engineer</w:t>
            </w:r>
          </w:p>
        </w:tc>
        <w:tc>
          <w:tcPr>
            <w:tcW w:w="1598" w:type="dxa"/>
            <w:gridSpan w:val="2"/>
          </w:tcPr>
          <w:p w:rsidR="00761040" w:rsidRDefault="00761040" w:rsidP="00A37B15">
            <w:pPr>
              <w:pStyle w:val="Table"/>
              <w:jc w:val="right"/>
            </w:pPr>
            <w:r>
              <w:t>81.23</w:t>
            </w:r>
          </w:p>
        </w:tc>
      </w:tr>
      <w:tr w:rsidR="00761040" w:rsidTr="00A90C54">
        <w:tc>
          <w:tcPr>
            <w:tcW w:w="3989" w:type="dxa"/>
          </w:tcPr>
          <w:p w:rsidR="00761040" w:rsidRDefault="00761040" w:rsidP="00A90C54">
            <w:pPr>
              <w:pStyle w:val="Table"/>
            </w:pPr>
            <w:r>
              <w:t>Carpenter’s Mini Mart</w:t>
            </w:r>
          </w:p>
        </w:tc>
        <w:tc>
          <w:tcPr>
            <w:tcW w:w="979" w:type="dxa"/>
          </w:tcPr>
          <w:p w:rsidR="00761040" w:rsidRDefault="00761040" w:rsidP="00A90C54">
            <w:pPr>
              <w:pStyle w:val="Table"/>
              <w:jc w:val="center"/>
            </w:pPr>
            <w:r>
              <w:t>264</w:t>
            </w:r>
          </w:p>
        </w:tc>
        <w:tc>
          <w:tcPr>
            <w:tcW w:w="3514" w:type="dxa"/>
          </w:tcPr>
          <w:p w:rsidR="00761040" w:rsidRDefault="00761040" w:rsidP="00A90C54">
            <w:pPr>
              <w:pStyle w:val="Table"/>
            </w:pPr>
            <w:r>
              <w:t>Misc. Ice, Etc. – Engineer</w:t>
            </w:r>
          </w:p>
        </w:tc>
        <w:tc>
          <w:tcPr>
            <w:tcW w:w="1598" w:type="dxa"/>
            <w:gridSpan w:val="2"/>
          </w:tcPr>
          <w:p w:rsidR="00761040" w:rsidRDefault="00761040" w:rsidP="00A37B15">
            <w:pPr>
              <w:pStyle w:val="Table"/>
              <w:jc w:val="right"/>
            </w:pPr>
            <w:r>
              <w:t>16.89</w:t>
            </w:r>
          </w:p>
        </w:tc>
      </w:tr>
      <w:tr w:rsidR="00761040" w:rsidTr="00A90C54">
        <w:tc>
          <w:tcPr>
            <w:tcW w:w="3989" w:type="dxa"/>
          </w:tcPr>
          <w:p w:rsidR="00761040" w:rsidRDefault="00761040" w:rsidP="00A90C54">
            <w:pPr>
              <w:pStyle w:val="Table"/>
            </w:pPr>
            <w:r>
              <w:t>Saving Hardware</w:t>
            </w:r>
          </w:p>
        </w:tc>
        <w:tc>
          <w:tcPr>
            <w:tcW w:w="979" w:type="dxa"/>
          </w:tcPr>
          <w:p w:rsidR="00761040" w:rsidRDefault="00761040" w:rsidP="00A90C54">
            <w:pPr>
              <w:pStyle w:val="Table"/>
              <w:jc w:val="center"/>
            </w:pPr>
            <w:r>
              <w:t>265</w:t>
            </w:r>
          </w:p>
        </w:tc>
        <w:tc>
          <w:tcPr>
            <w:tcW w:w="3514" w:type="dxa"/>
          </w:tcPr>
          <w:p w:rsidR="00761040" w:rsidRDefault="00761040" w:rsidP="00A90C54">
            <w:pPr>
              <w:pStyle w:val="Table"/>
            </w:pPr>
            <w:r>
              <w:t>Misc. Items – Engineer</w:t>
            </w:r>
          </w:p>
        </w:tc>
        <w:tc>
          <w:tcPr>
            <w:tcW w:w="1598" w:type="dxa"/>
            <w:gridSpan w:val="2"/>
          </w:tcPr>
          <w:p w:rsidR="00761040" w:rsidRDefault="00761040" w:rsidP="00A37B15">
            <w:pPr>
              <w:pStyle w:val="Table"/>
              <w:jc w:val="right"/>
            </w:pPr>
            <w:r>
              <w:t>89.92</w:t>
            </w:r>
          </w:p>
        </w:tc>
      </w:tr>
      <w:tr w:rsidR="00761040" w:rsidTr="00A90C54">
        <w:tc>
          <w:tcPr>
            <w:tcW w:w="3989" w:type="dxa"/>
          </w:tcPr>
          <w:p w:rsidR="00761040" w:rsidRDefault="00761040" w:rsidP="00A90C54">
            <w:pPr>
              <w:pStyle w:val="Table"/>
            </w:pPr>
            <w:r>
              <w:t>Saving Hardware</w:t>
            </w:r>
          </w:p>
        </w:tc>
        <w:tc>
          <w:tcPr>
            <w:tcW w:w="979" w:type="dxa"/>
          </w:tcPr>
          <w:p w:rsidR="00761040" w:rsidRDefault="00761040" w:rsidP="00A90C54">
            <w:pPr>
              <w:pStyle w:val="Table"/>
              <w:jc w:val="center"/>
            </w:pPr>
            <w:r>
              <w:t>266</w:t>
            </w:r>
          </w:p>
        </w:tc>
        <w:tc>
          <w:tcPr>
            <w:tcW w:w="3514" w:type="dxa"/>
          </w:tcPr>
          <w:p w:rsidR="00761040" w:rsidRDefault="00761040" w:rsidP="00A90C54">
            <w:pPr>
              <w:pStyle w:val="Table"/>
            </w:pPr>
            <w:r>
              <w:t>Misc. Bridge Mtls. – Engineer</w:t>
            </w:r>
          </w:p>
        </w:tc>
        <w:tc>
          <w:tcPr>
            <w:tcW w:w="1598" w:type="dxa"/>
            <w:gridSpan w:val="2"/>
          </w:tcPr>
          <w:p w:rsidR="00761040" w:rsidRDefault="00761040" w:rsidP="00A37B15">
            <w:pPr>
              <w:pStyle w:val="Table"/>
              <w:jc w:val="right"/>
            </w:pPr>
            <w:r>
              <w:t>119.20</w:t>
            </w:r>
          </w:p>
        </w:tc>
      </w:tr>
      <w:tr w:rsidR="00761040" w:rsidTr="00A90C54">
        <w:tc>
          <w:tcPr>
            <w:tcW w:w="3989" w:type="dxa"/>
          </w:tcPr>
          <w:p w:rsidR="00761040" w:rsidRDefault="00656649" w:rsidP="00A90C54">
            <w:pPr>
              <w:pStyle w:val="Table"/>
            </w:pPr>
            <w:r>
              <w:t>Tee Jay’s Drive Thru &amp; Deli</w:t>
            </w:r>
          </w:p>
        </w:tc>
        <w:tc>
          <w:tcPr>
            <w:tcW w:w="979" w:type="dxa"/>
          </w:tcPr>
          <w:p w:rsidR="00761040" w:rsidRDefault="00656649" w:rsidP="00A90C54">
            <w:pPr>
              <w:pStyle w:val="Table"/>
              <w:jc w:val="center"/>
            </w:pPr>
            <w:r>
              <w:t>267</w:t>
            </w:r>
          </w:p>
        </w:tc>
        <w:tc>
          <w:tcPr>
            <w:tcW w:w="3514" w:type="dxa"/>
          </w:tcPr>
          <w:p w:rsidR="00761040" w:rsidRDefault="00656649" w:rsidP="00A90C54">
            <w:pPr>
              <w:pStyle w:val="Table"/>
            </w:pPr>
            <w:r>
              <w:t>Coffee Creamer, Etc. – Engineer</w:t>
            </w:r>
          </w:p>
        </w:tc>
        <w:tc>
          <w:tcPr>
            <w:tcW w:w="1598" w:type="dxa"/>
            <w:gridSpan w:val="2"/>
          </w:tcPr>
          <w:p w:rsidR="00761040" w:rsidRDefault="00656649" w:rsidP="00A37B15">
            <w:pPr>
              <w:pStyle w:val="Table"/>
              <w:jc w:val="right"/>
            </w:pPr>
            <w:r>
              <w:t>24.16</w:t>
            </w:r>
          </w:p>
        </w:tc>
      </w:tr>
      <w:tr w:rsidR="00656649" w:rsidTr="00A90C54">
        <w:tc>
          <w:tcPr>
            <w:tcW w:w="3989" w:type="dxa"/>
          </w:tcPr>
          <w:p w:rsidR="00656649" w:rsidRDefault="00656649" w:rsidP="00A90C54">
            <w:pPr>
              <w:pStyle w:val="Table"/>
            </w:pPr>
            <w:r>
              <w:t>Frontier</w:t>
            </w:r>
          </w:p>
        </w:tc>
        <w:tc>
          <w:tcPr>
            <w:tcW w:w="979" w:type="dxa"/>
          </w:tcPr>
          <w:p w:rsidR="00656649" w:rsidRDefault="00656649" w:rsidP="00A90C54">
            <w:pPr>
              <w:pStyle w:val="Table"/>
              <w:jc w:val="center"/>
            </w:pPr>
            <w:r>
              <w:t>268</w:t>
            </w:r>
          </w:p>
        </w:tc>
        <w:tc>
          <w:tcPr>
            <w:tcW w:w="3514" w:type="dxa"/>
          </w:tcPr>
          <w:p w:rsidR="00656649" w:rsidRDefault="00656649" w:rsidP="00A90C54">
            <w:pPr>
              <w:pStyle w:val="Table"/>
            </w:pPr>
            <w:r>
              <w:t>Service – Engineer</w:t>
            </w:r>
          </w:p>
        </w:tc>
        <w:tc>
          <w:tcPr>
            <w:tcW w:w="1598" w:type="dxa"/>
            <w:gridSpan w:val="2"/>
          </w:tcPr>
          <w:p w:rsidR="00656649" w:rsidRDefault="00656649" w:rsidP="00A37B15">
            <w:pPr>
              <w:pStyle w:val="Table"/>
              <w:jc w:val="right"/>
            </w:pPr>
            <w:r>
              <w:t>270.14</w:t>
            </w:r>
          </w:p>
        </w:tc>
      </w:tr>
      <w:tr w:rsidR="00656649" w:rsidTr="00A90C54">
        <w:tc>
          <w:tcPr>
            <w:tcW w:w="3989" w:type="dxa"/>
          </w:tcPr>
          <w:p w:rsidR="00656649" w:rsidRDefault="00656649" w:rsidP="00A90C54">
            <w:pPr>
              <w:pStyle w:val="Table"/>
            </w:pPr>
            <w:r>
              <w:t>BSS Waste</w:t>
            </w:r>
          </w:p>
        </w:tc>
        <w:tc>
          <w:tcPr>
            <w:tcW w:w="979" w:type="dxa"/>
          </w:tcPr>
          <w:p w:rsidR="00656649" w:rsidRDefault="00656649" w:rsidP="00A90C54">
            <w:pPr>
              <w:pStyle w:val="Table"/>
              <w:jc w:val="center"/>
            </w:pPr>
            <w:r>
              <w:t>269</w:t>
            </w:r>
          </w:p>
        </w:tc>
        <w:tc>
          <w:tcPr>
            <w:tcW w:w="3514" w:type="dxa"/>
          </w:tcPr>
          <w:p w:rsidR="00656649" w:rsidRDefault="00656649" w:rsidP="00A90C54">
            <w:pPr>
              <w:pStyle w:val="Table"/>
            </w:pPr>
            <w:r>
              <w:t>Service – Engineer</w:t>
            </w:r>
          </w:p>
        </w:tc>
        <w:tc>
          <w:tcPr>
            <w:tcW w:w="1598" w:type="dxa"/>
            <w:gridSpan w:val="2"/>
          </w:tcPr>
          <w:p w:rsidR="00656649" w:rsidRDefault="00656649" w:rsidP="00A37B15">
            <w:pPr>
              <w:pStyle w:val="Table"/>
              <w:jc w:val="right"/>
            </w:pPr>
            <w:r>
              <w:t>120.00</w:t>
            </w:r>
          </w:p>
        </w:tc>
      </w:tr>
      <w:tr w:rsidR="00656649" w:rsidTr="00A90C54">
        <w:tc>
          <w:tcPr>
            <w:tcW w:w="3989" w:type="dxa"/>
          </w:tcPr>
          <w:p w:rsidR="00656649" w:rsidRDefault="00656649" w:rsidP="00A90C54">
            <w:pPr>
              <w:pStyle w:val="Table"/>
            </w:pPr>
            <w:r>
              <w:t>Dex Media</w:t>
            </w:r>
          </w:p>
        </w:tc>
        <w:tc>
          <w:tcPr>
            <w:tcW w:w="979" w:type="dxa"/>
          </w:tcPr>
          <w:p w:rsidR="00656649" w:rsidRDefault="00656649" w:rsidP="00A90C54">
            <w:pPr>
              <w:pStyle w:val="Table"/>
              <w:jc w:val="center"/>
            </w:pPr>
            <w:r>
              <w:t>270</w:t>
            </w:r>
          </w:p>
        </w:tc>
        <w:tc>
          <w:tcPr>
            <w:tcW w:w="3514" w:type="dxa"/>
          </w:tcPr>
          <w:p w:rsidR="00656649" w:rsidRDefault="00656649" w:rsidP="00A90C54">
            <w:pPr>
              <w:pStyle w:val="Table"/>
            </w:pPr>
            <w:r>
              <w:t>Premium Website – Engineer</w:t>
            </w:r>
          </w:p>
        </w:tc>
        <w:tc>
          <w:tcPr>
            <w:tcW w:w="1598" w:type="dxa"/>
            <w:gridSpan w:val="2"/>
          </w:tcPr>
          <w:p w:rsidR="00656649" w:rsidRDefault="00656649" w:rsidP="00A37B15">
            <w:pPr>
              <w:pStyle w:val="Table"/>
              <w:jc w:val="right"/>
            </w:pPr>
            <w:r>
              <w:t>19.95</w:t>
            </w:r>
          </w:p>
        </w:tc>
      </w:tr>
      <w:tr w:rsidR="00656649" w:rsidTr="00A90C54">
        <w:tc>
          <w:tcPr>
            <w:tcW w:w="3989" w:type="dxa"/>
          </w:tcPr>
          <w:p w:rsidR="00656649" w:rsidRDefault="00656649" w:rsidP="00A90C54">
            <w:pPr>
              <w:pStyle w:val="Table"/>
            </w:pPr>
            <w:r>
              <w:t>City of Logan</w:t>
            </w:r>
          </w:p>
        </w:tc>
        <w:tc>
          <w:tcPr>
            <w:tcW w:w="979" w:type="dxa"/>
          </w:tcPr>
          <w:p w:rsidR="00656649" w:rsidRDefault="00656649" w:rsidP="00A90C54">
            <w:pPr>
              <w:pStyle w:val="Table"/>
              <w:jc w:val="center"/>
            </w:pPr>
            <w:r>
              <w:t>271</w:t>
            </w:r>
          </w:p>
        </w:tc>
        <w:tc>
          <w:tcPr>
            <w:tcW w:w="3514" w:type="dxa"/>
          </w:tcPr>
          <w:p w:rsidR="00656649" w:rsidRDefault="00656649" w:rsidP="00A90C54">
            <w:pPr>
              <w:pStyle w:val="Table"/>
            </w:pPr>
            <w:r>
              <w:t>Water &amp; Sewage – Engineer</w:t>
            </w:r>
          </w:p>
        </w:tc>
        <w:tc>
          <w:tcPr>
            <w:tcW w:w="1598" w:type="dxa"/>
            <w:gridSpan w:val="2"/>
          </w:tcPr>
          <w:p w:rsidR="00656649" w:rsidRDefault="00656649" w:rsidP="00A37B15">
            <w:pPr>
              <w:pStyle w:val="Table"/>
              <w:jc w:val="right"/>
            </w:pPr>
            <w:r>
              <w:t>301.72</w:t>
            </w:r>
          </w:p>
        </w:tc>
      </w:tr>
      <w:tr w:rsidR="00656649" w:rsidTr="00A90C54">
        <w:tc>
          <w:tcPr>
            <w:tcW w:w="3989" w:type="dxa"/>
          </w:tcPr>
          <w:p w:rsidR="00656649" w:rsidRDefault="00225E50" w:rsidP="00A90C54">
            <w:pPr>
              <w:pStyle w:val="Table"/>
            </w:pPr>
            <w:r>
              <w:t>Courtview Justice Solutions, Inc.</w:t>
            </w:r>
          </w:p>
        </w:tc>
        <w:tc>
          <w:tcPr>
            <w:tcW w:w="979" w:type="dxa"/>
          </w:tcPr>
          <w:p w:rsidR="00656649" w:rsidRDefault="00225E50" w:rsidP="00A90C54">
            <w:pPr>
              <w:pStyle w:val="Table"/>
              <w:jc w:val="center"/>
            </w:pPr>
            <w:r>
              <w:t>272</w:t>
            </w:r>
          </w:p>
        </w:tc>
        <w:tc>
          <w:tcPr>
            <w:tcW w:w="3514" w:type="dxa"/>
          </w:tcPr>
          <w:p w:rsidR="00656649" w:rsidRDefault="00225E50" w:rsidP="00A90C54">
            <w:pPr>
              <w:pStyle w:val="Table"/>
            </w:pPr>
            <w:r>
              <w:t>Software Installation Fee – Clerk of Courts</w:t>
            </w:r>
          </w:p>
        </w:tc>
        <w:tc>
          <w:tcPr>
            <w:tcW w:w="1598" w:type="dxa"/>
            <w:gridSpan w:val="2"/>
          </w:tcPr>
          <w:p w:rsidR="00656649" w:rsidRDefault="00225E50" w:rsidP="00A37B15">
            <w:pPr>
              <w:pStyle w:val="Table"/>
              <w:jc w:val="right"/>
            </w:pPr>
            <w:r>
              <w:t>7,400.00</w:t>
            </w:r>
          </w:p>
        </w:tc>
      </w:tr>
      <w:tr w:rsidR="00225E50" w:rsidTr="00A90C54">
        <w:tc>
          <w:tcPr>
            <w:tcW w:w="3989" w:type="dxa"/>
          </w:tcPr>
          <w:p w:rsidR="00225E50" w:rsidRDefault="00225E50" w:rsidP="00A90C54">
            <w:pPr>
              <w:pStyle w:val="Table"/>
            </w:pPr>
            <w:r>
              <w:t>Jonah Saving</w:t>
            </w:r>
          </w:p>
        </w:tc>
        <w:tc>
          <w:tcPr>
            <w:tcW w:w="979" w:type="dxa"/>
          </w:tcPr>
          <w:p w:rsidR="00225E50" w:rsidRDefault="00225E50" w:rsidP="00A90C54">
            <w:pPr>
              <w:pStyle w:val="Table"/>
              <w:jc w:val="center"/>
            </w:pPr>
            <w:r>
              <w:t>273</w:t>
            </w:r>
          </w:p>
        </w:tc>
        <w:tc>
          <w:tcPr>
            <w:tcW w:w="3514" w:type="dxa"/>
          </w:tcPr>
          <w:p w:rsidR="00225E50" w:rsidRDefault="00225E50" w:rsidP="00A90C54">
            <w:pPr>
              <w:pStyle w:val="Table"/>
            </w:pPr>
            <w:r>
              <w:t>New TV &amp; Mount for Courtroom – Juvenile Ct.</w:t>
            </w:r>
          </w:p>
        </w:tc>
        <w:tc>
          <w:tcPr>
            <w:tcW w:w="1598" w:type="dxa"/>
            <w:gridSpan w:val="2"/>
          </w:tcPr>
          <w:p w:rsidR="00225E50" w:rsidRDefault="00225E50" w:rsidP="00A37B15">
            <w:pPr>
              <w:pStyle w:val="Table"/>
              <w:jc w:val="right"/>
            </w:pPr>
            <w:r>
              <w:t>388.56</w:t>
            </w:r>
          </w:p>
        </w:tc>
      </w:tr>
      <w:tr w:rsidR="00225E50" w:rsidTr="00A90C54">
        <w:tc>
          <w:tcPr>
            <w:tcW w:w="3989" w:type="dxa"/>
          </w:tcPr>
          <w:p w:rsidR="00225E50" w:rsidRDefault="00225E50" w:rsidP="00A90C54">
            <w:pPr>
              <w:pStyle w:val="Table"/>
            </w:pPr>
            <w:r>
              <w:t>Joseph H. Nemec</w:t>
            </w:r>
          </w:p>
        </w:tc>
        <w:tc>
          <w:tcPr>
            <w:tcW w:w="979" w:type="dxa"/>
          </w:tcPr>
          <w:p w:rsidR="00225E50" w:rsidRDefault="00225E50" w:rsidP="00A90C54">
            <w:pPr>
              <w:pStyle w:val="Table"/>
              <w:jc w:val="center"/>
            </w:pPr>
            <w:r>
              <w:t>274</w:t>
            </w:r>
          </w:p>
        </w:tc>
        <w:tc>
          <w:tcPr>
            <w:tcW w:w="3514" w:type="dxa"/>
          </w:tcPr>
          <w:p w:rsidR="00225E50" w:rsidRDefault="00225E50" w:rsidP="00A90C54">
            <w:pPr>
              <w:pStyle w:val="Table"/>
            </w:pPr>
            <w:r>
              <w:t>Reimb. Magistrate’s Conference – Juvenile Ct.</w:t>
            </w:r>
          </w:p>
        </w:tc>
        <w:tc>
          <w:tcPr>
            <w:tcW w:w="1598" w:type="dxa"/>
            <w:gridSpan w:val="2"/>
          </w:tcPr>
          <w:p w:rsidR="00225E50" w:rsidRDefault="00225E50" w:rsidP="00A37B15">
            <w:pPr>
              <w:pStyle w:val="Table"/>
              <w:jc w:val="right"/>
            </w:pPr>
            <w:r>
              <w:t>350.00</w:t>
            </w:r>
          </w:p>
        </w:tc>
      </w:tr>
      <w:tr w:rsidR="00225E50" w:rsidTr="00A90C54">
        <w:tc>
          <w:tcPr>
            <w:tcW w:w="3989" w:type="dxa"/>
          </w:tcPr>
          <w:p w:rsidR="00225E50" w:rsidRDefault="00225E50" w:rsidP="00A90C54">
            <w:pPr>
              <w:pStyle w:val="Table"/>
            </w:pPr>
            <w:r>
              <w:t>Judge John T. Wallace</w:t>
            </w:r>
          </w:p>
        </w:tc>
        <w:tc>
          <w:tcPr>
            <w:tcW w:w="979" w:type="dxa"/>
          </w:tcPr>
          <w:p w:rsidR="00225E50" w:rsidRDefault="00225E50" w:rsidP="00A90C54">
            <w:pPr>
              <w:pStyle w:val="Table"/>
              <w:jc w:val="center"/>
            </w:pPr>
            <w:r>
              <w:t>275</w:t>
            </w:r>
          </w:p>
        </w:tc>
        <w:tc>
          <w:tcPr>
            <w:tcW w:w="3514" w:type="dxa"/>
          </w:tcPr>
          <w:p w:rsidR="00225E50" w:rsidRDefault="00225E50" w:rsidP="00A90C54">
            <w:pPr>
              <w:pStyle w:val="Table"/>
            </w:pPr>
            <w:r>
              <w:t>Travel – Common Pleas Ct.</w:t>
            </w:r>
          </w:p>
        </w:tc>
        <w:tc>
          <w:tcPr>
            <w:tcW w:w="1598" w:type="dxa"/>
            <w:gridSpan w:val="2"/>
          </w:tcPr>
          <w:p w:rsidR="00225E50" w:rsidRDefault="00225E50" w:rsidP="00A37B15">
            <w:pPr>
              <w:pStyle w:val="Table"/>
              <w:jc w:val="right"/>
            </w:pPr>
            <w:r>
              <w:t>79.32</w:t>
            </w:r>
          </w:p>
        </w:tc>
      </w:tr>
      <w:tr w:rsidR="00225E50" w:rsidTr="00A90C54">
        <w:tc>
          <w:tcPr>
            <w:tcW w:w="3989" w:type="dxa"/>
          </w:tcPr>
          <w:p w:rsidR="00225E50" w:rsidRDefault="00225E50" w:rsidP="00A90C54">
            <w:pPr>
              <w:pStyle w:val="Table"/>
            </w:pPr>
            <w:r>
              <w:t>IBI Group</w:t>
            </w:r>
          </w:p>
        </w:tc>
        <w:tc>
          <w:tcPr>
            <w:tcW w:w="979" w:type="dxa"/>
          </w:tcPr>
          <w:p w:rsidR="00225E50" w:rsidRDefault="00225E50" w:rsidP="00A90C54">
            <w:pPr>
              <w:pStyle w:val="Table"/>
              <w:jc w:val="center"/>
            </w:pPr>
            <w:r>
              <w:t>276</w:t>
            </w:r>
          </w:p>
        </w:tc>
        <w:tc>
          <w:tcPr>
            <w:tcW w:w="3514" w:type="dxa"/>
          </w:tcPr>
          <w:p w:rsidR="00225E50" w:rsidRDefault="00225E50" w:rsidP="00A90C54">
            <w:pPr>
              <w:pStyle w:val="Table"/>
            </w:pPr>
            <w:r>
              <w:t>Phase 001-Study Phase Rockbridge – Sewer</w:t>
            </w:r>
          </w:p>
        </w:tc>
        <w:tc>
          <w:tcPr>
            <w:tcW w:w="1598" w:type="dxa"/>
            <w:gridSpan w:val="2"/>
          </w:tcPr>
          <w:p w:rsidR="00225E50" w:rsidRDefault="00225E50" w:rsidP="00A37B15">
            <w:pPr>
              <w:pStyle w:val="Table"/>
              <w:jc w:val="right"/>
            </w:pPr>
            <w:r>
              <w:t>1,350.00</w:t>
            </w:r>
          </w:p>
        </w:tc>
      </w:tr>
      <w:tr w:rsidR="00225E50" w:rsidTr="00A90C54">
        <w:tc>
          <w:tcPr>
            <w:tcW w:w="3989" w:type="dxa"/>
          </w:tcPr>
          <w:p w:rsidR="00225E50" w:rsidRDefault="00225E50" w:rsidP="00A90C54">
            <w:pPr>
              <w:pStyle w:val="Table"/>
            </w:pPr>
            <w:r>
              <w:t>Barnes Advertising</w:t>
            </w:r>
          </w:p>
        </w:tc>
        <w:tc>
          <w:tcPr>
            <w:tcW w:w="979" w:type="dxa"/>
          </w:tcPr>
          <w:p w:rsidR="00225E50" w:rsidRDefault="00225E50" w:rsidP="00A90C54">
            <w:pPr>
              <w:pStyle w:val="Table"/>
              <w:jc w:val="center"/>
            </w:pPr>
            <w:r>
              <w:t>277</w:t>
            </w:r>
          </w:p>
        </w:tc>
        <w:tc>
          <w:tcPr>
            <w:tcW w:w="3514" w:type="dxa"/>
          </w:tcPr>
          <w:p w:rsidR="00225E50" w:rsidRDefault="00225E50" w:rsidP="00A90C54">
            <w:pPr>
              <w:pStyle w:val="Table"/>
            </w:pPr>
            <w:r>
              <w:t>Design Charge for December – SHSC</w:t>
            </w:r>
          </w:p>
        </w:tc>
        <w:tc>
          <w:tcPr>
            <w:tcW w:w="1598" w:type="dxa"/>
            <w:gridSpan w:val="2"/>
          </w:tcPr>
          <w:p w:rsidR="00225E50" w:rsidRDefault="00225E50" w:rsidP="00A37B15">
            <w:pPr>
              <w:pStyle w:val="Table"/>
              <w:jc w:val="right"/>
            </w:pPr>
            <w:r>
              <w:t>175.00</w:t>
            </w:r>
          </w:p>
        </w:tc>
      </w:tr>
      <w:tr w:rsidR="00225E50" w:rsidTr="00A90C54">
        <w:tc>
          <w:tcPr>
            <w:tcW w:w="3989" w:type="dxa"/>
          </w:tcPr>
          <w:p w:rsidR="00225E50" w:rsidRDefault="00225E50" w:rsidP="00A90C54">
            <w:pPr>
              <w:pStyle w:val="Table"/>
            </w:pPr>
            <w:r>
              <w:t>D&amp;J Tree Trimming</w:t>
            </w:r>
          </w:p>
        </w:tc>
        <w:tc>
          <w:tcPr>
            <w:tcW w:w="979" w:type="dxa"/>
          </w:tcPr>
          <w:p w:rsidR="00225E50" w:rsidRDefault="00225E50" w:rsidP="00A90C54">
            <w:pPr>
              <w:pStyle w:val="Table"/>
              <w:jc w:val="center"/>
            </w:pPr>
            <w:r>
              <w:t>278</w:t>
            </w:r>
          </w:p>
        </w:tc>
        <w:tc>
          <w:tcPr>
            <w:tcW w:w="3514" w:type="dxa"/>
          </w:tcPr>
          <w:p w:rsidR="00225E50" w:rsidRDefault="00225E50" w:rsidP="00A90C54">
            <w:pPr>
              <w:pStyle w:val="Table"/>
            </w:pPr>
            <w:r>
              <w:t>Bucket Truck-Tornado Siren – Comm.</w:t>
            </w:r>
          </w:p>
        </w:tc>
        <w:tc>
          <w:tcPr>
            <w:tcW w:w="1598" w:type="dxa"/>
            <w:gridSpan w:val="2"/>
          </w:tcPr>
          <w:p w:rsidR="00225E50" w:rsidRDefault="00225E50" w:rsidP="00A37B15">
            <w:pPr>
              <w:pStyle w:val="Table"/>
              <w:jc w:val="right"/>
            </w:pPr>
            <w:r>
              <w:t>1,110.00</w:t>
            </w:r>
          </w:p>
        </w:tc>
      </w:tr>
      <w:tr w:rsidR="00225E50" w:rsidTr="00A90C54">
        <w:tc>
          <w:tcPr>
            <w:tcW w:w="3989" w:type="dxa"/>
          </w:tcPr>
          <w:p w:rsidR="00225E50" w:rsidRDefault="00225E50" w:rsidP="00A90C54">
            <w:pPr>
              <w:pStyle w:val="Table"/>
            </w:pPr>
            <w:r>
              <w:t>Personnel Concepts</w:t>
            </w:r>
          </w:p>
        </w:tc>
        <w:tc>
          <w:tcPr>
            <w:tcW w:w="979" w:type="dxa"/>
          </w:tcPr>
          <w:p w:rsidR="00225E50" w:rsidRDefault="00225E50" w:rsidP="00A90C54">
            <w:pPr>
              <w:pStyle w:val="Table"/>
              <w:jc w:val="center"/>
            </w:pPr>
            <w:r>
              <w:t>279</w:t>
            </w:r>
          </w:p>
        </w:tc>
        <w:tc>
          <w:tcPr>
            <w:tcW w:w="3514" w:type="dxa"/>
          </w:tcPr>
          <w:p w:rsidR="00225E50" w:rsidRDefault="00225E50" w:rsidP="00A90C54">
            <w:pPr>
              <w:pStyle w:val="Table"/>
            </w:pPr>
            <w:r>
              <w:t>Required Notices of Federal &amp; State Guidelines to be Posted in Office – VOCA</w:t>
            </w:r>
          </w:p>
        </w:tc>
        <w:tc>
          <w:tcPr>
            <w:tcW w:w="1598" w:type="dxa"/>
            <w:gridSpan w:val="2"/>
          </w:tcPr>
          <w:p w:rsidR="00225E50" w:rsidRDefault="00225E50" w:rsidP="00A37B15">
            <w:pPr>
              <w:pStyle w:val="Table"/>
              <w:jc w:val="right"/>
            </w:pPr>
            <w:r>
              <w:t>258.94</w:t>
            </w:r>
          </w:p>
        </w:tc>
      </w:tr>
      <w:tr w:rsidR="00225E50" w:rsidTr="00A90C54">
        <w:tc>
          <w:tcPr>
            <w:tcW w:w="3989" w:type="dxa"/>
          </w:tcPr>
          <w:p w:rsidR="00225E50" w:rsidRDefault="007F718F" w:rsidP="00A90C54">
            <w:pPr>
              <w:pStyle w:val="Table"/>
            </w:pPr>
            <w:r>
              <w:t>Hocking County Engineer</w:t>
            </w:r>
          </w:p>
        </w:tc>
        <w:tc>
          <w:tcPr>
            <w:tcW w:w="979" w:type="dxa"/>
          </w:tcPr>
          <w:p w:rsidR="00225E50" w:rsidRDefault="007F718F" w:rsidP="00A90C54">
            <w:pPr>
              <w:pStyle w:val="Table"/>
              <w:jc w:val="center"/>
            </w:pPr>
            <w:r>
              <w:t>280</w:t>
            </w:r>
          </w:p>
        </w:tc>
        <w:tc>
          <w:tcPr>
            <w:tcW w:w="3514" w:type="dxa"/>
          </w:tcPr>
          <w:p w:rsidR="00225E50" w:rsidRDefault="007F718F" w:rsidP="00A90C54">
            <w:pPr>
              <w:pStyle w:val="Table"/>
            </w:pPr>
            <w:r>
              <w:t>Gasoline – Municipal Mat Project</w:t>
            </w:r>
          </w:p>
        </w:tc>
        <w:tc>
          <w:tcPr>
            <w:tcW w:w="1598" w:type="dxa"/>
            <w:gridSpan w:val="2"/>
          </w:tcPr>
          <w:p w:rsidR="00225E50" w:rsidRDefault="007F718F" w:rsidP="00A37B15">
            <w:pPr>
              <w:pStyle w:val="Table"/>
              <w:jc w:val="right"/>
            </w:pPr>
            <w:r>
              <w:t>47.33</w:t>
            </w:r>
          </w:p>
        </w:tc>
      </w:tr>
      <w:tr w:rsidR="007F718F" w:rsidTr="00A90C54">
        <w:tc>
          <w:tcPr>
            <w:tcW w:w="3989" w:type="dxa"/>
          </w:tcPr>
          <w:p w:rsidR="007F718F" w:rsidRDefault="007F718F" w:rsidP="00A90C54">
            <w:pPr>
              <w:pStyle w:val="Table"/>
            </w:pPr>
            <w:r>
              <w:t>Modern Leasing</w:t>
            </w:r>
          </w:p>
        </w:tc>
        <w:tc>
          <w:tcPr>
            <w:tcW w:w="979" w:type="dxa"/>
          </w:tcPr>
          <w:p w:rsidR="007F718F" w:rsidRDefault="007F718F" w:rsidP="00A90C54">
            <w:pPr>
              <w:pStyle w:val="Table"/>
              <w:jc w:val="center"/>
            </w:pPr>
            <w:r>
              <w:t>281</w:t>
            </w:r>
          </w:p>
        </w:tc>
        <w:tc>
          <w:tcPr>
            <w:tcW w:w="3514" w:type="dxa"/>
          </w:tcPr>
          <w:p w:rsidR="007F718F" w:rsidRDefault="007F718F" w:rsidP="00A90C54">
            <w:pPr>
              <w:pStyle w:val="Table"/>
            </w:pPr>
            <w:r>
              <w:t>Copier Lease – BOE</w:t>
            </w:r>
          </w:p>
        </w:tc>
        <w:tc>
          <w:tcPr>
            <w:tcW w:w="1598" w:type="dxa"/>
            <w:gridSpan w:val="2"/>
          </w:tcPr>
          <w:p w:rsidR="007F718F" w:rsidRDefault="007F718F" w:rsidP="00A37B15">
            <w:pPr>
              <w:pStyle w:val="Table"/>
              <w:jc w:val="right"/>
            </w:pPr>
            <w:r>
              <w:t>180.30</w:t>
            </w:r>
          </w:p>
        </w:tc>
      </w:tr>
      <w:tr w:rsidR="007F718F" w:rsidTr="00A90C54">
        <w:tc>
          <w:tcPr>
            <w:tcW w:w="3989" w:type="dxa"/>
          </w:tcPr>
          <w:p w:rsidR="007F718F" w:rsidRDefault="007F718F" w:rsidP="00A90C54">
            <w:pPr>
              <w:pStyle w:val="Table"/>
            </w:pPr>
            <w:r>
              <w:t>HVCH</w:t>
            </w:r>
          </w:p>
        </w:tc>
        <w:tc>
          <w:tcPr>
            <w:tcW w:w="979" w:type="dxa"/>
          </w:tcPr>
          <w:p w:rsidR="007F718F" w:rsidRDefault="007F718F" w:rsidP="00A90C54">
            <w:pPr>
              <w:pStyle w:val="Table"/>
              <w:jc w:val="center"/>
            </w:pPr>
            <w:r>
              <w:t>282</w:t>
            </w:r>
          </w:p>
        </w:tc>
        <w:tc>
          <w:tcPr>
            <w:tcW w:w="3514" w:type="dxa"/>
          </w:tcPr>
          <w:p w:rsidR="007F718F" w:rsidRDefault="007F718F" w:rsidP="00A90C54">
            <w:pPr>
              <w:pStyle w:val="Table"/>
            </w:pPr>
            <w:r>
              <w:t>Drug Test – 911</w:t>
            </w:r>
          </w:p>
        </w:tc>
        <w:tc>
          <w:tcPr>
            <w:tcW w:w="1598" w:type="dxa"/>
            <w:gridSpan w:val="2"/>
          </w:tcPr>
          <w:p w:rsidR="007F718F" w:rsidRDefault="007F718F" w:rsidP="00A37B15">
            <w:pPr>
              <w:pStyle w:val="Table"/>
              <w:jc w:val="right"/>
            </w:pPr>
            <w:r>
              <w:t>28.05</w:t>
            </w:r>
          </w:p>
        </w:tc>
      </w:tr>
      <w:tr w:rsidR="00A90C54" w:rsidRPr="00A90C54" w:rsidTr="00A90C54">
        <w:tc>
          <w:tcPr>
            <w:tcW w:w="8640" w:type="dxa"/>
            <w:gridSpan w:val="4"/>
          </w:tcPr>
          <w:p w:rsidR="00A90C54" w:rsidRPr="00A90C54" w:rsidRDefault="007F718F" w:rsidP="00A90C54">
            <w:pPr>
              <w:pStyle w:val="Table"/>
              <w:rPr>
                <w:b/>
              </w:rPr>
            </w:pPr>
            <w:r>
              <w:rPr>
                <w:b/>
              </w:rPr>
              <w:t>County, Dog &amp; Kennel, Sheriff’s K-9 Unit, Major Crimes Law Enforcement-Sheriff, Special Projects-Common Pleas, Cert of Title Administrative, Refreshment, Municipal Ct Probation, Real Estate Assessments, Soil &amp; Water Conservation, Law Library 2010, Administration of Lodging Tax, County Permanent Improvement, Hocking County Sewer District, Hocking County 911, Senior Citizens, VOCA Grant, Municipal Mat Project, Clerk of Courts CMS Grant, Hocking Co Emergency Management, Transitional/Safety Workp</w:t>
            </w:r>
            <w:r w:rsidR="003E1B51">
              <w:rPr>
                <w:b/>
              </w:rPr>
              <w:t xml:space="preserve">lace, </w:t>
            </w:r>
            <w:r w:rsidR="003E1B51">
              <w:rPr>
                <w:b/>
              </w:rPr>
              <w:lastRenderedPageBreak/>
              <w:t>Concealed Handgun License-</w:t>
            </w:r>
            <w:r>
              <w:rPr>
                <w:b/>
              </w:rPr>
              <w:t>Sheriff, Family and Children First, Auto Gas, Juvenile Court computer</w:t>
            </w:r>
          </w:p>
        </w:tc>
        <w:tc>
          <w:tcPr>
            <w:tcW w:w="1440" w:type="dxa"/>
            <w:tcBorders>
              <w:top w:val="dotted" w:sz="4" w:space="0" w:color="auto"/>
            </w:tcBorders>
          </w:tcPr>
          <w:p w:rsidR="00A90C54" w:rsidRPr="00A90C54" w:rsidRDefault="007F718F" w:rsidP="00A90C54">
            <w:pPr>
              <w:pStyle w:val="Table"/>
              <w:jc w:val="right"/>
              <w:rPr>
                <w:b/>
              </w:rPr>
            </w:pPr>
            <w:r>
              <w:rPr>
                <w:b/>
              </w:rPr>
              <w:lastRenderedPageBreak/>
              <w:t>$388,120.89</w:t>
            </w:r>
          </w:p>
        </w:tc>
      </w:tr>
    </w:tbl>
    <w:p w:rsidR="00A94166" w:rsidRDefault="00A94166" w:rsidP="00F96B14">
      <w:pPr>
        <w:rPr>
          <w:szCs w:val="24"/>
        </w:rPr>
      </w:pPr>
      <w:r>
        <w:rPr>
          <w:b/>
          <w:szCs w:val="24"/>
          <w:u w:val="single"/>
        </w:rPr>
        <w:t>AMEND AGENDA:</w:t>
      </w:r>
      <w:r>
        <w:rPr>
          <w:szCs w:val="24"/>
        </w:rPr>
        <w:t xml:space="preserve"> Motion by Jeff Dickerson and seconded by Gary Waugh to amend the agenda to appointment </w:t>
      </w:r>
      <w:r w:rsidR="00A6268B">
        <w:rPr>
          <w:szCs w:val="24"/>
        </w:rPr>
        <w:t>Glen Crippen</w:t>
      </w:r>
      <w:r>
        <w:rPr>
          <w:szCs w:val="24"/>
        </w:rPr>
        <w:t xml:space="preserve"> at 9:0</w:t>
      </w:r>
      <w:r w:rsidR="00A6268B">
        <w:rPr>
          <w:szCs w:val="24"/>
        </w:rPr>
        <w:t>3</w:t>
      </w:r>
      <w:r>
        <w:rPr>
          <w:szCs w:val="24"/>
        </w:rPr>
        <w:t>AM and the rest to follow respectively.</w:t>
      </w:r>
    </w:p>
    <w:p w:rsidR="00A94166" w:rsidRDefault="00A94166" w:rsidP="00A94166">
      <w:pPr>
        <w:rPr>
          <w:szCs w:val="24"/>
        </w:rPr>
      </w:pPr>
      <w:r>
        <w:rPr>
          <w:szCs w:val="24"/>
        </w:rPr>
        <w:t xml:space="preserve">Vote: </w:t>
      </w:r>
      <w:r w:rsidR="00821FDA">
        <w:rPr>
          <w:szCs w:val="24"/>
        </w:rPr>
        <w:t>Ogle, yea, Waugh, yea, Dickerson, yea.</w:t>
      </w:r>
    </w:p>
    <w:p w:rsidR="00334AEA" w:rsidRDefault="00334AEA" w:rsidP="00A94166">
      <w:pPr>
        <w:rPr>
          <w:szCs w:val="24"/>
        </w:rPr>
      </w:pPr>
      <w:r>
        <w:rPr>
          <w:b/>
          <w:szCs w:val="24"/>
          <w:u w:val="single"/>
        </w:rPr>
        <w:t>HAPCAP:</w:t>
      </w:r>
      <w:r>
        <w:rPr>
          <w:szCs w:val="24"/>
        </w:rPr>
        <w:t xml:space="preserve"> Glen Crippen of HAPCAP gave an update on the CDBG Targets of Opportunity Program Proposal for the homeless shelter and they received a favorable email from the State and that grant amount is $200,000.00. Glen also spoke about the CHIP program and they will be applying for Hocking County, City of Logan and Perry County. Glen made a request that future payments from the State be made </w:t>
      </w:r>
      <w:r w:rsidR="00F96B14">
        <w:rPr>
          <w:szCs w:val="24"/>
        </w:rPr>
        <w:t xml:space="preserve">by </w:t>
      </w:r>
      <w:r>
        <w:rPr>
          <w:szCs w:val="24"/>
        </w:rPr>
        <w:t>electro</w:t>
      </w:r>
      <w:r w:rsidR="00074B78">
        <w:rPr>
          <w:szCs w:val="24"/>
        </w:rPr>
        <w:t>nic transfer</w:t>
      </w:r>
      <w:r>
        <w:rPr>
          <w:szCs w:val="24"/>
        </w:rPr>
        <w:t xml:space="preserve"> not by paper check.</w:t>
      </w:r>
    </w:p>
    <w:p w:rsidR="00074B78" w:rsidRDefault="00074B78" w:rsidP="00A94166">
      <w:pPr>
        <w:rPr>
          <w:szCs w:val="24"/>
        </w:rPr>
      </w:pPr>
      <w:r>
        <w:rPr>
          <w:szCs w:val="24"/>
        </w:rPr>
        <w:t xml:space="preserve">Commissioner Waugh asked for clarification about the CHIP program and a case where some work was done and some of the work was done inferior and is there a follow-up? Glen stated absolutely there is a final inspection. </w:t>
      </w:r>
    </w:p>
    <w:p w:rsidR="00074B78" w:rsidRDefault="00074B78" w:rsidP="00A94166">
      <w:pPr>
        <w:rPr>
          <w:szCs w:val="24"/>
        </w:rPr>
      </w:pPr>
      <w:r>
        <w:rPr>
          <w:szCs w:val="24"/>
        </w:rPr>
        <w:t>Commissioner Dickerson asked if 2 commissioners can be on the HAPCAP Board.</w:t>
      </w:r>
    </w:p>
    <w:p w:rsidR="00F2611E" w:rsidRDefault="00F2611E" w:rsidP="00A94166">
      <w:pPr>
        <w:rPr>
          <w:szCs w:val="24"/>
        </w:rPr>
      </w:pPr>
      <w:r>
        <w:rPr>
          <w:szCs w:val="24"/>
        </w:rPr>
        <w:t>Commissioner Ogle asked if the $200,000.00 had anything to do with the grant the</w:t>
      </w:r>
      <w:r w:rsidR="00F96B14">
        <w:rPr>
          <w:szCs w:val="24"/>
        </w:rPr>
        <w:t>y</w:t>
      </w:r>
      <w:r>
        <w:rPr>
          <w:szCs w:val="24"/>
        </w:rPr>
        <w:t xml:space="preserve"> usually get in the spring. Glen stated it is completely separate.</w:t>
      </w:r>
    </w:p>
    <w:p w:rsidR="00074B78" w:rsidRDefault="00074B78" w:rsidP="00A94166">
      <w:pPr>
        <w:rPr>
          <w:szCs w:val="24"/>
        </w:rPr>
      </w:pPr>
      <w:r>
        <w:rPr>
          <w:szCs w:val="24"/>
        </w:rPr>
        <w:t>County resident Jamie Riggs asked how much money to HUD. Glenn stated a large amount comes from Federal monies.</w:t>
      </w:r>
    </w:p>
    <w:p w:rsidR="00074B78" w:rsidRDefault="00074B78" w:rsidP="00A94166">
      <w:pPr>
        <w:rPr>
          <w:szCs w:val="24"/>
        </w:rPr>
      </w:pPr>
      <w:r>
        <w:rPr>
          <w:szCs w:val="24"/>
        </w:rPr>
        <w:t>Nathan Simons of HAPCAP requested the form to be signed.</w:t>
      </w:r>
    </w:p>
    <w:p w:rsidR="00334AEA" w:rsidRDefault="00074B78" w:rsidP="00A94166">
      <w:pPr>
        <w:rPr>
          <w:szCs w:val="24"/>
        </w:rPr>
      </w:pPr>
      <w:r>
        <w:rPr>
          <w:b/>
          <w:szCs w:val="24"/>
          <w:u w:val="single"/>
        </w:rPr>
        <w:t>GRANT B-F-16-</w:t>
      </w:r>
      <w:r w:rsidR="000F0D34">
        <w:rPr>
          <w:b/>
          <w:szCs w:val="24"/>
          <w:u w:val="single"/>
        </w:rPr>
        <w:t>1BH-1:</w:t>
      </w:r>
      <w:r w:rsidR="000F0D34">
        <w:rPr>
          <w:szCs w:val="24"/>
        </w:rPr>
        <w:t xml:space="preserve"> </w:t>
      </w:r>
      <w:r>
        <w:rPr>
          <w:szCs w:val="24"/>
        </w:rPr>
        <w:t xml:space="preserve">Motion by Gary Waugh and seconded by Sandy Ogle to authorize President Jeff Dickerson </w:t>
      </w:r>
      <w:r w:rsidR="00F96B14">
        <w:rPr>
          <w:szCs w:val="24"/>
        </w:rPr>
        <w:t xml:space="preserve">to </w:t>
      </w:r>
      <w:r>
        <w:rPr>
          <w:szCs w:val="24"/>
        </w:rPr>
        <w:t>sign the Certification of Determination of Subsequent Exemption for Categorical Exclusion Project form</w:t>
      </w:r>
      <w:r w:rsidR="000F0D34">
        <w:rPr>
          <w:szCs w:val="24"/>
        </w:rPr>
        <w:t xml:space="preserve"> for grant B-F-16-1BH-1</w:t>
      </w:r>
      <w:r>
        <w:rPr>
          <w:szCs w:val="24"/>
        </w:rPr>
        <w:t>.</w:t>
      </w:r>
    </w:p>
    <w:p w:rsidR="00074B78" w:rsidRDefault="00074B78" w:rsidP="00A94166">
      <w:pPr>
        <w:rPr>
          <w:szCs w:val="24"/>
        </w:rPr>
      </w:pPr>
      <w:r>
        <w:rPr>
          <w:szCs w:val="24"/>
        </w:rPr>
        <w:t>Vote: Ogle, yea, Waugh, yea, Dickerson, yea.</w:t>
      </w:r>
    </w:p>
    <w:p w:rsidR="009E708E" w:rsidRDefault="009E708E" w:rsidP="00A94166">
      <w:pPr>
        <w:rPr>
          <w:szCs w:val="24"/>
        </w:rPr>
      </w:pPr>
      <w:r>
        <w:rPr>
          <w:b/>
          <w:szCs w:val="24"/>
          <w:u w:val="single"/>
        </w:rPr>
        <w:t>AHSWD:</w:t>
      </w:r>
      <w:r>
        <w:rPr>
          <w:szCs w:val="24"/>
        </w:rPr>
        <w:t xml:space="preserve"> Roger Bail of the AHSWD requested to store some vehicles </w:t>
      </w:r>
      <w:r w:rsidR="00236CCB">
        <w:rPr>
          <w:szCs w:val="24"/>
        </w:rPr>
        <w:t xml:space="preserve">at the Sutton Road property </w:t>
      </w:r>
      <w:r>
        <w:rPr>
          <w:szCs w:val="24"/>
        </w:rPr>
        <w:t xml:space="preserve">that </w:t>
      </w:r>
      <w:r w:rsidR="00236CCB">
        <w:rPr>
          <w:szCs w:val="24"/>
        </w:rPr>
        <w:t xml:space="preserve">are left in the Solid Waste District that </w:t>
      </w:r>
      <w:r>
        <w:rPr>
          <w:szCs w:val="24"/>
        </w:rPr>
        <w:t>will be sold.</w:t>
      </w:r>
    </w:p>
    <w:p w:rsidR="00236CCB" w:rsidRDefault="009E708E" w:rsidP="00236CCB">
      <w:pPr>
        <w:rPr>
          <w:szCs w:val="24"/>
        </w:rPr>
      </w:pPr>
      <w:r>
        <w:rPr>
          <w:szCs w:val="24"/>
        </w:rPr>
        <w:t xml:space="preserve">Motion by Sandy Ogle and seconded by Gary Waugh to approve storing </w:t>
      </w:r>
      <w:r w:rsidR="00236CCB">
        <w:rPr>
          <w:szCs w:val="24"/>
        </w:rPr>
        <w:t>of vehicles</w:t>
      </w:r>
      <w:r w:rsidR="00236CCB" w:rsidRPr="00236CCB">
        <w:rPr>
          <w:szCs w:val="24"/>
        </w:rPr>
        <w:t xml:space="preserve"> </w:t>
      </w:r>
      <w:r w:rsidR="00236CCB">
        <w:rPr>
          <w:szCs w:val="24"/>
        </w:rPr>
        <w:t>at the Sutton Road property that are left in the Solid Waste District that will be sold.</w:t>
      </w:r>
    </w:p>
    <w:p w:rsidR="002621CB" w:rsidRDefault="002621CB" w:rsidP="00236CCB">
      <w:pPr>
        <w:rPr>
          <w:szCs w:val="24"/>
        </w:rPr>
      </w:pPr>
      <w:r>
        <w:rPr>
          <w:szCs w:val="24"/>
        </w:rPr>
        <w:t>Vote: Ogle, yea, Waugh, yea, Dickerson, yea.</w:t>
      </w:r>
    </w:p>
    <w:p w:rsidR="002621CB" w:rsidRDefault="00B2399A" w:rsidP="00236CCB">
      <w:pPr>
        <w:rPr>
          <w:szCs w:val="24"/>
        </w:rPr>
      </w:pPr>
      <w:r>
        <w:rPr>
          <w:szCs w:val="24"/>
        </w:rPr>
        <w:t>Roger also stated there will be a Policy Committee Meeting on March 15, 2017.</w:t>
      </w:r>
    </w:p>
    <w:p w:rsidR="00387B77" w:rsidRPr="007E5F45" w:rsidRDefault="00387B77" w:rsidP="00387B77">
      <w:pPr>
        <w:rPr>
          <w:b/>
          <w:u w:val="single"/>
        </w:rPr>
      </w:pPr>
      <w:r>
        <w:rPr>
          <w:b/>
          <w:u w:val="single"/>
        </w:rPr>
        <w:t>APPROPRIATION TRANSFER</w:t>
      </w:r>
      <w:r w:rsidRPr="007E5F45">
        <w:rPr>
          <w:b/>
          <w:u w:val="single"/>
        </w:rPr>
        <w:t>:</w:t>
      </w:r>
      <w:r w:rsidRPr="007E5F45">
        <w:t xml:space="preserve"> Motion by </w:t>
      </w:r>
      <w:r>
        <w:t>Gary Waugh</w:t>
      </w:r>
      <w:r w:rsidRPr="007E5F45">
        <w:t xml:space="preserve"> and seconded by</w:t>
      </w:r>
      <w:r>
        <w:t xml:space="preserve"> Sandy Ogle</w:t>
      </w:r>
      <w:r w:rsidRPr="007E5F45">
        <w:t xml:space="preserve"> to approve the f</w:t>
      </w:r>
      <w:r>
        <w:t>ollowing Appropriation Transfer</w:t>
      </w:r>
      <w:r w:rsidRPr="007E5F45">
        <w:t>:</w:t>
      </w:r>
    </w:p>
    <w:p w:rsidR="00387B77" w:rsidRDefault="00387B77" w:rsidP="00387B77">
      <w:r>
        <w:t>1) Common Pleas</w:t>
      </w:r>
      <w:r>
        <w:tab/>
        <w:t>-</w:t>
      </w:r>
      <w:r>
        <w:tab/>
        <w:t>$</w:t>
      </w:r>
      <w:r w:rsidR="00E12478">
        <w:t>300.00</w:t>
      </w:r>
      <w:r>
        <w:t xml:space="preserve"> from A</w:t>
      </w:r>
      <w:r w:rsidR="00E12478">
        <w:t>02B09</w:t>
      </w:r>
      <w:r>
        <w:t>/</w:t>
      </w:r>
      <w:r w:rsidR="00E12478">
        <w:t>Transcript</w:t>
      </w:r>
      <w:r>
        <w:t xml:space="preserve"> to </w:t>
      </w:r>
      <w:r w:rsidR="00E12478">
        <w:t>A02B12D/Other</w:t>
      </w:r>
      <w:r>
        <w:t xml:space="preserve"> </w:t>
      </w:r>
    </w:p>
    <w:p w:rsidR="00387B77" w:rsidRDefault="00387B77" w:rsidP="00387B77">
      <w:r w:rsidRPr="007E5F45">
        <w:t>Vote: Ogle</w:t>
      </w:r>
      <w:r>
        <w:t>, yea, Waugh</w:t>
      </w:r>
      <w:r w:rsidRPr="007E5F45">
        <w:t xml:space="preserve">, yea, </w:t>
      </w:r>
      <w:r>
        <w:t>Dickerson, yea.</w:t>
      </w:r>
    </w:p>
    <w:p w:rsidR="00C13F65" w:rsidRDefault="00C13F65" w:rsidP="00387B77">
      <w:r>
        <w:rPr>
          <w:b/>
          <w:u w:val="single"/>
        </w:rPr>
        <w:t>DISCUSSION</w:t>
      </w:r>
      <w:r w:rsidRPr="00C13F65">
        <w:t xml:space="preserve">: Commissioner Dickerson stated that </w:t>
      </w:r>
      <w:r>
        <w:t>Manager</w:t>
      </w:r>
      <w:r w:rsidRPr="00C13F65">
        <w:t xml:space="preserve"> Susan Aldridge</w:t>
      </w:r>
      <w:r>
        <w:t xml:space="preserve"> of Walmart will be renovating the store and are in need of 55 employees.</w:t>
      </w:r>
    </w:p>
    <w:p w:rsidR="00C13F65" w:rsidRDefault="00C13F65" w:rsidP="00387B77">
      <w:r>
        <w:rPr>
          <w:b/>
          <w:u w:val="single"/>
        </w:rPr>
        <w:t>PUBLIC COMMENT:</w:t>
      </w:r>
      <w:r>
        <w:t xml:space="preserve"> County resident Mattie Snyder commented how she appreciates the commissioners and the staff.</w:t>
      </w:r>
    </w:p>
    <w:p w:rsidR="00C13F65" w:rsidRPr="00C13F65" w:rsidRDefault="00C13F65" w:rsidP="00387B77">
      <w:r>
        <w:t>Count</w:t>
      </w:r>
      <w:r w:rsidR="00630A7A">
        <w:t>y</w:t>
      </w:r>
      <w:r>
        <w:t xml:space="preserve"> resident Mrs. Sue Morgan expressed her feelings regarding the last </w:t>
      </w:r>
      <w:r w:rsidR="005C3E1B">
        <w:t xml:space="preserve">Thursday’s </w:t>
      </w:r>
      <w:r>
        <w:t>meeting she attended where she was interrupted</w:t>
      </w:r>
      <w:r w:rsidR="005C3E1B">
        <w:t xml:space="preserve"> during the comment section</w:t>
      </w:r>
      <w:r w:rsidR="008B57C4">
        <w:t xml:space="preserve"> and how she was talked too</w:t>
      </w:r>
      <w:r w:rsidR="005C3E1B">
        <w:t>.</w:t>
      </w:r>
      <w:r>
        <w:t xml:space="preserve"> </w:t>
      </w:r>
      <w:r>
        <w:lastRenderedPageBreak/>
        <w:t xml:space="preserve">Commissioner Dickerson </w:t>
      </w:r>
      <w:r w:rsidR="005C3E1B">
        <w:t xml:space="preserve">stated </w:t>
      </w:r>
      <w:r w:rsidR="0097711C">
        <w:t>that</w:t>
      </w:r>
      <w:r w:rsidR="005C3E1B">
        <w:t xml:space="preserve"> </w:t>
      </w:r>
      <w:r>
        <w:t xml:space="preserve">if he </w:t>
      </w:r>
      <w:r w:rsidR="008B57C4">
        <w:t xml:space="preserve">was perceived </w:t>
      </w:r>
      <w:r w:rsidR="005C3E1B">
        <w:t>in a</w:t>
      </w:r>
      <w:r>
        <w:t xml:space="preserve"> harsh</w:t>
      </w:r>
      <w:r w:rsidR="005C3E1B">
        <w:t xml:space="preserve"> tone</w:t>
      </w:r>
      <w:r w:rsidR="0097711C" w:rsidRPr="0097711C">
        <w:t xml:space="preserve"> </w:t>
      </w:r>
      <w:r w:rsidR="0097711C">
        <w:t>he sincerely apologizes</w:t>
      </w:r>
      <w:r>
        <w:t xml:space="preserve">. </w:t>
      </w:r>
      <w:r w:rsidR="00EF2051">
        <w:t>Mrs. Morgan continued with discussion on her concerns on past meetings</w:t>
      </w:r>
      <w:r w:rsidR="00292822">
        <w:t xml:space="preserve"> and interactions</w:t>
      </w:r>
      <w:r w:rsidR="00EF2051">
        <w:t xml:space="preserve">. Commissioner Dickerson again </w:t>
      </w:r>
      <w:r w:rsidR="00292822">
        <w:t xml:space="preserve">stated if he sounded harsh he </w:t>
      </w:r>
      <w:r w:rsidR="0083655C">
        <w:t>apologizes</w:t>
      </w:r>
      <w:r w:rsidR="00EF2051">
        <w:t>.</w:t>
      </w:r>
    </w:p>
    <w:p w:rsidR="000B47C5" w:rsidRDefault="000B47C5" w:rsidP="000B47C5">
      <w:r w:rsidRPr="006A2868">
        <w:rPr>
          <w:b/>
          <w:u w:val="single"/>
        </w:rPr>
        <w:t>EXECUTIVE SESSION:</w:t>
      </w:r>
      <w:r w:rsidRPr="006A2868">
        <w:t xml:space="preserve"> Motion by </w:t>
      </w:r>
      <w:r>
        <w:t>Sandy Ogle</w:t>
      </w:r>
      <w:r w:rsidRPr="006A2868">
        <w:t xml:space="preserve"> and seconded </w:t>
      </w:r>
      <w:r>
        <w:t xml:space="preserve">by Gary Waugh </w:t>
      </w:r>
      <w:r w:rsidRPr="006A2868">
        <w:t>to enter</w:t>
      </w:r>
      <w:r>
        <w:t xml:space="preserve"> into Executive Session at 9:45AM</w:t>
      </w:r>
      <w:r w:rsidRPr="000B47C5">
        <w:t xml:space="preserve"> </w:t>
      </w:r>
      <w:r w:rsidRPr="006A2868">
        <w:t>to discuss personnel matters of compensation</w:t>
      </w:r>
      <w:r>
        <w:t xml:space="preserve"> of a public employee</w:t>
      </w:r>
      <w:r w:rsidRPr="006A2868">
        <w:t>.</w:t>
      </w:r>
    </w:p>
    <w:p w:rsidR="000B47C5" w:rsidRPr="006A2868" w:rsidRDefault="000B47C5" w:rsidP="000B47C5">
      <w:r w:rsidRPr="006A2868">
        <w:t>Roll Call: Ogle, yea</w:t>
      </w:r>
      <w:r>
        <w:t>, Waugh, yea, Dickerson, yea</w:t>
      </w:r>
      <w:r w:rsidRPr="006A2868">
        <w:t>.</w:t>
      </w:r>
    </w:p>
    <w:p w:rsidR="000B47C5" w:rsidRPr="006A2868" w:rsidRDefault="000B47C5" w:rsidP="000B47C5">
      <w:r w:rsidRPr="006A2868">
        <w:rPr>
          <w:b/>
          <w:u w:val="single"/>
        </w:rPr>
        <w:t>EXIT EXECUTIVE SESSION:</w:t>
      </w:r>
      <w:r w:rsidRPr="006A2868">
        <w:t xml:space="preserve"> Motion by </w:t>
      </w:r>
      <w:r>
        <w:t>Jeff Dickerson</w:t>
      </w:r>
      <w:r w:rsidRPr="006A2868">
        <w:t xml:space="preserve"> and seconded by </w:t>
      </w:r>
      <w:r>
        <w:t>Gary Waugh</w:t>
      </w:r>
      <w:r w:rsidRPr="006A2868">
        <w:t xml:space="preserve"> to</w:t>
      </w:r>
      <w:r>
        <w:t xml:space="preserve"> exit Executive Session at </w:t>
      </w:r>
      <w:r w:rsidR="00EF2051">
        <w:t>10:53AM</w:t>
      </w:r>
      <w:r w:rsidRPr="006A2868">
        <w:t xml:space="preserve"> with no action taken. </w:t>
      </w:r>
    </w:p>
    <w:p w:rsidR="000B47C5" w:rsidRDefault="000B47C5" w:rsidP="000B47C5">
      <w:r w:rsidRPr="006A2868">
        <w:t xml:space="preserve">Roll Call: </w:t>
      </w:r>
      <w:r>
        <w:t>Ogle</w:t>
      </w:r>
      <w:r w:rsidRPr="006A2868">
        <w:t xml:space="preserve">, yea, </w:t>
      </w:r>
      <w:r>
        <w:t>Waugh</w:t>
      </w:r>
      <w:r w:rsidRPr="006A2868">
        <w:t>, yea, Dickerson, yea.</w:t>
      </w:r>
    </w:p>
    <w:p w:rsidR="00EF2051" w:rsidRDefault="00EF2051" w:rsidP="000B47C5">
      <w:r>
        <w:rPr>
          <w:b/>
          <w:u w:val="single"/>
        </w:rPr>
        <w:t>ADJOURNMENT:</w:t>
      </w:r>
      <w:r>
        <w:t xml:space="preserve"> Motion by Gary Waugh and seconded by Sandy Ogle to adjourn the meeting.</w:t>
      </w:r>
    </w:p>
    <w:p w:rsidR="00821FDA" w:rsidRPr="00346E8D" w:rsidRDefault="00EF2051" w:rsidP="00A94166">
      <w:pPr>
        <w:rPr>
          <w:szCs w:val="24"/>
        </w:rPr>
      </w:pPr>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9722EE">
              <w:t>g of the Board held on January 12</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22EE">
            <w:pPr>
              <w:pStyle w:val="Signatures"/>
            </w:pPr>
            <w:r>
              <w:t xml:space="preserve">Jeff Dickerson </w:t>
            </w:r>
            <w:r w:rsidR="00DF3178">
              <w:t xml:space="preserv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B14" w:rsidRDefault="00F96B14" w:rsidP="00A37B15">
      <w:pPr>
        <w:spacing w:before="0" w:after="0"/>
      </w:pPr>
      <w:r>
        <w:separator/>
      </w:r>
    </w:p>
  </w:endnote>
  <w:endnote w:type="continuationSeparator" w:id="0">
    <w:p w:rsidR="00F96B14" w:rsidRDefault="00F96B14" w:rsidP="00A37B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14" w:rsidRDefault="00F96B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6B14" w:rsidRDefault="00F96B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14" w:rsidRDefault="00F96B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B14" w:rsidRDefault="00F96B14" w:rsidP="00A37B15">
      <w:pPr>
        <w:spacing w:before="0" w:after="0"/>
      </w:pPr>
      <w:r>
        <w:separator/>
      </w:r>
    </w:p>
  </w:footnote>
  <w:footnote w:type="continuationSeparator" w:id="0">
    <w:p w:rsidR="00F96B14" w:rsidRDefault="00F96B14" w:rsidP="00A37B1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B14" w:rsidRDefault="00F96B14">
    <w:pPr>
      <w:pStyle w:val="Header"/>
    </w:pPr>
    <w:r>
      <w:t>COMMISSIONERS MEETING January 12,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54"/>
    <w:rsid w:val="00065AE2"/>
    <w:rsid w:val="00074B78"/>
    <w:rsid w:val="000800FC"/>
    <w:rsid w:val="000B47C5"/>
    <w:rsid w:val="000F0D34"/>
    <w:rsid w:val="00150DDF"/>
    <w:rsid w:val="00191651"/>
    <w:rsid w:val="001D2748"/>
    <w:rsid w:val="001F739E"/>
    <w:rsid w:val="00225E50"/>
    <w:rsid w:val="00236CCB"/>
    <w:rsid w:val="002621CB"/>
    <w:rsid w:val="00292822"/>
    <w:rsid w:val="002A5D52"/>
    <w:rsid w:val="00323CE5"/>
    <w:rsid w:val="00334AEA"/>
    <w:rsid w:val="0036328E"/>
    <w:rsid w:val="00387B77"/>
    <w:rsid w:val="00393D3C"/>
    <w:rsid w:val="003E1B51"/>
    <w:rsid w:val="00400C82"/>
    <w:rsid w:val="00466249"/>
    <w:rsid w:val="0052497A"/>
    <w:rsid w:val="005A1FE9"/>
    <w:rsid w:val="005C3E1B"/>
    <w:rsid w:val="005D129E"/>
    <w:rsid w:val="00630A7A"/>
    <w:rsid w:val="00656649"/>
    <w:rsid w:val="00746BB6"/>
    <w:rsid w:val="00761040"/>
    <w:rsid w:val="00790068"/>
    <w:rsid w:val="007D7238"/>
    <w:rsid w:val="007F718F"/>
    <w:rsid w:val="00821FDA"/>
    <w:rsid w:val="0083655C"/>
    <w:rsid w:val="00873140"/>
    <w:rsid w:val="00897F95"/>
    <w:rsid w:val="008B57C4"/>
    <w:rsid w:val="009722EE"/>
    <w:rsid w:val="009750CB"/>
    <w:rsid w:val="0097711C"/>
    <w:rsid w:val="00977855"/>
    <w:rsid w:val="009A1AF2"/>
    <w:rsid w:val="009E708E"/>
    <w:rsid w:val="00A11E91"/>
    <w:rsid w:val="00A37B15"/>
    <w:rsid w:val="00A6268B"/>
    <w:rsid w:val="00A90C54"/>
    <w:rsid w:val="00A94166"/>
    <w:rsid w:val="00AD5ACF"/>
    <w:rsid w:val="00B2399A"/>
    <w:rsid w:val="00B86635"/>
    <w:rsid w:val="00B87EA7"/>
    <w:rsid w:val="00BB3F42"/>
    <w:rsid w:val="00BC4F9C"/>
    <w:rsid w:val="00BE1933"/>
    <w:rsid w:val="00BF2B03"/>
    <w:rsid w:val="00C13F65"/>
    <w:rsid w:val="00D147D9"/>
    <w:rsid w:val="00D345E5"/>
    <w:rsid w:val="00DF3178"/>
    <w:rsid w:val="00E12478"/>
    <w:rsid w:val="00E372B0"/>
    <w:rsid w:val="00E979CE"/>
    <w:rsid w:val="00EF2051"/>
    <w:rsid w:val="00F2016B"/>
    <w:rsid w:val="00F2611E"/>
    <w:rsid w:val="00F557D1"/>
    <w:rsid w:val="00F61116"/>
    <w:rsid w:val="00F7120E"/>
    <w:rsid w:val="00F9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C0F27E-2518-492C-A7EC-872CBA2E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9E708E"/>
    <w:rPr>
      <w:sz w:val="16"/>
      <w:szCs w:val="16"/>
    </w:rPr>
  </w:style>
  <w:style w:type="paragraph" w:styleId="CommentText">
    <w:name w:val="annotation text"/>
    <w:basedOn w:val="Normal"/>
    <w:link w:val="CommentTextChar"/>
    <w:uiPriority w:val="99"/>
    <w:semiHidden/>
    <w:unhideWhenUsed/>
    <w:rsid w:val="009E708E"/>
    <w:rPr>
      <w:sz w:val="20"/>
    </w:rPr>
  </w:style>
  <w:style w:type="character" w:customStyle="1" w:styleId="CommentTextChar">
    <w:name w:val="Comment Text Char"/>
    <w:basedOn w:val="DefaultParagraphFont"/>
    <w:link w:val="CommentText"/>
    <w:uiPriority w:val="99"/>
    <w:semiHidden/>
    <w:rsid w:val="009E708E"/>
  </w:style>
  <w:style w:type="paragraph" w:styleId="CommentSubject">
    <w:name w:val="annotation subject"/>
    <w:basedOn w:val="CommentText"/>
    <w:next w:val="CommentText"/>
    <w:link w:val="CommentSubjectChar"/>
    <w:uiPriority w:val="99"/>
    <w:semiHidden/>
    <w:unhideWhenUsed/>
    <w:rsid w:val="009E708E"/>
    <w:rPr>
      <w:b/>
      <w:bCs/>
    </w:rPr>
  </w:style>
  <w:style w:type="character" w:customStyle="1" w:styleId="CommentSubjectChar">
    <w:name w:val="Comment Subject Char"/>
    <w:basedOn w:val="CommentTextChar"/>
    <w:link w:val="CommentSubject"/>
    <w:uiPriority w:val="99"/>
    <w:semiHidden/>
    <w:rsid w:val="009E708E"/>
    <w:rPr>
      <w:b/>
      <w:bCs/>
    </w:rPr>
  </w:style>
  <w:style w:type="paragraph" w:styleId="BalloonText">
    <w:name w:val="Balloon Text"/>
    <w:basedOn w:val="Normal"/>
    <w:link w:val="BalloonTextChar"/>
    <w:uiPriority w:val="99"/>
    <w:semiHidden/>
    <w:unhideWhenUsed/>
    <w:rsid w:val="009E70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8B0C83-C953-4C1B-AFBA-91E1477EC86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Template>
  <TotalTime>582</TotalTime>
  <Pages>8</Pages>
  <Words>2348</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32</cp:revision>
  <cp:lastPrinted>2017-01-12T20:59:00Z</cp:lastPrinted>
  <dcterms:created xsi:type="dcterms:W3CDTF">2017-01-11T16:04:00Z</dcterms:created>
  <dcterms:modified xsi:type="dcterms:W3CDTF">2017-01-17T13:44:00Z</dcterms:modified>
  <cp:category>minutes</cp:category>
</cp:coreProperties>
</file>