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10B" w:rsidRPr="0091010B" w:rsidRDefault="0091010B" w:rsidP="0091010B">
      <w:r w:rsidRPr="0091010B">
        <w:t xml:space="preserve">The Board of Hocking County Commissioners met for the Reorganization Session this </w:t>
      </w:r>
      <w:r>
        <w:t>9</w:t>
      </w:r>
      <w:r w:rsidRPr="0091010B">
        <w:rPr>
          <w:vertAlign w:val="superscript"/>
        </w:rPr>
        <w:t>th</w:t>
      </w:r>
      <w:r w:rsidR="00A61FC0">
        <w:t xml:space="preserve"> day of January 2017</w:t>
      </w:r>
      <w:r w:rsidRPr="0091010B">
        <w:t xml:space="preserve"> with the following members present </w:t>
      </w:r>
      <w:r>
        <w:t>Gary Waugh</w:t>
      </w:r>
      <w:r w:rsidRPr="0091010B">
        <w:t xml:space="preserve">, Jeff Dickerson, and </w:t>
      </w:r>
      <w:r>
        <w:t>Sandy Ogle</w:t>
      </w:r>
      <w:r w:rsidRPr="0091010B">
        <w:t>.</w:t>
      </w:r>
    </w:p>
    <w:p w:rsidR="0091010B" w:rsidRPr="0091010B" w:rsidRDefault="0091010B" w:rsidP="0091010B">
      <w:r w:rsidRPr="0091010B">
        <w:rPr>
          <w:b/>
          <w:u w:val="single"/>
        </w:rPr>
        <w:t>MEETING:</w:t>
      </w:r>
      <w:r w:rsidRPr="0091010B">
        <w:t xml:space="preserve"> The meeting was called to order by President </w:t>
      </w:r>
      <w:r>
        <w:t>Sandy Ogle</w:t>
      </w:r>
      <w:r w:rsidRPr="0091010B">
        <w:t>.</w:t>
      </w:r>
    </w:p>
    <w:p w:rsidR="0091010B" w:rsidRPr="0091010B" w:rsidRDefault="0091010B" w:rsidP="0091010B">
      <w:r w:rsidRPr="0091010B">
        <w:rPr>
          <w:b/>
          <w:u w:val="single"/>
        </w:rPr>
        <w:t>ELECTION OF PRESIDENT:</w:t>
      </w:r>
      <w:r w:rsidRPr="0091010B">
        <w:t xml:space="preserve"> Motion by </w:t>
      </w:r>
      <w:r>
        <w:t>Sandy Ogle</w:t>
      </w:r>
      <w:r w:rsidRPr="0091010B">
        <w:t xml:space="preserve"> and seconded by </w:t>
      </w:r>
      <w:r>
        <w:t>Gary Waugh</w:t>
      </w:r>
      <w:r w:rsidRPr="0091010B">
        <w:t xml:space="preserve"> to nominate </w:t>
      </w:r>
      <w:r>
        <w:t>Jeff Dickerson</w:t>
      </w:r>
      <w:r w:rsidRPr="0091010B">
        <w:t xml:space="preserve"> as President of the Board of Hocking County Commissioners.                              </w:t>
      </w:r>
    </w:p>
    <w:p w:rsidR="0091010B" w:rsidRPr="0091010B" w:rsidRDefault="0091010B" w:rsidP="0091010B">
      <w:r w:rsidRPr="0091010B">
        <w:t xml:space="preserve">Vote: </w:t>
      </w:r>
      <w:r>
        <w:t>Waugh</w:t>
      </w:r>
      <w:r w:rsidRPr="0091010B">
        <w:t>, yea, Dickerson, yea, Ogle, yea.</w:t>
      </w:r>
    </w:p>
    <w:p w:rsidR="0091010B" w:rsidRPr="0091010B" w:rsidRDefault="0091010B" w:rsidP="0091010B">
      <w:r w:rsidRPr="0091010B">
        <w:rPr>
          <w:b/>
          <w:u w:val="single"/>
        </w:rPr>
        <w:t xml:space="preserve">ELECTION OF VICE PRESIDENT: </w:t>
      </w:r>
      <w:r w:rsidRPr="0091010B">
        <w:t xml:space="preserve">Motion by Sandy Ogle and seconded by </w:t>
      </w:r>
      <w:r>
        <w:t>Jeff Dickerson</w:t>
      </w:r>
      <w:r w:rsidRPr="0091010B">
        <w:t xml:space="preserve"> to nominate </w:t>
      </w:r>
      <w:r>
        <w:t>Gary Waugh</w:t>
      </w:r>
      <w:r w:rsidRPr="0091010B">
        <w:t xml:space="preserve"> as Vice President of the Board of Hocking County Commissioners.</w:t>
      </w:r>
    </w:p>
    <w:p w:rsidR="0091010B" w:rsidRPr="0091010B" w:rsidRDefault="0091010B" w:rsidP="0091010B">
      <w:r w:rsidRPr="0091010B">
        <w:t>Vote: Ogle, yea</w:t>
      </w:r>
      <w:r>
        <w:t>,</w:t>
      </w:r>
      <w:r w:rsidRPr="0091010B">
        <w:t xml:space="preserve"> </w:t>
      </w:r>
      <w:r>
        <w:t>Waugh</w:t>
      </w:r>
      <w:r w:rsidRPr="0091010B">
        <w:t>, yea, Dickerson, yea.</w:t>
      </w:r>
    </w:p>
    <w:p w:rsidR="0091010B" w:rsidRPr="0091010B" w:rsidRDefault="0091010B" w:rsidP="0091010B">
      <w:r w:rsidRPr="0091010B">
        <w:rPr>
          <w:b/>
          <w:u w:val="single"/>
        </w:rPr>
        <w:t>VARIOUS APPOINTMENTS WITHIN THE GENERAL FUND:</w:t>
      </w:r>
      <w:r w:rsidRPr="0091010B">
        <w:t xml:space="preserve"> Motion by </w:t>
      </w:r>
      <w:r w:rsidR="00AD6DB4">
        <w:t>Gary Waugh</w:t>
      </w:r>
      <w:r w:rsidRPr="0091010B">
        <w:t xml:space="preserve"> and seconded by </w:t>
      </w:r>
      <w:r w:rsidR="00AD6DB4">
        <w:t>Sandy Ogle</w:t>
      </w:r>
      <w:r w:rsidRPr="0091010B">
        <w:t xml:space="preserve"> to appoint the following persons who are within the General Fund:</w:t>
      </w:r>
    </w:p>
    <w:p w:rsidR="0091010B" w:rsidRPr="0091010B" w:rsidRDefault="0091010B" w:rsidP="0091010B">
      <w:r w:rsidRPr="0091010B">
        <w:t>Peggi Warthman</w:t>
      </w:r>
      <w:r w:rsidRPr="0091010B">
        <w:tab/>
      </w:r>
      <w:r w:rsidRPr="0091010B">
        <w:tab/>
        <w:t>-</w:t>
      </w:r>
      <w:r w:rsidRPr="0091010B">
        <w:tab/>
        <w:t>Clerk</w:t>
      </w:r>
      <w:r w:rsidRPr="0091010B">
        <w:tab/>
      </w:r>
      <w:r w:rsidRPr="0091010B">
        <w:tab/>
      </w:r>
      <w:r w:rsidRPr="0091010B">
        <w:tab/>
      </w:r>
      <w:r w:rsidRPr="0091010B">
        <w:tab/>
      </w:r>
    </w:p>
    <w:p w:rsidR="0091010B" w:rsidRPr="0091010B" w:rsidRDefault="0091010B" w:rsidP="0091010B">
      <w:r w:rsidRPr="0091010B">
        <w:t>Barb Kemper</w:t>
      </w:r>
      <w:r w:rsidR="00AD6DB4">
        <w:tab/>
      </w:r>
      <w:r w:rsidRPr="0091010B">
        <w:tab/>
      </w:r>
      <w:r w:rsidRPr="0091010B">
        <w:tab/>
        <w:t>-</w:t>
      </w:r>
      <w:r w:rsidRPr="0091010B">
        <w:tab/>
      </w:r>
      <w:r w:rsidR="00AD6DB4">
        <w:t>Assistant</w:t>
      </w:r>
      <w:r w:rsidRPr="0091010B">
        <w:t xml:space="preserve"> Clerk    </w:t>
      </w:r>
      <w:r w:rsidRPr="0091010B">
        <w:tab/>
      </w:r>
      <w:r w:rsidRPr="0091010B">
        <w:tab/>
      </w:r>
      <w:r w:rsidRPr="0091010B">
        <w:tab/>
      </w:r>
    </w:p>
    <w:p w:rsidR="0091010B" w:rsidRPr="0091010B" w:rsidRDefault="0091010B" w:rsidP="0091010B">
      <w:r w:rsidRPr="0091010B">
        <w:t xml:space="preserve">Jane Seibert </w:t>
      </w:r>
      <w:r w:rsidR="00AD6DB4">
        <w:tab/>
      </w:r>
      <w:r w:rsidRPr="0091010B">
        <w:t xml:space="preserve"> </w:t>
      </w:r>
      <w:r w:rsidRPr="0091010B">
        <w:tab/>
        <w:t xml:space="preserve">   </w:t>
      </w:r>
      <w:r w:rsidRPr="0091010B">
        <w:tab/>
        <w:t>-</w:t>
      </w:r>
      <w:r w:rsidRPr="0091010B">
        <w:tab/>
        <w:t xml:space="preserve">Records Clerk </w:t>
      </w:r>
      <w:r w:rsidRPr="0091010B">
        <w:tab/>
        <w:t xml:space="preserve">  </w:t>
      </w:r>
      <w:r w:rsidRPr="0091010B">
        <w:tab/>
      </w:r>
      <w:r w:rsidRPr="0091010B">
        <w:tab/>
      </w:r>
    </w:p>
    <w:p w:rsidR="0091010B" w:rsidRPr="0091010B" w:rsidRDefault="0091010B" w:rsidP="0091010B">
      <w:r w:rsidRPr="0091010B">
        <w:t>Randy Goldsberry</w:t>
      </w:r>
      <w:r w:rsidRPr="0091010B">
        <w:tab/>
      </w:r>
      <w:r w:rsidRPr="0091010B">
        <w:tab/>
        <w:t>-</w:t>
      </w:r>
      <w:r w:rsidRPr="0091010B">
        <w:tab/>
        <w:t>Assistant Records Clerk</w:t>
      </w:r>
    </w:p>
    <w:p w:rsidR="0091010B" w:rsidRPr="0091010B" w:rsidRDefault="0091010B" w:rsidP="0091010B">
      <w:r w:rsidRPr="0091010B">
        <w:t>Brian Wyskiver</w:t>
      </w:r>
      <w:r w:rsidRPr="0091010B">
        <w:tab/>
      </w:r>
      <w:r w:rsidRPr="0091010B">
        <w:tab/>
        <w:t>-</w:t>
      </w:r>
      <w:r w:rsidRPr="0091010B">
        <w:tab/>
        <w:t>Maintenance</w:t>
      </w:r>
      <w:r w:rsidRPr="0091010B">
        <w:tab/>
      </w:r>
    </w:p>
    <w:p w:rsidR="0091010B" w:rsidRPr="0091010B" w:rsidRDefault="00AD6DB4" w:rsidP="0091010B">
      <w:r>
        <w:t>Christy Mohler</w:t>
      </w:r>
      <w:r w:rsidR="0091010B" w:rsidRPr="0091010B">
        <w:tab/>
      </w:r>
      <w:r w:rsidR="0091010B" w:rsidRPr="0091010B">
        <w:tab/>
        <w:t>-</w:t>
      </w:r>
      <w:r w:rsidR="0091010B" w:rsidRPr="0091010B">
        <w:tab/>
        <w:t>Janitor</w:t>
      </w:r>
    </w:p>
    <w:p w:rsidR="0091010B" w:rsidRPr="0091010B" w:rsidRDefault="00AD6DB4" w:rsidP="0091010B">
      <w:r>
        <w:t>Brian Wyskiver</w:t>
      </w:r>
      <w:r w:rsidR="0091010B" w:rsidRPr="0091010B">
        <w:tab/>
      </w:r>
      <w:r w:rsidR="0091010B" w:rsidRPr="0091010B">
        <w:tab/>
        <w:t>-</w:t>
      </w:r>
      <w:r w:rsidR="0091010B" w:rsidRPr="0091010B">
        <w:tab/>
        <w:t xml:space="preserve"> Safety </w:t>
      </w:r>
      <w:r>
        <w:t>Representative</w:t>
      </w:r>
    </w:p>
    <w:p w:rsidR="0091010B" w:rsidRPr="0091010B" w:rsidRDefault="0091010B" w:rsidP="0091010B">
      <w:r w:rsidRPr="0091010B">
        <w:t>Audie Wykle</w:t>
      </w:r>
      <w:r w:rsidR="00AD6DB4">
        <w:tab/>
      </w:r>
      <w:r w:rsidRPr="0091010B">
        <w:tab/>
      </w:r>
      <w:r w:rsidR="00AD6DB4">
        <w:tab/>
      </w:r>
      <w:r w:rsidRPr="0091010B">
        <w:t>-</w:t>
      </w:r>
      <w:r w:rsidRPr="0091010B">
        <w:tab/>
        <w:t xml:space="preserve">County Planner I                     </w:t>
      </w:r>
      <w:r w:rsidRPr="0091010B">
        <w:tab/>
      </w:r>
    </w:p>
    <w:p w:rsidR="0091010B" w:rsidRPr="0091010B" w:rsidRDefault="0091010B" w:rsidP="0091010B">
      <w:r w:rsidRPr="0091010B">
        <w:t>Randy Goldsberry</w:t>
      </w:r>
      <w:r w:rsidRPr="0091010B">
        <w:tab/>
      </w:r>
      <w:r w:rsidRPr="0091010B">
        <w:tab/>
        <w:t>-</w:t>
      </w:r>
      <w:r w:rsidRPr="0091010B">
        <w:tab/>
        <w:t xml:space="preserve">County Planner Assistant </w:t>
      </w:r>
    </w:p>
    <w:p w:rsidR="0091010B" w:rsidRPr="0091010B" w:rsidRDefault="00AD6DB4" w:rsidP="0091010B">
      <w:r>
        <w:t>Joshua Givens</w:t>
      </w:r>
      <w:r w:rsidR="0091010B" w:rsidRPr="0091010B">
        <w:tab/>
      </w:r>
      <w:r w:rsidR="006D7432">
        <w:tab/>
      </w:r>
      <w:r w:rsidR="0091010B" w:rsidRPr="0091010B">
        <w:tab/>
        <w:t>-</w:t>
      </w:r>
      <w:r w:rsidR="0091010B" w:rsidRPr="0091010B">
        <w:tab/>
        <w:t xml:space="preserve">Hocking County Lodging Tax Administrator </w:t>
      </w:r>
    </w:p>
    <w:p w:rsidR="0091010B" w:rsidRPr="0091010B" w:rsidRDefault="0091010B" w:rsidP="0091010B">
      <w:r w:rsidRPr="0091010B">
        <w:t xml:space="preserve">Vote: </w:t>
      </w:r>
      <w:r w:rsidR="006D7432">
        <w:t>Ogle</w:t>
      </w:r>
      <w:r w:rsidRPr="0091010B">
        <w:t xml:space="preserve">, yea, </w:t>
      </w:r>
      <w:r w:rsidR="004C0AAB">
        <w:t xml:space="preserve">Waugh, yea, </w:t>
      </w:r>
      <w:r w:rsidRPr="0091010B">
        <w:t>Dickerson, yea.</w:t>
      </w:r>
    </w:p>
    <w:p w:rsidR="0091010B" w:rsidRPr="0091010B" w:rsidRDefault="0091010B" w:rsidP="0091010B">
      <w:r w:rsidRPr="0091010B">
        <w:rPr>
          <w:b/>
          <w:u w:val="single"/>
        </w:rPr>
        <w:t>VARIOUS APPOINTMENTS OUTSIDE THE GENERAL FUND:</w:t>
      </w:r>
      <w:r w:rsidRPr="0091010B">
        <w:t xml:space="preserve"> Motion by Sandy Ogle and seconded by Jeff Dickerson to appoint the following persons who are outside the General Fund:</w:t>
      </w:r>
    </w:p>
    <w:p w:rsidR="0091010B" w:rsidRPr="0091010B" w:rsidRDefault="0091010B" w:rsidP="0091010B">
      <w:r w:rsidRPr="0091010B">
        <w:t>Craig Hartman</w:t>
      </w:r>
      <w:r w:rsidRPr="0091010B">
        <w:tab/>
      </w:r>
      <w:r w:rsidRPr="0091010B">
        <w:tab/>
        <w:t>-</w:t>
      </w:r>
      <w:r w:rsidRPr="0091010B">
        <w:tab/>
        <w:t xml:space="preserve">Dog Warden  </w:t>
      </w:r>
    </w:p>
    <w:p w:rsidR="0091010B" w:rsidRPr="0091010B" w:rsidRDefault="004C0AAB" w:rsidP="0091010B">
      <w:r>
        <w:t>Cesalie Gustafson</w:t>
      </w:r>
      <w:r w:rsidR="0091010B" w:rsidRPr="0091010B">
        <w:tab/>
        <w:t>-</w:t>
      </w:r>
      <w:r w:rsidR="0091010B" w:rsidRPr="0091010B">
        <w:tab/>
      </w:r>
      <w:smartTag w:uri="urn:schemas-microsoft-com:office:smarttags" w:element="stockticker">
        <w:r w:rsidR="0091010B" w:rsidRPr="0091010B">
          <w:t>EMA</w:t>
        </w:r>
      </w:smartTag>
      <w:r w:rsidR="0091010B" w:rsidRPr="0091010B">
        <w:t xml:space="preserve"> Director    </w:t>
      </w:r>
    </w:p>
    <w:p w:rsidR="0091010B" w:rsidRPr="0091010B" w:rsidRDefault="0091010B" w:rsidP="0091010B">
      <w:r w:rsidRPr="0091010B">
        <w:t>Sonja Miller</w:t>
      </w:r>
      <w:r w:rsidRPr="0091010B">
        <w:tab/>
      </w:r>
      <w:r w:rsidRPr="0091010B">
        <w:tab/>
        <w:t>-</w:t>
      </w:r>
      <w:r w:rsidRPr="0091010B">
        <w:tab/>
      </w:r>
      <w:smartTag w:uri="urn:schemas-microsoft-com:office:smarttags" w:element="stockticker">
        <w:r w:rsidRPr="0091010B">
          <w:t>EMA</w:t>
        </w:r>
      </w:smartTag>
      <w:r w:rsidRPr="0091010B">
        <w:t xml:space="preserve"> Admin. Assistant </w:t>
      </w:r>
    </w:p>
    <w:p w:rsidR="0091010B" w:rsidRPr="0091010B" w:rsidRDefault="0091010B" w:rsidP="0091010B">
      <w:r w:rsidRPr="0091010B">
        <w:t>Roger Stivison</w:t>
      </w:r>
      <w:r w:rsidRPr="0091010B">
        <w:tab/>
      </w:r>
      <w:r w:rsidRPr="0091010B">
        <w:tab/>
        <w:t>-</w:t>
      </w:r>
      <w:r w:rsidRPr="0091010B">
        <w:tab/>
      </w:r>
      <w:smartTag w:uri="urn:schemas-microsoft-com:office:smarttags" w:element="stockticker">
        <w:r w:rsidRPr="0091010B">
          <w:t>EMA</w:t>
        </w:r>
      </w:smartTag>
      <w:r w:rsidRPr="0091010B">
        <w:t xml:space="preserve"> Deputy Director</w:t>
      </w:r>
    </w:p>
    <w:p w:rsidR="0091010B" w:rsidRPr="0091010B" w:rsidRDefault="0091010B" w:rsidP="0091010B">
      <w:r w:rsidRPr="0091010B">
        <w:t>Ted Cox</w:t>
      </w:r>
      <w:r w:rsidRPr="0091010B">
        <w:tab/>
      </w:r>
      <w:r w:rsidRPr="0091010B">
        <w:tab/>
        <w:t>-</w:t>
      </w:r>
      <w:r w:rsidRPr="0091010B">
        <w:tab/>
      </w:r>
      <w:smartTag w:uri="urn:schemas-microsoft-com:office:smarttags" w:element="stockticker">
        <w:r w:rsidRPr="0091010B">
          <w:t>EMA</w:t>
        </w:r>
      </w:smartTag>
      <w:r w:rsidRPr="0091010B">
        <w:t xml:space="preserve"> Deputy Director</w:t>
      </w:r>
      <w:r w:rsidRPr="0091010B">
        <w:tab/>
      </w:r>
      <w:r w:rsidRPr="0091010B">
        <w:tab/>
      </w:r>
      <w:r w:rsidRPr="0091010B">
        <w:tab/>
      </w:r>
      <w:r w:rsidRPr="0091010B">
        <w:tab/>
      </w:r>
    </w:p>
    <w:p w:rsidR="0091010B" w:rsidRPr="0091010B" w:rsidRDefault="0091010B" w:rsidP="0091010B">
      <w:r w:rsidRPr="0091010B">
        <w:t>Tim Meehling</w:t>
      </w:r>
      <w:r w:rsidRPr="0091010B">
        <w:tab/>
      </w:r>
      <w:r w:rsidRPr="0091010B">
        <w:tab/>
        <w:t>-</w:t>
      </w:r>
      <w:r w:rsidRPr="0091010B">
        <w:tab/>
        <w:t>Sewer Superintendent</w:t>
      </w:r>
    </w:p>
    <w:p w:rsidR="0091010B" w:rsidRPr="0091010B" w:rsidRDefault="0091010B" w:rsidP="0091010B">
      <w:r w:rsidRPr="0091010B">
        <w:t>Scott Brooker</w:t>
      </w:r>
      <w:r w:rsidRPr="0091010B">
        <w:tab/>
      </w:r>
      <w:r w:rsidRPr="0091010B">
        <w:tab/>
        <w:t>-</w:t>
      </w:r>
      <w:r w:rsidRPr="0091010B">
        <w:tab/>
      </w:r>
      <w:smartTag w:uri="urn:schemas-microsoft-com:office:smarttags" w:element="stockticker">
        <w:r w:rsidRPr="0091010B">
          <w:t>EMS</w:t>
        </w:r>
      </w:smartTag>
      <w:r w:rsidRPr="0091010B">
        <w:t xml:space="preserve"> Director</w:t>
      </w:r>
    </w:p>
    <w:p w:rsidR="0091010B" w:rsidRPr="0091010B" w:rsidRDefault="0091010B" w:rsidP="0091010B">
      <w:r w:rsidRPr="0091010B">
        <w:t>Sandy Wintermute</w:t>
      </w:r>
      <w:r w:rsidRPr="0091010B">
        <w:tab/>
        <w:t>-</w:t>
      </w:r>
      <w:r w:rsidRPr="0091010B">
        <w:tab/>
        <w:t>911 Director</w:t>
      </w:r>
      <w:r w:rsidRPr="0091010B">
        <w:tab/>
      </w:r>
    </w:p>
    <w:p w:rsidR="0091010B" w:rsidRPr="0091010B" w:rsidRDefault="0091010B" w:rsidP="0091010B">
      <w:r w:rsidRPr="0091010B">
        <w:t>Marjorie Moore</w:t>
      </w:r>
      <w:r w:rsidRPr="0091010B">
        <w:tab/>
        <w:t>-</w:t>
      </w:r>
      <w:r w:rsidRPr="0091010B">
        <w:tab/>
        <w:t>Scenic Hills Senior Center Director</w:t>
      </w:r>
    </w:p>
    <w:p w:rsidR="0091010B" w:rsidRPr="0091010B" w:rsidRDefault="0091010B" w:rsidP="0091010B">
      <w:r w:rsidRPr="0091010B">
        <w:t>Victoria Hilliard</w:t>
      </w:r>
      <w:r w:rsidRPr="0091010B">
        <w:tab/>
        <w:t>-</w:t>
      </w:r>
      <w:r w:rsidRPr="0091010B">
        <w:tab/>
        <w:t>FCFC</w:t>
      </w:r>
      <w:r w:rsidRPr="0091010B">
        <w:tab/>
      </w:r>
    </w:p>
    <w:p w:rsidR="0091010B" w:rsidRPr="0091010B" w:rsidRDefault="0091010B" w:rsidP="0091010B">
      <w:r w:rsidRPr="0091010B">
        <w:t xml:space="preserve">Vote: </w:t>
      </w:r>
      <w:r w:rsidR="004C0AAB" w:rsidRPr="0091010B">
        <w:t>Ogle, yea</w:t>
      </w:r>
      <w:r w:rsidRPr="0091010B">
        <w:t>,</w:t>
      </w:r>
      <w:r w:rsidR="004C0AAB">
        <w:t xml:space="preserve"> Waugh, yea, Dickerson, yea.</w:t>
      </w:r>
    </w:p>
    <w:p w:rsidR="0091010B" w:rsidRPr="0091010B" w:rsidRDefault="0091010B" w:rsidP="0091010B">
      <w:r w:rsidRPr="0091010B">
        <w:rPr>
          <w:b/>
          <w:u w:val="single"/>
        </w:rPr>
        <w:lastRenderedPageBreak/>
        <w:t xml:space="preserve">MILEAGE </w:t>
      </w:r>
      <w:smartTag w:uri="urn:schemas-microsoft-com:office:smarttags" w:element="stockticker">
        <w:r w:rsidRPr="0091010B">
          <w:rPr>
            <w:b/>
            <w:u w:val="single"/>
          </w:rPr>
          <w:t>RATE</w:t>
        </w:r>
      </w:smartTag>
      <w:r w:rsidRPr="0091010B">
        <w:rPr>
          <w:b/>
          <w:u w:val="single"/>
        </w:rPr>
        <w:t>:</w:t>
      </w:r>
      <w:r w:rsidRPr="0091010B">
        <w:t xml:space="preserve"> Motion by </w:t>
      </w:r>
      <w:r w:rsidR="004C0AAB">
        <w:t>Sandy Ogle</w:t>
      </w:r>
      <w:r w:rsidR="004C0AAB" w:rsidRPr="0091010B">
        <w:t xml:space="preserve"> </w:t>
      </w:r>
      <w:r w:rsidRPr="0091010B">
        <w:t xml:space="preserve">and seconded by </w:t>
      </w:r>
      <w:r w:rsidR="004C0AAB">
        <w:t>Gary Waugh</w:t>
      </w:r>
      <w:r w:rsidR="004C0AAB" w:rsidRPr="0091010B">
        <w:t xml:space="preserve"> </w:t>
      </w:r>
      <w:r w:rsidRPr="0091010B">
        <w:t>to set the current mileage rate at $.</w:t>
      </w:r>
      <w:r w:rsidR="004C0AAB">
        <w:t>53.5</w:t>
      </w:r>
      <w:r w:rsidRPr="0091010B">
        <w:t xml:space="preserve"> per mile for those who use their vehicles regularly for work purposes. </w:t>
      </w:r>
    </w:p>
    <w:p w:rsidR="0091010B" w:rsidRPr="0091010B" w:rsidRDefault="0091010B" w:rsidP="0091010B">
      <w:r w:rsidRPr="0091010B">
        <w:t>Vote:</w:t>
      </w:r>
      <w:r w:rsidR="004C0AAB">
        <w:t xml:space="preserve"> Ogle</w:t>
      </w:r>
      <w:r w:rsidRPr="0091010B">
        <w:t xml:space="preserve">, yea, </w:t>
      </w:r>
      <w:r w:rsidR="004C0AAB">
        <w:t>Waugh,</w:t>
      </w:r>
      <w:r w:rsidR="004C0AAB" w:rsidRPr="0091010B">
        <w:t xml:space="preserve"> yea</w:t>
      </w:r>
      <w:r w:rsidR="00A61FC0">
        <w:t>,</w:t>
      </w:r>
      <w:r w:rsidR="004C0AAB" w:rsidRPr="0091010B">
        <w:t xml:space="preserve"> </w:t>
      </w:r>
      <w:r w:rsidRPr="0091010B">
        <w:t xml:space="preserve">Dickerson, </w:t>
      </w:r>
      <w:r w:rsidR="004C0AAB">
        <w:t xml:space="preserve">yea. </w:t>
      </w:r>
    </w:p>
    <w:p w:rsidR="0091010B" w:rsidRPr="0091010B" w:rsidRDefault="0091010B" w:rsidP="0091010B">
      <w:r w:rsidRPr="0091010B">
        <w:rPr>
          <w:b/>
          <w:u w:val="single"/>
        </w:rPr>
        <w:t>COMMISSIONERS MEETING DATES:</w:t>
      </w:r>
      <w:r w:rsidRPr="0091010B">
        <w:t xml:space="preserve"> Motion by </w:t>
      </w:r>
      <w:r w:rsidR="004C0AAB">
        <w:t>Sandy Ogle</w:t>
      </w:r>
      <w:r w:rsidRPr="0091010B">
        <w:t xml:space="preserve"> and seconded by </w:t>
      </w:r>
      <w:r w:rsidR="004C0AAB">
        <w:t>Gary Waugh</w:t>
      </w:r>
      <w:r w:rsidRPr="0091010B">
        <w:t xml:space="preserve"> to set the Commissioners Regular Meeting days for Tuesdays and Thursdays at 9:00 AM. </w:t>
      </w:r>
    </w:p>
    <w:p w:rsidR="0091010B" w:rsidRPr="0091010B" w:rsidRDefault="0091010B" w:rsidP="0091010B">
      <w:r w:rsidRPr="0091010B">
        <w:t xml:space="preserve">Vote: </w:t>
      </w:r>
      <w:r w:rsidR="004C0AAB">
        <w:t>Ogle</w:t>
      </w:r>
      <w:r w:rsidRPr="0091010B">
        <w:t xml:space="preserve">, yea, </w:t>
      </w:r>
      <w:r w:rsidR="00F755B5">
        <w:t xml:space="preserve">Waugh, yea, </w:t>
      </w:r>
      <w:r w:rsidRPr="0091010B">
        <w:t>Dickerson, yea.</w:t>
      </w:r>
    </w:p>
    <w:p w:rsidR="0091010B" w:rsidRPr="0091010B" w:rsidRDefault="0091010B" w:rsidP="0091010B">
      <w:r w:rsidRPr="0091010B">
        <w:rPr>
          <w:b/>
          <w:u w:val="single"/>
        </w:rPr>
        <w:t>SPECIAL MEETING DATES:</w:t>
      </w:r>
      <w:r w:rsidRPr="0091010B">
        <w:t xml:space="preserve"> Motion by </w:t>
      </w:r>
      <w:r w:rsidR="00F755B5">
        <w:t xml:space="preserve">Jeff Dickerson </w:t>
      </w:r>
      <w:r w:rsidRPr="0091010B">
        <w:t xml:space="preserve"> and seconded by </w:t>
      </w:r>
      <w:r w:rsidR="00F755B5">
        <w:t>Gary Waugh</w:t>
      </w:r>
      <w:r w:rsidRPr="0091010B">
        <w:t xml:space="preserve">  to approve meetings at the Logan Hocking Middle School, Murray City Senior Center, Laurelville Senior Center, and an evening meeting to be set</w:t>
      </w:r>
      <w:r w:rsidR="00F755B5">
        <w:t xml:space="preserve"> at a later date</w:t>
      </w:r>
      <w:r w:rsidRPr="0091010B">
        <w:t>.</w:t>
      </w:r>
    </w:p>
    <w:p w:rsidR="0091010B" w:rsidRPr="0091010B" w:rsidRDefault="0091010B" w:rsidP="0091010B">
      <w:r w:rsidRPr="0091010B">
        <w:t xml:space="preserve">Vote: </w:t>
      </w:r>
      <w:r w:rsidR="00F755B5" w:rsidRPr="0091010B">
        <w:t>Ogle, yea</w:t>
      </w:r>
      <w:r w:rsidR="00F755B5">
        <w:t>, Waugh</w:t>
      </w:r>
      <w:r w:rsidRPr="0091010B">
        <w:t xml:space="preserve">, yea, </w:t>
      </w:r>
      <w:r w:rsidR="00F755B5">
        <w:t>Dickerson, yea</w:t>
      </w:r>
      <w:r w:rsidRPr="0091010B">
        <w:t>.</w:t>
      </w:r>
    </w:p>
    <w:p w:rsidR="0091010B" w:rsidRPr="0091010B" w:rsidRDefault="0091010B" w:rsidP="0091010B">
      <w:r w:rsidRPr="0091010B">
        <w:rPr>
          <w:b/>
          <w:u w:val="single"/>
        </w:rPr>
        <w:t>BUCKEYE HILLS RESOURCE:</w:t>
      </w:r>
      <w:r w:rsidRPr="0091010B">
        <w:t xml:space="preserve"> Motion by </w:t>
      </w:r>
      <w:r w:rsidR="00212107">
        <w:t xml:space="preserve">Jeff Dickerson </w:t>
      </w:r>
      <w:r w:rsidRPr="0091010B">
        <w:t xml:space="preserve">and seconded by </w:t>
      </w:r>
      <w:r w:rsidR="00212107">
        <w:t>Gar</w:t>
      </w:r>
      <w:r w:rsidR="00A91F7B">
        <w:t>y</w:t>
      </w:r>
      <w:r w:rsidR="00212107">
        <w:t xml:space="preserve"> Waugh</w:t>
      </w:r>
      <w:r w:rsidRPr="0091010B">
        <w:t xml:space="preserve"> to appoint </w:t>
      </w:r>
      <w:r w:rsidR="00212107">
        <w:t>Gar</w:t>
      </w:r>
      <w:r w:rsidR="00A91F7B">
        <w:t>y</w:t>
      </w:r>
      <w:r w:rsidR="00212107">
        <w:t xml:space="preserve"> Waugh</w:t>
      </w:r>
      <w:r w:rsidRPr="0091010B">
        <w:t xml:space="preserve"> to the Buckeye Hills Resource Conservation Development Board with Larry Kinsley as the At-Large appointment. </w:t>
      </w:r>
    </w:p>
    <w:p w:rsidR="0091010B" w:rsidRPr="0091010B" w:rsidRDefault="0091010B" w:rsidP="0091010B">
      <w:r w:rsidRPr="0091010B">
        <w:t xml:space="preserve">Vote: </w:t>
      </w:r>
      <w:r w:rsidR="00A91F7B">
        <w:t>Ogle</w:t>
      </w:r>
      <w:r w:rsidRPr="0091010B">
        <w:t xml:space="preserve">, yea, </w:t>
      </w:r>
      <w:r w:rsidR="00A91F7B">
        <w:t xml:space="preserve">Waugh, yea, </w:t>
      </w:r>
      <w:r w:rsidRPr="0091010B">
        <w:t>Dickerson, yea</w:t>
      </w:r>
      <w:r w:rsidR="00A91F7B">
        <w:t>.</w:t>
      </w:r>
    </w:p>
    <w:p w:rsidR="0091010B" w:rsidRPr="0091010B" w:rsidRDefault="0091010B" w:rsidP="0091010B">
      <w:r w:rsidRPr="0091010B">
        <w:rPr>
          <w:b/>
          <w:u w:val="single"/>
        </w:rPr>
        <w:t>EXTENSION ADVISORY/YOUTH CENTER:</w:t>
      </w:r>
      <w:r w:rsidRPr="0091010B">
        <w:t xml:space="preserve"> Motion by </w:t>
      </w:r>
      <w:r w:rsidR="00A91F7B">
        <w:t>Sandy Ogle</w:t>
      </w:r>
      <w:r w:rsidRPr="0091010B">
        <w:t xml:space="preserve"> and seconded by </w:t>
      </w:r>
      <w:r w:rsidR="00A91F7B">
        <w:t>Gary Waugh</w:t>
      </w:r>
      <w:r w:rsidRPr="0091010B">
        <w:t xml:space="preserve"> to appoint </w:t>
      </w:r>
      <w:r w:rsidR="00A91F7B">
        <w:t>Jeff Dickerson</w:t>
      </w:r>
      <w:r w:rsidRPr="0091010B">
        <w:t xml:space="preserve"> to the Extension Advisory Board</w:t>
      </w:r>
      <w:r w:rsidR="00A91F7B">
        <w:t>.</w:t>
      </w:r>
      <w:r w:rsidRPr="0091010B">
        <w:t xml:space="preserve"> </w:t>
      </w:r>
    </w:p>
    <w:p w:rsidR="0091010B" w:rsidRDefault="0091010B" w:rsidP="0091010B">
      <w:r w:rsidRPr="0091010B">
        <w:t xml:space="preserve">Vote: </w:t>
      </w:r>
      <w:r w:rsidR="00A91F7B">
        <w:t>Ogle</w:t>
      </w:r>
      <w:r w:rsidRPr="0091010B">
        <w:t xml:space="preserve">, yea, </w:t>
      </w:r>
      <w:r w:rsidR="00A91F7B">
        <w:t xml:space="preserve">Waugh, yea, </w:t>
      </w:r>
      <w:r w:rsidRPr="0091010B">
        <w:t>Dickerson, yea.</w:t>
      </w:r>
    </w:p>
    <w:p w:rsidR="00A91F7B" w:rsidRDefault="00A91F7B" w:rsidP="0091010B">
      <w:r>
        <w:rPr>
          <w:b/>
          <w:u w:val="single"/>
        </w:rPr>
        <w:t xml:space="preserve">YOUTH BUILDING COMMITTEE: </w:t>
      </w:r>
      <w:r>
        <w:t xml:space="preserve"> Motion by Sandy Ogle and seconded by Gary Waugh to appoint Jeff Dickerson to the Youth Building Committee.</w:t>
      </w:r>
    </w:p>
    <w:p w:rsidR="00A91F7B" w:rsidRPr="00A91F7B" w:rsidRDefault="00A91F7B" w:rsidP="0091010B">
      <w:r>
        <w:t>Vote: Ogle, yea, Waugh, yea, Dickerson, yea.</w:t>
      </w:r>
    </w:p>
    <w:p w:rsidR="0091010B" w:rsidRPr="0091010B" w:rsidRDefault="0091010B" w:rsidP="0091010B">
      <w:r w:rsidRPr="0091010B">
        <w:rPr>
          <w:b/>
          <w:u w:val="single"/>
        </w:rPr>
        <w:t>HAPCAP:</w:t>
      </w:r>
      <w:r w:rsidRPr="0091010B">
        <w:t xml:space="preserve"> Motion by </w:t>
      </w:r>
      <w:r w:rsidR="00661EB0">
        <w:t>S</w:t>
      </w:r>
      <w:r w:rsidR="005F7A2E">
        <w:t>andy Ogle</w:t>
      </w:r>
      <w:r w:rsidRPr="0091010B">
        <w:t xml:space="preserve"> and seconded by </w:t>
      </w:r>
      <w:r w:rsidR="005F7A2E">
        <w:t>Gary Waugh</w:t>
      </w:r>
      <w:r w:rsidRPr="0091010B">
        <w:t xml:space="preserve"> to appoint </w:t>
      </w:r>
      <w:r w:rsidR="005F7A2E">
        <w:t>Gary Waugh</w:t>
      </w:r>
      <w:r w:rsidRPr="0091010B">
        <w:t xml:space="preserve"> to the Hocking Athens Perry Community Action </w:t>
      </w:r>
      <w:r w:rsidR="00957BFC" w:rsidRPr="0091010B">
        <w:t>Board,</w:t>
      </w:r>
      <w:r w:rsidRPr="0091010B">
        <w:t xml:space="preserve"> Sandy Ogle as alternate.</w:t>
      </w:r>
    </w:p>
    <w:p w:rsidR="0091010B" w:rsidRPr="0091010B" w:rsidRDefault="0091010B" w:rsidP="0091010B">
      <w:r w:rsidRPr="0091010B">
        <w:t xml:space="preserve">Vote: </w:t>
      </w:r>
      <w:r w:rsidR="00957BFC">
        <w:t>Ogle</w:t>
      </w:r>
      <w:r w:rsidRPr="0091010B">
        <w:t xml:space="preserve">, yea, </w:t>
      </w:r>
      <w:r w:rsidR="00957BFC">
        <w:t xml:space="preserve">Waugh, yea, </w:t>
      </w:r>
      <w:r w:rsidRPr="0091010B">
        <w:t>Dickerson, yea.</w:t>
      </w:r>
    </w:p>
    <w:p w:rsidR="0091010B" w:rsidRPr="0091010B" w:rsidRDefault="0091010B" w:rsidP="0091010B">
      <w:r w:rsidRPr="0091010B">
        <w:rPr>
          <w:b/>
          <w:u w:val="single"/>
        </w:rPr>
        <w:t>CIC:</w:t>
      </w:r>
      <w:r w:rsidRPr="0091010B">
        <w:t xml:space="preserve"> Motion by </w:t>
      </w:r>
      <w:r w:rsidR="00A61FC0">
        <w:t>S</w:t>
      </w:r>
      <w:r w:rsidR="00661EB0">
        <w:t>andy Ogle</w:t>
      </w:r>
      <w:r w:rsidRPr="0091010B">
        <w:t xml:space="preserve"> and seconded by </w:t>
      </w:r>
      <w:r w:rsidR="00661EB0">
        <w:t>Jeff Dickerson</w:t>
      </w:r>
      <w:r w:rsidRPr="0091010B">
        <w:t xml:space="preserve"> to appoint </w:t>
      </w:r>
      <w:r w:rsidR="00661EB0">
        <w:t xml:space="preserve">Gary Waugh </w:t>
      </w:r>
      <w:r w:rsidR="003942A5">
        <w:t xml:space="preserve">to the CIC Board </w:t>
      </w:r>
      <w:r w:rsidR="00661EB0">
        <w:t>with term ending December 31, 2018</w:t>
      </w:r>
      <w:r w:rsidRPr="0091010B">
        <w:t>.</w:t>
      </w:r>
    </w:p>
    <w:p w:rsidR="0091010B" w:rsidRPr="0091010B" w:rsidRDefault="0091010B" w:rsidP="0091010B">
      <w:r w:rsidRPr="0091010B">
        <w:t>Vote:</w:t>
      </w:r>
      <w:r w:rsidR="00661EB0">
        <w:t xml:space="preserve"> Ogle</w:t>
      </w:r>
      <w:r w:rsidRPr="0091010B">
        <w:t xml:space="preserve">, yea, </w:t>
      </w:r>
      <w:r w:rsidR="00661EB0">
        <w:t>Waugh</w:t>
      </w:r>
      <w:r w:rsidRPr="0091010B">
        <w:t xml:space="preserve">, yea, </w:t>
      </w:r>
      <w:r w:rsidR="00661EB0">
        <w:t>Dickerson</w:t>
      </w:r>
      <w:r w:rsidRPr="0091010B">
        <w:t>, yea.</w:t>
      </w:r>
    </w:p>
    <w:p w:rsidR="0091010B" w:rsidRPr="0091010B" w:rsidRDefault="0091010B" w:rsidP="0091010B">
      <w:r w:rsidRPr="0091010B">
        <w:rPr>
          <w:b/>
          <w:u w:val="single"/>
        </w:rPr>
        <w:t>COUNCIL OF AGING:</w:t>
      </w:r>
      <w:r w:rsidRPr="0091010B">
        <w:t xml:space="preserve"> Motion by </w:t>
      </w:r>
      <w:r w:rsidR="0039588D">
        <w:t xml:space="preserve">Jeff Dickerson </w:t>
      </w:r>
      <w:r w:rsidR="0039588D" w:rsidRPr="0091010B">
        <w:t>and</w:t>
      </w:r>
      <w:r w:rsidRPr="0091010B">
        <w:t xml:space="preserve"> seconded by </w:t>
      </w:r>
      <w:r w:rsidR="0039588D">
        <w:t>Gary Waugh</w:t>
      </w:r>
      <w:r w:rsidRPr="0091010B">
        <w:t xml:space="preserve"> to appoint Sandy Ogle to the Hocking County Council on Aging and Regional Aging Council. </w:t>
      </w:r>
    </w:p>
    <w:p w:rsidR="0091010B" w:rsidRPr="0091010B" w:rsidRDefault="0091010B" w:rsidP="0091010B">
      <w:r w:rsidRPr="0091010B">
        <w:t xml:space="preserve">Vote: </w:t>
      </w:r>
      <w:r w:rsidR="0039588D">
        <w:t>Ogle</w:t>
      </w:r>
      <w:r w:rsidRPr="0091010B">
        <w:t xml:space="preserve">, yea, </w:t>
      </w:r>
      <w:r w:rsidR="0039588D">
        <w:t xml:space="preserve">Waugh, yea, </w:t>
      </w:r>
      <w:r w:rsidRPr="0091010B">
        <w:t>Dickerson, yea.</w:t>
      </w:r>
    </w:p>
    <w:p w:rsidR="0091010B" w:rsidRPr="0091010B" w:rsidRDefault="0091010B" w:rsidP="0091010B">
      <w:r w:rsidRPr="0091010B">
        <w:rPr>
          <w:b/>
          <w:u w:val="single"/>
        </w:rPr>
        <w:t>BUCKEYE HILLS REGIONAL DEVELOPMENT:</w:t>
      </w:r>
      <w:r w:rsidRPr="0091010B">
        <w:t xml:space="preserve"> Motion by Jeff Dickerson and seconded by </w:t>
      </w:r>
      <w:r w:rsidR="00947C32">
        <w:t>Sandy Ogle</w:t>
      </w:r>
      <w:r w:rsidRPr="0091010B">
        <w:t xml:space="preserve"> to appoint </w:t>
      </w:r>
      <w:r w:rsidR="00947C32">
        <w:t>Gary Waugh</w:t>
      </w:r>
      <w:r w:rsidRPr="0091010B">
        <w:t xml:space="preserve"> to the Buckeye Hills Regional Development Council, Greg Green as the Non-Elected Official and Ken Wilson as the Public Sector Member. </w:t>
      </w:r>
    </w:p>
    <w:p w:rsidR="0091010B" w:rsidRPr="0091010B" w:rsidRDefault="0091010B" w:rsidP="0091010B">
      <w:r w:rsidRPr="0091010B">
        <w:t xml:space="preserve">Vote: </w:t>
      </w:r>
      <w:r w:rsidR="00947C32">
        <w:t>Ogle</w:t>
      </w:r>
      <w:r w:rsidRPr="0091010B">
        <w:t xml:space="preserve">, yea, </w:t>
      </w:r>
      <w:r w:rsidR="00947C32">
        <w:t>Waugh</w:t>
      </w:r>
      <w:r w:rsidRPr="0091010B">
        <w:t xml:space="preserve">, yea, </w:t>
      </w:r>
      <w:r w:rsidR="00947C32">
        <w:t>Dickerson</w:t>
      </w:r>
      <w:r w:rsidRPr="0091010B">
        <w:t>, yea.</w:t>
      </w:r>
    </w:p>
    <w:p w:rsidR="0091010B" w:rsidRPr="0091010B" w:rsidRDefault="0091010B" w:rsidP="0091010B">
      <w:r w:rsidRPr="0091010B">
        <w:rPr>
          <w:b/>
          <w:u w:val="single"/>
        </w:rPr>
        <w:t>INSURANCE REPRESENTATIVE:</w:t>
      </w:r>
      <w:r w:rsidRPr="0091010B">
        <w:t xml:space="preserve"> Motion by </w:t>
      </w:r>
      <w:r w:rsidR="00F133F5" w:rsidRPr="0091010B">
        <w:t xml:space="preserve">Sandy Ogle </w:t>
      </w:r>
      <w:r w:rsidRPr="0091010B">
        <w:t xml:space="preserve">and seconded by </w:t>
      </w:r>
      <w:r w:rsidR="00F133F5" w:rsidRPr="0091010B">
        <w:t xml:space="preserve">Jeff Dickerson </w:t>
      </w:r>
      <w:r w:rsidRPr="0091010B">
        <w:t xml:space="preserve">to appoint </w:t>
      </w:r>
      <w:r w:rsidR="00F133F5">
        <w:t>Gary Waugh</w:t>
      </w:r>
      <w:r w:rsidRPr="0091010B">
        <w:t xml:space="preserve"> as the Insurance Representative. </w:t>
      </w:r>
    </w:p>
    <w:p w:rsidR="0091010B" w:rsidRPr="0091010B" w:rsidRDefault="0091010B" w:rsidP="0091010B">
      <w:r w:rsidRPr="0091010B">
        <w:t xml:space="preserve">Vote: </w:t>
      </w:r>
      <w:r w:rsidR="00F133F5">
        <w:t>Ogle</w:t>
      </w:r>
      <w:r w:rsidRPr="0091010B">
        <w:t xml:space="preserve">, yea, </w:t>
      </w:r>
      <w:r w:rsidR="00F133F5">
        <w:t>Waugh</w:t>
      </w:r>
      <w:r w:rsidRPr="0091010B">
        <w:t xml:space="preserve">, yea, </w:t>
      </w:r>
      <w:r w:rsidR="00F133F5" w:rsidRPr="0091010B">
        <w:t>Dickerson</w:t>
      </w:r>
      <w:r w:rsidRPr="0091010B">
        <w:t>, yea.</w:t>
      </w:r>
    </w:p>
    <w:p w:rsidR="0091010B" w:rsidRPr="0091010B" w:rsidRDefault="0091010B" w:rsidP="0091010B">
      <w:r w:rsidRPr="0091010B">
        <w:rPr>
          <w:b/>
          <w:u w:val="single"/>
        </w:rPr>
        <w:t>OWPC:</w:t>
      </w:r>
      <w:r w:rsidRPr="0091010B">
        <w:t xml:space="preserve"> Motion by </w:t>
      </w:r>
      <w:r w:rsidR="002B7A23">
        <w:t>Jeff Dickerson</w:t>
      </w:r>
      <w:r w:rsidRPr="0091010B">
        <w:t xml:space="preserve"> and seconded by </w:t>
      </w:r>
      <w:r w:rsidR="002B7A23">
        <w:t>Gary Waugh</w:t>
      </w:r>
      <w:r w:rsidRPr="0091010B">
        <w:t xml:space="preserve"> to appoint </w:t>
      </w:r>
      <w:r w:rsidR="002B7A23">
        <w:t>Bob Heady</w:t>
      </w:r>
      <w:r w:rsidRPr="0091010B">
        <w:t xml:space="preserve"> as Alternate OPWC member. </w:t>
      </w:r>
    </w:p>
    <w:p w:rsidR="0091010B" w:rsidRDefault="0091010B" w:rsidP="0091010B">
      <w:r w:rsidRPr="0091010B">
        <w:lastRenderedPageBreak/>
        <w:t xml:space="preserve">Vote: </w:t>
      </w:r>
      <w:r w:rsidR="002B7A23">
        <w:t>Ogle</w:t>
      </w:r>
      <w:r w:rsidRPr="0091010B">
        <w:t xml:space="preserve">, yea, </w:t>
      </w:r>
      <w:r w:rsidR="002B7A23">
        <w:t xml:space="preserve">Waugh, yea, </w:t>
      </w:r>
      <w:r w:rsidRPr="0091010B">
        <w:t>Dickerson, yea.</w:t>
      </w:r>
    </w:p>
    <w:p w:rsidR="004A172E" w:rsidRDefault="004A172E" w:rsidP="0091010B">
      <w:r>
        <w:rPr>
          <w:b/>
          <w:u w:val="single"/>
        </w:rPr>
        <w:t>OPWC SUB-COMMITTEE MEMBER:</w:t>
      </w:r>
      <w:r>
        <w:t xml:space="preserve"> Motion by Sandy Ogle and seconded by Gary Waugh to appoint Jeff Dickerson to the OPWC County Sub-Committee Member.</w:t>
      </w:r>
    </w:p>
    <w:p w:rsidR="004A172E" w:rsidRPr="004A172E" w:rsidRDefault="004A172E" w:rsidP="0091010B">
      <w:r>
        <w:t xml:space="preserve">Vote: Ogle, yea, Waugh, yea, Dickerson, yea. </w:t>
      </w:r>
    </w:p>
    <w:p w:rsidR="0091010B" w:rsidRPr="0091010B" w:rsidRDefault="0091010B" w:rsidP="0091010B">
      <w:r w:rsidRPr="0091010B">
        <w:rPr>
          <w:b/>
          <w:u w:val="single"/>
        </w:rPr>
        <w:t>OPWC MEMBER:</w:t>
      </w:r>
      <w:r w:rsidRPr="0091010B">
        <w:t xml:space="preserve"> Motion by </w:t>
      </w:r>
      <w:r w:rsidR="004A172E">
        <w:t>Sandy Ogle</w:t>
      </w:r>
      <w:r w:rsidRPr="0091010B">
        <w:t xml:space="preserve"> and seconded by Jeff Dickerson to appoint William Shaw as OPWC member. </w:t>
      </w:r>
    </w:p>
    <w:p w:rsidR="0091010B" w:rsidRPr="0091010B" w:rsidRDefault="0091010B" w:rsidP="0091010B">
      <w:r w:rsidRPr="0091010B">
        <w:t xml:space="preserve">Vote: </w:t>
      </w:r>
      <w:r w:rsidR="004A172E">
        <w:t>Ogle</w:t>
      </w:r>
      <w:r w:rsidRPr="0091010B">
        <w:t xml:space="preserve">, yea, </w:t>
      </w:r>
      <w:r w:rsidR="004A172E">
        <w:t xml:space="preserve">Waugh, yea, </w:t>
      </w:r>
      <w:r w:rsidRPr="0091010B">
        <w:t>Dickerson, yea.</w:t>
      </w:r>
    </w:p>
    <w:p w:rsidR="0091010B" w:rsidRPr="0091010B" w:rsidRDefault="0091010B" w:rsidP="0091010B">
      <w:r w:rsidRPr="0091010B">
        <w:rPr>
          <w:b/>
          <w:u w:val="single"/>
        </w:rPr>
        <w:t>BURR OAK:</w:t>
      </w:r>
      <w:r w:rsidRPr="0091010B">
        <w:t xml:space="preserve"> Motion by Jeff Dickerson and seconded by </w:t>
      </w:r>
      <w:r w:rsidR="003942A5">
        <w:t>S</w:t>
      </w:r>
      <w:r w:rsidR="00A15BDE">
        <w:t>andy Ogle</w:t>
      </w:r>
      <w:r w:rsidRPr="0091010B">
        <w:t xml:space="preserve"> to appoint John Walker </w:t>
      </w:r>
      <w:r w:rsidR="003942A5">
        <w:t xml:space="preserve">to </w:t>
      </w:r>
      <w:r w:rsidRPr="0091010B">
        <w:t xml:space="preserve">the Burr Oak Regional Water District Board. </w:t>
      </w:r>
    </w:p>
    <w:p w:rsidR="0091010B" w:rsidRPr="0091010B" w:rsidRDefault="0091010B" w:rsidP="0091010B">
      <w:r w:rsidRPr="0091010B">
        <w:t xml:space="preserve">Vote: </w:t>
      </w:r>
      <w:r w:rsidR="00A15BDE">
        <w:t>Ogle</w:t>
      </w:r>
      <w:r w:rsidRPr="0091010B">
        <w:t>, yea,</w:t>
      </w:r>
      <w:r w:rsidR="00A15BDE">
        <w:t xml:space="preserve"> Waugh, yea,</w:t>
      </w:r>
      <w:r w:rsidRPr="0091010B">
        <w:t xml:space="preserve"> Dickerson,</w:t>
      </w:r>
      <w:r w:rsidR="00A15BDE">
        <w:t xml:space="preserve"> yea</w:t>
      </w:r>
      <w:r w:rsidRPr="0091010B">
        <w:t>.</w:t>
      </w:r>
    </w:p>
    <w:p w:rsidR="0091010B" w:rsidRPr="0091010B" w:rsidRDefault="0091010B" w:rsidP="0091010B">
      <w:r w:rsidRPr="0091010B">
        <w:rPr>
          <w:b/>
          <w:u w:val="single"/>
        </w:rPr>
        <w:t>S.E. REGIONAL JAIL:</w:t>
      </w:r>
      <w:r w:rsidRPr="0091010B">
        <w:t xml:space="preserve"> Motion by </w:t>
      </w:r>
      <w:r w:rsidR="00F9737B">
        <w:t xml:space="preserve">Gary Waugh </w:t>
      </w:r>
      <w:r w:rsidRPr="0091010B">
        <w:t xml:space="preserve">and seconded by </w:t>
      </w:r>
      <w:r w:rsidR="00F9737B" w:rsidRPr="0091010B">
        <w:t xml:space="preserve">Sandy Ogle </w:t>
      </w:r>
      <w:r w:rsidRPr="0091010B">
        <w:t xml:space="preserve">to appoint Jeff Dickerson to the S.E. Regional Jail Board. </w:t>
      </w:r>
    </w:p>
    <w:p w:rsidR="00A124B9" w:rsidRPr="0091010B" w:rsidRDefault="00A124B9" w:rsidP="00A124B9">
      <w:r w:rsidRPr="0091010B">
        <w:t xml:space="preserve">Vote: </w:t>
      </w:r>
      <w:r>
        <w:t>Ogle</w:t>
      </w:r>
      <w:r w:rsidRPr="0091010B">
        <w:t>, yea,</w:t>
      </w:r>
      <w:r>
        <w:t xml:space="preserve"> Waugh, yea,</w:t>
      </w:r>
      <w:r w:rsidRPr="0091010B">
        <w:t xml:space="preserve"> Dickerson,</w:t>
      </w:r>
      <w:r>
        <w:t xml:space="preserve"> yea</w:t>
      </w:r>
      <w:r w:rsidRPr="0091010B">
        <w:t>.</w:t>
      </w:r>
    </w:p>
    <w:p w:rsidR="0091010B" w:rsidRPr="0091010B" w:rsidRDefault="0091010B" w:rsidP="0091010B">
      <w:r w:rsidRPr="0091010B">
        <w:rPr>
          <w:b/>
          <w:u w:val="single"/>
        </w:rPr>
        <w:t>MULTI-COUNTY JUVENILE DETENTION CENTER:</w:t>
      </w:r>
      <w:r w:rsidRPr="0091010B">
        <w:t xml:space="preserve"> Motion by </w:t>
      </w:r>
      <w:r w:rsidR="00A124B9">
        <w:t>Sandy Ogle</w:t>
      </w:r>
      <w:r w:rsidRPr="0091010B">
        <w:t xml:space="preserve"> and seconded by </w:t>
      </w:r>
      <w:r w:rsidR="00A124B9">
        <w:t>Gary Waugh</w:t>
      </w:r>
      <w:r w:rsidRPr="0091010B">
        <w:t xml:space="preserve"> to appoint </w:t>
      </w:r>
      <w:r w:rsidR="00A124B9">
        <w:t>Jeff Dickerson</w:t>
      </w:r>
      <w:r w:rsidRPr="0091010B">
        <w:t xml:space="preserve"> to the Executive Board of the Multi-County Juvenile Detention Center.</w:t>
      </w:r>
    </w:p>
    <w:p w:rsidR="000B6B61" w:rsidRPr="0091010B" w:rsidRDefault="00A124B9" w:rsidP="00A124B9">
      <w:r w:rsidRPr="0091010B">
        <w:t xml:space="preserve">Vote: </w:t>
      </w:r>
      <w:r>
        <w:t>Ogle</w:t>
      </w:r>
      <w:r w:rsidRPr="0091010B">
        <w:t>, yea,</w:t>
      </w:r>
      <w:r>
        <w:t xml:space="preserve"> Waugh, yea,</w:t>
      </w:r>
      <w:r w:rsidRPr="0091010B">
        <w:t xml:space="preserve"> Dickerson,</w:t>
      </w:r>
      <w:r>
        <w:t xml:space="preserve"> yea</w:t>
      </w:r>
      <w:r w:rsidRPr="0091010B">
        <w:t>.</w:t>
      </w:r>
    </w:p>
    <w:p w:rsidR="0091010B" w:rsidRPr="0091010B" w:rsidRDefault="0091010B" w:rsidP="0091010B">
      <w:r w:rsidRPr="0091010B">
        <w:rPr>
          <w:b/>
          <w:u w:val="single"/>
        </w:rPr>
        <w:t>BOARD OF REVISIONS:</w:t>
      </w:r>
      <w:r w:rsidRPr="0091010B">
        <w:t xml:space="preserve"> Motion by </w:t>
      </w:r>
      <w:r w:rsidR="00A124B9" w:rsidRPr="0091010B">
        <w:t xml:space="preserve">Sandy Ogle </w:t>
      </w:r>
      <w:r w:rsidRPr="0091010B">
        <w:t xml:space="preserve">and seconded by </w:t>
      </w:r>
      <w:r w:rsidR="00A124B9">
        <w:t xml:space="preserve">Gary Waugh </w:t>
      </w:r>
      <w:r w:rsidRPr="0091010B">
        <w:t xml:space="preserve">to appoint </w:t>
      </w:r>
      <w:r w:rsidR="00A124B9" w:rsidRPr="0091010B">
        <w:t xml:space="preserve">Jeff Dickerson </w:t>
      </w:r>
      <w:r w:rsidRPr="0091010B">
        <w:t>to the Board of Revisions.</w:t>
      </w:r>
    </w:p>
    <w:p w:rsidR="00A124B9" w:rsidRPr="0091010B" w:rsidRDefault="00A124B9" w:rsidP="00A124B9">
      <w:r w:rsidRPr="0091010B">
        <w:t xml:space="preserve">Vote: </w:t>
      </w:r>
      <w:r>
        <w:t>Ogle</w:t>
      </w:r>
      <w:r w:rsidRPr="0091010B">
        <w:t>, yea,</w:t>
      </w:r>
      <w:r>
        <w:t xml:space="preserve"> Waugh, yea,</w:t>
      </w:r>
      <w:r w:rsidRPr="0091010B">
        <w:t xml:space="preserve"> Dickerson,</w:t>
      </w:r>
      <w:r>
        <w:t xml:space="preserve"> yea</w:t>
      </w:r>
      <w:r w:rsidRPr="0091010B">
        <w:t>.</w:t>
      </w:r>
    </w:p>
    <w:p w:rsidR="0091010B" w:rsidRPr="0091010B" w:rsidRDefault="0091010B" w:rsidP="0091010B">
      <w:r w:rsidRPr="0091010B">
        <w:rPr>
          <w:b/>
          <w:u w:val="single"/>
        </w:rPr>
        <w:t>BUDGET COMMISSION:</w:t>
      </w:r>
      <w:r w:rsidRPr="0091010B">
        <w:t xml:space="preserve"> Motion by </w:t>
      </w:r>
      <w:r w:rsidR="00A124B9" w:rsidRPr="0091010B">
        <w:t xml:space="preserve">Sandy Ogle </w:t>
      </w:r>
      <w:r w:rsidRPr="0091010B">
        <w:t xml:space="preserve">and seconded by </w:t>
      </w:r>
      <w:r w:rsidR="00A124B9">
        <w:t xml:space="preserve">Gary Waugh </w:t>
      </w:r>
      <w:r w:rsidRPr="0091010B">
        <w:t xml:space="preserve">to appoint </w:t>
      </w:r>
      <w:r w:rsidR="00A124B9" w:rsidRPr="0091010B">
        <w:t>Jeff Dickerson</w:t>
      </w:r>
      <w:r w:rsidR="000B6B61">
        <w:t xml:space="preserve"> and Gary Waugh</w:t>
      </w:r>
      <w:r w:rsidR="00A124B9" w:rsidRPr="0091010B">
        <w:t xml:space="preserve"> </w:t>
      </w:r>
      <w:r w:rsidRPr="0091010B">
        <w:t>to the Budget Commission.</w:t>
      </w:r>
    </w:p>
    <w:p w:rsidR="00A124B9" w:rsidRPr="0091010B" w:rsidRDefault="00A124B9" w:rsidP="00A124B9">
      <w:r w:rsidRPr="0091010B">
        <w:t xml:space="preserve">Vote: </w:t>
      </w:r>
      <w:r>
        <w:t>Ogle</w:t>
      </w:r>
      <w:r w:rsidRPr="0091010B">
        <w:t>, yea,</w:t>
      </w:r>
      <w:r>
        <w:t xml:space="preserve"> Waugh, yea,</w:t>
      </w:r>
      <w:r w:rsidRPr="0091010B">
        <w:t xml:space="preserve"> Dickerson,</w:t>
      </w:r>
      <w:r>
        <w:t xml:space="preserve"> yea</w:t>
      </w:r>
      <w:r w:rsidRPr="0091010B">
        <w:t>.</w:t>
      </w:r>
    </w:p>
    <w:p w:rsidR="0091010B" w:rsidRPr="0091010B" w:rsidRDefault="0091010B" w:rsidP="0091010B">
      <w:r w:rsidRPr="0091010B">
        <w:rPr>
          <w:b/>
          <w:u w:val="single"/>
        </w:rPr>
        <w:t>SCOJFS:</w:t>
      </w:r>
      <w:r w:rsidRPr="0091010B">
        <w:t xml:space="preserve"> Motion by </w:t>
      </w:r>
      <w:r w:rsidR="00A124B9" w:rsidRPr="0091010B">
        <w:t xml:space="preserve">Sandy Ogle </w:t>
      </w:r>
      <w:r w:rsidRPr="0091010B">
        <w:t xml:space="preserve">and seconded by </w:t>
      </w:r>
      <w:r w:rsidR="00A124B9">
        <w:t>Gary Waugh</w:t>
      </w:r>
      <w:r w:rsidRPr="0091010B">
        <w:t xml:space="preserve"> to appoint </w:t>
      </w:r>
      <w:r w:rsidR="00A124B9" w:rsidRPr="0091010B">
        <w:t xml:space="preserve">Jeff Dickerson </w:t>
      </w:r>
      <w:r w:rsidRPr="0091010B">
        <w:t>to the SCOJFS Executive Board.</w:t>
      </w:r>
    </w:p>
    <w:p w:rsidR="0091010B" w:rsidRDefault="0091010B" w:rsidP="0091010B">
      <w:r w:rsidRPr="0091010B">
        <w:t xml:space="preserve">Vote: </w:t>
      </w:r>
      <w:r w:rsidR="003942A5">
        <w:t>Ogle</w:t>
      </w:r>
      <w:r w:rsidR="003942A5" w:rsidRPr="0091010B">
        <w:t>, yea,</w:t>
      </w:r>
      <w:r w:rsidR="003942A5">
        <w:t xml:space="preserve"> Waugh, yea,</w:t>
      </w:r>
      <w:r w:rsidR="003942A5" w:rsidRPr="0091010B">
        <w:t xml:space="preserve"> Dickerson,</w:t>
      </w:r>
      <w:r w:rsidR="003942A5">
        <w:t xml:space="preserve"> yea</w:t>
      </w:r>
      <w:r w:rsidR="003942A5" w:rsidRPr="0091010B">
        <w:t>.</w:t>
      </w:r>
    </w:p>
    <w:p w:rsidR="00820BA5" w:rsidRDefault="000B6B61" w:rsidP="0091010B">
      <w:r>
        <w:rPr>
          <w:b/>
          <w:u w:val="single"/>
        </w:rPr>
        <w:t>APIARY INSPECTOR:</w:t>
      </w:r>
      <w:r>
        <w:t xml:space="preserve"> Motion</w:t>
      </w:r>
      <w:r w:rsidR="00820BA5">
        <w:t xml:space="preserve"> by Sandy Ogle and seconded by Gary Waugh not to appoint </w:t>
      </w:r>
      <w:r w:rsidR="00B24D6D">
        <w:t>an</w:t>
      </w:r>
      <w:r w:rsidR="00820BA5">
        <w:t xml:space="preserve"> apiary inspector as the county does not have one.</w:t>
      </w:r>
    </w:p>
    <w:p w:rsidR="000B6B61" w:rsidRPr="000B6B61" w:rsidRDefault="00820BA5" w:rsidP="0091010B">
      <w:r>
        <w:t>Vote: Ogle, yea, Waugh, yea, Dickerson, yea.</w:t>
      </w:r>
      <w:r w:rsidR="000B6B61">
        <w:t xml:space="preserve"> </w:t>
      </w:r>
    </w:p>
    <w:p w:rsidR="0091010B" w:rsidRPr="0091010B" w:rsidRDefault="0091010B" w:rsidP="0091010B">
      <w:r w:rsidRPr="0091010B">
        <w:rPr>
          <w:b/>
          <w:u w:val="single"/>
        </w:rPr>
        <w:t>PREVAILING WAGE:</w:t>
      </w:r>
      <w:r w:rsidRPr="0091010B">
        <w:t xml:space="preserve"> Motion by </w:t>
      </w:r>
      <w:r w:rsidR="00911547" w:rsidRPr="0091010B">
        <w:t xml:space="preserve">Jeff Dickerson </w:t>
      </w:r>
      <w:r w:rsidRPr="0091010B">
        <w:t>and seconded by</w:t>
      </w:r>
      <w:r w:rsidR="00911547">
        <w:t xml:space="preserve"> Gary Waugh</w:t>
      </w:r>
      <w:r w:rsidRPr="0091010B">
        <w:t xml:space="preserve"> to appoint </w:t>
      </w:r>
      <w:r w:rsidR="00911547">
        <w:t>Gary Waugh</w:t>
      </w:r>
      <w:r w:rsidRPr="0091010B">
        <w:t xml:space="preserve"> as the Prevailing Wage Representative.</w:t>
      </w:r>
    </w:p>
    <w:p w:rsidR="00911547" w:rsidRPr="0091010B" w:rsidRDefault="00911547" w:rsidP="00911547">
      <w:r w:rsidRPr="0091010B">
        <w:t xml:space="preserve">Vote: </w:t>
      </w:r>
      <w:r>
        <w:t>Ogle</w:t>
      </w:r>
      <w:r w:rsidRPr="0091010B">
        <w:t>, yea,</w:t>
      </w:r>
      <w:r>
        <w:t xml:space="preserve"> Waugh, yea,</w:t>
      </w:r>
      <w:r w:rsidRPr="0091010B">
        <w:t xml:space="preserve"> Dickerson,</w:t>
      </w:r>
      <w:r>
        <w:t xml:space="preserve"> yea</w:t>
      </w:r>
      <w:r w:rsidRPr="0091010B">
        <w:t>.</w:t>
      </w:r>
    </w:p>
    <w:p w:rsidR="0091010B" w:rsidRDefault="0091010B" w:rsidP="0091010B">
      <w:r w:rsidRPr="0091010B">
        <w:rPr>
          <w:b/>
          <w:u w:val="single"/>
        </w:rPr>
        <w:t>AHSW:</w:t>
      </w:r>
      <w:r w:rsidRPr="0091010B">
        <w:t xml:space="preserve"> </w:t>
      </w:r>
      <w:r w:rsidR="00911547">
        <w:t>Motion by Jeff Dickerson and seconded by Gary Waugh to appoint Sand</w:t>
      </w:r>
      <w:r w:rsidR="003942A5">
        <w:t>y</w:t>
      </w:r>
      <w:r w:rsidR="00911547">
        <w:t xml:space="preserve"> Ogle to the Athens Hocking Solid Waste District Advisory Board.</w:t>
      </w:r>
    </w:p>
    <w:p w:rsidR="00911547" w:rsidRPr="0091010B" w:rsidRDefault="00911547" w:rsidP="0091010B">
      <w:r>
        <w:t>Vote: Ogle, yea, Waugh, yea, Dickerson, yea.</w:t>
      </w:r>
    </w:p>
    <w:p w:rsidR="0091010B" w:rsidRPr="0091010B" w:rsidRDefault="0091010B" w:rsidP="0091010B">
      <w:r w:rsidRPr="0091010B">
        <w:rPr>
          <w:b/>
          <w:u w:val="single"/>
        </w:rPr>
        <w:t>CCAO:</w:t>
      </w:r>
      <w:r w:rsidRPr="0091010B">
        <w:t xml:space="preserve"> Motion by Sandy Ogle and seconded by Jeff Dickerson to appoint </w:t>
      </w:r>
      <w:r w:rsidR="00072BC2">
        <w:t>Gary Waugh</w:t>
      </w:r>
      <w:r w:rsidRPr="0091010B">
        <w:t xml:space="preserve"> </w:t>
      </w:r>
      <w:r w:rsidR="00072BC2">
        <w:t>as</w:t>
      </w:r>
      <w:r w:rsidRPr="0091010B">
        <w:t xml:space="preserve"> the CCAO Representative and Jeff Dickerson as the alternate.</w:t>
      </w:r>
    </w:p>
    <w:p w:rsidR="00072BC2" w:rsidRPr="0091010B" w:rsidRDefault="00072BC2" w:rsidP="00072BC2">
      <w:r w:rsidRPr="0091010B">
        <w:lastRenderedPageBreak/>
        <w:t xml:space="preserve">Vote: </w:t>
      </w:r>
      <w:r>
        <w:t>Ogle</w:t>
      </w:r>
      <w:r w:rsidRPr="0091010B">
        <w:t>, yea,</w:t>
      </w:r>
      <w:r>
        <w:t xml:space="preserve"> Waugh, yea,</w:t>
      </w:r>
      <w:r w:rsidRPr="0091010B">
        <w:t xml:space="preserve"> Dickerson,</w:t>
      </w:r>
      <w:r>
        <w:t xml:space="preserve"> yea</w:t>
      </w:r>
      <w:r w:rsidRPr="0091010B">
        <w:t>.</w:t>
      </w:r>
    </w:p>
    <w:p w:rsidR="0091010B" w:rsidRPr="0091010B" w:rsidRDefault="0091010B" w:rsidP="0091010B">
      <w:r w:rsidRPr="0091010B">
        <w:rPr>
          <w:b/>
          <w:u w:val="single"/>
        </w:rPr>
        <w:t>EMA/FEMA:</w:t>
      </w:r>
      <w:r w:rsidRPr="0091010B">
        <w:t xml:space="preserve"> Motion by Sandy Ogle and seconded by </w:t>
      </w:r>
      <w:r w:rsidR="00072BC2">
        <w:t>Gary Waugh</w:t>
      </w:r>
      <w:r w:rsidRPr="0091010B">
        <w:t xml:space="preserve"> to appoint Jeff Dickerson as the EMA and FEMA Representative.</w:t>
      </w:r>
    </w:p>
    <w:p w:rsidR="00072BC2" w:rsidRPr="0091010B" w:rsidRDefault="00072BC2" w:rsidP="00072BC2">
      <w:r w:rsidRPr="0091010B">
        <w:t xml:space="preserve">Vote: </w:t>
      </w:r>
      <w:r>
        <w:t>Ogle</w:t>
      </w:r>
      <w:r w:rsidRPr="0091010B">
        <w:t>, yea,</w:t>
      </w:r>
      <w:r>
        <w:t xml:space="preserve"> Waugh, yea,</w:t>
      </w:r>
      <w:r w:rsidRPr="0091010B">
        <w:t xml:space="preserve"> Dickerson,</w:t>
      </w:r>
      <w:r>
        <w:t xml:space="preserve"> yea</w:t>
      </w:r>
      <w:r w:rsidRPr="0091010B">
        <w:t>.</w:t>
      </w:r>
    </w:p>
    <w:p w:rsidR="0091010B" w:rsidRPr="0091010B" w:rsidRDefault="0091010B" w:rsidP="0091010B">
      <w:r w:rsidRPr="0091010B">
        <w:rPr>
          <w:b/>
          <w:u w:val="single"/>
        </w:rPr>
        <w:t>FCFC:</w:t>
      </w:r>
      <w:r w:rsidRPr="0091010B">
        <w:t xml:space="preserve"> Motion by Jeff Dickerson and seconded by </w:t>
      </w:r>
      <w:r w:rsidR="00072BC2">
        <w:t>Gary Waugh</w:t>
      </w:r>
      <w:r w:rsidRPr="0091010B">
        <w:t xml:space="preserve"> to appoint Sandy Ogle as the Family &amp; Children First Council Representative:</w:t>
      </w:r>
    </w:p>
    <w:p w:rsidR="00072BC2" w:rsidRPr="0091010B" w:rsidRDefault="00072BC2" w:rsidP="00072BC2">
      <w:r w:rsidRPr="0091010B">
        <w:t xml:space="preserve">Vote: </w:t>
      </w:r>
      <w:r>
        <w:t>Ogle</w:t>
      </w:r>
      <w:r w:rsidRPr="0091010B">
        <w:t>, yea,</w:t>
      </w:r>
      <w:r>
        <w:t xml:space="preserve"> Waugh, yea,</w:t>
      </w:r>
      <w:r w:rsidRPr="0091010B">
        <w:t xml:space="preserve"> Dickerson,</w:t>
      </w:r>
      <w:r>
        <w:t xml:space="preserve"> yea</w:t>
      </w:r>
      <w:r w:rsidRPr="0091010B">
        <w:t>.</w:t>
      </w:r>
    </w:p>
    <w:p w:rsidR="00072BC2" w:rsidRPr="0091010B" w:rsidRDefault="00072BC2" w:rsidP="00072BC2">
      <w:r w:rsidRPr="0091010B">
        <w:rPr>
          <w:b/>
          <w:u w:val="single"/>
        </w:rPr>
        <w:t>LOGAN TOWN CENTER:</w:t>
      </w:r>
      <w:r w:rsidRPr="0091010B">
        <w:t xml:space="preserve"> Motion by Jeff Dickerson and seconded by </w:t>
      </w:r>
      <w:r>
        <w:t xml:space="preserve">Gary Waugh </w:t>
      </w:r>
      <w:r w:rsidRPr="0091010B">
        <w:t>to appoint Sandy Ogle as the Logan Town Center Representative.</w:t>
      </w:r>
    </w:p>
    <w:p w:rsidR="00072BC2" w:rsidRPr="0091010B" w:rsidRDefault="00072BC2" w:rsidP="00072BC2">
      <w:r w:rsidRPr="0091010B">
        <w:t xml:space="preserve">Vote: </w:t>
      </w:r>
      <w:r>
        <w:t>Ogle</w:t>
      </w:r>
      <w:r w:rsidRPr="0091010B">
        <w:t>, yea,</w:t>
      </w:r>
      <w:r>
        <w:t xml:space="preserve"> Waugh, yea,</w:t>
      </w:r>
      <w:r w:rsidRPr="0091010B">
        <w:t xml:space="preserve"> Dickerson,</w:t>
      </w:r>
      <w:r>
        <w:t xml:space="preserve"> yea</w:t>
      </w:r>
      <w:r w:rsidRPr="0091010B">
        <w:t>.</w:t>
      </w:r>
    </w:p>
    <w:p w:rsidR="0091010B" w:rsidRPr="0091010B" w:rsidRDefault="0091010B" w:rsidP="0091010B">
      <w:r w:rsidRPr="0091010B">
        <w:rPr>
          <w:b/>
          <w:u w:val="single"/>
        </w:rPr>
        <w:t>INVESTMENT ADVISORY:</w:t>
      </w:r>
      <w:r w:rsidRPr="0091010B">
        <w:t xml:space="preserve"> Motion by </w:t>
      </w:r>
      <w:r w:rsidR="00072BC2">
        <w:t>Sandy Ogle</w:t>
      </w:r>
      <w:r w:rsidRPr="0091010B">
        <w:t xml:space="preserve"> and seconded by Jeff Dickerson to appoint </w:t>
      </w:r>
      <w:r w:rsidR="00072BC2">
        <w:t>Jeff Dickerson</w:t>
      </w:r>
      <w:r w:rsidRPr="0091010B">
        <w:t xml:space="preserve"> and </w:t>
      </w:r>
      <w:r w:rsidR="00072BC2">
        <w:t>Gary Waugh</w:t>
      </w:r>
      <w:r w:rsidRPr="0091010B">
        <w:t xml:space="preserve"> as the Investment Advisory Representatives. </w:t>
      </w:r>
    </w:p>
    <w:p w:rsidR="00072BC2" w:rsidRPr="0091010B" w:rsidRDefault="00072BC2" w:rsidP="00072BC2">
      <w:r w:rsidRPr="0091010B">
        <w:t xml:space="preserve">Vote: </w:t>
      </w:r>
      <w:r>
        <w:t>Ogle</w:t>
      </w:r>
      <w:r w:rsidRPr="0091010B">
        <w:t>, yea,</w:t>
      </w:r>
      <w:r>
        <w:t xml:space="preserve"> Waugh, yea,</w:t>
      </w:r>
      <w:r w:rsidRPr="0091010B">
        <w:t xml:space="preserve"> Dickerson,</w:t>
      </w:r>
      <w:r>
        <w:t xml:space="preserve"> yea</w:t>
      </w:r>
      <w:r w:rsidRPr="0091010B">
        <w:t>.</w:t>
      </w:r>
    </w:p>
    <w:p w:rsidR="0091010B" w:rsidRPr="0091010B" w:rsidRDefault="0091010B" w:rsidP="0091010B">
      <w:r w:rsidRPr="0091010B">
        <w:rPr>
          <w:b/>
          <w:u w:val="single"/>
        </w:rPr>
        <w:t>JUVENILE DRUG COURT:</w:t>
      </w:r>
      <w:r w:rsidRPr="0091010B">
        <w:t xml:space="preserve"> Motion by Sandy Ogle and seconded by </w:t>
      </w:r>
      <w:r w:rsidR="00072BC2">
        <w:t>Gary Waugh</w:t>
      </w:r>
      <w:r w:rsidRPr="0091010B">
        <w:t xml:space="preserve"> to appoint </w:t>
      </w:r>
      <w:r w:rsidR="00072BC2">
        <w:t>Jeff Dickerson</w:t>
      </w:r>
      <w:r w:rsidRPr="0091010B">
        <w:t xml:space="preserve"> as the Juvenile Drug Court Representative.</w:t>
      </w:r>
    </w:p>
    <w:p w:rsidR="00072BC2" w:rsidRPr="0091010B" w:rsidRDefault="00072BC2" w:rsidP="00072BC2">
      <w:r w:rsidRPr="0091010B">
        <w:t xml:space="preserve">Vote: </w:t>
      </w:r>
      <w:r>
        <w:t>Ogle</w:t>
      </w:r>
      <w:r w:rsidRPr="0091010B">
        <w:t>, yea,</w:t>
      </w:r>
      <w:r>
        <w:t xml:space="preserve"> Waugh, yea,</w:t>
      </w:r>
      <w:r w:rsidRPr="0091010B">
        <w:t xml:space="preserve"> Dickerson,</w:t>
      </w:r>
      <w:r>
        <w:t xml:space="preserve"> yea</w:t>
      </w:r>
      <w:r w:rsidRPr="0091010B">
        <w:t>.</w:t>
      </w:r>
    </w:p>
    <w:p w:rsidR="0091010B" w:rsidRPr="0091010B" w:rsidRDefault="0091010B" w:rsidP="0091010B">
      <w:r w:rsidRPr="0091010B">
        <w:rPr>
          <w:b/>
          <w:u w:val="single"/>
        </w:rPr>
        <w:t>MUNICIPAL DRUG COURT:</w:t>
      </w:r>
      <w:r w:rsidRPr="0091010B">
        <w:t xml:space="preserve"> Motion by Jeff Dickerson and seconded by </w:t>
      </w:r>
      <w:r w:rsidR="003942A5">
        <w:t>Sandy Ogle</w:t>
      </w:r>
      <w:r w:rsidRPr="0091010B">
        <w:t xml:space="preserve"> to appoint </w:t>
      </w:r>
      <w:r w:rsidR="00072BC2">
        <w:t>Gary Waugh</w:t>
      </w:r>
      <w:r w:rsidRPr="0091010B">
        <w:t xml:space="preserve"> as the Municipal Drug Court Representative.</w:t>
      </w:r>
    </w:p>
    <w:p w:rsidR="00072BC2" w:rsidRDefault="00072BC2" w:rsidP="00072BC2">
      <w:r w:rsidRPr="0091010B">
        <w:t xml:space="preserve">Vote: </w:t>
      </w:r>
      <w:r>
        <w:t>Ogle</w:t>
      </w:r>
      <w:r w:rsidRPr="0091010B">
        <w:t>, yea,</w:t>
      </w:r>
      <w:r>
        <w:t xml:space="preserve"> Waugh, yea,</w:t>
      </w:r>
      <w:r w:rsidRPr="0091010B">
        <w:t xml:space="preserve"> Dickerson,</w:t>
      </w:r>
      <w:r>
        <w:t xml:space="preserve"> yea</w:t>
      </w:r>
      <w:r w:rsidRPr="0091010B">
        <w:t>.</w:t>
      </w:r>
    </w:p>
    <w:p w:rsidR="00F95306" w:rsidRDefault="00AC0E59" w:rsidP="00072BC2">
      <w:r>
        <w:rPr>
          <w:b/>
          <w:u w:val="single"/>
        </w:rPr>
        <w:t>APPOINTING TO BOARDS:</w:t>
      </w:r>
      <w:r>
        <w:t xml:space="preserve"> Motion by Sandy Ogle and seconded by Gary Waugh to</w:t>
      </w:r>
      <w:r w:rsidR="0051659D">
        <w:t xml:space="preserve"> continue to</w:t>
      </w:r>
      <w:r>
        <w:t xml:space="preserve"> appoint board members as in the past.</w:t>
      </w:r>
    </w:p>
    <w:p w:rsidR="00A61FC0" w:rsidRPr="0091010B" w:rsidRDefault="00AC0E59" w:rsidP="00072BC2">
      <w:r>
        <w:t>Vote: Ogle, yea, Waugh, yea, Dickerson, yea.</w:t>
      </w:r>
    </w:p>
    <w:p w:rsidR="00072BC2" w:rsidRDefault="0091010B" w:rsidP="0091010B">
      <w:r w:rsidRPr="0091010B">
        <w:rPr>
          <w:b/>
          <w:u w:val="single"/>
        </w:rPr>
        <w:t>PLANNING COMMISSION:</w:t>
      </w:r>
      <w:r w:rsidRPr="0091010B">
        <w:t xml:space="preserve"> Motion by Sandy Ogle and seconded by Jeff Dickerson to </w:t>
      </w:r>
      <w:r w:rsidR="00072BC2">
        <w:t xml:space="preserve">Jeff Dickerson </w:t>
      </w:r>
      <w:r w:rsidR="00072BC2" w:rsidRPr="0091010B">
        <w:t>and</w:t>
      </w:r>
      <w:r w:rsidRPr="0091010B">
        <w:t xml:space="preserve"> </w:t>
      </w:r>
      <w:r w:rsidR="00072BC2">
        <w:t>Gary Waugh</w:t>
      </w:r>
      <w:r w:rsidRPr="0091010B">
        <w:t xml:space="preserve"> to the Planning Commission Board Representative</w:t>
      </w:r>
      <w:r w:rsidR="00072BC2">
        <w:t>.</w:t>
      </w:r>
    </w:p>
    <w:p w:rsidR="00F95306" w:rsidRDefault="00F95306" w:rsidP="0091010B">
      <w:r>
        <w:t>Vote: Ogle, yea, Waugh, yea, Dickerson, yea.</w:t>
      </w:r>
    </w:p>
    <w:p w:rsidR="0091010B" w:rsidRPr="0091010B" w:rsidRDefault="00072BC2" w:rsidP="0091010B">
      <w:r>
        <w:rPr>
          <w:b/>
          <w:u w:val="single"/>
        </w:rPr>
        <w:t>PLANNING COMMISSION AT LARGE:</w:t>
      </w:r>
      <w:r>
        <w:t xml:space="preserve"> Motion by Jeff Dickerson and seconded by Gary Waugh to table appointing members at large for the Planning Commission.</w:t>
      </w:r>
    </w:p>
    <w:p w:rsidR="00072BC2" w:rsidRDefault="00072BC2" w:rsidP="00072BC2">
      <w:r w:rsidRPr="0091010B">
        <w:t xml:space="preserve">Vote: </w:t>
      </w:r>
      <w:r>
        <w:t>Ogle</w:t>
      </w:r>
      <w:r w:rsidRPr="0091010B">
        <w:t>, yea,</w:t>
      </w:r>
      <w:r>
        <w:t xml:space="preserve"> Waugh, yea,</w:t>
      </w:r>
      <w:r w:rsidRPr="0091010B">
        <w:t xml:space="preserve"> Dickerson,</w:t>
      </w:r>
      <w:r>
        <w:t xml:space="preserve"> yea</w:t>
      </w:r>
      <w:r w:rsidRPr="0091010B">
        <w:t>.</w:t>
      </w:r>
    </w:p>
    <w:p w:rsidR="0091010B" w:rsidRPr="0091010B" w:rsidRDefault="0091010B" w:rsidP="0091010B">
      <w:r w:rsidRPr="0091010B">
        <w:rPr>
          <w:b/>
          <w:u w:val="single"/>
        </w:rPr>
        <w:t>SOIL &amp; WATER:</w:t>
      </w:r>
      <w:r w:rsidRPr="0091010B">
        <w:t xml:space="preserve"> Motion by </w:t>
      </w:r>
      <w:r w:rsidR="00072BC2">
        <w:t xml:space="preserve">Gary Waugh </w:t>
      </w:r>
      <w:r w:rsidRPr="0091010B">
        <w:t xml:space="preserve">seconded by </w:t>
      </w:r>
      <w:r w:rsidR="00072BC2" w:rsidRPr="0091010B">
        <w:t xml:space="preserve">Sandy Ogle and </w:t>
      </w:r>
      <w:r w:rsidRPr="0091010B">
        <w:t xml:space="preserve">to appoint </w:t>
      </w:r>
      <w:r w:rsidR="00072BC2">
        <w:t>Gary Waugh</w:t>
      </w:r>
      <w:r w:rsidRPr="0091010B">
        <w:t xml:space="preserve"> as the Soil &amp; Water Representative.</w:t>
      </w:r>
    </w:p>
    <w:p w:rsidR="00072BC2" w:rsidRPr="0091010B" w:rsidRDefault="00072BC2" w:rsidP="00072BC2">
      <w:r w:rsidRPr="0091010B">
        <w:t xml:space="preserve">Vote: </w:t>
      </w:r>
      <w:r>
        <w:t>Ogle</w:t>
      </w:r>
      <w:r w:rsidRPr="0091010B">
        <w:t>, yea,</w:t>
      </w:r>
      <w:r>
        <w:t xml:space="preserve"> Waugh, yea,</w:t>
      </w:r>
      <w:r w:rsidRPr="0091010B">
        <w:t xml:space="preserve"> Dickerson,</w:t>
      </w:r>
      <w:r>
        <w:t xml:space="preserve"> yea</w:t>
      </w:r>
      <w:r w:rsidRPr="0091010B">
        <w:t>.</w:t>
      </w:r>
    </w:p>
    <w:p w:rsidR="0091010B" w:rsidRPr="0091010B" w:rsidRDefault="0091010B" w:rsidP="0091010B">
      <w:r w:rsidRPr="0091010B">
        <w:rPr>
          <w:b/>
          <w:u w:val="single"/>
        </w:rPr>
        <w:t>WIOA:</w:t>
      </w:r>
      <w:r w:rsidRPr="0091010B">
        <w:t xml:space="preserve"> Motion by Jeff Dickerson and seconded by </w:t>
      </w:r>
      <w:r w:rsidR="00072BC2">
        <w:t xml:space="preserve">Gary Waugh </w:t>
      </w:r>
      <w:r w:rsidRPr="0091010B">
        <w:t>to appoint Sandy Ogle as the Workforce Investment Board Representative.</w:t>
      </w:r>
    </w:p>
    <w:p w:rsidR="00072BC2" w:rsidRDefault="00072BC2" w:rsidP="00072BC2">
      <w:r w:rsidRPr="0091010B">
        <w:t xml:space="preserve">Vote: </w:t>
      </w:r>
      <w:r>
        <w:t>Ogle</w:t>
      </w:r>
      <w:r w:rsidRPr="0091010B">
        <w:t>, yea,</w:t>
      </w:r>
      <w:r>
        <w:t xml:space="preserve"> Waugh, yea,</w:t>
      </w:r>
      <w:r w:rsidRPr="0091010B">
        <w:t xml:space="preserve"> Dickerson,</w:t>
      </w:r>
      <w:r>
        <w:t xml:space="preserve"> yea</w:t>
      </w:r>
      <w:r w:rsidRPr="0091010B">
        <w:t>.</w:t>
      </w:r>
    </w:p>
    <w:p w:rsidR="00072BC2" w:rsidRDefault="00072BC2" w:rsidP="00072BC2">
      <w:r>
        <w:rPr>
          <w:b/>
          <w:u w:val="single"/>
        </w:rPr>
        <w:t>AAA8:</w:t>
      </w:r>
      <w:r>
        <w:t xml:space="preserve"> Motion by Jeff Dickerson and seconded by </w:t>
      </w:r>
      <w:r w:rsidR="00525176">
        <w:t>Gary Waugh to appoint Greg Green to the Buckeye Hills Area of Aging.</w:t>
      </w:r>
    </w:p>
    <w:p w:rsidR="00525176" w:rsidRPr="0091010B" w:rsidRDefault="00525176" w:rsidP="00525176">
      <w:r w:rsidRPr="0091010B">
        <w:t xml:space="preserve">Vote: </w:t>
      </w:r>
      <w:r>
        <w:t>Ogle</w:t>
      </w:r>
      <w:r w:rsidRPr="0091010B">
        <w:t>, yea,</w:t>
      </w:r>
      <w:r>
        <w:t xml:space="preserve"> Waugh, yea,</w:t>
      </w:r>
      <w:r w:rsidRPr="0091010B">
        <w:t xml:space="preserve"> Dickerson,</w:t>
      </w:r>
      <w:r>
        <w:t xml:space="preserve"> yea</w:t>
      </w:r>
      <w:r w:rsidRPr="0091010B">
        <w:t>.</w:t>
      </w:r>
    </w:p>
    <w:p w:rsidR="00525176" w:rsidRDefault="00525176" w:rsidP="00072BC2">
      <w:r>
        <w:rPr>
          <w:b/>
          <w:u w:val="single"/>
        </w:rPr>
        <w:lastRenderedPageBreak/>
        <w:t>COMMISSIONERS CLERK CLASSIFICATION:</w:t>
      </w:r>
      <w:r>
        <w:t xml:space="preserve"> Motion by Gary Waugh and seconded by Sandy Ogle to as a consequence of the duties performed by the Clerk to the Commissioners, the responsibilities of the position of the Clerk and the relationship of the Clerk to the Commissioners, as reflected at least in part of the Commissioner’s Job Description for this position, (Exhibit “A”, hereto), as well as the authority set forth in Ohio Revised Code Section 124.11(A)(8), the position of the Clerk to the Commissioners is in the Unclassified Service;</w:t>
      </w:r>
    </w:p>
    <w:p w:rsidR="00525176" w:rsidRDefault="00525176" w:rsidP="00072BC2">
      <w:r>
        <w:t>This resolution is intended to be a restatement of the status of this position and is not a change in the classification of the position of the Clerk to the Commissioners.</w:t>
      </w:r>
    </w:p>
    <w:p w:rsidR="00B32D34" w:rsidRDefault="00525176" w:rsidP="00072BC2">
      <w:r>
        <w:t xml:space="preserve">This resolution shall become effective on the earliest date allowed by law consistent with the restrictions, if any, set forth herein. </w:t>
      </w:r>
    </w:p>
    <w:p w:rsidR="00B32D34" w:rsidRDefault="00B32D34" w:rsidP="00B32D34">
      <w:r>
        <w:t>Roll Call: Ogle</w:t>
      </w:r>
      <w:r w:rsidRPr="0091010B">
        <w:t>, yea,</w:t>
      </w:r>
      <w:r>
        <w:t xml:space="preserve"> Waugh, yea,</w:t>
      </w:r>
      <w:r w:rsidRPr="0091010B">
        <w:t xml:space="preserve"> Dickerson,</w:t>
      </w:r>
      <w:r>
        <w:t xml:space="preserve"> yea</w:t>
      </w:r>
      <w:r w:rsidRPr="0091010B">
        <w:t>.</w:t>
      </w:r>
    </w:p>
    <w:p w:rsidR="00D02AFA" w:rsidRDefault="00ED60A5" w:rsidP="00B32D34">
      <w:r>
        <w:rPr>
          <w:b/>
          <w:u w:val="single"/>
        </w:rPr>
        <w:t>DISCUSSION</w:t>
      </w:r>
      <w:r w:rsidRPr="00ED60A5">
        <w:t xml:space="preserve">: </w:t>
      </w:r>
      <w:r w:rsidR="00D02AFA">
        <w:t xml:space="preserve">County resident Ms. Morgan </w:t>
      </w:r>
      <w:r w:rsidR="00F4546B">
        <w:t>stated that before the end of last year I asked each individual person if they</w:t>
      </w:r>
      <w:r w:rsidR="008E1F02">
        <w:t xml:space="preserve"> </w:t>
      </w:r>
      <w:r w:rsidR="00F4546B">
        <w:t>agreed with th</w:t>
      </w:r>
      <w:r w:rsidR="007D7B5A">
        <w:t xml:space="preserve">at </w:t>
      </w:r>
      <w:r w:rsidR="00F4546B">
        <w:t xml:space="preserve">classification and </w:t>
      </w:r>
      <w:r w:rsidR="00261597">
        <w:t>Commissioner Ogle didn’t want to make a comment and</w:t>
      </w:r>
      <w:r w:rsidR="007D7B5A">
        <w:t xml:space="preserve"> Commissioner Dickerson </w:t>
      </w:r>
      <w:r w:rsidR="00261597">
        <w:t xml:space="preserve">said no and Commissioner Dicken wouldn’t respond because he </w:t>
      </w:r>
      <w:r w:rsidR="003942A5">
        <w:t>was</w:t>
      </w:r>
      <w:r w:rsidR="00261597">
        <w:t xml:space="preserve"> not going to be </w:t>
      </w:r>
      <w:r w:rsidR="007D7B5A">
        <w:t xml:space="preserve">here; was this decision unanimous. Commissioner Dickerson stated that they had just voted. A roll call vote was taken. Ms. Morgan asked why he said no and now said yes. Commissioner Dickerson stated because of the financial shape the county is in, and they are not making a change but based on the financial </w:t>
      </w:r>
      <w:r w:rsidR="008E1F02">
        <w:t xml:space="preserve">situation that the county is in we have no idea what to expect financially and if a change needs to be made we need to be able to make that change. Ms. Morgan stated that her question was in no way in condemnation and appreciates his </w:t>
      </w:r>
      <w:r w:rsidR="006422A1">
        <w:t>candidacy.  County resident Mattie Sny</w:t>
      </w:r>
      <w:bookmarkStart w:id="0" w:name="_GoBack"/>
      <w:bookmarkEnd w:id="0"/>
      <w:r w:rsidR="008E1F02">
        <w:t>der asked for clarification on board openings. Commissioner Ogle explained how different board members are appointed.</w:t>
      </w:r>
    </w:p>
    <w:p w:rsidR="00525176" w:rsidRPr="00525176" w:rsidRDefault="00ED60A5" w:rsidP="00072BC2">
      <w:pPr>
        <w:rPr>
          <w:b/>
          <w:u w:val="single"/>
        </w:rPr>
      </w:pPr>
      <w:r w:rsidRPr="00ED60A5">
        <w:t>County resident Ms. Morgan</w:t>
      </w:r>
      <w:r>
        <w:t xml:space="preserve"> commented on board appointments and their terms. Commissioner Ogle responded that once you are on that board and you know how that board works and if you went off that board and someone else would come on and would have to learn how it works.</w:t>
      </w:r>
      <w:r w:rsidR="00525176">
        <w:rPr>
          <w:b/>
          <w:u w:val="single"/>
        </w:rPr>
        <w:t xml:space="preserve"> </w:t>
      </w:r>
    </w:p>
    <w:p w:rsidR="0091010B" w:rsidRPr="0091010B" w:rsidRDefault="0091010B" w:rsidP="0091010B">
      <w:r w:rsidRPr="0091010B">
        <w:rPr>
          <w:b/>
          <w:u w:val="single"/>
        </w:rPr>
        <w:t>ADJOURNMENT:</w:t>
      </w:r>
      <w:r w:rsidRPr="0091010B">
        <w:t xml:space="preserve"> Motion by </w:t>
      </w:r>
      <w:r w:rsidR="004F4447">
        <w:t>Sandy Ogle</w:t>
      </w:r>
      <w:r w:rsidRPr="0091010B">
        <w:t xml:space="preserve"> and seconded by </w:t>
      </w:r>
      <w:r w:rsidR="004F4447">
        <w:t>Gary Waugh</w:t>
      </w:r>
      <w:r w:rsidRPr="0091010B">
        <w:t xml:space="preserve"> to adjourn the meeting.</w:t>
      </w:r>
    </w:p>
    <w:p w:rsidR="004F4447" w:rsidRPr="0091010B" w:rsidRDefault="004F4447" w:rsidP="004F4447">
      <w:r w:rsidRPr="0091010B">
        <w:t xml:space="preserve">Vote: </w:t>
      </w:r>
      <w:r>
        <w:t>Ogle</w:t>
      </w:r>
      <w:r w:rsidRPr="0091010B">
        <w:t>, yea,</w:t>
      </w:r>
      <w:r>
        <w:t xml:space="preserve"> Waugh, yea,</w:t>
      </w:r>
      <w:r w:rsidRPr="0091010B">
        <w:t xml:space="preserve"> Dickerson,</w:t>
      </w:r>
      <w:r>
        <w:t xml:space="preserve"> yea</w:t>
      </w:r>
      <w:r w:rsidRPr="0091010B">
        <w:t>.</w:t>
      </w:r>
    </w:p>
    <w:p w:rsidR="00BF2B03" w:rsidRDefault="00BF2B03"/>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536C10">
            <w:pPr>
              <w:pStyle w:val="Signatures"/>
            </w:pPr>
            <w:r>
              <w:t xml:space="preserve">This is to certify that the above is the true action taken by this Board of Hocking County Commissioners at a regular meeting of the Board held on January </w:t>
            </w:r>
            <w:r w:rsidR="00536C10">
              <w:t>9</w:t>
            </w:r>
            <w:r>
              <w:t>, 201</w:t>
            </w:r>
            <w:r w:rsidR="00536C10">
              <w:t>7</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536C10">
            <w:pPr>
              <w:pStyle w:val="Signatures"/>
            </w:pPr>
            <w:r>
              <w:t>Jeff Dickerson</w:t>
            </w:r>
            <w:r w:rsidR="00DF3178">
              <w:t xml:space="preserve">, </w:t>
            </w:r>
            <w:r w:rsidR="00977855">
              <w:t>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C10" w:rsidRDefault="00536C10" w:rsidP="00A50895">
      <w:pPr>
        <w:spacing w:before="0" w:after="0"/>
      </w:pPr>
      <w:r>
        <w:separator/>
      </w:r>
    </w:p>
  </w:endnote>
  <w:endnote w:type="continuationSeparator" w:id="0">
    <w:p w:rsidR="00536C10" w:rsidRDefault="00536C10"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097294" w:rsidP="00097294">
    <w:pPr>
      <w:pStyle w:val="Footer"/>
      <w:tabs>
        <w:tab w:val="left" w:pos="3732"/>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C10" w:rsidRDefault="00536C10" w:rsidP="00A50895">
      <w:pPr>
        <w:spacing w:before="0" w:after="0"/>
      </w:pPr>
      <w:r>
        <w:separator/>
      </w:r>
    </w:p>
  </w:footnote>
  <w:footnote w:type="continuationSeparator" w:id="0">
    <w:p w:rsidR="00536C10" w:rsidRDefault="00536C10"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097294">
    <w:pPr>
      <w:pStyle w:val="Header"/>
    </w:pPr>
    <w:r>
      <w:t>ORGANIZATIONAL</w:t>
    </w:r>
    <w:r w:rsidR="00BF2B03">
      <w:t xml:space="preserve"> MEETING </w:t>
    </w:r>
    <w:r w:rsidR="00536C10">
      <w:t>January 9,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36C10"/>
    <w:rsid w:val="00072BC2"/>
    <w:rsid w:val="00097294"/>
    <w:rsid w:val="000B6B61"/>
    <w:rsid w:val="000D7A6D"/>
    <w:rsid w:val="000E0EB0"/>
    <w:rsid w:val="001639E0"/>
    <w:rsid w:val="00191651"/>
    <w:rsid w:val="00212107"/>
    <w:rsid w:val="00261597"/>
    <w:rsid w:val="002A5D52"/>
    <w:rsid w:val="002B7A23"/>
    <w:rsid w:val="0036328E"/>
    <w:rsid w:val="00385F64"/>
    <w:rsid w:val="00393D3C"/>
    <w:rsid w:val="003942A5"/>
    <w:rsid w:val="0039588D"/>
    <w:rsid w:val="00400C82"/>
    <w:rsid w:val="00466249"/>
    <w:rsid w:val="004A172E"/>
    <w:rsid w:val="004C0AAB"/>
    <w:rsid w:val="004F4447"/>
    <w:rsid w:val="0051659D"/>
    <w:rsid w:val="00525176"/>
    <w:rsid w:val="00536C10"/>
    <w:rsid w:val="005F7A2E"/>
    <w:rsid w:val="006422A1"/>
    <w:rsid w:val="00661EB0"/>
    <w:rsid w:val="006D7432"/>
    <w:rsid w:val="00746BB6"/>
    <w:rsid w:val="007D7B5A"/>
    <w:rsid w:val="00820BA5"/>
    <w:rsid w:val="00897F95"/>
    <w:rsid w:val="008E1F02"/>
    <w:rsid w:val="0091010B"/>
    <w:rsid w:val="00911547"/>
    <w:rsid w:val="00947C32"/>
    <w:rsid w:val="00957BFC"/>
    <w:rsid w:val="00977855"/>
    <w:rsid w:val="00A124B9"/>
    <w:rsid w:val="00A15BDE"/>
    <w:rsid w:val="00A61FC0"/>
    <w:rsid w:val="00A91F7B"/>
    <w:rsid w:val="00AC0E59"/>
    <w:rsid w:val="00AD5ACF"/>
    <w:rsid w:val="00AD6DB4"/>
    <w:rsid w:val="00B24D6D"/>
    <w:rsid w:val="00B32D34"/>
    <w:rsid w:val="00B86635"/>
    <w:rsid w:val="00BE1933"/>
    <w:rsid w:val="00BF2B03"/>
    <w:rsid w:val="00D02AFA"/>
    <w:rsid w:val="00D147D9"/>
    <w:rsid w:val="00D345E5"/>
    <w:rsid w:val="00DF3178"/>
    <w:rsid w:val="00ED60A5"/>
    <w:rsid w:val="00F133F5"/>
    <w:rsid w:val="00F2016B"/>
    <w:rsid w:val="00F4546B"/>
    <w:rsid w:val="00F7120E"/>
    <w:rsid w:val="00F755B5"/>
    <w:rsid w:val="00F95306"/>
    <w:rsid w:val="00F9737B"/>
    <w:rsid w:val="00FE0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F96AC267-C54B-44B7-AEC9-4D7E8DFA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A61FC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Template>
  <TotalTime>357</TotalTime>
  <Pages>5</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 02</cp:lastModifiedBy>
  <cp:revision>34</cp:revision>
  <cp:lastPrinted>2017-01-10T16:26:00Z</cp:lastPrinted>
  <dcterms:created xsi:type="dcterms:W3CDTF">2017-01-09T15:48:00Z</dcterms:created>
  <dcterms:modified xsi:type="dcterms:W3CDTF">2017-01-12T14:52:00Z</dcterms:modified>
  <cp:category>minutes</cp:category>
</cp:coreProperties>
</file>